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D" w:rsidRPr="002E55CC" w:rsidRDefault="008663AD" w:rsidP="001A7592">
      <w:pPr>
        <w:jc w:val="right"/>
      </w:pPr>
      <w:r w:rsidRPr="002E55CC">
        <w:t>Карстен Бредемайер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jc w:val="center"/>
        <w:rPr>
          <w:b/>
        </w:rPr>
      </w:pPr>
      <w:r w:rsidRPr="002E55CC">
        <w:rPr>
          <w:b/>
        </w:rPr>
        <w:t>Правила риторики</w:t>
      </w:r>
    </w:p>
    <w:p w:rsidR="008663AD" w:rsidRPr="002E55CC" w:rsidRDefault="008663AD" w:rsidP="008663AD">
      <w:pPr>
        <w:jc w:val="center"/>
        <w:rPr>
          <w:b/>
        </w:rPr>
      </w:pPr>
    </w:p>
    <w:p w:rsidR="008663AD" w:rsidRPr="002E55CC" w:rsidRDefault="008663AD" w:rsidP="008663AD"/>
    <w:p w:rsidR="008663AD" w:rsidRPr="002E55CC" w:rsidRDefault="008663AD" w:rsidP="001A7592">
      <w:pPr>
        <w:jc w:val="center"/>
        <w:rPr>
          <w:i/>
        </w:rPr>
      </w:pPr>
      <w:r w:rsidRPr="002E55CC">
        <w:rPr>
          <w:i/>
        </w:rPr>
        <w:t>Как не теряться во время выступления и быть убедительным.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М.: АЛЬПИНА БИЗНЕС БУКС, 2008</w:t>
      </w:r>
    </w:p>
    <w:p w:rsidR="00FE7D15" w:rsidRPr="002E55CC" w:rsidRDefault="00FE7D15" w:rsidP="001570BA">
      <w:r w:rsidRPr="002E55CC">
        <w:br w:type="page"/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Иногда судьба преподносит нам великий дар — длящееся чудо.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У меня таких даров уже три: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захватывающая работа консультанта и тренера, ко</w:t>
      </w:r>
      <w:r w:rsidRPr="002E55CC">
        <w:rPr>
          <w:i/>
        </w:rPr>
        <w:softHyphen/>
        <w:t>торая прочно связала меня со множеством инте</w:t>
      </w:r>
      <w:r w:rsidRPr="002E55CC">
        <w:rPr>
          <w:i/>
        </w:rPr>
        <w:softHyphen/>
        <w:t>ресных людей;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надежные партнеры по совместно основанному предприятию и компетентные коллеги по универ</w:t>
      </w:r>
      <w:r w:rsidRPr="002E55CC">
        <w:rPr>
          <w:i/>
        </w:rPr>
        <w:softHyphen/>
        <w:t>ситету Ешо5ш55;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замечательная семья, во всем меня поддержива</w:t>
      </w:r>
      <w:r w:rsidRPr="002E55CC">
        <w:rPr>
          <w:i/>
        </w:rPr>
        <w:softHyphen/>
        <w:t>ющая, — ты, Керстин, лучшая в мире супруга, и вы, дети, Аника и Джош.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Спасибо вам.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Ваш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 xml:space="preserve">Карстен Бредемайер, Нойнкирхен, январь </w:t>
      </w:r>
      <w:smartTag w:uri="urn:schemas-microsoft-com:office:smarttags" w:element="metricconverter">
        <w:smartTagPr>
          <w:attr w:name="ProductID" w:val="2007 г"/>
        </w:smartTagPr>
        <w:r w:rsidRPr="002E55CC">
          <w:rPr>
            <w:i/>
          </w:rPr>
          <w:t>2007 г</w:t>
        </w:r>
      </w:smartTag>
      <w:r w:rsidRPr="002E55CC">
        <w:rPr>
          <w:i/>
        </w:rPr>
        <w:t>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Плохой оратор — это тот, кто пытается ком</w:t>
      </w:r>
      <w:r w:rsidRPr="002E55CC">
        <w:rPr>
          <w:i/>
        </w:rPr>
        <w:softHyphen/>
        <w:t>пенсировать многословием недостаток внутрен</w:t>
      </w:r>
      <w:r w:rsidRPr="002E55CC">
        <w:rPr>
          <w:i/>
        </w:rPr>
        <w:softHyphen/>
        <w:t>ней глубины...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Хороший оратор — тот, кто в своей речи слой за слоем очищает луковицу, так что слушатели плачут...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1. Предварительные замечания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Современная риторика опасно больна: у нее нарушение кодекса.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Если же он [немецкий язык] останется в своем нынешнем виде, как бы не пришлось почтительно и деликатно сдать его в архив, причислив к мертвым языкам. Ибо, поистине, только у мертвецов найдется время изучить его.</w:t>
      </w:r>
    </w:p>
    <w:p w:rsidR="008663AD" w:rsidRPr="002E55CC" w:rsidRDefault="008663AD" w:rsidP="008663AD">
      <w:r w:rsidRPr="002E55CC">
        <w:t>Марк Твен. Об ужасающей трудности немецкого языка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Поверхностный разговор о незначительных или общеизвестных вещах по-английски называется «маленьким» (</w:t>
      </w:r>
      <w:r w:rsidRPr="002E55CC">
        <w:rPr>
          <w:lang w:val="en-US"/>
        </w:rPr>
        <w:t>Small</w:t>
      </w:r>
      <w:r w:rsidRPr="002E55CC">
        <w:t xml:space="preserve"> </w:t>
      </w:r>
      <w:r w:rsidRPr="002E55CC">
        <w:rPr>
          <w:lang w:val="en-US"/>
        </w:rPr>
        <w:t>Talk</w:t>
      </w:r>
      <w:r w:rsidRPr="002E55CC">
        <w:t xml:space="preserve">), а немецкое слово </w:t>
      </w:r>
      <w:r w:rsidRPr="002E55CC">
        <w:rPr>
          <w:lang w:val="en-US"/>
        </w:rPr>
        <w:t>Plaudern</w:t>
      </w:r>
      <w:r w:rsidRPr="002E55CC">
        <w:t xml:space="preserve">, означающее болтовню, произведено от латинского </w:t>
      </w:r>
      <w:r w:rsidRPr="002E55CC">
        <w:rPr>
          <w:lang w:val="en-US"/>
        </w:rPr>
        <w:t>plaudere</w:t>
      </w:r>
      <w:r w:rsidRPr="002E55CC">
        <w:t xml:space="preserve"> — «аплодировать».</w:t>
      </w:r>
    </w:p>
    <w:p w:rsidR="008663AD" w:rsidRPr="002E55CC" w:rsidRDefault="008663AD" w:rsidP="008663AD">
      <w:r w:rsidRPr="002E55CC">
        <w:t>Иное дело профессиональные коммуникации— презентации, доклады, выступления на конферен</w:t>
      </w:r>
      <w:r w:rsidRPr="002E55CC">
        <w:softHyphen/>
        <w:t>циях, по радио, телевидению и т. п. Они подчинены жестким правилам, благодаря которым слушатели получают необходимую ориентацию и говорящий достигает своей цели.</w:t>
      </w:r>
    </w:p>
    <w:p w:rsidR="008663AD" w:rsidRPr="002E55CC" w:rsidRDefault="008663AD" w:rsidP="008663AD">
      <w:r w:rsidRPr="002E55CC">
        <w:t>Как ни странно, об этом часто забывают.</w:t>
      </w:r>
    </w:p>
    <w:p w:rsidR="008663AD" w:rsidRPr="002E55CC" w:rsidRDefault="008663AD" w:rsidP="008663AD">
      <w:r w:rsidRPr="002E55CC">
        <w:t>В результате языковые ограничения и ошибки, свидетельствующие о содержательной и речевой несостоятельности, приводят к потере ориента</w:t>
      </w:r>
      <w:r w:rsidRPr="002E55CC">
        <w:softHyphen/>
        <w:t>ции, и осуществление коммуникационной задачи оказывается под сомнением.</w:t>
      </w:r>
    </w:p>
    <w:p w:rsidR="008663AD" w:rsidRPr="002E55CC" w:rsidRDefault="008663AD" w:rsidP="008663AD">
      <w:r w:rsidRPr="002E55CC">
        <w:t>Коммуникационный партнер может даже не осознавать этого, но на протяжении всего доклада или диалога у него в голове теснятся вопросы—под</w:t>
      </w:r>
      <w:r w:rsidRPr="002E55CC">
        <w:softHyphen/>
        <w:t>разумеваемые и явные. Они накапливаются и после (а иногда и прямо по ходу) коммуникации ощуща</w:t>
      </w:r>
      <w:r w:rsidRPr="002E55CC">
        <w:softHyphen/>
        <w:t>ются как помехи, не дающие достигнуть полно</w:t>
      </w:r>
      <w:r w:rsidRPr="002E55CC">
        <w:softHyphen/>
        <w:t>ценного результата и адекватного восприятия.</w:t>
      </w:r>
    </w:p>
    <w:p w:rsidR="008663AD" w:rsidRPr="002E55CC" w:rsidRDefault="008663AD" w:rsidP="008663AD">
      <w:r w:rsidRPr="002E55CC">
        <w:t>Единственной обратной связью порой служит одобрение или неодобрение всемогущего дикта</w:t>
      </w:r>
      <w:r w:rsidRPr="002E55CC">
        <w:softHyphen/>
        <w:t>тора — слушателя или собеседника.</w:t>
      </w:r>
    </w:p>
    <w:p w:rsidR="008663AD" w:rsidRPr="002E55CC" w:rsidRDefault="008663AD" w:rsidP="008663AD">
      <w:r w:rsidRPr="002E55CC">
        <w:t>Я хочу предложить вашему вниманию кодекс законов риторики. Эти законы, опирающиеся на данные современной нейролингвистики и резуль</w:t>
      </w:r>
      <w:r w:rsidRPr="002E55CC">
        <w:softHyphen/>
        <w:t>таты новейших исследований в области психоло</w:t>
      </w:r>
      <w:r w:rsidRPr="002E55CC">
        <w:softHyphen/>
        <w:t>гии, правильно сориентируют оратора и обеспе</w:t>
      </w:r>
      <w:r w:rsidRPr="002E55CC">
        <w:softHyphen/>
        <w:t>чат действенность его речи.</w:t>
      </w:r>
    </w:p>
    <w:p w:rsidR="008663AD" w:rsidRPr="002E55CC" w:rsidRDefault="008663AD" w:rsidP="008663AD">
      <w:r w:rsidRPr="002E55CC">
        <w:t>Сегодня в нейрофизиологических и медицин</w:t>
      </w:r>
      <w:r w:rsidRPr="002E55CC">
        <w:softHyphen/>
        <w:t>ских исследованиях большое внимание уделяется обработке информации человеческим мозгом.</w:t>
      </w:r>
    </w:p>
    <w:p w:rsidR="008663AD" w:rsidRPr="002E55CC" w:rsidRDefault="008663AD" w:rsidP="008663AD">
      <w:r w:rsidRPr="002E55CC">
        <w:t>Выполнение законов риторики гарантирует психологическое закрепление фактов и данных.</w:t>
      </w:r>
    </w:p>
    <w:p w:rsidR="008663AD" w:rsidRPr="002E55CC" w:rsidRDefault="008663AD" w:rsidP="008663AD">
      <w:r w:rsidRPr="002E55CC">
        <w:t>Так что покончим со словесной несостоятель</w:t>
      </w:r>
      <w:r w:rsidRPr="002E55CC">
        <w:softHyphen/>
        <w:t>ностью: читайте кодекс и дисциплинированно его соблюдайте.</w:t>
      </w:r>
    </w:p>
    <w:p w:rsidR="008663AD" w:rsidRPr="002E55CC" w:rsidRDefault="008663AD" w:rsidP="008663AD"/>
    <w:p w:rsidR="008663AD" w:rsidRPr="002E55CC" w:rsidRDefault="008663AD" w:rsidP="008663AD">
      <w:pPr>
        <w:jc w:val="both"/>
        <w:rPr>
          <w:b/>
        </w:rPr>
      </w:pPr>
      <w:r w:rsidRPr="002E55CC">
        <w:rPr>
          <w:b/>
        </w:rPr>
        <w:t>Авторы современных книг и учебных курсов по общению усложняют коммуникационную модель, которую в действительности необхо</w:t>
      </w:r>
      <w:r w:rsidRPr="002E55CC">
        <w:rPr>
          <w:b/>
        </w:rPr>
        <w:softHyphen/>
        <w:t>димо упростить.</w:t>
      </w:r>
    </w:p>
    <w:p w:rsidR="008663AD" w:rsidRPr="002E55CC" w:rsidRDefault="008663AD" w:rsidP="008663AD">
      <w:pPr>
        <w:jc w:val="both"/>
      </w:pPr>
    </w:p>
    <w:p w:rsidR="008663AD" w:rsidRPr="002E55CC" w:rsidRDefault="008663AD" w:rsidP="008663AD">
      <w:r w:rsidRPr="002E55CC">
        <w:t>Ибо эта книга для тех, кто, не жалея времени, упорно стремится повысить действенность своей речи, сделать ее убедительной. Здесь в сжатом ви</w:t>
      </w:r>
      <w:r w:rsidRPr="002E55CC">
        <w:softHyphen/>
        <w:t>де сведены вместе все важные правила и практи</w:t>
      </w:r>
      <w:r w:rsidRPr="002E55CC">
        <w:softHyphen/>
        <w:t>ческие советы.</w:t>
      </w:r>
    </w:p>
    <w:p w:rsidR="008663AD" w:rsidRPr="002E55CC" w:rsidRDefault="008663AD" w:rsidP="008663AD">
      <w:r w:rsidRPr="002E55CC">
        <w:t>По мере необходимости вы будете получать научные объяснения приводимых рекомендаций, что позволит вам четко сориентироваться. Вы уз</w:t>
      </w:r>
      <w:r w:rsidRPr="002E55CC">
        <w:softHyphen/>
        <w:t>наете и о том, как продумывать выступления раз</w:t>
      </w:r>
      <w:r w:rsidRPr="002E55CC">
        <w:softHyphen/>
        <w:t>личных стилей, чтобы очистить их от информаци</w:t>
      </w:r>
      <w:r w:rsidRPr="002E55CC">
        <w:softHyphen/>
        <w:t>онного хлама.</w:t>
      </w:r>
    </w:p>
    <w:p w:rsidR="008663AD" w:rsidRPr="002E55CC" w:rsidRDefault="008663AD" w:rsidP="008663AD">
      <w:r w:rsidRPr="002E55CC">
        <w:t>Противоположности снимаются путем взве</w:t>
      </w:r>
      <w:r w:rsidRPr="002E55CC">
        <w:softHyphen/>
        <w:t>шивания их недостатков и достоинств.</w:t>
      </w:r>
    </w:p>
    <w:p w:rsidR="008663AD" w:rsidRPr="002E55CC" w:rsidRDefault="008663AD" w:rsidP="008663AD">
      <w:r w:rsidRPr="002E55CC">
        <w:t>Итак, переходим к последовательному изло</w:t>
      </w:r>
      <w:r w:rsidRPr="002E55CC">
        <w:softHyphen/>
        <w:t>жению основных правил риторики.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Данные современной психологии</w:t>
      </w:r>
    </w:p>
    <w:p w:rsidR="008663AD" w:rsidRPr="002E55CC" w:rsidRDefault="008663AD" w:rsidP="008663AD">
      <w:r w:rsidRPr="002E55CC">
        <w:t>Психология — это наука, на маловразумительном языке объясняющая индивидуальное и обще</w:t>
      </w:r>
      <w:r w:rsidRPr="002E55CC">
        <w:softHyphen/>
        <w:t>ственное поведение человека, которое интуитив</w:t>
      </w:r>
      <w:r w:rsidRPr="002E55CC">
        <w:softHyphen/>
        <w:t>но и так всем понятно. Она разом и медицина, и философия — такова расплата за интеллекту</w:t>
      </w:r>
      <w:r w:rsidRPr="002E55CC">
        <w:softHyphen/>
        <w:t>альное грехопадение.</w:t>
      </w:r>
    </w:p>
    <w:p w:rsidR="008663AD" w:rsidRPr="002E55CC" w:rsidRDefault="008663AD" w:rsidP="008663AD">
      <w:r w:rsidRPr="002E55CC">
        <w:t>Не важно, что вы продаете или передаете, — в любой ситуации простая информация может просто «не дойти» до получателя. Тогда она не бу</w:t>
      </w:r>
      <w:r w:rsidRPr="002E55CC">
        <w:softHyphen/>
        <w:t>дет ни принята как правдивая, ни отвергнута как лживая, не вызовет ни положительной, ни отрица</w:t>
      </w:r>
      <w:r w:rsidRPr="002E55CC">
        <w:softHyphen/>
        <w:t>тельной реакции. Но если при личном контакте («по контактному рельсу») собеседник многократ</w:t>
      </w:r>
      <w:r w:rsidRPr="002E55CC">
        <w:softHyphen/>
        <w:t>но вам «поддакивает», его скептическое отноше</w:t>
      </w:r>
      <w:r w:rsidRPr="002E55CC">
        <w:softHyphen/>
        <w:t>ние уменьшается, и принятие услышанного на эмоциональном уровне непропорционально воз</w:t>
      </w:r>
      <w:r w:rsidRPr="002E55CC">
        <w:softHyphen/>
        <w:t>растает. Возникший эмоциональный «консенсус» сохраняется в течение длительного времени, а уп</w:t>
      </w:r>
      <w:r w:rsidRPr="002E55CC">
        <w:softHyphen/>
        <w:t>равляется, среди прочего:</w:t>
      </w:r>
    </w:p>
    <w:p w:rsidR="008663AD" w:rsidRPr="002E55CC" w:rsidRDefault="008663AD" w:rsidP="008663A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E55CC">
        <w:t>нейролингвистическими факторами,</w:t>
      </w:r>
    </w:p>
    <w:p w:rsidR="008663AD" w:rsidRPr="002E55CC" w:rsidRDefault="008663AD" w:rsidP="008663A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E55CC">
        <w:t>атрибутивными высказываниями,</w:t>
      </w:r>
    </w:p>
    <w:p w:rsidR="008663AD" w:rsidRPr="002E55CC" w:rsidRDefault="008663AD" w:rsidP="008663A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E55CC">
        <w:t>формулировками, выражающими согласие,</w:t>
      </w:r>
    </w:p>
    <w:p w:rsidR="008663AD" w:rsidRPr="002E55CC" w:rsidRDefault="008663AD" w:rsidP="008663A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E55CC">
        <w:t>формулировками коммуникативной пере</w:t>
      </w:r>
      <w:r w:rsidRPr="002E55CC">
        <w:softHyphen/>
      </w:r>
      <w:r w:rsidRPr="002E55CC">
        <w:br/>
        <w:t>дачи</w:t>
      </w:r>
    </w:p>
    <w:p w:rsidR="008663AD" w:rsidRPr="002E55CC" w:rsidRDefault="008663AD" w:rsidP="008663A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E55CC">
        <w:t>и лингвистической дифференцировкой.</w:t>
      </w:r>
    </w:p>
    <w:p w:rsidR="008663AD" w:rsidRPr="002E55CC" w:rsidRDefault="008663AD" w:rsidP="008663AD">
      <w:pPr>
        <w:ind w:left="360"/>
      </w:pPr>
      <w:r w:rsidRPr="002E55CC">
        <w:br/>
        <w:t>Проработаем эти факторы по ключевым темам.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Данные нейрофизиологии</w:t>
      </w:r>
    </w:p>
    <w:p w:rsidR="008663AD" w:rsidRPr="002E55CC" w:rsidRDefault="008663AD" w:rsidP="008663AD">
      <w:r w:rsidRPr="002E55CC">
        <w:rPr>
          <w:i/>
        </w:rPr>
        <w:t>Память — как сеть; когда ее вытягивают из ручья, оказывается, что она полна рыбы, а вся вода протекла насквозь, не задержавшись</w:t>
      </w:r>
      <w:r w:rsidRPr="002E55CC">
        <w:t>.</w:t>
      </w:r>
    </w:p>
    <w:p w:rsidR="008663AD" w:rsidRPr="002E55CC" w:rsidRDefault="008663AD" w:rsidP="008663AD">
      <w:r w:rsidRPr="002E55CC">
        <w:t>Оливер Уэнделл Холмс</w:t>
      </w:r>
    </w:p>
    <w:p w:rsidR="008663AD" w:rsidRPr="002E55CC" w:rsidRDefault="008663AD" w:rsidP="008663AD"/>
    <w:p w:rsidR="008663AD" w:rsidRPr="002E55CC" w:rsidRDefault="008663AD" w:rsidP="008663AD">
      <w:r w:rsidRPr="002E55CC">
        <w:t>Ниже перечисляется ряд недавно открытых важ</w:t>
      </w:r>
      <w:r w:rsidRPr="002E55CC">
        <w:softHyphen/>
        <w:t>ных фактов, относящихся к сфере нейрофизиоло</w:t>
      </w:r>
      <w:r w:rsidRPr="002E55CC">
        <w:softHyphen/>
        <w:t>гии и обработки информации. Некоторые старые гипотезы ими подтверждаются, другие в свете но</w:t>
      </w:r>
      <w:r w:rsidRPr="002E55CC">
        <w:softHyphen/>
        <w:t>вых данных пришлось полностью или частично ревизовать. Вот вкратце самое существенное.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Повторение важного сообщения обеспечива</w:t>
      </w:r>
      <w:r w:rsidRPr="002E55CC">
        <w:softHyphen/>
        <w:t>ет его закрепление в долговременной памяти всех трех видов — эпизодической, семанти</w:t>
      </w:r>
      <w:r w:rsidRPr="002E55CC">
        <w:softHyphen/>
        <w:t xml:space="preserve">ческой и процедурной, т. е. гарантирует, что сообщение не будет немедленно забыто. 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Протоколирование ограничивает свободу для позднейших интерпретаций, обусловленных</w:t>
      </w:r>
      <w:r w:rsidRPr="002E55CC">
        <w:br/>
        <w:t xml:space="preserve">забывчивостью. 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Ограничивайте образующуюся область ин</w:t>
      </w:r>
      <w:r w:rsidRPr="002E55CC">
        <w:softHyphen/>
        <w:t>терпретации для ретроспективных воспоми</w:t>
      </w:r>
      <w:r w:rsidRPr="002E55CC">
        <w:softHyphen/>
      </w:r>
      <w:r w:rsidRPr="002E55CC">
        <w:br/>
        <w:t>наний, сознательного закрепляя сообщения в проспективной памяти (памяти на намере</w:t>
      </w:r>
      <w:r w:rsidRPr="002E55CC">
        <w:softHyphen/>
        <w:t>ния), где обеспечено сохранение фактиче</w:t>
      </w:r>
      <w:r w:rsidRPr="002E55CC">
        <w:softHyphen/>
        <w:t xml:space="preserve">ских и временных характеристик события. 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В нашей системе представления воспомина</w:t>
      </w:r>
      <w:r w:rsidRPr="002E55CC">
        <w:softHyphen/>
        <w:t>ний высказывание только тогда сохраняется в своей фонетической форме («Меня зовут Петер Беккер»), когда мы позаботимся о его дополнительном закреплении. В противном случае остается визуальное представление: «По профессии я пекарь» — зрительный об</w:t>
      </w:r>
      <w:r w:rsidRPr="002E55CC">
        <w:softHyphen/>
        <w:t>раз, ассоциирующийся с выпеканием хлеба,</w:t>
      </w:r>
      <w:r w:rsidRPr="002E55CC">
        <w:br/>
        <w:t>пекарней и т. д. (по английской фамилии Вакег, означающей «пекарь», этот феномен получил название Ьакег — Вакег).</w:t>
      </w:r>
    </w:p>
    <w:p w:rsidR="008663AD" w:rsidRPr="002E55CC" w:rsidRDefault="008663AD" w:rsidP="008663AD"/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Накопление информации лучше всего удает</w:t>
      </w:r>
      <w:r w:rsidRPr="002E55CC">
        <w:softHyphen/>
        <w:t>ся с той системой и с теми типами представ</w:t>
      </w:r>
      <w:r w:rsidRPr="002E55CC">
        <w:softHyphen/>
        <w:t>ления, которые гарантируют последующее воспроизведение информации, так что она не будет заблокирована (явление, известное как «вертится на кончике языка»).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Мнемотехника, т. е. техника сознательного, программируемого запоминания, имеет от</w:t>
      </w:r>
      <w:r w:rsidRPr="002E55CC">
        <w:softHyphen/>
        <w:t>четливые границы, поскольку запрос на вос</w:t>
      </w:r>
      <w:r w:rsidRPr="002E55CC">
        <w:softHyphen/>
        <w:t>поминание будет удачным только после пред</w:t>
      </w:r>
      <w:r w:rsidRPr="002E55CC">
        <w:softHyphen/>
        <w:t>варительного индивидуального сохранения информации.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 xml:space="preserve">Провалы памяти и другие случаи, когда не получается что-либо вспомнить, могут быть </w:t>
      </w:r>
      <w:r w:rsidRPr="002E55CC">
        <w:lastRenderedPageBreak/>
        <w:t>ликвидированы с помощью перепрограмми</w:t>
      </w:r>
      <w:r w:rsidRPr="002E55CC">
        <w:softHyphen/>
        <w:t>рования и других образцов, при этом челове</w:t>
      </w:r>
      <w:r w:rsidRPr="002E55CC">
        <w:softHyphen/>
        <w:t>ку удается вновь схватить потерянную было «красную нить».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Воспоминания о прошедших событиях, а также о бизнес-процессах, можно испра</w:t>
      </w:r>
      <w:r w:rsidRPr="002E55CC">
        <w:softHyphen/>
        <w:t>вить путем повторного обращения к ним или изменить путем внушения. При повтор</w:t>
      </w:r>
      <w:r w:rsidRPr="002E55CC">
        <w:softHyphen/>
        <w:t>ном изложении мнимые события искажа</w:t>
      </w:r>
      <w:r w:rsidRPr="002E55CC">
        <w:softHyphen/>
        <w:t>ются и соединяются с воображением — че</w:t>
      </w:r>
      <w:r w:rsidRPr="002E55CC">
        <w:softHyphen/>
        <w:t>ловек сам верит в то, что рассказывает, да</w:t>
      </w:r>
      <w:r w:rsidRPr="002E55CC">
        <w:softHyphen/>
        <w:t>же если в действительности дело обстояло иначе.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Стремление снизить когнитивный диссонанс (неспособность выбрать одно из двух) прояв ляется в том, что впоследствии люди объяс</w:t>
      </w:r>
      <w:r w:rsidRPr="002E55CC">
        <w:softHyphen/>
        <w:t>няют фактически принятые ими решения, преувеличивая какую-то одну сторону собы</w:t>
      </w:r>
      <w:r w:rsidRPr="002E55CC">
        <w:softHyphen/>
        <w:t>тий («слепота памяти» в процессе принятия решений или наблюдения за действительно</w:t>
      </w:r>
      <w:r w:rsidRPr="002E55CC">
        <w:softHyphen/>
        <w:t>стью). Таким путем они удовлетворяют на</w:t>
      </w:r>
      <w:r w:rsidRPr="002E55CC">
        <w:softHyphen/>
        <w:t>стоятельную потребность в определенности.</w:t>
      </w:r>
    </w:p>
    <w:p w:rsidR="008663AD" w:rsidRPr="002E55CC" w:rsidRDefault="008663AD" w:rsidP="008663AD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2E55CC">
        <w:t>Внушаемость (влияние) находит объяснение в позднейшей обработке воспоминаний пу</w:t>
      </w:r>
      <w:r w:rsidRPr="002E55CC">
        <w:softHyphen/>
        <w:t>тем постановки атрибутивно-оценочных во</w:t>
      </w:r>
      <w:r w:rsidRPr="002E55CC">
        <w:softHyphen/>
        <w:t>просов.</w:t>
      </w:r>
    </w:p>
    <w:p w:rsidR="008663AD" w:rsidRPr="002E55CC" w:rsidRDefault="008663AD" w:rsidP="008663AD">
      <w:r w:rsidRPr="002E55CC">
        <w:t>Разница между манипулированием и ведени</w:t>
      </w:r>
      <w:r w:rsidRPr="002E55CC">
        <w:softHyphen/>
        <w:t>ем активного диалога основана на решающей ма</w:t>
      </w:r>
      <w:r w:rsidRPr="002E55CC">
        <w:softHyphen/>
        <w:t>лости. Модели, средства, инструменты и техниче</w:t>
      </w:r>
      <w:r w:rsidRPr="002E55CC">
        <w:softHyphen/>
        <w:t>ские приемы в обоих случаях одни и те же — от</w:t>
      </w:r>
      <w:r w:rsidRPr="002E55CC">
        <w:softHyphen/>
        <w:t>личается лишь намерение, а оно субъективно.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Информационное отставание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Половина правды — это все-таки целая ложь.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Говорите только правду, но никогда не всю правду. Ибо хорошая реч ь должна не изнурить слушателя, но исчерпать тему.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Правда — это только для идиотов.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Из популярной песни немецкой поп-группы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Характерная примета современности — избыток выливающейся на нас информации. При этом мы</w:t>
      </w:r>
    </w:p>
    <w:p w:rsidR="008663AD" w:rsidRPr="002E55CC" w:rsidRDefault="008663AD" w:rsidP="008663AD">
      <w:r w:rsidRPr="002E55CC">
        <w:t>живем в сложной (социальной) среде, которую по</w:t>
      </w:r>
      <w:r w:rsidRPr="002E55CC">
        <w:softHyphen/>
        <w:t>средством информации постигаем и охватываем.</w:t>
      </w:r>
    </w:p>
    <w:p w:rsidR="008663AD" w:rsidRPr="002E55CC" w:rsidRDefault="008663AD" w:rsidP="008663AD">
      <w:r w:rsidRPr="002E55CC">
        <w:t>Объем информации, который человек XVII в. получал за всю свою жизнь, сравним с тем, кото</w:t>
      </w:r>
      <w:r w:rsidRPr="002E55CC">
        <w:softHyphen/>
        <w:t xml:space="preserve">рый мы находим в воскресном номере </w:t>
      </w:r>
      <w:r w:rsidRPr="002E55CC">
        <w:rPr>
          <w:lang w:val="en-US"/>
        </w:rPr>
        <w:t>Ney</w:t>
      </w:r>
      <w:r w:rsidRPr="002E55CC">
        <w:t xml:space="preserve"> </w:t>
      </w:r>
      <w:r w:rsidRPr="002E55CC">
        <w:rPr>
          <w:lang w:val="en-US"/>
        </w:rPr>
        <w:t>York</w:t>
      </w:r>
      <w:r w:rsidRPr="002E55CC">
        <w:t xml:space="preserve"> </w:t>
      </w:r>
      <w:r w:rsidRPr="002E55CC">
        <w:rPr>
          <w:lang w:val="en-US"/>
        </w:rPr>
        <w:t>Times</w:t>
      </w:r>
      <w:r w:rsidRPr="002E55CC">
        <w:t xml:space="preserve">  или в еженедельнике </w:t>
      </w:r>
      <w:r w:rsidRPr="002E55CC">
        <w:rPr>
          <w:lang w:val="en-US"/>
        </w:rPr>
        <w:t>Focus</w:t>
      </w:r>
      <w:r w:rsidRPr="002E55CC">
        <w:t>.</w:t>
      </w:r>
    </w:p>
    <w:p w:rsidR="008663AD" w:rsidRPr="002E55CC" w:rsidRDefault="008663AD" w:rsidP="008663AD">
      <w:r w:rsidRPr="002E55CC">
        <w:t xml:space="preserve">В вечернем выпуске новостной программы </w:t>
      </w:r>
      <w:r w:rsidRPr="002E55CC">
        <w:rPr>
          <w:lang w:val="en-US"/>
        </w:rPr>
        <w:t>Taggesscgau</w:t>
      </w:r>
      <w:r w:rsidRPr="002E55CC">
        <w:t xml:space="preserve"> мы видим около двух десятков сюжетов, которые отфильтрованы примерно из 2000 посту</w:t>
      </w:r>
      <w:r w:rsidRPr="002E55CC">
        <w:softHyphen/>
        <w:t>пивших новостей; при отборе соответствующих снимков и видеофрагментов прорабатывается при</w:t>
      </w:r>
      <w:r w:rsidRPr="002E55CC">
        <w:softHyphen/>
        <w:t>близительно 20 000 файлов.</w:t>
      </w:r>
    </w:p>
    <w:p w:rsidR="008663AD" w:rsidRPr="002E55CC" w:rsidRDefault="008663AD" w:rsidP="008663AD">
      <w:r w:rsidRPr="002E55CC">
        <w:t>Из-за того же избытка информации мы испы</w:t>
      </w:r>
      <w:r w:rsidRPr="002E55CC">
        <w:softHyphen/>
        <w:t>тываем и речевые затруднения в бизнес-коммуни</w:t>
      </w:r>
      <w:r w:rsidRPr="002E55CC">
        <w:softHyphen/>
        <w:t>кациях: чем глубже вникаешь в тематику, тем труднее сосредоточиться на главном.</w:t>
      </w:r>
    </w:p>
    <w:p w:rsidR="008663AD" w:rsidRPr="002E55CC" w:rsidRDefault="008663AD" w:rsidP="008663AD">
      <w:r w:rsidRPr="002E55CC">
        <w:t>Предоставьте поток своих слов ассоциативным мыслям, и вы начнете перескакивать, следуя инди</w:t>
      </w:r>
      <w:r w:rsidRPr="002E55CC">
        <w:softHyphen/>
        <w:t>видуальной логике, со спичек на палочки, теряя комплексность и способность правильно постро</w:t>
      </w:r>
      <w:r w:rsidRPr="002E55CC">
        <w:softHyphen/>
        <w:t>ить речь для конкретного собеседника или аудито</w:t>
      </w:r>
      <w:r w:rsidRPr="002E55CC">
        <w:softHyphen/>
        <w:t>рии. В то время как вы высказываете мысль, на вас выливается поток бесчисленных ассоциаций. Со</w:t>
      </w:r>
      <w:r w:rsidRPr="002E55CC">
        <w:softHyphen/>
        <w:t>гласно простому эмпирическому правилу, во вре</w:t>
      </w:r>
      <w:r w:rsidRPr="002E55CC">
        <w:softHyphen/>
        <w:t>мя речевого акта мы обрабатываем параллельно не менее пяти мыслей, а бесчисленные дальней</w:t>
      </w:r>
      <w:r w:rsidRPr="002E55CC">
        <w:softHyphen/>
        <w:t>шие биты информации крутятся между синапсами головного мозга по замкнутому циклу.</w:t>
      </w:r>
    </w:p>
    <w:p w:rsidR="008663AD" w:rsidRPr="002E55CC" w:rsidRDefault="008663AD" w:rsidP="008663AD">
      <w:r w:rsidRPr="002E55CC">
        <w:t>В результате перегрузки происходит авария, которая часто сопровождается нехваткой слов, —</w:t>
      </w:r>
    </w:p>
    <w:p w:rsidR="008663AD" w:rsidRPr="002E55CC" w:rsidRDefault="008663AD" w:rsidP="008663AD">
      <w:r w:rsidRPr="002E55CC">
        <w:t>вы не в состоянии однозначно выстроить и четко структурировать информацию, как того требует кодекс законов риторики.</w:t>
      </w:r>
    </w:p>
    <w:p w:rsidR="008663AD" w:rsidRPr="002E55CC" w:rsidRDefault="008663AD" w:rsidP="008663AD">
      <w:r w:rsidRPr="002E55CC">
        <w:t>К тому же темп речи в семь-восемь раз превы</w:t>
      </w:r>
      <w:r w:rsidRPr="002E55CC">
        <w:softHyphen/>
        <w:t>шает (может превышать) скорость переработки информации слушателем.</w:t>
      </w:r>
    </w:p>
    <w:p w:rsidR="008663AD" w:rsidRPr="002E55CC" w:rsidRDefault="008663AD" w:rsidP="008663AD">
      <w:r w:rsidRPr="002E55CC">
        <w:t xml:space="preserve">Под влиянием любых параллельных процессов (таких как показ презентации </w:t>
      </w:r>
      <w:r w:rsidRPr="002E55CC">
        <w:rPr>
          <w:lang w:val="en-US"/>
        </w:rPr>
        <w:t>Power</w:t>
      </w:r>
      <w:r w:rsidRPr="002E55CC">
        <w:t xml:space="preserve"> </w:t>
      </w:r>
      <w:r w:rsidRPr="002E55CC">
        <w:rPr>
          <w:lang w:val="en-US"/>
        </w:rPr>
        <w:t>Point</w:t>
      </w:r>
      <w:r w:rsidRPr="002E55CC">
        <w:t>), меша</w:t>
      </w:r>
      <w:r w:rsidRPr="002E55CC">
        <w:softHyphen/>
        <w:t>ющих или отвлекающих внешних воздействий сложность информации пропорционально растет.</w:t>
      </w:r>
    </w:p>
    <w:p w:rsidR="008663AD" w:rsidRPr="002E55CC" w:rsidRDefault="008663AD" w:rsidP="008663AD">
      <w:r w:rsidRPr="002E55CC">
        <w:t>Для правильного построения речевого акта не</w:t>
      </w:r>
      <w:r w:rsidRPr="002E55CC">
        <w:softHyphen/>
        <w:t>обходимо предварительно подготовиться, неукос</w:t>
      </w:r>
      <w:r w:rsidRPr="002E55CC">
        <w:softHyphen/>
        <w:t>нительно соблюдая основные правила и структу</w:t>
      </w:r>
      <w:r w:rsidRPr="002E55CC">
        <w:softHyphen/>
        <w:t>рируя изложение информации, данных и фактов.</w:t>
      </w:r>
    </w:p>
    <w:p w:rsidR="008663AD" w:rsidRPr="002E55CC" w:rsidRDefault="008663AD" w:rsidP="008663AD">
      <w:r w:rsidRPr="002E55CC">
        <w:lastRenderedPageBreak/>
        <w:t>После завершения этого процесса удается сис</w:t>
      </w:r>
      <w:r w:rsidRPr="002E55CC">
        <w:softHyphen/>
        <w:t>тематизировать даже спонтанно-ассоциативные речевые акты, поскольку наш мозг начинает кон</w:t>
      </w:r>
      <w:r w:rsidRPr="002E55CC">
        <w:softHyphen/>
        <w:t>тролировать закрепленные в нем речевые стерео</w:t>
      </w:r>
      <w:r w:rsidRPr="002E55CC">
        <w:softHyphen/>
        <w:t>типы и систематизирует высказывания.</w:t>
      </w:r>
    </w:p>
    <w:p w:rsidR="008663AD" w:rsidRPr="002E55CC" w:rsidRDefault="008663AD" w:rsidP="008663AD">
      <w:r w:rsidRPr="002E55CC">
        <w:t>При этом вы прибегаете к заранее подготовлен</w:t>
      </w:r>
      <w:r w:rsidRPr="002E55CC">
        <w:softHyphen/>
        <w:t>ным схемам аргументации, хранящимся в кратко</w:t>
      </w:r>
      <w:r w:rsidRPr="002E55CC">
        <w:softHyphen/>
        <w:t>временной памяти.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2. Первоклассная подготовка</w:t>
      </w:r>
    </w:p>
    <w:p w:rsidR="008663AD" w:rsidRPr="002E55CC" w:rsidRDefault="008663AD" w:rsidP="008663AD"/>
    <w:p w:rsidR="008663AD" w:rsidRPr="002E55CC" w:rsidRDefault="008663AD" w:rsidP="008663AD">
      <w:pPr>
        <w:rPr>
          <w:i/>
        </w:rPr>
      </w:pPr>
      <w:r w:rsidRPr="002E55CC">
        <w:rPr>
          <w:i/>
        </w:rPr>
        <w:t>Звуковой барьер - это естественная преграда автоматически воздвигаемая между аудиторией и плохим докладчиком.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rPr>
          <w:i/>
        </w:rPr>
        <w:t>В хорошо продуманной речи ответы на вопро</w:t>
      </w:r>
      <w:r w:rsidRPr="002E55CC">
        <w:rPr>
          <w:i/>
        </w:rPr>
        <w:softHyphen/>
        <w:t>сы из зала даются еще до того, как слушатели их зададут</w:t>
      </w:r>
      <w:r w:rsidRPr="002E55CC">
        <w:t>!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В бизнес-презентации оратор излагает свою точку зрения.</w:t>
      </w:r>
    </w:p>
    <w:p w:rsidR="008663AD" w:rsidRPr="002E55CC" w:rsidRDefault="008663AD" w:rsidP="008663AD"/>
    <w:p w:rsidR="008663AD" w:rsidRPr="002E55CC" w:rsidRDefault="008663AD" w:rsidP="008663AD">
      <w:pPr>
        <w:rPr>
          <w:i/>
        </w:rPr>
      </w:pPr>
      <w:r w:rsidRPr="002E55CC">
        <w:rPr>
          <w:i/>
        </w:rPr>
        <w:t>Пока слова не сказаны, ты — их хозяин, а как только сказаны, они — твои хозяева.</w:t>
      </w:r>
    </w:p>
    <w:p w:rsidR="008663AD" w:rsidRPr="002E55CC" w:rsidRDefault="008663AD" w:rsidP="008663AD">
      <w:r w:rsidRPr="002E55CC">
        <w:t>Шотландская пословица.</w:t>
      </w:r>
    </w:p>
    <w:p w:rsidR="008663AD" w:rsidRPr="002E55CC" w:rsidRDefault="008663AD" w:rsidP="008663AD"/>
    <w:p w:rsidR="008663AD" w:rsidRPr="002E55CC" w:rsidRDefault="008663AD" w:rsidP="008663AD">
      <w:r w:rsidRPr="002E55CC">
        <w:t>Идите вперед шаг за шагом — это оптималь</w:t>
      </w:r>
      <w:r w:rsidRPr="002E55CC">
        <w:softHyphen/>
        <w:t>ный способ продвижения.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На стадии подготовки сформулируйте под</w:t>
      </w:r>
      <w:r w:rsidRPr="002E55CC">
        <w:softHyphen/>
        <w:t xml:space="preserve">робно и вслух цель, главное сообщение и призыв предстоящего выступления. 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Зафиксируйте эти формулировки в пись</w:t>
      </w:r>
      <w:r w:rsidRPr="002E55CC">
        <w:softHyphen/>
        <w:t>менном виде.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Переработайте этот текст в соответствии</w:t>
      </w:r>
      <w:r w:rsidRPr="002E55CC">
        <w:br/>
        <w:t>с основными правилами риторики.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Несколько раз медленно вслух перечитайте его от начала до конца. Таким путем вы выработаете и закрепите на подсознательном уровне управление речью.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Сократите полный текст до опорных слов, представляющих его абзацы. Получится структурированный конспект, по которому можно будет быстро восстановить после</w:t>
      </w:r>
      <w:r w:rsidRPr="002E55CC">
        <w:softHyphen/>
        <w:t>довательность текстовых заготовок, хранящихся в подсознании, и вызвать их оттуда в требуемом порядке.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 xml:space="preserve"> Выучите наизусть вступительные слова,формулировку сообщения и призыва. Пер</w:t>
      </w:r>
      <w:r w:rsidRPr="002E55CC">
        <w:softHyphen/>
        <w:t>вое впечатление играет решающую роль, последнее надолго врезается в память.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 xml:space="preserve"> Медленно произнесите текст, пользуясь опорными словами. Как только заметите,</w:t>
      </w:r>
      <w:r w:rsidRPr="002E55CC">
        <w:br/>
        <w:t>что где-то запнулись, вернитесь к полной версии и снова медленно прочтите ее вслух от начала и до конца.</w:t>
      </w:r>
    </w:p>
    <w:p w:rsidR="008663AD" w:rsidRPr="002E55CC" w:rsidRDefault="008663AD" w:rsidP="008663AD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E55CC">
        <w:t>Упражняйтесь таким образом, пока не на</w:t>
      </w:r>
      <w:r w:rsidRPr="002E55CC">
        <w:softHyphen/>
        <w:t xml:space="preserve"> учитесь произносить доклад или выступ</w:t>
      </w:r>
      <w:r w:rsidRPr="002E55CC">
        <w:softHyphen/>
        <w:t>ление без запинки.</w:t>
      </w:r>
    </w:p>
    <w:p w:rsidR="008663AD" w:rsidRPr="002E55CC" w:rsidRDefault="008663AD" w:rsidP="008663AD">
      <w:pPr>
        <w:ind w:left="360"/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Разница между любительским и профессиональ</w:t>
      </w:r>
      <w:r w:rsidRPr="002E55CC">
        <w:rPr>
          <w:i/>
        </w:rPr>
        <w:softHyphen/>
        <w:t>ным оркестром заключается в количестве репе</w:t>
      </w:r>
      <w:r w:rsidRPr="002E55CC">
        <w:rPr>
          <w:i/>
        </w:rPr>
        <w:softHyphen/>
        <w:t>тиций!</w:t>
      </w:r>
    </w:p>
    <w:p w:rsidR="008663AD" w:rsidRPr="002E55CC" w:rsidRDefault="008663AD" w:rsidP="008663AD">
      <w:r w:rsidRPr="002E55CC">
        <w:t>Курт Мазур, дирижер</w:t>
      </w:r>
    </w:p>
    <w:p w:rsidR="008663AD" w:rsidRPr="002E55CC" w:rsidRDefault="008663AD" w:rsidP="008663AD"/>
    <w:p w:rsidR="008663AD" w:rsidRPr="002E55CC" w:rsidRDefault="008663AD" w:rsidP="008663AD">
      <w:r w:rsidRPr="002E55CC">
        <w:t>Такая последовательность действий считается оп</w:t>
      </w:r>
      <w:r w:rsidRPr="002E55CC">
        <w:softHyphen/>
        <w:t>тимальной при подготовке выступлений, презен</w:t>
      </w:r>
      <w:r w:rsidRPr="002E55CC">
        <w:softHyphen/>
        <w:t>таций, докладов самого разного рода — от интервью при приеме на работу или представления про</w:t>
      </w:r>
      <w:r w:rsidRPr="002E55CC">
        <w:softHyphen/>
        <w:t>екта до 1РО.</w:t>
      </w:r>
    </w:p>
    <w:p w:rsidR="008663AD" w:rsidRPr="002E55CC" w:rsidRDefault="008663AD" w:rsidP="008663AD">
      <w:r w:rsidRPr="002E55CC">
        <w:t>Ее главное преимущество в том, что созданные заготовки аргументации, которые хранятся в крат</w:t>
      </w:r>
      <w:r w:rsidRPr="002E55CC">
        <w:softHyphen/>
        <w:t>ко- и долговременной памяти, можно будет без тру</w:t>
      </w:r>
      <w:r w:rsidRPr="002E55CC">
        <w:softHyphen/>
        <w:t>да извлечь оттуда и при следующем выступлении.</w:t>
      </w:r>
    </w:p>
    <w:p w:rsidR="008663AD" w:rsidRPr="002E55CC" w:rsidRDefault="008663AD" w:rsidP="008663AD">
      <w:r w:rsidRPr="002E55CC">
        <w:t>Вы наверняка это наблюдали у политиков, уме</w:t>
      </w:r>
      <w:r w:rsidRPr="002E55CC">
        <w:softHyphen/>
        <w:t xml:space="preserve">ющих убедительно доказывать свою точку зрения. Сначала они обосновывают политическую идею в узком дружеском кругу, затем на уровне </w:t>
      </w:r>
      <w:r w:rsidRPr="002E55CC">
        <w:lastRenderedPageBreak/>
        <w:t>общины, округа, чуть позднее — области, земли, а потом и федерации. И во время ток-шоу в прямом эфире, ког</w:t>
      </w:r>
      <w:r w:rsidRPr="002E55CC">
        <w:softHyphen/>
        <w:t>да их видят миллионы телезрителей, они всегда дер</w:t>
      </w:r>
      <w:r w:rsidRPr="002E55CC">
        <w:softHyphen/>
        <w:t>жатся уверенно.</w:t>
      </w:r>
    </w:p>
    <w:p w:rsidR="008663AD" w:rsidRPr="002E55CC" w:rsidRDefault="008663AD" w:rsidP="008663AD">
      <w:r w:rsidRPr="002E55CC">
        <w:t>С некоторыми топ-менеджерами ситуация иная — они стараются вспомнить свои доводы непосредственно перед телекамерой, и им трудно найти нужные слова. Результат — собственный провал и катастрофа всего замысла.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Тот, кто во время круглого стола только отве</w:t>
      </w:r>
      <w:r w:rsidRPr="002E55CC">
        <w:rPr>
          <w:b/>
        </w:rPr>
        <w:softHyphen/>
        <w:t>чает на вопросы, отдает ведение беседы в чужие руки и отказывается от передачи соб</w:t>
      </w:r>
      <w:r w:rsidRPr="002E55CC">
        <w:rPr>
          <w:b/>
        </w:rPr>
        <w:softHyphen/>
        <w:t>ственного сообщения.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Нечто подобное случается, конечно, и с полити</w:t>
      </w:r>
      <w:r w:rsidRPr="002E55CC">
        <w:softHyphen/>
        <w:t xml:space="preserve">ками. Так произошло, скажем, в январе </w:t>
      </w:r>
      <w:smartTag w:uri="urn:schemas-microsoft-com:office:smarttags" w:element="metricconverter">
        <w:smartTagPr>
          <w:attr w:name="ProductID" w:val="2002 г"/>
        </w:smartTagPr>
        <w:r w:rsidRPr="002E55CC">
          <w:t>2002 г</w:t>
        </w:r>
      </w:smartTag>
      <w:r w:rsidRPr="002E55CC">
        <w:t>. с тог</w:t>
      </w:r>
      <w:r w:rsidRPr="002E55CC">
        <w:softHyphen/>
        <w:t>дашним кандидатом на должность канцлера от пар</w:t>
      </w:r>
      <w:r w:rsidRPr="002E55CC">
        <w:softHyphen/>
        <w:t>тии ХДС/ХСС премьер-министром Баварии Эдмундом Штойбером, когда он представлял свою программу потенциальным избирателям на телеви</w:t>
      </w:r>
      <w:r w:rsidRPr="002E55CC">
        <w:softHyphen/>
        <w:t>зионном шоу Сабины Кристиансен. Вот как воспро</w:t>
      </w:r>
      <w:r w:rsidRPr="002E55CC">
        <w:softHyphen/>
        <w:t>извел его речь журнал 5р1е§е1 в опубликованной в начале февраля статье «Человек, нуждающийся в помощи»: «...то есть понижение... э-э... возраста, да, возраста детей, когда они... могут въезжать вместе с родителями; это пункт пятый, а шестой пункт — это об одно... нет, не об однопо... а о праве убежища, э-э... или я об этом уже... э-э... от преследований не по политическим и расовым мотивам, по другим основаниям... да, нетрадиционная ориентация и вроде того... э-э... когда такое имеет место или когда женщины, если их ущемляют за их женский пол...» Вдобавок герр Штойбер несколько раз обра</w:t>
      </w:r>
      <w:r w:rsidRPr="002E55CC">
        <w:softHyphen/>
        <w:t>щался к фрау Кристиансен, называя ее «фрау Мер-кель», и неоднократно возникало впечатление, что он полностью вышел из роли. Таким образом, Штойбер не сумел достойно преподнести свою кандидатуру. Что же произошло? Поскольку у него не могло не быть четкого сценария выступления, я думаю, что он заблудился в своих обширных по</w:t>
      </w:r>
      <w:r w:rsidRPr="002E55CC">
        <w:softHyphen/>
        <w:t>знаниях и дал волю свободным ассоциациям. С точки зрения телезрителей его речь не содержа</w:t>
      </w:r>
      <w:r w:rsidRPr="002E55CC">
        <w:softHyphen/>
        <w:t>ла никакого сообщения — он провалился. Содер</w:t>
      </w:r>
      <w:r w:rsidRPr="002E55CC">
        <w:softHyphen/>
        <w:t>жания слов не восприняли даже те, кто прямо под</w:t>
      </w:r>
      <w:r w:rsidRPr="002E55CC">
        <w:softHyphen/>
        <w:t>держивал Штойбера и аналитически интерпрети</w:t>
      </w:r>
      <w:r w:rsidRPr="002E55CC">
        <w:softHyphen/>
        <w:t>ровал его высказывания.</w:t>
      </w:r>
    </w:p>
    <w:p w:rsidR="008663AD" w:rsidRPr="002E55CC" w:rsidRDefault="008663AD" w:rsidP="008663AD">
      <w:r w:rsidRPr="002E55CC">
        <w:t>Нехватка слов, так явно проявившаяся во вре</w:t>
      </w:r>
      <w:r w:rsidRPr="002E55CC">
        <w:softHyphen/>
        <w:t>мя телевизионного выступления, послужила по-24</w:t>
      </w:r>
    </w:p>
    <w:p w:rsidR="008663AD" w:rsidRPr="002E55CC" w:rsidRDefault="008663AD" w:rsidP="008663AD">
      <w:r w:rsidRPr="002E55CC">
        <w:t>водом для разнообразных шуток. Журнал 51егп опубликовал фотографии кандидатов — Штойбе</w:t>
      </w:r>
      <w:r w:rsidRPr="002E55CC">
        <w:softHyphen/>
        <w:t>ра и Шредера, снабдив их подписью: «Э-э или я?»</w:t>
      </w:r>
    </w:p>
    <w:p w:rsidR="008663AD" w:rsidRPr="002E55CC" w:rsidRDefault="008663AD" w:rsidP="008663AD">
      <w:r w:rsidRPr="002E55CC">
        <w:t>С точки зрения структуры разговора ошибка Штойбера заключалась в том, что он старался от</w:t>
      </w:r>
      <w:r w:rsidRPr="002E55CC">
        <w:softHyphen/>
        <w:t>ветить на все вопросы и при этом потерял свое со</w:t>
      </w:r>
      <w:r w:rsidRPr="002E55CC">
        <w:softHyphen/>
        <w:t xml:space="preserve">общение — </w:t>
      </w:r>
      <w:r w:rsidRPr="002E55CC">
        <w:rPr>
          <w:lang w:val="en-US"/>
        </w:rPr>
        <w:t>message</w:t>
      </w:r>
    </w:p>
    <w:p w:rsidR="008663AD" w:rsidRPr="002E55CC" w:rsidRDefault="008663AD" w:rsidP="008663AD">
      <w:r w:rsidRPr="002E55CC">
        <w:t>Ведущая много раз перебивала его, задавала дополнительные вопросы, и все они тут же прини</w:t>
      </w:r>
      <w:r w:rsidRPr="002E55CC">
        <w:softHyphen/>
        <w:t>мались, получали ответ по ходу выступления, но из-за этого страдала структура. Получилось вави</w:t>
      </w:r>
      <w:r w:rsidRPr="002E55CC">
        <w:softHyphen/>
        <w:t xml:space="preserve">лонское столпотворение, смешение языков. 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Четкое определение цели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rPr>
          <w:i/>
        </w:rPr>
        <w:t>Найти четкое определение цели — все равно что вновь открыть истоки речи</w:t>
      </w:r>
      <w:r w:rsidRPr="002E55CC">
        <w:t xml:space="preserve">. </w:t>
      </w:r>
    </w:p>
    <w:p w:rsidR="008663AD" w:rsidRPr="002E55CC" w:rsidRDefault="008663AD" w:rsidP="008663AD"/>
    <w:p w:rsidR="008663AD" w:rsidRPr="002E55CC" w:rsidRDefault="008663AD" w:rsidP="008663AD">
      <w:r w:rsidRPr="002E55CC">
        <w:t xml:space="preserve">Поль Клодель в вольной интерпретации. </w:t>
      </w:r>
    </w:p>
    <w:p w:rsidR="008663AD" w:rsidRPr="002E55CC" w:rsidRDefault="008663AD" w:rsidP="008663AD"/>
    <w:p w:rsidR="008663AD" w:rsidRPr="002E55CC" w:rsidRDefault="008663AD" w:rsidP="008663AD">
      <w:r w:rsidRPr="002E55CC">
        <w:t>На стадии подготовки обозначьте цель, к которой будете стремиться, так, чтобы:</w:t>
      </w:r>
    </w:p>
    <w:p w:rsidR="008663AD" w:rsidRPr="002E55CC" w:rsidRDefault="008663AD" w:rsidP="008663AD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2E55CC">
        <w:t>ее достижение представлялось реалистич</w:t>
      </w:r>
      <w:r w:rsidRPr="002E55CC">
        <w:softHyphen/>
        <w:t>ным;</w:t>
      </w:r>
    </w:p>
    <w:p w:rsidR="008663AD" w:rsidRPr="002E55CC" w:rsidRDefault="008663AD" w:rsidP="008663AD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2E55CC">
        <w:t>предполагаемый результат позволял про</w:t>
      </w:r>
      <w:r w:rsidRPr="002E55CC">
        <w:softHyphen/>
        <w:t>верку;</w:t>
      </w:r>
    </w:p>
    <w:p w:rsidR="008663AD" w:rsidRPr="002E55CC" w:rsidRDefault="008663AD" w:rsidP="008663AD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2E55CC">
        <w:t>формулировка была четко ориентирована на собеседников (слушателей).</w:t>
      </w:r>
    </w:p>
    <w:p w:rsidR="008663AD" w:rsidRPr="002E55CC" w:rsidRDefault="008663AD" w:rsidP="008663AD"/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Медицинский аспект</w:t>
      </w:r>
    </w:p>
    <w:p w:rsidR="008663AD" w:rsidRPr="002E55CC" w:rsidRDefault="008663AD" w:rsidP="008663AD">
      <w:r w:rsidRPr="002E55CC">
        <w:t>Формулируя цель, вы тем самым предвосхищаете ее достижение. По данным современной медици</w:t>
      </w:r>
      <w:r w:rsidRPr="002E55CC">
        <w:softHyphen/>
        <w:t>ны, эндогенная каннабиноидная система организ</w:t>
      </w:r>
      <w:r w:rsidRPr="002E55CC">
        <w:softHyphen/>
        <w:t xml:space="preserve">ма, отвечающая за его саморегуляцию, при таких событиях вырабатывает особые гормоны (англ. </w:t>
      </w:r>
      <w:r w:rsidRPr="002E55CC">
        <w:rPr>
          <w:lang w:val="en-US"/>
        </w:rPr>
        <w:t>Positive</w:t>
      </w:r>
      <w:r w:rsidRPr="002E55CC">
        <w:t xml:space="preserve"> </w:t>
      </w:r>
      <w:r w:rsidRPr="002E55CC">
        <w:rPr>
          <w:lang w:val="en-US"/>
        </w:rPr>
        <w:t>emotional</w:t>
      </w:r>
      <w:r w:rsidRPr="002E55CC">
        <w:t xml:space="preserve"> </w:t>
      </w:r>
      <w:r w:rsidRPr="002E55CC">
        <w:rPr>
          <w:lang w:val="en-US"/>
        </w:rPr>
        <w:t>attraction</w:t>
      </w:r>
      <w:r w:rsidRPr="002E55CC">
        <w:t xml:space="preserve"> — </w:t>
      </w:r>
      <w:r w:rsidRPr="002E55CC">
        <w:rPr>
          <w:lang w:val="en-US"/>
        </w:rPr>
        <w:t>N</w:t>
      </w:r>
      <w:r w:rsidRPr="002E55CC">
        <w:t>ЕА), в результате чего достижение цели оказывается связано с поло</w:t>
      </w:r>
      <w:r w:rsidRPr="002E55CC">
        <w:softHyphen/>
        <w:t>жительными эмоциями.</w:t>
      </w:r>
    </w:p>
    <w:p w:rsidR="008663AD" w:rsidRPr="002E55CC" w:rsidRDefault="008663AD" w:rsidP="008663AD">
      <w:r w:rsidRPr="002E55CC">
        <w:lastRenderedPageBreak/>
        <w:t xml:space="preserve">Если же фиксироваться на собственных слабых сторонах, случившихся или возможных провалах и неудачах, срабатывание системы саморегуляции приводит к выработке других гормонов (англ. </w:t>
      </w:r>
      <w:r w:rsidRPr="002E55CC">
        <w:rPr>
          <w:lang w:val="en-US"/>
        </w:rPr>
        <w:t>negative</w:t>
      </w:r>
      <w:r w:rsidRPr="002E55CC">
        <w:t xml:space="preserve"> </w:t>
      </w:r>
      <w:r w:rsidRPr="002E55CC">
        <w:rPr>
          <w:lang w:val="en-US"/>
        </w:rPr>
        <w:t>emotional</w:t>
      </w:r>
      <w:r w:rsidRPr="002E55CC">
        <w:t xml:space="preserve"> </w:t>
      </w:r>
      <w:r w:rsidRPr="002E55CC">
        <w:rPr>
          <w:lang w:val="en-US"/>
        </w:rPr>
        <w:t>attraction</w:t>
      </w:r>
      <w:r w:rsidRPr="002E55CC">
        <w:t xml:space="preserve"> — </w:t>
      </w:r>
      <w:r w:rsidRPr="002E55CC">
        <w:rPr>
          <w:lang w:val="en-US"/>
        </w:rPr>
        <w:t>N</w:t>
      </w:r>
      <w:r w:rsidRPr="002E55CC">
        <w:t>ЕА) и отрицательным эмоциям.</w:t>
      </w:r>
    </w:p>
    <w:p w:rsidR="008663AD" w:rsidRPr="002E55CC" w:rsidRDefault="008663AD" w:rsidP="008663AD">
      <w:r w:rsidRPr="002E55CC">
        <w:t>Дыхание тогда становится частым, кровяное давление повышается, вы нервничаете, и негатив</w:t>
      </w:r>
      <w:r w:rsidRPr="002E55CC">
        <w:softHyphen/>
        <w:t>ный стресс — так называемый дистресс — блоки</w:t>
      </w:r>
      <w:r w:rsidRPr="002E55CC">
        <w:softHyphen/>
        <w:t>рует ваши усилия по достижению цели.</w:t>
      </w:r>
    </w:p>
    <w:p w:rsidR="008663AD" w:rsidRPr="002E55CC" w:rsidRDefault="008663AD" w:rsidP="008663AD">
      <w:r w:rsidRPr="002E55CC">
        <w:t>Изучение эндогенной каннабиноидной систе</w:t>
      </w:r>
      <w:r w:rsidRPr="002E55CC">
        <w:softHyphen/>
        <w:t>мы началось в медицине сравнительно недавно, и сейчас, поначалу медленно, начинают появ</w:t>
      </w:r>
      <w:r w:rsidRPr="002E55CC">
        <w:softHyphen/>
        <w:t>ляться препараты, вмешивающиеся непосред</w:t>
      </w:r>
      <w:r w:rsidRPr="002E55CC">
        <w:softHyphen/>
        <w:t>ственно в управление эмоциональной сферой. Но вам лучше полагаться не на них, а на совет одного из основателей современной психологии, американского ученого Уильяма Джемса: дей</w:t>
      </w:r>
      <w:r w:rsidRPr="002E55CC">
        <w:softHyphen/>
        <w:t>ствуй так, как если бы ты уже был у цели, и ока</w:t>
      </w:r>
      <w:r w:rsidRPr="002E55CC">
        <w:softHyphen/>
        <w:t>жешься там.</w:t>
      </w: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Психологический аспект</w:t>
      </w:r>
    </w:p>
    <w:p w:rsidR="008663AD" w:rsidRPr="002E55CC" w:rsidRDefault="008663AD" w:rsidP="008663AD">
      <w:pPr>
        <w:rPr>
          <w:b/>
          <w:i/>
        </w:rPr>
      </w:pPr>
    </w:p>
    <w:p w:rsidR="008663AD" w:rsidRPr="002E55CC" w:rsidRDefault="008663AD" w:rsidP="008663AD">
      <w:r w:rsidRPr="002E55CC">
        <w:t>Выдающиеся спортсмены при подготовке к со</w:t>
      </w:r>
      <w:r w:rsidRPr="002E55CC">
        <w:softHyphen/>
        <w:t>ревнованиям или матчам программируют у се</w:t>
      </w:r>
      <w:r w:rsidRPr="002E55CC">
        <w:softHyphen/>
        <w:t>бя необходимые подсознательные реакции и доводят соответствующие навыки до автома</w:t>
      </w:r>
      <w:r w:rsidRPr="002E55CC">
        <w:softHyphen/>
        <w:t>тизма.</w:t>
      </w:r>
    </w:p>
    <w:p w:rsidR="008663AD" w:rsidRPr="002E55CC" w:rsidRDefault="008663AD" w:rsidP="008663AD">
      <w:r w:rsidRPr="002E55CC">
        <w:t>К примеру, бобслеист перед заездом строит для себя идеальную траекторию, по которой за</w:t>
      </w:r>
      <w:r w:rsidRPr="002E55CC">
        <w:softHyphen/>
        <w:t>тем автоматически держит курс при прохожде</w:t>
      </w:r>
      <w:r w:rsidRPr="002E55CC">
        <w:softHyphen/>
        <w:t>нии трассы.</w:t>
      </w:r>
    </w:p>
    <w:p w:rsidR="008663AD" w:rsidRPr="002E55CC" w:rsidRDefault="008663AD" w:rsidP="008663AD">
      <w:r w:rsidRPr="002E55CC">
        <w:t>Лэнс Армстронг, легенда велоспорта и на про</w:t>
      </w:r>
      <w:r w:rsidRPr="002E55CC">
        <w:softHyphen/>
        <w:t>тяжении ряда лет самый успешный велогонщик в мире, выстроил свою систему подготовки в расче</w:t>
      </w:r>
      <w:r w:rsidRPr="002E55CC">
        <w:softHyphen/>
        <w:t>те на «Тур де Франс». Он поставил себе цель выи</w:t>
      </w:r>
      <w:r w:rsidRPr="002E55CC">
        <w:softHyphen/>
        <w:t>грать эту гонку семь раз и после седьмой победы ушел из спорта.</w:t>
      </w:r>
    </w:p>
    <w:p w:rsidR="008663AD" w:rsidRPr="002E55CC" w:rsidRDefault="008663AD" w:rsidP="008663AD"/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Действенный аспект</w:t>
      </w:r>
    </w:p>
    <w:p w:rsidR="008663AD" w:rsidRPr="002E55CC" w:rsidRDefault="008663AD" w:rsidP="008663AD">
      <w:r w:rsidRPr="002E55CC">
        <w:t>Речь, построенная с соблюдением основных пра</w:t>
      </w:r>
      <w:r w:rsidRPr="002E55CC">
        <w:softHyphen/>
        <w:t>вил риторики, представляет собой прямое дей</w:t>
      </w:r>
      <w:r w:rsidRPr="002E55CC">
        <w:softHyphen/>
        <w:t>ствие, направленное на достижение цели.</w:t>
      </w:r>
    </w:p>
    <w:p w:rsidR="008663AD" w:rsidRPr="002E55CC" w:rsidRDefault="008663AD" w:rsidP="008663AD">
      <w:r w:rsidRPr="002E55CC">
        <w:t>Правила применяются к предварительно пос</w:t>
      </w:r>
      <w:r w:rsidRPr="002E55CC">
        <w:softHyphen/>
        <w:t>троенной формулировке цели для ее переработки в сторону большей четкости.</w:t>
      </w:r>
    </w:p>
    <w:p w:rsidR="008663AD" w:rsidRPr="002E55CC" w:rsidRDefault="008663AD" w:rsidP="008663AD">
      <w:r w:rsidRPr="002E55CC">
        <w:t>Таким образом вы учитываете данные нейро-лингвистки, согласно которым именно четкие вы</w:t>
      </w:r>
      <w:r w:rsidRPr="002E55CC">
        <w:softHyphen/>
        <w:t>сказывания надолго закрепляются в сознании слушателя.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Отрицательный пример: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«Хотелось бы верить, что моя презентация удалась, поэтому было бы желательно, если бы в конце заседания правление, которое, вероятно, убедилось в моей правоте, по воз</w:t>
      </w:r>
      <w:r w:rsidRPr="002E55CC">
        <w:rPr>
          <w:b/>
        </w:rPr>
        <w:softHyphen/>
        <w:t>можности рассмотрело кандидатуру "Со!" в качестве потенциального лидера нового проекта и приняло решение — надеюсь, по</w:t>
      </w:r>
      <w:r w:rsidRPr="002E55CC">
        <w:rPr>
          <w:b/>
        </w:rPr>
        <w:softHyphen/>
        <w:t>ложительное!»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Положительный пример: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«После убедительной презентации я в заклю</w:t>
      </w:r>
      <w:r w:rsidRPr="002E55CC">
        <w:rPr>
          <w:b/>
        </w:rPr>
        <w:softHyphen/>
        <w:t>чение заседания добился того, что правле</w:t>
      </w:r>
      <w:r w:rsidRPr="002E55CC">
        <w:rPr>
          <w:b/>
        </w:rPr>
        <w:softHyphen/>
        <w:t>ние утвердило "Со!" в качестве руководителя нового проекта!»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Профессионально переданное сообщение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Сообщения — это укрепления против незначи</w:t>
      </w:r>
      <w:r w:rsidRPr="002E55CC">
        <w:softHyphen/>
        <w:t>тельных мелочей. Есть только один шанс передать сообщение по высшему разряду — воспользуй</w:t>
      </w:r>
      <w:r w:rsidRPr="002E55CC">
        <w:softHyphen/>
        <w:t>тесь им!</w:t>
      </w:r>
    </w:p>
    <w:p w:rsidR="008663AD" w:rsidRPr="002E55CC" w:rsidRDefault="008663AD" w:rsidP="008663AD"/>
    <w:p w:rsidR="008663AD" w:rsidRPr="002E55CC" w:rsidRDefault="008663AD" w:rsidP="008663AD">
      <w:r w:rsidRPr="002E55CC">
        <w:t>Примерно 95% того, что вы говорите, слушатель уже через час будет помнить только в самых общих чертах.</w:t>
      </w:r>
    </w:p>
    <w:p w:rsidR="008663AD" w:rsidRPr="002E55CC" w:rsidRDefault="008663AD" w:rsidP="008663AD">
      <w:r w:rsidRPr="002E55CC">
        <w:t>Во многих случаях то, что откладывается у слу</w:t>
      </w:r>
      <w:r w:rsidRPr="002E55CC">
        <w:softHyphen/>
        <w:t>шателя в памяти, т.е. то, что он, по собственному</w:t>
      </w:r>
    </w:p>
    <w:p w:rsidR="008663AD" w:rsidRPr="002E55CC" w:rsidRDefault="008663AD" w:rsidP="008663AD">
      <w:r w:rsidRPr="002E55CC">
        <w:t>мнению, понял, представляет собой всего-навсего ассоциацию и недифференцированное общее впе</w:t>
      </w:r>
      <w:r w:rsidRPr="002E55CC">
        <w:softHyphen/>
        <w:t>чатление. Следовательно, нужно всякий раз за</w:t>
      </w:r>
      <w:r w:rsidRPr="002E55CC">
        <w:softHyphen/>
        <w:t>креплять главное сообщение. Проще всего произ</w:t>
      </w:r>
      <w:r w:rsidRPr="002E55CC">
        <w:softHyphen/>
        <w:t>нести его вместо приветствия, обращенного к ау</w:t>
      </w:r>
      <w:r w:rsidRPr="002E55CC">
        <w:softHyphen/>
        <w:t>дитории.</w:t>
      </w:r>
    </w:p>
    <w:p w:rsidR="008663AD" w:rsidRPr="002E55CC" w:rsidRDefault="008663AD" w:rsidP="008663AD">
      <w:r w:rsidRPr="002E55CC">
        <w:t>Первое предложение — самое заметное; не тратьте его на пустые вежливые слова, а заключи</w:t>
      </w:r>
      <w:r w:rsidRPr="002E55CC">
        <w:softHyphen/>
        <w:t>те в него свое сообщение.</w:t>
      </w:r>
    </w:p>
    <w:p w:rsidR="008663AD" w:rsidRPr="002E55CC" w:rsidRDefault="008663AD" w:rsidP="008663AD">
      <w:r w:rsidRPr="002E55CC">
        <w:t>Сообщение подчеркивает вашу точку зрения, основано на существующем положении вещей и говорит о том, чего вы добиваетесь.</w:t>
      </w:r>
    </w:p>
    <w:p w:rsidR="008663AD" w:rsidRPr="002E55CC" w:rsidRDefault="008663AD" w:rsidP="008663AD"/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Три определяющих правила для формулировки сообщения</w:t>
      </w:r>
    </w:p>
    <w:p w:rsidR="008663AD" w:rsidRPr="002E55CC" w:rsidRDefault="008663AD" w:rsidP="008663AD">
      <w:pPr>
        <w:rPr>
          <w:b/>
          <w:i/>
        </w:rPr>
      </w:pPr>
    </w:p>
    <w:p w:rsidR="008663AD" w:rsidRPr="002E55CC" w:rsidRDefault="008663AD" w:rsidP="008663AD">
      <w:r w:rsidRPr="002E55CC">
        <w:t>1. Название предприятия или продукта долж</w:t>
      </w:r>
      <w:r w:rsidRPr="002E55CC">
        <w:softHyphen/>
        <w:t>но присутствовать в сообщении в явной форме — только при этом условии его за</w:t>
      </w:r>
      <w:r w:rsidRPr="002E55CC">
        <w:softHyphen/>
        <w:t>помнят. Образцом здесь могут служить такие весьма успешные рекламные слога</w:t>
      </w:r>
      <w:r w:rsidRPr="002E55CC">
        <w:softHyphen/>
        <w:t>ны, как «</w:t>
      </w:r>
      <w:r w:rsidRPr="002E55CC">
        <w:rPr>
          <w:lang w:val="en-US"/>
        </w:rPr>
        <w:t>Audi</w:t>
      </w:r>
      <w:r w:rsidRPr="002E55CC">
        <w:t>. Превосходство высоких тех</w:t>
      </w:r>
      <w:r w:rsidRPr="002E55CC">
        <w:softHyphen/>
        <w:t>нологий» или «Тоуо</w:t>
      </w:r>
      <w:r w:rsidRPr="002E55CC">
        <w:rPr>
          <w:lang w:val="en-US"/>
        </w:rPr>
        <w:t>ta</w:t>
      </w:r>
      <w:r w:rsidRPr="002E55CC">
        <w:t xml:space="preserve"> Управляй мечтой». А вот авторы слогана Оре</w:t>
      </w:r>
      <w:r w:rsidRPr="002E55CC">
        <w:rPr>
          <w:lang w:val="en-US"/>
        </w:rPr>
        <w:t>l</w:t>
      </w:r>
      <w:r w:rsidRPr="002E55CC">
        <w:t xml:space="preserve"> «...и едет как по рельсам» допустили ошибку, из-за которой компания понесла миллионные убытки. Ведь эти слова можно отнести не только к Оре1, для которого они были придуманы, но и к А</w:t>
      </w:r>
      <w:r w:rsidRPr="002E55CC">
        <w:rPr>
          <w:lang w:val="en-US"/>
        </w:rPr>
        <w:t>udi</w:t>
      </w:r>
      <w:r w:rsidRPr="002E55CC">
        <w:t>, ВМ</w:t>
      </w:r>
      <w:r w:rsidRPr="002E55CC">
        <w:rPr>
          <w:lang w:val="en-US"/>
        </w:rPr>
        <w:t>W</w:t>
      </w:r>
      <w:r w:rsidRPr="002E55CC">
        <w:t xml:space="preserve"> или даже — в шутку — к же</w:t>
      </w:r>
      <w:r w:rsidRPr="002E55CC">
        <w:softHyphen/>
        <w:t>лезным дорогам.</w:t>
      </w:r>
    </w:p>
    <w:p w:rsidR="008663AD" w:rsidRPr="002E55CC" w:rsidRDefault="008663AD" w:rsidP="008663AD">
      <w:r w:rsidRPr="002E55CC">
        <w:t>2. Сообщение должно в четкой и сжатой форме выражать общий смысл выступления.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«Салоны оптики МА</w:t>
      </w:r>
      <w:r w:rsidRPr="002E55CC">
        <w:rPr>
          <w:b/>
          <w:lang w:val="en-US"/>
        </w:rPr>
        <w:t>RCHON</w:t>
      </w:r>
      <w:r w:rsidRPr="002E55CC">
        <w:rPr>
          <w:b/>
        </w:rPr>
        <w:t xml:space="preserve"> гарантируют вы</w:t>
      </w:r>
      <w:r w:rsidRPr="002E55CC">
        <w:rPr>
          <w:b/>
        </w:rPr>
        <w:softHyphen/>
        <w:t>сочайший уровень сервиса — вот почему наши партнеры всегда успешно с нами со</w:t>
      </w:r>
      <w:r w:rsidRPr="002E55CC">
        <w:rPr>
          <w:b/>
        </w:rPr>
        <w:softHyphen/>
        <w:t>трудничают!»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Далее этот основной тезис получает развитие: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lang w:val="de-DE"/>
        </w:rPr>
      </w:pPr>
      <w:r w:rsidRPr="002E55CC">
        <w:rPr>
          <w:b/>
        </w:rPr>
        <w:t>М</w:t>
      </w:r>
      <w:r w:rsidRPr="002E55CC">
        <w:rPr>
          <w:b/>
          <w:lang w:val="de-DE"/>
        </w:rPr>
        <w:t xml:space="preserve">  her als 3000 ausgewahlte (</w:t>
      </w:r>
      <w:r w:rsidRPr="002E55CC">
        <w:rPr>
          <w:b/>
        </w:rPr>
        <w:t>более</w:t>
      </w:r>
      <w:r w:rsidRPr="002E55CC">
        <w:rPr>
          <w:b/>
          <w:lang w:val="de-DE"/>
        </w:rPr>
        <w:t xml:space="preserve"> 3000 </w:t>
      </w:r>
      <w:r w:rsidRPr="002E55CC">
        <w:rPr>
          <w:b/>
        </w:rPr>
        <w:t>элит</w:t>
      </w:r>
      <w:r w:rsidRPr="002E55CC">
        <w:rPr>
          <w:b/>
          <w:lang w:val="de-DE"/>
        </w:rPr>
        <w:t>-</w:t>
      </w:r>
      <w:r w:rsidRPr="002E55CC">
        <w:rPr>
          <w:b/>
        </w:rPr>
        <w:t>ных</w:t>
      </w:r>
      <w:r w:rsidRPr="002E55CC">
        <w:rPr>
          <w:b/>
          <w:lang w:val="de-DE"/>
        </w:rPr>
        <w:t>)</w:t>
      </w:r>
    </w:p>
    <w:p w:rsidR="008663AD" w:rsidRPr="002E55CC" w:rsidRDefault="008663AD" w:rsidP="008663AD">
      <w:pPr>
        <w:rPr>
          <w:b/>
          <w:lang w:val="de-DE"/>
        </w:rPr>
      </w:pPr>
      <w:r w:rsidRPr="002E55CC">
        <w:rPr>
          <w:b/>
        </w:rPr>
        <w:t>А</w:t>
      </w:r>
      <w:r w:rsidRPr="002E55CC">
        <w:rPr>
          <w:b/>
          <w:lang w:val="de-DE"/>
        </w:rPr>
        <w:t xml:space="preserve">   ugenoptiker in Deutschland und Osterreich (</w:t>
      </w:r>
      <w:r w:rsidRPr="002E55CC">
        <w:rPr>
          <w:b/>
        </w:rPr>
        <w:t>салонов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оптики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в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Германии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и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Австрии</w:t>
      </w:r>
      <w:r w:rsidRPr="002E55CC">
        <w:rPr>
          <w:b/>
          <w:lang w:val="de-DE"/>
        </w:rPr>
        <w:t>)</w:t>
      </w:r>
    </w:p>
    <w:p w:rsidR="008663AD" w:rsidRPr="002E55CC" w:rsidRDefault="008663AD" w:rsidP="008663AD">
      <w:pPr>
        <w:rPr>
          <w:b/>
          <w:lang w:val="de-DE"/>
        </w:rPr>
      </w:pPr>
      <w:r w:rsidRPr="002E55CC">
        <w:rPr>
          <w:b/>
          <w:lang w:val="de-DE"/>
        </w:rPr>
        <w:t>R   ichtungsweisende Verkaufsforderung (</w:t>
      </w:r>
      <w:r w:rsidRPr="002E55CC">
        <w:rPr>
          <w:b/>
        </w:rPr>
        <w:t>содействие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в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организации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торговли</w:t>
      </w:r>
      <w:r w:rsidRPr="002E55CC">
        <w:rPr>
          <w:b/>
          <w:lang w:val="de-DE"/>
        </w:rPr>
        <w:t>)</w:t>
      </w:r>
    </w:p>
    <w:p w:rsidR="008663AD" w:rsidRPr="002E55CC" w:rsidRDefault="008663AD" w:rsidP="008663AD">
      <w:pPr>
        <w:rPr>
          <w:b/>
          <w:lang w:val="de-DE"/>
        </w:rPr>
      </w:pPr>
      <w:r w:rsidRPr="002E55CC">
        <w:rPr>
          <w:b/>
        </w:rPr>
        <w:t>С</w:t>
      </w:r>
      <w:r w:rsidRPr="002E55CC">
        <w:rPr>
          <w:b/>
          <w:lang w:val="de-DE"/>
        </w:rPr>
        <w:t xml:space="preserve">   levere Produktionnovationen (</w:t>
      </w:r>
      <w:r w:rsidRPr="002E55CC">
        <w:rPr>
          <w:b/>
        </w:rPr>
        <w:t>умные</w:t>
      </w:r>
      <w:r w:rsidRPr="002E55CC">
        <w:rPr>
          <w:b/>
          <w:lang w:val="de-DE"/>
        </w:rPr>
        <w:t xml:space="preserve"> </w:t>
      </w:r>
      <w:r w:rsidRPr="002E55CC">
        <w:rPr>
          <w:b/>
        </w:rPr>
        <w:t>инно</w:t>
      </w:r>
      <w:r w:rsidRPr="002E55CC">
        <w:rPr>
          <w:b/>
          <w:lang w:val="de-DE"/>
        </w:rPr>
        <w:softHyphen/>
      </w:r>
      <w:r w:rsidRPr="002E55CC">
        <w:rPr>
          <w:b/>
        </w:rPr>
        <w:t>вации</w:t>
      </w:r>
      <w:r w:rsidRPr="002E55CC">
        <w:rPr>
          <w:b/>
          <w:lang w:val="de-DE"/>
        </w:rPr>
        <w:t>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Н   </w:t>
      </w:r>
      <w:r w:rsidRPr="002E55CC">
        <w:rPr>
          <w:b/>
          <w:lang w:val="de-DE"/>
        </w:rPr>
        <w:t>ochste</w:t>
      </w:r>
      <w:r w:rsidRPr="002E55CC">
        <w:rPr>
          <w:b/>
        </w:rPr>
        <w:t xml:space="preserve"> </w:t>
      </w:r>
      <w:r w:rsidRPr="002E55CC">
        <w:rPr>
          <w:b/>
          <w:lang w:val="de-DE"/>
        </w:rPr>
        <w:t>Akzeptanz</w:t>
      </w:r>
      <w:r w:rsidRPr="002E55CC">
        <w:rPr>
          <w:b/>
        </w:rPr>
        <w:t xml:space="preserve"> </w:t>
      </w:r>
      <w:r w:rsidRPr="002E55CC">
        <w:rPr>
          <w:b/>
          <w:lang w:val="de-DE"/>
        </w:rPr>
        <w:t>durch</w:t>
      </w:r>
      <w:r w:rsidRPr="002E55CC">
        <w:rPr>
          <w:b/>
        </w:rPr>
        <w:t xml:space="preserve"> </w:t>
      </w:r>
      <w:r w:rsidRPr="002E55CC">
        <w:rPr>
          <w:b/>
          <w:lang w:val="de-DE"/>
        </w:rPr>
        <w:t>mehr</w:t>
      </w:r>
      <w:r w:rsidRPr="002E55CC">
        <w:rPr>
          <w:b/>
        </w:rPr>
        <w:t xml:space="preserve"> </w:t>
      </w:r>
      <w:r w:rsidRPr="002E55CC">
        <w:rPr>
          <w:b/>
          <w:lang w:val="de-DE"/>
        </w:rPr>
        <w:t>als</w:t>
      </w:r>
      <w:r w:rsidRPr="002E55CC">
        <w:rPr>
          <w:b/>
        </w:rPr>
        <w:t xml:space="preserve"> 70 </w:t>
      </w:r>
      <w:r w:rsidRPr="002E55CC">
        <w:rPr>
          <w:b/>
          <w:lang w:val="de-DE"/>
        </w:rPr>
        <w:t>hochqualifizierte</w:t>
      </w:r>
      <w:r w:rsidRPr="002E55CC">
        <w:rPr>
          <w:b/>
        </w:rPr>
        <w:t xml:space="preserve"> </w:t>
      </w:r>
      <w:r w:rsidRPr="002E55CC">
        <w:rPr>
          <w:b/>
          <w:lang w:val="de-DE"/>
        </w:rPr>
        <w:t>Mitarbeiter</w:t>
      </w:r>
      <w:r w:rsidRPr="002E55CC">
        <w:rPr>
          <w:b/>
        </w:rPr>
        <w:t xml:space="preserve"> (высокая оценка со стороны более чем 70 высококва</w:t>
      </w:r>
      <w:r w:rsidRPr="002E55CC">
        <w:rPr>
          <w:b/>
        </w:rPr>
        <w:softHyphen/>
        <w:t>лифицированных специалистов)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О   </w:t>
      </w:r>
      <w:r w:rsidRPr="002E55CC">
        <w:rPr>
          <w:b/>
          <w:lang w:val="en-US"/>
        </w:rPr>
        <w:t>ptimal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aufeinander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abgestimmte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erstklassige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Designer</w:t>
      </w:r>
      <w:r w:rsidRPr="002E55CC">
        <w:rPr>
          <w:b/>
        </w:rPr>
        <w:t>-</w:t>
      </w:r>
      <w:r w:rsidRPr="002E55CC">
        <w:rPr>
          <w:b/>
          <w:lang w:val="en-US"/>
        </w:rPr>
        <w:t>Kollektionen</w:t>
      </w:r>
      <w:r w:rsidRPr="002E55CC">
        <w:rPr>
          <w:b/>
        </w:rPr>
        <w:t xml:space="preserve"> (оптимально согласо</w:t>
      </w:r>
      <w:r w:rsidRPr="002E55CC">
        <w:rPr>
          <w:b/>
        </w:rPr>
        <w:softHyphen/>
        <w:t>ванные друг с  другом дизайнерские кол</w:t>
      </w:r>
      <w:r w:rsidRPr="002E55CC">
        <w:rPr>
          <w:b/>
        </w:rPr>
        <w:softHyphen/>
        <w:t>лекции)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N   </w:t>
      </w:r>
      <w:r w:rsidRPr="002E55CC">
        <w:rPr>
          <w:b/>
          <w:lang w:val="en-US"/>
        </w:rPr>
        <w:t>ehmen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Sie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uns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beim</w:t>
      </w:r>
      <w:r w:rsidRPr="002E55CC">
        <w:rPr>
          <w:b/>
        </w:rPr>
        <w:t xml:space="preserve"> </w:t>
      </w:r>
      <w:r w:rsidRPr="002E55CC">
        <w:rPr>
          <w:b/>
          <w:lang w:val="en-US"/>
        </w:rPr>
        <w:t>Wort</w:t>
      </w:r>
      <w:r w:rsidRPr="002E55CC">
        <w:rPr>
          <w:b/>
        </w:rPr>
        <w:t xml:space="preserve"> (ловите нас на слове)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  <w:lang w:val="en-US"/>
        </w:rPr>
        <w:t>MARCHON</w:t>
      </w:r>
      <w:r w:rsidRPr="002E55CC">
        <w:rPr>
          <w:b/>
        </w:rPr>
        <w:t>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3. Ясное выражение собственной точки зрения достигается с помощью оценочных прилага</w:t>
      </w:r>
      <w:r w:rsidRPr="002E55CC">
        <w:softHyphen/>
        <w:t>тельных и наречий, из которых в конце кон</w:t>
      </w:r>
      <w:r w:rsidRPr="002E55CC">
        <w:softHyphen/>
        <w:t>цов и составляется представление о позиции говорящего.</w:t>
      </w:r>
    </w:p>
    <w:p w:rsidR="008663AD" w:rsidRPr="002E55CC" w:rsidRDefault="008663AD" w:rsidP="008663AD">
      <w:r w:rsidRPr="002E55CC">
        <w:t>Эти коммуникативные турусы на колесах по</w:t>
      </w:r>
      <w:r w:rsidRPr="002E55CC">
        <w:softHyphen/>
        <w:t>могают нам строить обсуждение.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«Мы, Агсог АС, — №1 среди альтернативных операторов связи и ваш самый надежный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партнер!»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Совет. Наибольшее внимание слушатели об</w:t>
      </w:r>
      <w:r w:rsidRPr="002E55CC">
        <w:softHyphen/>
        <w:t>ращают на начало доклада или презентации. Туда и следует поместить главное сообщение.</w:t>
      </w:r>
    </w:p>
    <w:p w:rsidR="008663AD" w:rsidRPr="002E55CC" w:rsidRDefault="008663AD" w:rsidP="008663AD">
      <w:r w:rsidRPr="002E55CC">
        <w:t>С помощью расширенного названия («Мы, Аг</w:t>
      </w:r>
      <w:r w:rsidRPr="002E55CC">
        <w:softHyphen/>
        <w:t>сог АС») вы подчеркиваете связь между обезличен</w:t>
      </w:r>
      <w:r w:rsidRPr="002E55CC">
        <w:softHyphen/>
        <w:t>ным предприятием и собственной персоной. Пос</w:t>
      </w:r>
      <w:r w:rsidRPr="002E55CC">
        <w:softHyphen/>
        <w:t>ле этого можно переходить к приветствию.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Подняться на сцену — занять место доклад</w:t>
      </w:r>
      <w:r w:rsidRPr="002E55CC">
        <w:rPr>
          <w:b/>
        </w:rPr>
        <w:softHyphen/>
        <w:t>чика — установить четкий зрительный кон</w:t>
      </w:r>
      <w:r w:rsidRPr="002E55CC">
        <w:rPr>
          <w:b/>
        </w:rPr>
        <w:softHyphen/>
        <w:t>такт с аудиторией: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«Мы, Агсог АС,—№ 1 среди альтернативных опе</w:t>
      </w:r>
      <w:r w:rsidRPr="002E55CC">
        <w:rPr>
          <w:b/>
        </w:rPr>
        <w:softHyphen/>
        <w:t>раторов связи и ваш самый надежный партнер!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Уважаемые дамы и господа, я рад приветство</w:t>
      </w:r>
      <w:r w:rsidRPr="002E55CC">
        <w:rPr>
          <w:b/>
        </w:rPr>
        <w:softHyphen/>
        <w:t>вать вас на нашем мероприятии XX...»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Призыв: альтероцентризм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lastRenderedPageBreak/>
        <w:t>Призывы в составе речевого акта — это основания для вынесения решающих суждений, поставленные на рельсы мысли и действия.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Призывы отфильтровывают ложное самомнение — иллюзию того, что вы уже привлекли чье-то вни</w:t>
      </w:r>
      <w:r w:rsidRPr="002E55CC">
        <w:softHyphen/>
        <w:t>мание. Гарантируйте себе это внимание — в инте</w:t>
      </w:r>
      <w:r w:rsidRPr="002E55CC">
        <w:softHyphen/>
        <w:t>ресах успешного произнесения речи или участия в беседе. Призыв (предложение товара, идеи, при</w:t>
      </w:r>
      <w:r w:rsidRPr="002E55CC">
        <w:softHyphen/>
        <w:t>глашение к диалогу) должен быть нацелен на ау</w:t>
      </w:r>
      <w:r w:rsidRPr="002E55CC">
        <w:softHyphen/>
        <w:t>диторию или собеседника и содержать формули</w:t>
      </w:r>
      <w:r w:rsidRPr="002E55CC">
        <w:softHyphen/>
        <w:t>ровку предполагаемых (желательных) последствий (результатов) для речевого партнера (альтероцен</w:t>
      </w:r>
      <w:r w:rsidRPr="002E55CC">
        <w:softHyphen/>
        <w:t>тризм).</w:t>
      </w:r>
    </w:p>
    <w:p w:rsidR="008663AD" w:rsidRPr="002E55CC" w:rsidRDefault="008663AD" w:rsidP="008663AD">
      <w:r w:rsidRPr="002E55CC">
        <w:t>Не пытайтесь кокетничать с собственным от</w:t>
      </w:r>
      <w:r w:rsidRPr="002E55CC">
        <w:softHyphen/>
        <w:t>ражением в зеркале — это бесполезное занятие. Придумайте, как вставить в диалог — а также в монолог — призыв, обращенный к слушателям!</w:t>
      </w:r>
    </w:p>
    <w:p w:rsidR="008663AD" w:rsidRPr="002E55CC" w:rsidRDefault="008663AD" w:rsidP="008663AD">
      <w:r w:rsidRPr="002E55CC">
        <w:t>Призывы — это прямые приглашения, свя</w:t>
      </w:r>
      <w:r w:rsidRPr="002E55CC">
        <w:softHyphen/>
        <w:t>занные с содержанием выступления. Они пред</w:t>
      </w:r>
      <w:r w:rsidRPr="002E55CC">
        <w:softHyphen/>
        <w:t>ставляют собой ответы на вопросы речевого парт</w:t>
      </w:r>
      <w:r w:rsidRPr="002E55CC">
        <w:softHyphen/>
        <w:t>нера: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Отрицательный 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«Надеюсь, что сумел показать вам, какие вы</w:t>
      </w:r>
      <w:r w:rsidRPr="002E55CC">
        <w:rPr>
          <w:b/>
        </w:rPr>
        <w:softHyphen/>
        <w:t>годы обещает наше всеобъемлющее ноу-хау в области передачи данных и какую эконо</w:t>
      </w:r>
      <w:r w:rsidRPr="002E55CC">
        <w:rPr>
          <w:b/>
        </w:rPr>
        <w:softHyphen/>
        <w:t>мию на текущих расходах оно в состоянии обеспечить — может быть, даже до 30%».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Положительный 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«Наше всеобъемлющее ноу-хау в области передачи данных принесет вам большую вы</w:t>
      </w:r>
      <w:r w:rsidRPr="002E55CC">
        <w:rPr>
          <w:b/>
        </w:rPr>
        <w:softHyphen/>
        <w:t>году и позволит сэкономить до 30% текущих расходов».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Еще один ценный совет. Чтобы аудитория или собеседники были с самого начала настроены на восприятие ваших слов, закончив сообщение, ука</w:t>
      </w:r>
      <w:r w:rsidRPr="002E55CC">
        <w:softHyphen/>
        <w:t>жите на значимость продолжения речи.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«Сейчас я расскажу вам о важнейших крите</w:t>
      </w:r>
      <w:r w:rsidRPr="002E55CC">
        <w:rPr>
          <w:b/>
        </w:rPr>
        <w:softHyphen/>
        <w:t>риях успеха, которыми мы руководствова</w:t>
      </w:r>
      <w:r w:rsidRPr="002E55CC">
        <w:rPr>
          <w:b/>
        </w:rPr>
        <w:softHyphen/>
        <w:t>лись при внедрении нашей четко определен</w:t>
      </w:r>
      <w:r w:rsidRPr="002E55CC">
        <w:rPr>
          <w:b/>
        </w:rPr>
        <w:softHyphen/>
        <w:t>ной стратегии, чтобы вы в дальнейшем могли на них ориентироваться».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3. Десять основных правил риторики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У всех ораторов случаются ошибки, но профес</w:t>
      </w:r>
      <w:r w:rsidRPr="002E55CC">
        <w:softHyphen/>
        <w:t>сионалы знают, как с ними обращаться.</w:t>
      </w:r>
    </w:p>
    <w:p w:rsidR="008663AD" w:rsidRPr="002E55CC" w:rsidRDefault="008663AD" w:rsidP="008663AD">
      <w:r w:rsidRPr="002E55CC">
        <w:t>Преподаватель риторики — тот, кто зарабаты</w:t>
      </w:r>
      <w:r w:rsidRPr="002E55CC">
        <w:softHyphen/>
        <w:t>вает свой хлеб в поте чужого лица.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1. Контекстуализация</w:t>
      </w:r>
    </w:p>
    <w:p w:rsidR="008663AD" w:rsidRPr="002E55CC" w:rsidRDefault="008663AD" w:rsidP="008663AD">
      <w:r w:rsidRPr="002E55CC">
        <w:t>За прошедший год вы выполнили прекрасную ра</w:t>
      </w:r>
      <w:r w:rsidRPr="002E55CC">
        <w:softHyphen/>
        <w:t>боту в качестве руководителя подразделения или проекта, и за год до того тоже. Все это станет фак</w:t>
      </w:r>
      <w:r w:rsidRPr="002E55CC">
        <w:softHyphen/>
        <w:t>том лишь после того, как вы сумеете доложить о сиоих успехах на общем собрании или конферен</w:t>
      </w:r>
      <w:r w:rsidRPr="002E55CC">
        <w:softHyphen/>
        <w:t>ции по подведению итогов года.</w:t>
      </w:r>
    </w:p>
    <w:p w:rsidR="008663AD" w:rsidRPr="002E55CC" w:rsidRDefault="008663AD" w:rsidP="008663AD">
      <w:r w:rsidRPr="002E55CC">
        <w:t>Доклады и выступления, беседы и отдельные высказывания — это моментальные снимки, на которых проделанная работа и замыслы на не</w:t>
      </w:r>
      <w:r w:rsidRPr="002E55CC">
        <w:softHyphen/>
        <w:t>определенное будущее сфокусированы на конкрет</w:t>
      </w:r>
      <w:r w:rsidRPr="002E55CC">
        <w:softHyphen/>
        <w:t>ном решении.</w:t>
      </w:r>
    </w:p>
    <w:p w:rsidR="008663AD" w:rsidRPr="002E55CC" w:rsidRDefault="008663AD" w:rsidP="008663AD">
      <w:r w:rsidRPr="002E55CC">
        <w:t>Установите, в связи с чем (в каком контексте) делалось каждое из ваших прошлых выступлений, и подготовьте таким путем базу для понимания своего речевого партнера — осуществите контек</w:t>
      </w:r>
      <w:r w:rsidRPr="002E55CC">
        <w:softHyphen/>
        <w:t>сту ализацию.</w:t>
      </w:r>
    </w:p>
    <w:p w:rsidR="008663AD" w:rsidRPr="002E55CC" w:rsidRDefault="008663AD" w:rsidP="008663AD">
      <w:r w:rsidRPr="002E55CC">
        <w:t>Речь председателя правления о новом направ</w:t>
      </w:r>
      <w:r w:rsidRPr="002E55CC">
        <w:softHyphen/>
        <w:t>лении стратегического позиционирования будет понята лишь при том условии, что ему удастся сформировать общий для всех присутствующих горизонт понимания.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 — выступление председателя прав</w:t>
      </w:r>
      <w:r w:rsidRPr="002E55CC">
        <w:rPr>
          <w:b/>
        </w:rPr>
        <w:softHyphen/>
        <w:t>ления банка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«Перед тем как перейти к подробному описа</w:t>
      </w:r>
      <w:r w:rsidRPr="002E55CC">
        <w:rPr>
          <w:b/>
        </w:rPr>
        <w:softHyphen/>
        <w:t>нию нового направления нашей стратегии, я прошу вас вспомнить, что штат нашего банка насчитывает 74 000 высококвалифицирован</w:t>
      </w:r>
      <w:r w:rsidRPr="002E55CC">
        <w:rPr>
          <w:b/>
        </w:rPr>
        <w:softHyphen/>
        <w:t>ных сотрудников, которые профессионально сосредотачиваются на различных гранях об</w:t>
      </w:r>
      <w:r w:rsidRPr="002E55CC">
        <w:rPr>
          <w:b/>
        </w:rPr>
        <w:softHyphen/>
      </w:r>
      <w:r w:rsidRPr="002E55CC">
        <w:rPr>
          <w:b/>
        </w:rPr>
        <w:lastRenderedPageBreak/>
        <w:t>служивания корпоративных клиентов. Такая стратегия весьма успешна, мы — банк номер один в Европе. Однако рынок меняется, кон</w:t>
      </w:r>
      <w:r w:rsidRPr="002E55CC">
        <w:rPr>
          <w:b/>
        </w:rPr>
        <w:softHyphen/>
        <w:t>куренция становится все интенсивнее. тобы в дальнейшем сохранить рабочие мес</w:t>
      </w:r>
      <w:r w:rsidRPr="002E55CC">
        <w:rPr>
          <w:b/>
        </w:rPr>
        <w:softHyphen/>
        <w:t>та и еще поднять нашу доходность, уже нахо</w:t>
      </w:r>
      <w:r w:rsidRPr="002E55CC">
        <w:rPr>
          <w:b/>
        </w:rPr>
        <w:softHyphen/>
        <w:t>дящуюся на очень хорошем уровне — 9%, мы расширяем спектр услуг для высокодоход</w:t>
      </w:r>
      <w:r w:rsidRPr="002E55CC">
        <w:rPr>
          <w:b/>
        </w:rPr>
        <w:softHyphen/>
        <w:t>ных частных клиентов. Это обеспечивает бан</w:t>
      </w:r>
      <w:r w:rsidRPr="002E55CC">
        <w:rPr>
          <w:b/>
        </w:rPr>
        <w:softHyphen/>
        <w:t>ку рост прибылей и усиливает его связь с клиентами, в том числе...»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2. Действенность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Соблюдайте речевую гигиену — не допускайте словесного мусора в сообщении!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Когда речь представляет собой прямое действие, слушатель интерпретирует ее однозначно.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Словесные свидетельства некомпетентности, не</w:t>
      </w:r>
      <w:r w:rsidRPr="002E55CC">
        <w:softHyphen/>
        <w:t>уверенности и интеллектуального банкротства оратора делают его точку зрения расплывчатой, а утверждения — бессодержательными, это гвозди, которыми заколачивают гроб искусства формули</w:t>
      </w:r>
      <w:r w:rsidRPr="002E55CC">
        <w:softHyphen/>
        <w:t>ровки. При восприятии хоть в каком-то смысле условных высказываний в подсознании слушателя возникают вопросы и надолго закрепляется сом</w:t>
      </w:r>
      <w:r w:rsidRPr="002E55CC">
        <w:softHyphen/>
        <w:t>нение.</w:t>
      </w:r>
    </w:p>
    <w:p w:rsidR="008663AD" w:rsidRPr="002E55CC" w:rsidRDefault="008663AD" w:rsidP="008663AD">
      <w:r w:rsidRPr="002E55CC">
        <w:t>Очищайте выступления, ориентированные на слушателя. Творите факты, применяйте действен</w:t>
      </w:r>
      <w:r w:rsidRPr="002E55CC">
        <w:softHyphen/>
        <w:t>ную речь. Подчеркивайте свои высказывания тем, что они звучат в изъявительном наклонении и на</w:t>
      </w:r>
      <w:r w:rsidRPr="002E55CC">
        <w:softHyphen/>
        <w:t>стоящем времени.</w:t>
      </w: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Избегайте посланий с безличными и неопределенно-личными конструкциями</w:t>
      </w:r>
    </w:p>
    <w:p w:rsidR="008663AD" w:rsidRPr="002E55CC" w:rsidRDefault="008663AD" w:rsidP="008663AD">
      <w:r w:rsidRPr="002E55CC">
        <w:t>Не заставляйте слушателей гадать на кофейной гуще относительно того, кто же имеется в виду. Творите факты!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«Эти данные можно оценить следующем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образом...»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пишем;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«Эти данные говорят о следующем...»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«Против этого следует применять отточен</w:t>
      </w:r>
      <w:r w:rsidRPr="002E55CC">
        <w:rPr>
          <w:b/>
        </w:rPr>
        <w:softHyphen/>
        <w:t>ную стратегию...»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применяем здесь отточенную страте</w:t>
      </w:r>
      <w:r w:rsidRPr="002E55CC">
        <w:rPr>
          <w:b/>
        </w:rPr>
        <w:softHyphen/>
        <w:t>гию...»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«Следует учесть, что...»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«Здесь мы учитываем, что...»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Избегайте выражений, «смягчающих» уверенность</w:t>
      </w:r>
    </w:p>
    <w:p w:rsidR="008663AD" w:rsidRPr="002E55CC" w:rsidRDefault="008663AD" w:rsidP="008663AD"/>
    <w:p w:rsidR="008663AD" w:rsidRPr="002E55CC" w:rsidRDefault="008663AD" w:rsidP="008663AD">
      <w:r w:rsidRPr="002E55CC">
        <w:t>Не надейтесь, что сумеете правильно провести границу между, пользуясь выражением Людвига Маркузе, легкомысленной верой и отчаявшимся неверием.</w:t>
      </w:r>
    </w:p>
    <w:p w:rsidR="008663AD" w:rsidRPr="002E55CC" w:rsidRDefault="008663AD" w:rsidP="008663AD">
      <w:r w:rsidRPr="002E55CC">
        <w:t>Чтобы сориентировать слушателей и обеспе</w:t>
      </w:r>
      <w:r w:rsidRPr="002E55CC">
        <w:softHyphen/>
        <w:t>чить результат, уберите из текста все слова и слово</w:t>
      </w:r>
      <w:r w:rsidRPr="002E55CC">
        <w:softHyphen/>
        <w:t>сочетания типа «возможно», «вероятно», «пожалуй», «в сущности», «по всей видимости», «в некоторой степени»...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Вместо;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«Здесь мы, быть может, устанавливаем глав</w:t>
      </w:r>
      <w:r w:rsidRPr="002E55CC">
        <w:rPr>
          <w:b/>
        </w:rPr>
        <w:softHyphen/>
        <w:t>ную направляющую тенденцию!»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«Здесь мы устанавливаем главную направля</w:t>
      </w:r>
      <w:r w:rsidRPr="002E55CC">
        <w:rPr>
          <w:b/>
        </w:rPr>
        <w:softHyphen/>
        <w:t>ющую тенденцию!»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Избегайте модальных слов</w:t>
      </w:r>
    </w:p>
    <w:p w:rsidR="008663AD" w:rsidRPr="002E55CC" w:rsidRDefault="008663AD" w:rsidP="008663AD">
      <w:r w:rsidRPr="002E55CC">
        <w:lastRenderedPageBreak/>
        <w:t>Высказывания со словами, означающими вероят</w:t>
      </w:r>
      <w:r w:rsidRPr="002E55CC">
        <w:softHyphen/>
        <w:t>ность или пожелание («мочь», «хотеть», «быть должным» и т. п.), ставят под вопрос факты и ли</w:t>
      </w:r>
      <w:r w:rsidRPr="002E55CC">
        <w:softHyphen/>
        <w:t>шают высказывание действенности.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хотим переработать эту стратегию!»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последовательно перерабатываем эту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стратегию!»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Избегайте оборотов со значением субъективного</w:t>
      </w: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мнения или оценки</w:t>
      </w:r>
    </w:p>
    <w:p w:rsidR="008663AD" w:rsidRPr="002E55CC" w:rsidRDefault="008663AD" w:rsidP="008663AD">
      <w:r w:rsidRPr="002E55CC">
        <w:t>Вычеркните из текста такие слова и словосочета</w:t>
      </w:r>
      <w:r w:rsidRPr="002E55CC">
        <w:softHyphen/>
        <w:t>ния, как «надеяться», «предполагать», «я считаю»,</w:t>
      </w:r>
    </w:p>
    <w:p w:rsidR="008663AD" w:rsidRPr="002E55CC" w:rsidRDefault="008663AD" w:rsidP="008663AD">
      <w:r w:rsidRPr="002E55CC">
        <w:t>«мы исходим из того, что», «мы пытаемся», «есть возможность, что» и т. п. — подобные формулиров</w:t>
      </w:r>
      <w:r w:rsidRPr="002E55CC">
        <w:softHyphen/>
        <w:t>ки заключают в себе неуверенность и мешают вос</w:t>
      </w:r>
      <w:r w:rsidRPr="002E55CC">
        <w:softHyphen/>
        <w:t>принимать оратора как убежденного и знающего</w:t>
      </w:r>
    </w:p>
    <w:p w:rsidR="008663AD" w:rsidRPr="002E55CC" w:rsidRDefault="008663AD" w:rsidP="008663AD">
      <w:r w:rsidRPr="002E55CC">
        <w:t>человека.</w:t>
      </w:r>
    </w:p>
    <w:p w:rsidR="008663AD" w:rsidRPr="002E55CC" w:rsidRDefault="008663AD" w:rsidP="008663AD">
      <w:r w:rsidRPr="002E55CC">
        <w:t>Концентрируйтесь на фактах. Вставляйте в речь прямые ссылки на них, демонстрируя уверенность, — например: «Данные анализа рын</w:t>
      </w:r>
      <w:r w:rsidRPr="002E55CC">
        <w:softHyphen/>
        <w:t>ков подтверждают, что...»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«Я полагаю, что мы можем выходить на этот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рынок!»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|</w:t>
      </w:r>
    </w:p>
    <w:p w:rsidR="008663AD" w:rsidRPr="002E55CC" w:rsidRDefault="008663AD" w:rsidP="008663AD">
      <w:r w:rsidRPr="002E55CC">
        <w:rPr>
          <w:b/>
        </w:rPr>
        <w:t>«Мы систематически выводим на этот рынок</w:t>
      </w:r>
      <w:r w:rsidRPr="002E55CC">
        <w:rPr>
          <w:b/>
        </w:rPr>
        <w:br/>
        <w:t>свои новые продукты!»</w:t>
      </w:r>
      <w:r w:rsidRPr="002E55CC">
        <w:rPr>
          <w:b/>
        </w:rPr>
        <w:br/>
      </w:r>
      <w:r w:rsidRPr="002E55CC">
        <w:tab/>
      </w: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Откажитесь от риторических вопросов</w:t>
      </w:r>
    </w:p>
    <w:p w:rsidR="008663AD" w:rsidRPr="002E55CC" w:rsidRDefault="008663AD" w:rsidP="008663AD">
      <w:r w:rsidRPr="002E55CC">
        <w:t>Риторический вопрос не требует ответа, так как этот ответ и так уже ясен из контекста.</w:t>
      </w:r>
    </w:p>
    <w:p w:rsidR="008663AD" w:rsidRPr="002E55CC" w:rsidRDefault="008663AD" w:rsidP="008663AD">
      <w:r w:rsidRPr="002E55CC">
        <w:t>Задавайте информационные вопросы, только тогда, когда у вас есть реальная потребность в ин</w:t>
      </w:r>
      <w:r w:rsidRPr="002E55CC">
        <w:softHyphen/>
        <w:t>формации или в ответе собеседника (которому не очень приятно отвечать). Вопросы, вставленные в текст ради мнимой драматургии, вычеркните. Слу</w:t>
      </w:r>
      <w:r w:rsidRPr="002E55CC">
        <w:softHyphen/>
        <w:t>шатель, как минимум подсознательно, привык от-</w:t>
      </w:r>
    </w:p>
    <w:p w:rsidR="008663AD" w:rsidRPr="002E55CC" w:rsidRDefault="008663AD" w:rsidP="008663AD">
      <w:r w:rsidRPr="002E55CC">
        <w:t>вечать на вопросы сам — здесь же ответ дается вами по ходу выступления или доклада.</w:t>
      </w:r>
    </w:p>
    <w:p w:rsidR="008663AD" w:rsidRPr="002E55CC" w:rsidRDefault="008663AD" w:rsidP="008663AD">
      <w:r w:rsidRPr="002E55CC">
        <w:t>Разумеется, такие вопросы весьма полезны в другом контексте — во время дискуссии они помо</w:t>
      </w:r>
      <w:r w:rsidRPr="002E55CC">
        <w:softHyphen/>
        <w:t>гают ведущему разговорить участников и заста</w:t>
      </w:r>
      <w:r w:rsidRPr="002E55CC">
        <w:softHyphen/>
        <w:t>вить их выдвигать аргументы.</w:t>
      </w:r>
    </w:p>
    <w:p w:rsidR="008663AD" w:rsidRPr="002E55CC" w:rsidRDefault="008663AD" w:rsidP="008663AD">
      <w:r w:rsidRPr="002E55CC">
        <w:t>Разговоры с детьми отучают нас пользоваться вопросами там, где нам нужен не диалог, а испол</w:t>
      </w:r>
      <w:r w:rsidRPr="002E55CC">
        <w:softHyphen/>
        <w:t>нение указания. Не стоит говорить «Может быть, наденешь куртку?». Намного проще прямо ска</w:t>
      </w:r>
      <w:r w:rsidRPr="002E55CC">
        <w:softHyphen/>
        <w:t>зать: «Надень, пожалуйста, куртку. Лучше всего — легкую джинсовую».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Лирическое отступление Знак вопросительный и знак восклицательный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Нельзя было Вопросительному знаку влюб</w:t>
      </w:r>
      <w:r w:rsidRPr="002E55CC">
        <w:rPr>
          <w:b/>
        </w:rPr>
        <w:softHyphen/>
        <w:t>ляться в Восклицательный знак, но так уж случилось. Может быть, дело в том, что противоположности тянутся друг к другу, а может, просто пухленькому Вопроситель</w:t>
      </w:r>
      <w:r w:rsidRPr="002E55CC">
        <w:rPr>
          <w:b/>
        </w:rPr>
        <w:softHyphen/>
        <w:t>ному нравились стройные. «Ты любишь меня?»—с надеждой спросил Вопросительный знак Восклицательного. «Да!»—загремел тот, да так, что Вопросительный затрясся от ужаса. «Зачем тебе так орать?» — произнес он. «Я не ору, — отвечал Восклицательный знак,—я только акцентирую!». «А ты хочешь, чтобы у нас были дети ?» — робко спросил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Вопросительный. «Да, — сказал Восклица</w:t>
      </w:r>
      <w:r w:rsidRPr="002E55CC">
        <w:rPr>
          <w:b/>
        </w:rPr>
        <w:softHyphen/>
        <w:t>тельный, — но только такие, которые ясно выражают свои мысли, разговаривают чет</w:t>
      </w:r>
      <w:r w:rsidRPr="002E55CC">
        <w:rPr>
          <w:b/>
        </w:rPr>
        <w:softHyphen/>
        <w:t>ко и не ставят все под вопрос — эти вечные вопросы совершенно выводят меня из равно</w:t>
      </w:r>
      <w:r w:rsidRPr="002E55CC">
        <w:rPr>
          <w:b/>
        </w:rPr>
        <w:softHyphen/>
        <w:t>весия». «Но ведь тот, кто ставит все под вопрос, интеллигентнее?» — осмелился воз</w:t>
      </w:r>
      <w:r w:rsidRPr="002E55CC">
        <w:rPr>
          <w:b/>
        </w:rPr>
        <w:softHyphen/>
        <w:t>разить Вопросительный знак. «Что значит интеллигентность?—возмутился Восклица</w:t>
      </w:r>
      <w:r w:rsidRPr="002E55CC">
        <w:rPr>
          <w:b/>
        </w:rPr>
        <w:softHyphen/>
        <w:t>тельный. — Мое дело, моя обязанность—ак</w:t>
      </w:r>
      <w:r w:rsidRPr="002E55CC">
        <w:rPr>
          <w:b/>
        </w:rPr>
        <w:softHyphen/>
      </w:r>
      <w:r w:rsidRPr="002E55CC">
        <w:rPr>
          <w:b/>
        </w:rPr>
        <w:lastRenderedPageBreak/>
        <w:t>центировать то, что должно быть выделено! Точно так же, как, наверное, твоя — спраши</w:t>
      </w:r>
      <w:r w:rsidRPr="002E55CC">
        <w:rPr>
          <w:b/>
        </w:rPr>
        <w:softHyphen/>
        <w:t>вать!». «Чтозначит обязанность?—удивил</w:t>
      </w:r>
      <w:r w:rsidRPr="002E55CC">
        <w:rPr>
          <w:b/>
        </w:rPr>
        <w:softHyphen/>
        <w:t>ся Вопросительный.—Ты акцентируешь про</w:t>
      </w:r>
      <w:r w:rsidRPr="002E55CC">
        <w:rPr>
          <w:b/>
        </w:rPr>
        <w:softHyphen/>
        <w:t>шлое, в лучшем случае настоящее, ая- тут он выпятил свой круглый живот — мошу в се</w:t>
      </w:r>
      <w:r w:rsidRPr="002E55CC">
        <w:rPr>
          <w:b/>
        </w:rPr>
        <w:softHyphen/>
        <w:t>бе будущее».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Фридрих Ахлайтнер {текст из гимназического учебника немецкого языка для б-го класса, издательство Согпе1</w:t>
      </w:r>
      <w:r w:rsidRPr="002E55CC">
        <w:rPr>
          <w:b/>
          <w:lang w:val="en-US"/>
        </w:rPr>
        <w:t>sen</w:t>
      </w:r>
      <w:r w:rsidRPr="002E55CC">
        <w:rPr>
          <w:b/>
        </w:rPr>
        <w:t>)</w:t>
      </w:r>
    </w:p>
    <w:p w:rsidR="008663AD" w:rsidRPr="002E55CC" w:rsidRDefault="008663AD" w:rsidP="008663AD"/>
    <w:p w:rsidR="008663AD" w:rsidRPr="002E55CC" w:rsidRDefault="008663AD" w:rsidP="008663AD">
      <w:r w:rsidRPr="002E55CC">
        <w:t>Закон риторики гласит: вопросительный знак всегда означает вопрос, послания — высказывания прямого действия.</w:t>
      </w:r>
    </w:p>
    <w:p w:rsidR="008663AD" w:rsidRPr="002E55CC" w:rsidRDefault="008663AD" w:rsidP="008663AD">
      <w:r w:rsidRPr="002E55CC">
        <w:t>Поэтому вычеркните из доклада вопросы, не тре</w:t>
      </w:r>
      <w:r w:rsidRPr="002E55CC">
        <w:softHyphen/>
        <w:t>бующие ответа, и замените их ясными посланиями.</w:t>
      </w:r>
    </w:p>
    <w:p w:rsidR="008663AD" w:rsidRPr="002E55CC" w:rsidRDefault="008663AD" w:rsidP="008663AD">
      <w:r w:rsidRPr="002E55CC">
        <w:t>Благодаря четким формулировкам послания надолго запоминаются. Мы задаем вопросы, если</w:t>
      </w:r>
    </w:p>
    <w:p w:rsidR="008663AD" w:rsidRPr="002E55CC" w:rsidRDefault="008663AD" w:rsidP="008663AD">
      <w:r w:rsidRPr="002E55CC">
        <w:t>у нас недостает информации, а также при проведе</w:t>
      </w:r>
      <w:r w:rsidRPr="002E55CC">
        <w:softHyphen/>
        <w:t>нии опросов, причем в обоих случаях речевому партнеру это неприятно. Риторический вопрос воспринимается им парадоксально: он вниматель</w:t>
      </w:r>
      <w:r w:rsidRPr="002E55CC">
        <w:softHyphen/>
        <w:t>но слушает оратора или собеседника, одновремен</w:t>
      </w:r>
      <w:r w:rsidRPr="002E55CC">
        <w:softHyphen/>
        <w:t>но делает подсознательную попытку ответить, как привык, на вопрос и вынужден, таким образом, выполнять интеллектуальное сальто-мортале.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«Что это означает с точки зрения нашей стра</w:t>
      </w:r>
      <w:r w:rsidRPr="002E55CC">
        <w:rPr>
          <w:b/>
        </w:rPr>
        <w:softHyphen/>
        <w:t>тегии?»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«С точки зрения целенаправленного прове</w:t>
      </w:r>
      <w:r w:rsidRPr="002E55CC">
        <w:rPr>
          <w:b/>
        </w:rPr>
        <w:softHyphen/>
        <w:t>дения нашей стратегии это означает...»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Держитесь уверенно</w:t>
      </w:r>
    </w:p>
    <w:p w:rsidR="008663AD" w:rsidRPr="002E55CC" w:rsidRDefault="008663AD" w:rsidP="008663AD">
      <w:r w:rsidRPr="002E55CC">
        <w:t>Мелкие огрехи выступления часто не отмечаются нами сознательно, но откладываются в подсозна</w:t>
      </w:r>
      <w:r w:rsidRPr="002E55CC">
        <w:softHyphen/>
        <w:t>нии как нечто мешающее восприятию. Хуже всего, если проблема возникает в послании, которое в целом построено правильно.</w:t>
      </w:r>
    </w:p>
    <w:p w:rsidR="008663AD" w:rsidRPr="002E55CC" w:rsidRDefault="008663AD" w:rsidP="008663AD">
      <w:r w:rsidRPr="002E55CC">
        <w:t xml:space="preserve">Когда в январе </w:t>
      </w:r>
      <w:smartTag w:uri="urn:schemas-microsoft-com:office:smarttags" w:element="metricconverter">
        <w:smartTagPr>
          <w:attr w:name="ProductID" w:val="2002 г"/>
        </w:smartTagPr>
        <w:r w:rsidRPr="002E55CC">
          <w:t>2002 г</w:t>
        </w:r>
      </w:smartTag>
      <w:r w:rsidRPr="002E55CC">
        <w:t>. кандидат в канцлеры Эдмунд Штойбер по ошибке назвал телеведущую Сабину Кристиансен «фрау Меркель», от смущения у него проявилась манера употреблять слово-пара</w:t>
      </w:r>
      <w:r w:rsidRPr="002E55CC">
        <w:softHyphen/>
        <w:t>зит «э-э-э» (см. с. 24).</w:t>
      </w:r>
    </w:p>
    <w:p w:rsidR="008663AD" w:rsidRPr="002E55CC" w:rsidRDefault="008663AD" w:rsidP="008663AD">
      <w:r w:rsidRPr="002E55CC">
        <w:t>К чему приводит неуверенность, могли за мно</w:t>
      </w:r>
      <w:r w:rsidRPr="002E55CC">
        <w:softHyphen/>
        <w:t>го лет до того наблюдать и зрители легендарной телевизионной дуэли между Ричардом Никсоном и Джоном Кеннеди: у Никсона на лбу выступил пот, он несколько раз отводил глаза, был плохо вы</w:t>
      </w:r>
      <w:r w:rsidRPr="002E55CC">
        <w:softHyphen/>
        <w:t>брит и выглядел переутомленным.</w:t>
      </w:r>
    </w:p>
    <w:p w:rsidR="008663AD" w:rsidRPr="002E55CC" w:rsidRDefault="008663AD" w:rsidP="008663AD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2E55CC">
        <w:t>Удерживаете ли вы постоянный зрительный</w:t>
      </w:r>
      <w:r w:rsidRPr="002E55CC">
        <w:br/>
        <w:t>контакт?</w:t>
      </w:r>
    </w:p>
    <w:p w:rsidR="008663AD" w:rsidRPr="002E55CC" w:rsidRDefault="008663AD" w:rsidP="008663AD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2E55CC">
        <w:t>Говорите ли вы без выражения, останавлива</w:t>
      </w:r>
      <w:r w:rsidRPr="002E55CC">
        <w:softHyphen/>
        <w:t>етесь ли, заполняете ли паузы словами-пара</w:t>
      </w:r>
      <w:r w:rsidRPr="002E55CC">
        <w:softHyphen/>
        <w:t>зитами («э-э», «ну», «значит» и т.п.)?</w:t>
      </w:r>
    </w:p>
    <w:p w:rsidR="008663AD" w:rsidRPr="002E55CC" w:rsidRDefault="008663AD" w:rsidP="008663AD">
      <w:pPr>
        <w:ind w:left="360"/>
      </w:pPr>
    </w:p>
    <w:p w:rsidR="008663AD" w:rsidRPr="002E55CC" w:rsidRDefault="008663AD" w:rsidP="008663AD">
      <w:r w:rsidRPr="002E55CC">
        <w:t>Учитесь говорить в правильном ритме.</w:t>
      </w:r>
    </w:p>
    <w:p w:rsidR="008663AD" w:rsidRPr="002E55CC" w:rsidRDefault="008663AD" w:rsidP="008663AD"/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Используйте настоящее время, творите действительность</w:t>
      </w:r>
    </w:p>
    <w:p w:rsidR="008663AD" w:rsidRPr="002E55CC" w:rsidRDefault="008663AD" w:rsidP="008663AD">
      <w:pPr>
        <w:rPr>
          <w:b/>
          <w:i/>
        </w:rPr>
      </w:pPr>
    </w:p>
    <w:p w:rsidR="008663AD" w:rsidRPr="002E55CC" w:rsidRDefault="008663AD" w:rsidP="008663AD">
      <w:r w:rsidRPr="002E55CC">
        <w:t>Настоящее время — «здесь и сейчас» языка, теку</w:t>
      </w:r>
      <w:r w:rsidRPr="002E55CC">
        <w:softHyphen/>
        <w:t>щий момент, то, что греки называли /сшго5. Его использование восстанавливает уже произошед</w:t>
      </w:r>
      <w:r w:rsidRPr="002E55CC">
        <w:softHyphen/>
        <w:t>шее. В английском языке есть встроенное средство для выражения этой идеи — ше аге с!от§. Там, где такого удобства нет, приходится пользоваться бо</w:t>
      </w:r>
      <w:r w:rsidRPr="002E55CC">
        <w:softHyphen/>
        <w:t>лее пространными описательными конструкция</w:t>
      </w:r>
      <w:r w:rsidRPr="002E55CC">
        <w:softHyphen/>
        <w:t>ми, например: «В настоящее время мы как раз при</w:t>
      </w:r>
      <w:r w:rsidRPr="002E55CC">
        <w:softHyphen/>
        <w:t>меняем эту стратегию».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Лучше: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уже успешно применяем эту страте</w:t>
      </w:r>
      <w:r w:rsidRPr="002E55CC">
        <w:rPr>
          <w:b/>
        </w:rPr>
        <w:softHyphen/>
        <w:t>гию».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Или, искусно встроив в языковую конструк</w:t>
      </w:r>
      <w:r w:rsidRPr="002E55CC">
        <w:softHyphen/>
        <w:t>цию предвосхищение результата: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«До конца года мы успешно реализуем эту стратегию!»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lastRenderedPageBreak/>
        <w:t>Правило 3. Утвердительные конструкции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Только утвердительные предложения воспринима</w:t>
      </w:r>
      <w:r w:rsidRPr="002E55CC">
        <w:softHyphen/>
        <w:t>ются нашим мозгом однозначно и непосредст</w:t>
      </w:r>
      <w:r w:rsidRPr="002E55CC">
        <w:softHyphen/>
        <w:t>венно. Исключите из сообщений отрицательные конструкции, откажитесь от парадоксов и от кос</w:t>
      </w:r>
      <w:r w:rsidRPr="002E55CC">
        <w:softHyphen/>
        <w:t>венной речи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Примеры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«Не думайте о синем цвете!»,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«Дети, не трогайте горячую плиту!»</w:t>
      </w:r>
    </w:p>
    <w:p w:rsidR="008663AD" w:rsidRPr="002E55CC" w:rsidRDefault="008663AD" w:rsidP="008663AD"/>
    <w:p w:rsidR="008663AD" w:rsidRPr="002E55CC" w:rsidRDefault="008663AD" w:rsidP="008663AD">
      <w:r w:rsidRPr="002E55CC">
        <w:t>Мозг остро реагирует на слово «синий», а слу</w:t>
      </w:r>
      <w:r w:rsidRPr="002E55CC">
        <w:softHyphen/>
        <w:t>шателю предлагается забыть о синем и думать о чем-то другом. Это не получается. Так что высказывайтесь однозначно, т. е. в ут</w:t>
      </w:r>
      <w:r w:rsidRPr="002E55CC">
        <w:softHyphen/>
        <w:t>вердительной форме: «Теперь подумайте, пожа</w:t>
      </w:r>
      <w:r w:rsidRPr="002E55CC">
        <w:softHyphen/>
        <w:t>луйста, о красном цвете и его сигнальном значе</w:t>
      </w:r>
      <w:r w:rsidRPr="002E55CC">
        <w:softHyphen/>
        <w:t>нии».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«У нас нет препятствий для выхода на этот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рынок!» пишем: «Выход на этот рынок для нас открыт!»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По той же причине следует избегать и ирони</w:t>
      </w:r>
      <w:r w:rsidRPr="002E55CC">
        <w:softHyphen/>
        <w:t>ческих рекомендаций — аналога того, что в пси</w:t>
      </w:r>
      <w:r w:rsidRPr="002E55CC">
        <w:softHyphen/>
        <w:t>хотерапии называется «парадоксальным вмеша</w:t>
      </w:r>
      <w:r w:rsidRPr="002E55CC">
        <w:softHyphen/>
        <w:t>тельством». Ирония в сознании слушателя не за</w:t>
      </w:r>
      <w:r w:rsidRPr="002E55CC">
        <w:softHyphen/>
        <w:t>крепится, а ложная инструкция останется.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Примеры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«Так будьте же, наконец, мягкотелыми и рас</w:t>
      </w:r>
      <w:r w:rsidRPr="002E55CC">
        <w:rPr>
          <w:b/>
        </w:rPr>
        <w:softHyphen/>
        <w:t>хлябанными!» (блокирующая формули</w:t>
      </w:r>
      <w:r w:rsidRPr="002E55CC">
        <w:rPr>
          <w:b/>
        </w:rPr>
        <w:softHyphen/>
        <w:t>ровка).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«Не волнуйтесь!»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(бррр... сказать так — все равно что нажать на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красную кнопку)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«Сохраняйте спокойствие!»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«Не перебивайте меня!»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(запоминается «перебивать»)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«Позвольте мне, пожалуйста, закончить свою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мысль!»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rPr>
          <w:i/>
        </w:rPr>
        <w:t>Следующее указание</w:t>
      </w:r>
      <w:r w:rsidRPr="002E55CC">
        <w:t>: при противопоставле</w:t>
      </w:r>
      <w:r w:rsidRPr="002E55CC">
        <w:softHyphen/>
        <w:t>нии тем, аргументов или суждений всегда ставьте сначала отрицательную часть, затем утверди</w:t>
      </w:r>
      <w:r w:rsidRPr="002E55CC">
        <w:softHyphen/>
        <w:t>тельную.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«Это свидетельствует о позитивном сдвиге,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а не о негативном!»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«Это свидетельствует не о негативном, а о по</w:t>
      </w:r>
      <w:r w:rsidRPr="002E55CC">
        <w:rPr>
          <w:b/>
        </w:rPr>
        <w:softHyphen/>
        <w:t>зитивном сдвиге!»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«Было бы чудесно получить рейтинг из об</w:t>
      </w:r>
      <w:r w:rsidRPr="002E55CC">
        <w:rPr>
          <w:b/>
        </w:rPr>
        <w:softHyphen/>
        <w:t>ласти А, но не следует на это рассчитывать, так как мы впервые проходим процедуру по</w:t>
      </w:r>
      <w:r w:rsidRPr="002E55CC">
        <w:rPr>
          <w:b/>
        </w:rPr>
        <w:softHyphen/>
        <w:t>лучения рейтинга в качестве семейного предприятия..,»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«На основе представленных результатов и нашей презентации мы рассчитываем на рей</w:t>
      </w:r>
      <w:r w:rsidRPr="002E55CC">
        <w:rPr>
          <w:b/>
        </w:rPr>
        <w:softHyphen/>
        <w:t>тинг из области А».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lastRenderedPageBreak/>
        <w:t>Еще лучше сформулировать противопоставле</w:t>
      </w:r>
      <w:r w:rsidRPr="002E55CC">
        <w:softHyphen/>
        <w:t>ние путем построения адаптивной аргументации, что происходит в два шага.</w:t>
      </w:r>
    </w:p>
    <w:p w:rsidR="008663AD" w:rsidRPr="002E55CC" w:rsidRDefault="008663AD" w:rsidP="008663AD">
      <w:r w:rsidRPr="002E55CC">
        <w:t>Шаг 1. Описание положения дел.</w:t>
      </w:r>
    </w:p>
    <w:p w:rsidR="008663AD" w:rsidRPr="002E55CC" w:rsidRDefault="008663AD" w:rsidP="008663AD">
      <w:r w:rsidRPr="002E55CC">
        <w:t>Шаг 2. Оценка ситуации оратором.</w:t>
      </w:r>
    </w:p>
    <w:p w:rsidR="008663AD" w:rsidRPr="002E55CC" w:rsidRDefault="008663AD" w:rsidP="008663AD"/>
    <w:p w:rsidR="008663AD" w:rsidRPr="002E55CC" w:rsidRDefault="008663AD" w:rsidP="008663AD">
      <w:r w:rsidRPr="002E55CC">
        <w:t>По данным социопсихологии, такого рода адаптивная аргументация более убедительна. При</w:t>
      </w:r>
      <w:r w:rsidRPr="002E55CC">
        <w:softHyphen/>
        <w:t>чина здесь очень проста. Вместо того чтобы вы</w:t>
      </w:r>
      <w:r w:rsidRPr="002E55CC">
        <w:softHyphen/>
        <w:t>страивать противопоставление, вы сначала сосре-</w:t>
      </w:r>
    </w:p>
    <w:p w:rsidR="008663AD" w:rsidRPr="002E55CC" w:rsidRDefault="008663AD" w:rsidP="008663AD">
      <w:r w:rsidRPr="002E55CC">
        <w:t>дотачиваетесь на фактах, а затем подкрепляете сказанное словами о собственной убежденности.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Примеры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Факты: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«Представленные результаты и убедительная презентация дают основания для получения рейтинга из области А».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Оценка: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«Именно такой рейтинг соответствует нашим ожиданиям, поскольку мы — семейное пред</w:t>
      </w:r>
      <w:r w:rsidRPr="002E55CC">
        <w:rPr>
          <w:b/>
        </w:rPr>
        <w:softHyphen/>
        <w:t>приятие с отличной рыночной позицией».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4. Активные конструкции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Кроме того, последовательно пользуйтесь актив</w:t>
      </w:r>
      <w:r w:rsidRPr="002E55CC">
        <w:softHyphen/>
        <w:t>ными конструкциями. Пассивные конструкции несут в себе неопределенность, активные — дей</w:t>
      </w:r>
      <w:r w:rsidRPr="002E55CC">
        <w:softHyphen/>
        <w:t>ствие.</w:t>
      </w:r>
    </w:p>
    <w:p w:rsidR="008663AD" w:rsidRPr="002E55CC" w:rsidRDefault="008663AD" w:rsidP="008663AD">
      <w:r w:rsidRPr="002E55CC">
        <w:t>Пользование страдательным залогом — при</w:t>
      </w:r>
      <w:r w:rsidRPr="002E55CC">
        <w:softHyphen/>
        <w:t>знак расплывчатого позиционирования и неуве</w:t>
      </w:r>
      <w:r w:rsidRPr="002E55CC">
        <w:softHyphen/>
        <w:t>ренности в себе.</w:t>
      </w:r>
    </w:p>
    <w:p w:rsidR="008663AD" w:rsidRPr="002E55CC" w:rsidRDefault="008663AD" w:rsidP="008663AD">
      <w:r w:rsidRPr="002E55CC">
        <w:t>Тот же, кто применяет действительный залог, каждой фразой утверждает в сознании слушателей свой деятельный характер, создает личные посла</w:t>
      </w:r>
      <w:r w:rsidRPr="002E55CC">
        <w:softHyphen/>
        <w:t>ния от себя к слушателю.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«Было установлено, что...»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«Я заявляю:,.,»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«Начинаютсй стратегические изменения»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прямо приступаем к стратегическим из</w:t>
      </w:r>
      <w:r w:rsidRPr="002E55CC">
        <w:rPr>
          <w:b/>
        </w:rPr>
        <w:softHyphen/>
        <w:t>менениям»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5. Позиционирующие оценки</w:t>
      </w:r>
    </w:p>
    <w:p w:rsidR="008663AD" w:rsidRPr="002E55CC" w:rsidRDefault="008663AD" w:rsidP="008663AD">
      <w:r w:rsidRPr="002E55CC">
        <w:t>Вы не обязаны всегда говорить всю правду, но: всегда говорите только правду!</w:t>
      </w:r>
    </w:p>
    <w:p w:rsidR="008663AD" w:rsidRPr="002E55CC" w:rsidRDefault="008663AD" w:rsidP="008663AD">
      <w:r w:rsidRPr="002E55CC">
        <w:t>Любовь к правде — привилегия тех счастливцев, которые выигрывают всё!</w:t>
      </w:r>
    </w:p>
    <w:p w:rsidR="008663AD" w:rsidRPr="002E55CC" w:rsidRDefault="008663AD" w:rsidP="008663AD">
      <w:r w:rsidRPr="002E55CC">
        <w:t>Языковыми средствами, с помощью которых ора</w:t>
      </w:r>
      <w:r w:rsidRPr="002E55CC">
        <w:softHyphen/>
        <w:t>тор доводит до сведения слушателей свою пози</w:t>
      </w:r>
      <w:r w:rsidRPr="002E55CC">
        <w:softHyphen/>
        <w:t>цию, являются прилагательные и наречия. Они же служат и для создания эмоциональной окраски высказываний, т.е., используя их, вы од</w:t>
      </w:r>
      <w:r w:rsidRPr="002E55CC">
        <w:softHyphen/>
        <w:t>новременно и ориентируете слушателя, и обеспе</w:t>
      </w:r>
      <w:r w:rsidRPr="002E55CC">
        <w:softHyphen/>
        <w:t>чиваете результат.</w:t>
      </w:r>
    </w:p>
    <w:p w:rsidR="008663AD" w:rsidRPr="002E55CC" w:rsidRDefault="008663AD" w:rsidP="008663AD">
      <w:r w:rsidRPr="002E55CC">
        <w:t>Ориентация слушателей и обеспечение резуль</w:t>
      </w:r>
      <w:r w:rsidRPr="002E55CC">
        <w:softHyphen/>
        <w:t>тата в итоге удачной презентации или беседы дости</w:t>
      </w:r>
      <w:r w:rsidRPr="002E55CC">
        <w:softHyphen/>
        <w:t>гаются при условии, что оратор ясно выразит свою точку зрения.</w:t>
      </w:r>
    </w:p>
    <w:p w:rsidR="008663AD" w:rsidRPr="002E55CC" w:rsidRDefault="008663AD" w:rsidP="008663AD">
      <w:r w:rsidRPr="002E55CC">
        <w:t>Речевым партнерам эта точка зрения передает</w:t>
      </w:r>
      <w:r w:rsidRPr="002E55CC">
        <w:softHyphen/>
        <w:t>ся посредством оценочных формулировок; предва</w:t>
      </w:r>
      <w:r w:rsidRPr="002E55CC">
        <w:softHyphen/>
        <w:t>ряя существительные и глаголы прилагательными и наречиями, мы закрепляем в памяти слушателя свое отношение к предмету дискуссии.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«У нас есть стратегия!»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lastRenderedPageBreak/>
        <w:t>«У нас есть успешная стратегия!»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следим за состоянием рынка!»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«Мы в течение длительного времени при</w:t>
      </w:r>
      <w:r w:rsidRPr="002E55CC">
        <w:rPr>
          <w:b/>
        </w:rPr>
        <w:softHyphen/>
        <w:t>стально следим за состоянием рынка и про</w:t>
      </w:r>
      <w:r w:rsidRPr="002E55CC">
        <w:rPr>
          <w:b/>
        </w:rPr>
        <w:softHyphen/>
        <w:t>исходящими на нем процессами!»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6. Последовательное изложение.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Слово «презентация» означает «представление своей позиции».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Выстраивайте аргументацию так, чтобы она однозначно ориентировала оценки и суждения, заранее определяя результат.</w:t>
      </w:r>
    </w:p>
    <w:p w:rsidR="008663AD" w:rsidRPr="002E55CC" w:rsidRDefault="008663AD" w:rsidP="008663AD">
      <w:r w:rsidRPr="002E55CC">
        <w:t>Аккуратно «разделяйте» общее содержание на от</w:t>
      </w:r>
      <w:r w:rsidRPr="002E55CC">
        <w:softHyphen/>
        <w:t>дельные суждения, обеспечивая последовательное изложение и подчеркивая активный характер вы</w:t>
      </w:r>
      <w:r w:rsidRPr="002E55CC">
        <w:softHyphen/>
        <w:t>ступления.</w:t>
      </w:r>
    </w:p>
    <w:p w:rsidR="008663AD" w:rsidRPr="002E55CC" w:rsidRDefault="008663AD" w:rsidP="008663AD">
      <w:r w:rsidRPr="002E55CC">
        <w:t>Точно так же, как хобби — это, по утвержде</w:t>
      </w:r>
      <w:r w:rsidRPr="002E55CC">
        <w:softHyphen/>
        <w:t>нию Гилберта фон Монбарта, последний бастион мужчин, последовательное изложение мысли -бастион вашей аргументации.</w:t>
      </w:r>
    </w:p>
    <w:p w:rsidR="008663AD" w:rsidRPr="002E55CC" w:rsidRDefault="008663AD" w:rsidP="008663AD">
      <w:r w:rsidRPr="002E55CC">
        <w:t>Если в современном фильме действие может быть предоставлено фантазии зрителя, то вам над</w:t>
      </w:r>
      <w:r w:rsidRPr="002E55CC">
        <w:softHyphen/>
        <w:t>лежит разделить общий смысл на отдельные вы</w:t>
      </w:r>
      <w:r w:rsidRPr="002E55CC">
        <w:softHyphen/>
        <w:t>сказывания. Подкрепите результат, расположив эти выска</w:t>
      </w:r>
      <w:r w:rsidRPr="002E55CC">
        <w:softHyphen/>
        <w:t xml:space="preserve">зывания так, как требуется 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Вместо:</w:t>
      </w:r>
    </w:p>
    <w:p w:rsidR="008663AD" w:rsidRPr="002E55CC" w:rsidRDefault="008663AD" w:rsidP="008663AD">
      <w:r w:rsidRPr="002E55CC">
        <w:rPr>
          <w:b/>
        </w:rPr>
        <w:t>«У нас есть успешная стратегия (риторичес</w:t>
      </w:r>
      <w:r w:rsidRPr="002E55CC">
        <w:rPr>
          <w:b/>
        </w:rPr>
        <w:softHyphen/>
      </w:r>
      <w:r w:rsidRPr="002E55CC">
        <w:rPr>
          <w:b/>
        </w:rPr>
        <w:br/>
        <w:t>кий вопрос), так почему бы нам ее не приме</w:t>
      </w:r>
      <w:r w:rsidRPr="002E55CC">
        <w:rPr>
          <w:b/>
        </w:rPr>
        <w:softHyphen/>
      </w:r>
      <w:r w:rsidRPr="002E55CC">
        <w:rPr>
          <w:b/>
        </w:rPr>
        <w:br/>
        <w:t>нить?»</w:t>
      </w:r>
      <w:r w:rsidRPr="002E55CC">
        <w:tab/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  пишем: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«У нас есть успешная стратегия, на это указы</w:t>
      </w:r>
      <w:r w:rsidRPr="002E55CC">
        <w:rPr>
          <w:b/>
        </w:rPr>
        <w:softHyphen/>
        <w:t>вают результаты за истекший квартал!»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Благодаря правильной последовательности из</w:t>
      </w:r>
      <w:r w:rsidRPr="002E55CC">
        <w:softHyphen/>
        <w:t>ложения вы предвосхитите возможные вопросы слушателей (собеседников) и ослабите звучание реплик — как произнесенных вслух, так и не вы</w:t>
      </w:r>
      <w:r w:rsidRPr="002E55CC">
        <w:softHyphen/>
        <w:t>сказанных.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7.  Психологический якорь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Якорь — это воспоминание, которое внедряется в подсознание собеседника или аудитории и служит ключом для извлечения из памяти других воспоминаний.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В том, что услышанное быстро забывается, вино</w:t>
      </w:r>
      <w:r w:rsidRPr="002E55CC">
        <w:softHyphen/>
        <w:t>вата в первую очередь так называемая «фонологи</w:t>
      </w:r>
      <w:r w:rsidRPr="002E55CC">
        <w:softHyphen/>
        <w:t>ческая петля», важная составляющая нашей рабо</w:t>
      </w:r>
      <w:r w:rsidRPr="002E55CC">
        <w:softHyphen/>
        <w:t>чей (оперативной) памяти. Согласно теории, раз</w:t>
      </w:r>
      <w:r w:rsidRPr="002E55CC">
        <w:softHyphen/>
        <w:t>работанной английским психологом Аланом Бэддели, фонологическая петля представляет со</w:t>
      </w:r>
      <w:r w:rsidRPr="002E55CC">
        <w:softHyphen/>
        <w:t>бой вспомогательную систему, обеспечивающую в рабочей памяти дополнительное пространство для хранения различных языковых единиц, слов, дан</w:t>
      </w:r>
      <w:r w:rsidRPr="002E55CC">
        <w:softHyphen/>
        <w:t>ных, фактов или чисел. С точки зрения современ</w:t>
      </w:r>
      <w:r w:rsidRPr="002E55CC">
        <w:softHyphen/>
        <w:t>ной психологии это ключевой фактор сохранения и повторения новой и ценной информации.</w:t>
      </w:r>
    </w:p>
    <w:p w:rsidR="008663AD" w:rsidRPr="002E55CC" w:rsidRDefault="008663AD" w:rsidP="008663AD">
      <w:r w:rsidRPr="002E55CC">
        <w:t>Сознательное повторение информации стиму</w:t>
      </w:r>
      <w:r w:rsidRPr="002E55CC">
        <w:softHyphen/>
        <w:t>лирует нижний слой лобной коры левого полуша</w:t>
      </w:r>
      <w:r w:rsidRPr="002E55CC">
        <w:softHyphen/>
        <w:t>рия и помогает запомнить сказанное. Отсюда сле</w:t>
      </w:r>
      <w:r w:rsidRPr="002E55CC">
        <w:softHyphen/>
        <w:t>дуют три вещи: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t>Путем многократного медленного дословно</w:t>
      </w:r>
      <w:r w:rsidRPr="002E55CC">
        <w:softHyphen/>
        <w:t>го повторения вслух вы записываете воспри</w:t>
      </w:r>
      <w:r w:rsidRPr="002E55CC">
        <w:softHyphen/>
        <w:t>нятую информацию в свою память (фоноло</w:t>
      </w:r>
      <w:r w:rsidRPr="002E55CC">
        <w:softHyphen/>
        <w:t xml:space="preserve">гическая петля). 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t>Путем сознательного медленного повторения сказанного вы также внедряете дополнительную информацию в память слушателей (ре</w:t>
      </w:r>
      <w:r w:rsidRPr="002E55CC">
        <w:softHyphen/>
        <w:t xml:space="preserve">курсивная петля). 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t xml:space="preserve">Создавая подобные ситуации — например, делая так, чтобы собеседник повторил ваше сообщение, вы устанавливаете в подсознании фонологический и рекурсивный якорь. 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lastRenderedPageBreak/>
        <w:t>Предыдущий текст довольно сложен и науко</w:t>
      </w:r>
      <w:r w:rsidRPr="002E55CC">
        <w:softHyphen/>
        <w:t>образен, попробуйте метод прямо на нем.</w:t>
      </w:r>
    </w:p>
    <w:p w:rsidR="008663AD" w:rsidRPr="002E55CC" w:rsidRDefault="008663AD" w:rsidP="008663AD"/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t>Прочтите его вслух столько раз, сколько по</w:t>
      </w:r>
      <w:r w:rsidRPr="002E55CC">
        <w:softHyphen/>
        <w:t>требуется, чтобы научиться повторять его без</w:t>
      </w:r>
      <w:r w:rsidRPr="002E55CC">
        <w:br/>
        <w:t>запинки.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2E55CC">
        <w:t>Теперь объясните кому-либо его содержа</w:t>
      </w:r>
      <w:r w:rsidRPr="002E55CC">
        <w:softHyphen/>
        <w:t>ние.</w:t>
      </w:r>
    </w:p>
    <w:p w:rsidR="008663AD" w:rsidRPr="002E55CC" w:rsidRDefault="008663AD" w:rsidP="008663AD">
      <w:pPr>
        <w:widowControl w:val="0"/>
        <w:numPr>
          <w:ilvl w:val="0"/>
          <w:numId w:val="7"/>
        </w:numPr>
        <w:autoSpaceDE w:val="0"/>
        <w:autoSpaceDN w:val="0"/>
        <w:adjustRightInd w:val="0"/>
      </w:pPr>
    </w:p>
    <w:p w:rsidR="008663AD" w:rsidRPr="002E55CC" w:rsidRDefault="008663AD" w:rsidP="008663AD">
      <w:r w:rsidRPr="002E55CC">
        <w:t>Событийной памятью можно управлять с по</w:t>
      </w:r>
      <w:r w:rsidRPr="002E55CC">
        <w:softHyphen/>
        <w:t>мощью сигналов или указаний.</w:t>
      </w:r>
    </w:p>
    <w:p w:rsidR="008663AD" w:rsidRPr="002E55CC" w:rsidRDefault="008663AD" w:rsidP="008663AD">
      <w:r w:rsidRPr="002E55CC">
        <w:t>Важные высказывания закрепляются и с по</w:t>
      </w:r>
      <w:r w:rsidRPr="002E55CC">
        <w:softHyphen/>
        <w:t>мощью дополнительных раздражителей — это произойдет, если при произнесении ключевой фразы вы, скажем, стукнете кулаком по пульту или поднимете указательный палец, призывая к вниманию.</w:t>
      </w:r>
    </w:p>
    <w:p w:rsidR="008663AD" w:rsidRPr="002E55CC" w:rsidRDefault="008663AD" w:rsidP="008663AD">
      <w:r w:rsidRPr="002E55CC">
        <w:t>Ментальными сокращениями называются короткие обозначения эпи</w:t>
      </w:r>
      <w:r w:rsidRPr="002E55CC">
        <w:softHyphen/>
        <w:t>зодов или объяснений, недостаточно глубоко из</w:t>
      </w:r>
      <w:r w:rsidRPr="002E55CC">
        <w:softHyphen/>
        <w:t>вестных слушателю. В процессе восприятия речи человек перескакивает через сокращения, потому что полагается на мнение экспертов, пользующих</w:t>
      </w:r>
      <w:r w:rsidRPr="002E55CC">
        <w:softHyphen/>
        <w:t>ся его доверием. Такие сокращения несложно со</w:t>
      </w:r>
      <w:r w:rsidRPr="002E55CC">
        <w:softHyphen/>
        <w:t>здать самостоятельно, используя специальные термины, которые речевые партнеры в итоге повторят за вами. Я в подобных случаях говорю об «интел</w:t>
      </w:r>
      <w:r w:rsidRPr="002E55CC">
        <w:softHyphen/>
        <w:t>лектуальном якоре».</w:t>
      </w:r>
    </w:p>
    <w:p w:rsidR="008663AD" w:rsidRPr="002E55CC" w:rsidRDefault="008663AD" w:rsidP="008663AD">
      <w:r w:rsidRPr="002E55CC">
        <w:t>Контрастный якорь создают высказывания, меняющие горизонт ожиданий.</w:t>
      </w:r>
    </w:p>
    <w:p w:rsidR="008663AD" w:rsidRPr="002E55CC" w:rsidRDefault="008663AD" w:rsidP="008663AD">
      <w:r w:rsidRPr="002E55CC">
        <w:t>К примеру, вам известно, что некий портфель стоит 200 евро, и вдруг вы обнаруживаете его в продаже за 178 евро. «Заманивают», — думаете вы, а в памяти остается контрастный якорь — «200 евро».</w:t>
      </w:r>
    </w:p>
    <w:p w:rsidR="008663AD" w:rsidRPr="002E55CC" w:rsidRDefault="008663AD" w:rsidP="008663AD">
      <w:r w:rsidRPr="002E55CC">
        <w:t>Существенный момент: сначала изложите важные факты в целом — лишь после этого их удастся успешно разъяснить. Пользуясь термином Роберта Левина, будем называть этот тип контрас</w:t>
      </w:r>
      <w:r w:rsidRPr="002E55CC">
        <w:softHyphen/>
        <w:t>тного якоря «термостатическим».</w:t>
      </w:r>
    </w:p>
    <w:p w:rsidR="008663AD" w:rsidRPr="002E55CC" w:rsidRDefault="008663AD" w:rsidP="008663AD">
      <w:r w:rsidRPr="002E55CC">
        <w:t>Бросание якоря — то, что делает продавец, ког</w:t>
      </w:r>
      <w:r w:rsidRPr="002E55CC">
        <w:softHyphen/>
        <w:t>да расхваливает портфель, одновременно подчер</w:t>
      </w:r>
      <w:r w:rsidRPr="002E55CC">
        <w:softHyphen/>
        <w:t>кивая, что раньше его цена равнялась 200 евро, а сейчас, в рамках специального предложения, он стоит всего 178.</w:t>
      </w:r>
    </w:p>
    <w:p w:rsidR="008663AD" w:rsidRPr="002E55CC" w:rsidRDefault="008663AD" w:rsidP="008663AD">
      <w:r w:rsidRPr="002E55CC">
        <w:t>Базисный якорь забрасывает, например, тот, кто описывает неизвестного слушателю чело</w:t>
      </w:r>
      <w:r w:rsidRPr="002E55CC">
        <w:softHyphen/>
        <w:t>века.</w:t>
      </w:r>
    </w:p>
    <w:p w:rsidR="008663AD" w:rsidRPr="002E55CC" w:rsidRDefault="008663AD" w:rsidP="008663AD">
      <w:r w:rsidRPr="002E55CC">
        <w:t>Представьте себе, что я рассказываю вам про Керстена Мюллера из Нойнкирхена, какой он глу</w:t>
      </w:r>
      <w:r w:rsidRPr="002E55CC">
        <w:softHyphen/>
        <w:t>боко религиозный, чуткий, скромный, простой в отношениях с людьми, активный член общины.</w:t>
      </w:r>
    </w:p>
    <w:p w:rsidR="008663AD" w:rsidRPr="002E55CC" w:rsidRDefault="008663AD" w:rsidP="008663AD">
      <w:r w:rsidRPr="002E55CC">
        <w:t>Как вы теперь думаете, кто такой этот герр Мюллер — владелец обувного магазина или препо</w:t>
      </w:r>
      <w:r w:rsidRPr="002E55CC">
        <w:softHyphen/>
        <w:t>даватель основ религии?</w:t>
      </w:r>
    </w:p>
    <w:p w:rsidR="008663AD" w:rsidRPr="002E55CC" w:rsidRDefault="008663AD" w:rsidP="008663AD">
      <w:r w:rsidRPr="002E55CC">
        <w:t>Описание предлагает вам базисный якорь, с помощью которого можно затем быстро внушить представление о профессии.</w:t>
      </w:r>
    </w:p>
    <w:p w:rsidR="008663AD" w:rsidRPr="002E55CC" w:rsidRDefault="008663AD" w:rsidP="008663AD">
      <w:r w:rsidRPr="002E55CC">
        <w:t>Такого рода внушениям мы поддаемся и тогда, когда оратор сознательно использует прилагатель</w:t>
      </w:r>
      <w:r w:rsidRPr="002E55CC">
        <w:softHyphen/>
        <w:t>ные и определения, вызывающие в нашей памяти нужные образы.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 Правило 8. Точка = пауза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Ваши слушатели и собеседники мыслят как Ханс Манц.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Долгое ожидание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 конце предложения — точка.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Ведь в конце предложения — точка.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Эх, всегда ведь в конце предложения — точка.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И я жду и жду часами,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но никто не идет — и точка.</w:t>
      </w:r>
    </w:p>
    <w:p w:rsidR="008663AD" w:rsidRPr="002E55CC" w:rsidRDefault="008663AD" w:rsidP="008663AD">
      <w:r w:rsidRPr="002E55CC">
        <w:t>Ханс Манц (стихотворение из гимназического</w:t>
      </w:r>
    </w:p>
    <w:p w:rsidR="008663AD" w:rsidRPr="002E55CC" w:rsidRDefault="008663AD" w:rsidP="008663AD">
      <w:r w:rsidRPr="002E55CC">
        <w:t>учебника немецкого языка для б-го класса,</w:t>
      </w:r>
    </w:p>
    <w:p w:rsidR="008663AD" w:rsidRPr="002E55CC" w:rsidRDefault="008663AD" w:rsidP="008663AD">
      <w:r w:rsidRPr="002E55CC">
        <w:t>издательство Согпе1зеп)</w:t>
      </w:r>
    </w:p>
    <w:p w:rsidR="008663AD" w:rsidRPr="002E55CC" w:rsidRDefault="008663AD" w:rsidP="008663AD"/>
    <w:p w:rsidR="008663AD" w:rsidRPr="002E55CC" w:rsidRDefault="008663AD" w:rsidP="008663AD">
      <w:r w:rsidRPr="002E55CC">
        <w:lastRenderedPageBreak/>
        <w:t>Когда вы формулируете мысль, параллельно у вас в голове находится четыре-пять других более или менее отчетливых мыслей, еще тысячи непрерыв</w:t>
      </w:r>
      <w:r w:rsidRPr="002E55CC">
        <w:softHyphen/>
        <w:t>но переключаются в подсознании и многие тысячи бит информации передаются между синапсами.</w:t>
      </w:r>
    </w:p>
    <w:p w:rsidR="008663AD" w:rsidRPr="002E55CC" w:rsidRDefault="008663AD" w:rsidP="008663AD">
      <w:r w:rsidRPr="002E55CC">
        <w:t>Кроме того, вы разговариваете в семь-восемь раз быстрее, чем слушатель перерабатывает ин</w:t>
      </w:r>
      <w:r w:rsidRPr="002E55CC">
        <w:softHyphen/>
        <w:t>формацию. Поэтому не торопитесь, делайте паузы, отмечая структуру высказываний, давая собесед</w:t>
      </w:r>
      <w:r w:rsidRPr="002E55CC">
        <w:softHyphen/>
        <w:t>нику время переварить и обдумать информацию.</w:t>
      </w:r>
    </w:p>
    <w:p w:rsidR="008663AD" w:rsidRPr="002E55CC" w:rsidRDefault="008663AD" w:rsidP="008663AD">
      <w:r w:rsidRPr="002E55CC">
        <w:t>В конце речи или презентации сделайте резю</w:t>
      </w:r>
      <w:r w:rsidRPr="002E55CC">
        <w:softHyphen/>
        <w:t>ме, отчетливо акцентировав этот момент, — на</w:t>
      </w:r>
      <w:r w:rsidRPr="002E55CC">
        <w:softHyphen/>
        <w:t>пример, так:</w:t>
      </w:r>
    </w:p>
    <w:p w:rsidR="008663AD" w:rsidRPr="002E55CC" w:rsidRDefault="008663AD" w:rsidP="008663AD">
      <w:r w:rsidRPr="002E55CC">
        <w:t>«Подведем итог: ...»</w:t>
      </w:r>
    </w:p>
    <w:p w:rsidR="008663AD" w:rsidRPr="002E55CC" w:rsidRDefault="008663AD" w:rsidP="008663AD">
      <w:r w:rsidRPr="002E55CC">
        <w:t>«Выводы: ...»</w:t>
      </w:r>
    </w:p>
    <w:p w:rsidR="008663AD" w:rsidRPr="002E55CC" w:rsidRDefault="008663AD" w:rsidP="008663AD">
      <w:r w:rsidRPr="002E55CC">
        <w:t>«Еще раз: ...»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9. Факты, данные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и их соотношение</w:t>
      </w:r>
    </w:p>
    <w:p w:rsidR="008663AD" w:rsidRPr="002E55CC" w:rsidRDefault="008663AD" w:rsidP="008663AD">
      <w:r w:rsidRPr="002E55CC">
        <w:t>Знакомы ли вы немецкими желез</w:t>
      </w:r>
      <w:r w:rsidRPr="002E55CC">
        <w:softHyphen/>
        <w:t>ными дорогами?</w:t>
      </w:r>
    </w:p>
    <w:p w:rsidR="008663AD" w:rsidRPr="002E55CC" w:rsidRDefault="008663AD" w:rsidP="008663AD">
      <w:r w:rsidRPr="002E55CC">
        <w:t>Насколько хорошо? Сможете назвать число ра</w:t>
      </w:r>
      <w:r w:rsidRPr="002E55CC">
        <w:softHyphen/>
        <w:t>ботников? Общую протяженность путей? Состав подразделений? Имена руководителей? Объем грузоперевозок? Количество поездов? Обороты?</w:t>
      </w:r>
    </w:p>
    <w:p w:rsidR="008663AD" w:rsidRPr="002E55CC" w:rsidRDefault="008663AD" w:rsidP="008663AD">
      <w:r w:rsidRPr="002E55CC">
        <w:t>Совершенно верно, мы владеем лишь поверх</w:t>
      </w:r>
      <w:r w:rsidRPr="002E55CC">
        <w:softHyphen/>
        <w:t>ностными сведениями о немецких железных доро</w:t>
      </w:r>
      <w:r w:rsidRPr="002E55CC">
        <w:softHyphen/>
        <w:t>гах, и вряд ли нам под силу связно о них рассказать— это слишком сложная задача.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4. Эффективное применение правил риторики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Ключевое сообщение — это и поручни, за кото</w:t>
      </w:r>
      <w:r w:rsidRPr="002E55CC">
        <w:rPr>
          <w:i/>
        </w:rPr>
        <w:softHyphen/>
        <w:t>рые цепляется оратор, и единственное средство, помогающее удержать речь от бортовой качки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Кодекс законов риторики, безусловно, нужда</w:t>
      </w:r>
      <w:r w:rsidRPr="002E55CC">
        <w:softHyphen/>
        <w:t>ется в индивидуальной творческой доработке, об этом писал еще Сэмюэл Лэнгхорн Клеменс, более известный как Марк Твен. Попытки изу</w:t>
      </w:r>
      <w:r w:rsidRPr="002E55CC">
        <w:softHyphen/>
        <w:t>чить немецкий язык сначала привели великого писателя в отчаяние, а потом послужили ему источником для множества язвительных на</w:t>
      </w:r>
      <w:r w:rsidRPr="002E55CC">
        <w:softHyphen/>
        <w:t>смешек и остроумных шуток.</w:t>
      </w:r>
    </w:p>
    <w:p w:rsidR="008663AD" w:rsidRPr="002E55CC" w:rsidRDefault="008663AD" w:rsidP="008663AD"/>
    <w:p w:rsidR="008663AD" w:rsidRPr="002E55CC" w:rsidRDefault="008663AD" w:rsidP="008663AD">
      <w:pPr>
        <w:rPr>
          <w:i/>
        </w:rPr>
      </w:pPr>
      <w:r w:rsidRPr="002E55CC">
        <w:rPr>
          <w:i/>
        </w:rPr>
        <w:t>Смею вас заверить, что такого безалаберного, бессистемного, скользкого и увертливого языка, как немецкий, во всем свете не сыщешь &lt;...&gt;.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Глубокие филологические изыскания привели меня к выводу, что человек, нелишенный способностей, может изучить английский язык за тридцать часов (исключая произношение и правописание), французский — за тридцать дней, а немецкий — затридцатьлет. Отсюда как будто следует, что не мешало бы этот последний язык пообкорнать и навести в нем порядок. Если же он останется в своем нынешнем виде, как бы не пришлось почтительно и деликатно сдать его в архив, причислив к мертвым языкам. Ибо, поистине только у мертвецов найдется время изучить его.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Марк Твен. Об ужасающей трудности немецкого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Языка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Вот что может существенно помочь вам в дора</w:t>
      </w:r>
      <w:r w:rsidRPr="002E55CC">
        <w:softHyphen/>
        <w:t>ботке правил риторики, усилении их действеннос</w:t>
      </w:r>
      <w:r w:rsidRPr="002E55CC">
        <w:softHyphen/>
        <w:t>ти и получении кодекса, действительно ориенти</w:t>
      </w:r>
      <w:r w:rsidRPr="002E55CC">
        <w:softHyphen/>
        <w:t>рующего оратора и обеспечивающего результат.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lastRenderedPageBreak/>
        <w:t>Ситуативно успешный подход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Программирующий подход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В социопсихологии различаются три основных под</w:t>
      </w:r>
      <w:r w:rsidRPr="002E55CC">
        <w:softHyphen/>
        <w:t>хода к публичным речам, презентациям и беседам.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ind w:firstLine="360"/>
      </w:pPr>
      <w:r w:rsidRPr="002E55CC">
        <w:t>1. Слушатели (собеседники) настроены по от</w:t>
      </w:r>
      <w:r w:rsidRPr="002E55CC">
        <w:softHyphen/>
        <w:t>ношению к вашему сообщению доброжела</w:t>
      </w:r>
      <w:r w:rsidRPr="002E55CC">
        <w:softHyphen/>
        <w:t>тельно или нейтрально-положительно. При этом применяйте программирующий под</w:t>
      </w:r>
      <w:r w:rsidRPr="002E55CC">
        <w:softHyphen/>
        <w:t>ход.</w:t>
      </w:r>
    </w:p>
    <w:p w:rsidR="008663AD" w:rsidRPr="002E55CC" w:rsidRDefault="008663AD" w:rsidP="008663AD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E55CC">
        <w:t>Слушатели (собеседники) настроены по от</w:t>
      </w:r>
      <w:r w:rsidRPr="002E55CC">
        <w:softHyphen/>
        <w:t>ношению к вашему сообщению негативно или сдержанно-скептически. Здесь приме</w:t>
      </w:r>
      <w:r w:rsidRPr="002E55CC">
        <w:softHyphen/>
        <w:t>няйте депрограммирующий подход.</w:t>
      </w:r>
    </w:p>
    <w:p w:rsidR="008663AD" w:rsidRPr="002E55CC" w:rsidRDefault="008663AD" w:rsidP="008663AD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E55CC">
        <w:t xml:space="preserve"> Слушатели (собеседники) настроены поло</w:t>
      </w:r>
      <w:r w:rsidRPr="002E55CC">
        <w:softHyphen/>
        <w:t>жительно благодаря некоторому общему позитивному воспоминанию. В таких слу</w:t>
      </w:r>
      <w:r w:rsidRPr="002E55CC">
        <w:softHyphen/>
        <w:t>чаях применяйте репрограммирующий под</w:t>
      </w:r>
      <w:r w:rsidRPr="002E55CC">
        <w:softHyphen/>
        <w:t>ход.</w:t>
      </w:r>
    </w:p>
    <w:p w:rsidR="008663AD" w:rsidRPr="002E55CC" w:rsidRDefault="008663AD" w:rsidP="008663AD">
      <w:pPr>
        <w:ind w:left="360"/>
      </w:pPr>
    </w:p>
    <w:p w:rsidR="008663AD" w:rsidRPr="002E55CC" w:rsidRDefault="008663AD" w:rsidP="008663AD">
      <w:r w:rsidRPr="002E55CC">
        <w:t>При программировании вы устанавливаете у речевого партнера якорь, с помощью которого на</w:t>
      </w:r>
      <w:r w:rsidRPr="002E55CC">
        <w:softHyphen/>
        <w:t>правляете его мысли по нужным рельсам.</w:t>
      </w:r>
    </w:p>
    <w:p w:rsidR="008663AD" w:rsidRPr="002E55CC" w:rsidRDefault="008663AD" w:rsidP="008663AD">
      <w:r w:rsidRPr="002E55CC">
        <w:t>Чтобы закрепить сообщения в памяти, вы их повторяете.</w:t>
      </w:r>
    </w:p>
    <w:p w:rsidR="008663AD" w:rsidRPr="002E55CC" w:rsidRDefault="008663AD" w:rsidP="008663AD">
      <w:r w:rsidRPr="002E55CC">
        <w:t>Еще раз: чтобы закрепить сообщения в памя</w:t>
      </w:r>
      <w:r w:rsidRPr="002E55CC">
        <w:softHyphen/>
        <w:t>ти, вы их повторяете.</w:t>
      </w:r>
    </w:p>
    <w:p w:rsidR="008663AD" w:rsidRPr="002E55CC" w:rsidRDefault="008663AD" w:rsidP="008663AD">
      <w:r w:rsidRPr="002E55CC">
        <w:t>Целенаправленное повторение сообщения ус</w:t>
      </w:r>
      <w:r w:rsidRPr="002E55CC">
        <w:softHyphen/>
        <w:t>танавливает у слушателя рамки мышления и шаб</w:t>
      </w:r>
      <w:r w:rsidRPr="002E55CC">
        <w:softHyphen/>
        <w:t>лоны восприятия.</w:t>
      </w:r>
    </w:p>
    <w:p w:rsidR="008663AD" w:rsidRPr="002E55CC" w:rsidRDefault="008663AD" w:rsidP="008663AD">
      <w:r w:rsidRPr="002E55CC">
        <w:t>Повторение, имеющее целью так называемое «якорение», осуществляется в точности теми же словами при той же структуре предложения, т.е. ранее произнесенное сообщение воспроизводится дословно.</w:t>
      </w:r>
    </w:p>
    <w:p w:rsidR="008663AD" w:rsidRPr="002E55CC" w:rsidRDefault="008663AD" w:rsidP="008663AD">
      <w:r w:rsidRPr="002E55CC">
        <w:t>Повторение соответствующего якоря помогает сохранению сообщения в эпизодической, семанти</w:t>
      </w:r>
      <w:r w:rsidRPr="002E55CC">
        <w:softHyphen/>
        <w:t>ческой и рабочей памяти.</w:t>
      </w:r>
    </w:p>
    <w:p w:rsidR="008663AD" w:rsidRPr="002E55CC" w:rsidRDefault="008663AD" w:rsidP="008663AD">
      <w:r w:rsidRPr="002E55CC">
        <w:t>Итак, фиксируем: повторение, имеющее це</w:t>
      </w:r>
      <w:r w:rsidRPr="002E55CC">
        <w:softHyphen/>
        <w:t>лью так называемое «якорение», осуществляется в точности теми же словами при той же структуре предложения, т, е. ранее произнесенное сообще</w:t>
      </w:r>
      <w:r w:rsidRPr="002E55CC">
        <w:softHyphen/>
        <w:t>ние воспроизводится дословно.</w:t>
      </w:r>
    </w:p>
    <w:p w:rsidR="008663AD" w:rsidRPr="002E55CC" w:rsidRDefault="008663AD" w:rsidP="008663AD">
      <w:r w:rsidRPr="002E55CC">
        <w:t>Сказанное относится и к презентациям Роздег-Ропи, сопровождающим доклад, поэтому важный текст, вынесенный на слайд, должен слово в слово повторяться в устном выступлении.</w:t>
      </w:r>
    </w:p>
    <w:p w:rsidR="008663AD" w:rsidRPr="002E55CC" w:rsidRDefault="008663AD" w:rsidP="008663AD"/>
    <w:p w:rsidR="008663AD" w:rsidRPr="002E55CC" w:rsidRDefault="008663AD" w:rsidP="008663AD">
      <w:r w:rsidRPr="002E55CC">
        <w:t>По той же причине для заседаний обязательно «протоколирование», которое ограничивает сво</w:t>
      </w:r>
      <w:r w:rsidRPr="002E55CC">
        <w:softHyphen/>
        <w:t>боду для позднейших интерпретаций, обусловлен</w:t>
      </w:r>
      <w:r w:rsidRPr="002E55CC">
        <w:softHyphen/>
        <w:t>ных забывчивостью.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Депрограммирующий подход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Депрограммирующий подход направлен на то, чтобы заставить мысль слушателя (собеседника) сойти с накатанных рельсов; ваша задача — рас</w:t>
      </w:r>
      <w:r w:rsidRPr="002E55CC">
        <w:softHyphen/>
        <w:t>критиковав соответствующую позицию, создать для нее негативный якорь и перевести речевого партнера на новые, позитивные рельсы.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Репрограммирующий подход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Репрограммирующий подход заключается в вос</w:t>
      </w:r>
      <w:r w:rsidRPr="002E55CC">
        <w:softHyphen/>
        <w:t>становлении и закреплении в памяти слушателей прежних положительных впечатлений. Затем вы переносите сформировавшееся доброжелательное восприятие на новую идею или сообщение.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Удобная поза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Что внутри — во внешнем сыщешь, что вовне — внутри отыщешь.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Наш любимый классик Гете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Стоя</w:t>
      </w:r>
    </w:p>
    <w:p w:rsidR="008663AD" w:rsidRPr="002E55CC" w:rsidRDefault="008663AD" w:rsidP="008663AD">
      <w:r w:rsidRPr="002E55CC">
        <w:lastRenderedPageBreak/>
        <w:t>Точки зрения разных тренеров по данному вопросу не совпадают. Основных школ две: одна рекомен</w:t>
      </w:r>
      <w:r w:rsidRPr="002E55CC">
        <w:softHyphen/>
        <w:t>дует стойку «смирно», другая — стойку «вольно».</w:t>
      </w:r>
    </w:p>
    <w:p w:rsidR="008663AD" w:rsidRPr="002E55CC" w:rsidRDefault="008663AD" w:rsidP="008663AD">
      <w:r w:rsidRPr="002E55CC">
        <w:t>В положении по стойке «смирно» вы опирае</w:t>
      </w:r>
      <w:r w:rsidRPr="002E55CC">
        <w:softHyphen/>
        <w:t>тесь на пол обеими ногами; преимущество этой позы — в устойчивости, но при прямой спине ру</w:t>
      </w:r>
      <w:r w:rsidRPr="002E55CC">
        <w:softHyphen/>
        <w:t>ки автоматически располагаются по швам.</w:t>
      </w:r>
    </w:p>
    <w:p w:rsidR="008663AD" w:rsidRPr="002E55CC" w:rsidRDefault="008663AD" w:rsidP="008663AD">
      <w:r w:rsidRPr="002E55CC">
        <w:t>Для жестикуляции их необходимо поднять, а для этого напрячь тело. Нередко руки опускаются и оказываются ниже, чем требуется.</w:t>
      </w:r>
    </w:p>
    <w:p w:rsidR="008663AD" w:rsidRPr="002E55CC" w:rsidRDefault="008663AD" w:rsidP="008663AD">
      <w:r w:rsidRPr="002E55CC">
        <w:t>Не видя другого выхода, некоторые ораторы при необходимости сделать энергичный жест при</w:t>
      </w:r>
      <w:r w:rsidRPr="002E55CC">
        <w:softHyphen/>
        <w:t>встают на цыпочки (в результате возникает лож</w:t>
      </w:r>
      <w:r w:rsidRPr="002E55CC">
        <w:softHyphen/>
        <w:t>ное впечатление заносчивости). Жестикуляция обеими руками зачастую выглядит неловко — это еще один неприятный эффект.</w:t>
      </w:r>
    </w:p>
    <w:p w:rsidR="008663AD" w:rsidRPr="002E55CC" w:rsidRDefault="008663AD" w:rsidP="008663AD">
      <w:r w:rsidRPr="002E55CC">
        <w:t>Многие, выступая перед большой аудиторией, поворачивают только верхнюю часть туловища, но это лишь подчеркивает скованность их дви</w:t>
      </w:r>
      <w:r w:rsidRPr="002E55CC">
        <w:softHyphen/>
        <w:t>жений.</w:t>
      </w:r>
    </w:p>
    <w:p w:rsidR="008663AD" w:rsidRPr="002E55CC" w:rsidRDefault="008663AD" w:rsidP="008663AD">
      <w:r w:rsidRPr="002E55CC">
        <w:t>В стойке «вольно» вы опираетесь на одну ногу, а другую можно расслабить. Когда вы жестикули</w:t>
      </w:r>
      <w:r w:rsidRPr="002E55CC">
        <w:softHyphen/>
        <w:t>руете правой рукой, основной вес тела приходится на правую ногу, левая же служит для поддержания равновесия и уменьшения напряжения.</w:t>
      </w:r>
    </w:p>
    <w:p w:rsidR="008663AD" w:rsidRPr="002E55CC" w:rsidRDefault="008663AD" w:rsidP="008663AD">
      <w:r w:rsidRPr="002E55CC">
        <w:t>Меняя опорную ногу, оратор может поворачи</w:t>
      </w:r>
      <w:r w:rsidRPr="002E55CC">
        <w:softHyphen/>
        <w:t>ваться к разным частям аудитории. Легкая жести</w:t>
      </w:r>
      <w:r w:rsidRPr="002E55CC">
        <w:softHyphen/>
        <w:t>куляция подчеркивает свободный характер обще</w:t>
      </w:r>
      <w:r w:rsidRPr="002E55CC">
        <w:softHyphen/>
        <w:t>ния и уменьшает напряжение в аудитории точно так же, как вторая нога — напряженность тела оратора.</w:t>
      </w:r>
    </w:p>
    <w:p w:rsidR="008663AD" w:rsidRPr="002E55CC" w:rsidRDefault="008663AD" w:rsidP="008663AD">
      <w:r w:rsidRPr="002E55CC">
        <w:t>Если вы — правша, то выставленная вперед правая нога позволит вам вложить в речь больше энергии и увеличить ее выразительную силу. При выставленной вперед левой ноге экспрессия слегка снизится.</w:t>
      </w:r>
    </w:p>
    <w:p w:rsidR="008663AD" w:rsidRPr="002E55CC" w:rsidRDefault="008663AD" w:rsidP="008663AD">
      <w:r w:rsidRPr="002E55CC">
        <w:t>Учитывая определенную зажатость и нервоз</w:t>
      </w:r>
      <w:r w:rsidRPr="002E55CC">
        <w:softHyphen/>
        <w:t>ность ораторов, им примерно в 90% случаев насто</w:t>
      </w:r>
      <w:r w:rsidRPr="002E55CC">
        <w:softHyphen/>
        <w:t>ятельно рекомендуется стойка «вольно» — кстати, ее предпочитают также спортсмены-единоборцы.</w:t>
      </w:r>
    </w:p>
    <w:p w:rsidR="008663AD" w:rsidRPr="002E55CC" w:rsidRDefault="008663AD" w:rsidP="008663AD">
      <w:r w:rsidRPr="002E55CC">
        <w:t>Подумайте о следующем: стойка «вольно» по</w:t>
      </w:r>
      <w:r w:rsidRPr="002E55CC">
        <w:softHyphen/>
        <w:t>могает уменьшить напряжение; когда одна нога устанет, вы — профессиональный оратор — пере</w:t>
      </w:r>
      <w:r w:rsidRPr="002E55CC">
        <w:softHyphen/>
        <w:t>несете вес тела на другую ногу. Как писал сэр Уин-стон Черчилль, «лучший способ оставаться после</w:t>
      </w:r>
      <w:r w:rsidRPr="002E55CC">
        <w:softHyphen/>
        <w:t>довательным — это меняться вместе с обстоятель</w:t>
      </w:r>
      <w:r w:rsidRPr="002E55CC">
        <w:softHyphen/>
        <w:t>ствами».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Советы против условностей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Не стесняйтесь засунуть руку в карман брюк. Главное — вы себя хорошо чувству</w:t>
      </w:r>
      <w:r w:rsidRPr="002E55CC">
        <w:rPr>
          <w:b/>
        </w:rPr>
        <w:softHyphen/>
        <w:t>ете! Другую руку (ту, которой вы жестику</w:t>
      </w:r>
      <w:r w:rsidRPr="002E55CC">
        <w:rPr>
          <w:b/>
        </w:rPr>
        <w:softHyphen/>
        <w:t>лируете, у большинства правшей это пра</w:t>
      </w:r>
      <w:r w:rsidRPr="002E55CC">
        <w:rPr>
          <w:b/>
        </w:rPr>
        <w:softHyphen/>
        <w:t>вая рука) оставьте снаружи.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Модно одетым руководителям нередко ме</w:t>
      </w:r>
      <w:r w:rsidRPr="002E55CC">
        <w:rPr>
          <w:b/>
        </w:rPr>
        <w:softHyphen/>
        <w:t>шает однобортный пиджак, застегнутый на все пуговицы. Из-за него они слегка накло няются вперед — и совершенно деревене</w:t>
      </w:r>
      <w:r w:rsidRPr="002E55CC">
        <w:rPr>
          <w:b/>
        </w:rPr>
        <w:softHyphen/>
        <w:t>ют, а жестикуляция практически отсутству-: ет или очень скована. Поэтому оставьте пиджак незастегнутым — это подчеркнет вашу хорошую осанку.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Сидя</w:t>
      </w:r>
    </w:p>
    <w:p w:rsidR="008663AD" w:rsidRPr="002E55CC" w:rsidRDefault="008663AD" w:rsidP="008663AD"/>
    <w:p w:rsidR="008663AD" w:rsidRPr="002E55CC" w:rsidRDefault="008663AD" w:rsidP="008663AD">
      <w:r w:rsidRPr="002E55CC">
        <w:t>На конференциях или совещаниях ставьте свой стул слегка под углом и садитесь боком к столу. Тогда вы не будете ни опираться обеими руками на стол, ни откидываться на спинку стула.</w:t>
      </w:r>
    </w:p>
    <w:p w:rsidR="008663AD" w:rsidRPr="002E55CC" w:rsidRDefault="008663AD" w:rsidP="008663AD">
      <w:r w:rsidRPr="002E55CC">
        <w:t>Если вы жестикулируете в основном правой рукой, спокойно опустите на стол левую, чтобы энергия направлялась на жестикуляцию и не рас</w:t>
      </w:r>
      <w:r w:rsidRPr="002E55CC">
        <w:softHyphen/>
        <w:t>ходовалась понапрасну.</w:t>
      </w:r>
    </w:p>
    <w:p w:rsidR="008663AD" w:rsidRPr="002E55CC" w:rsidRDefault="008663AD" w:rsidP="008663AD">
      <w:r w:rsidRPr="002E55CC">
        <w:t>няются вперед — и совершенно деревене</w:t>
      </w:r>
      <w:r w:rsidRPr="002E55CC">
        <w:softHyphen/>
        <w:t>ют, а жестикуляция практически отсутству-: ет или очень скована. Поэтому оставьте пиджак незастегнутым — это подчеркнет вашу хорошую осанку.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Зрительный контакт – залог доверия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Участники семинаров по риторике зачастую уве</w:t>
      </w:r>
      <w:r w:rsidRPr="002E55CC">
        <w:softHyphen/>
        <w:t>рены, что, обращаясь к человеку, нужно смот</w:t>
      </w:r>
      <w:r w:rsidRPr="002E55CC">
        <w:softHyphen/>
        <w:t>реть:</w:t>
      </w:r>
    </w:p>
    <w:p w:rsidR="008663AD" w:rsidRPr="002E55CC" w:rsidRDefault="008663AD" w:rsidP="008663A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E55CC">
        <w:lastRenderedPageBreak/>
        <w:t>ему в глаза,</w:t>
      </w:r>
    </w:p>
    <w:p w:rsidR="008663AD" w:rsidRPr="002E55CC" w:rsidRDefault="008663AD" w:rsidP="008663A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E55CC">
        <w:t xml:space="preserve"> ему в рот,</w:t>
      </w:r>
    </w:p>
    <w:p w:rsidR="008663AD" w:rsidRPr="002E55CC" w:rsidRDefault="008663AD" w:rsidP="008663A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E55CC">
        <w:t xml:space="preserve"> на все лицо в целом или</w:t>
      </w:r>
    </w:p>
    <w:p w:rsidR="008663AD" w:rsidRPr="002E55CC" w:rsidRDefault="008663AD" w:rsidP="008663A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E55CC">
        <w:t xml:space="preserve"> в точку между глазами над переносицей.</w:t>
      </w:r>
    </w:p>
    <w:p w:rsidR="008663AD" w:rsidRPr="002E55CC" w:rsidRDefault="008663AD" w:rsidP="008663AD">
      <w:pPr>
        <w:widowControl w:val="0"/>
        <w:numPr>
          <w:ilvl w:val="0"/>
          <w:numId w:val="10"/>
        </w:numPr>
        <w:autoSpaceDE w:val="0"/>
        <w:autoSpaceDN w:val="0"/>
        <w:adjustRightInd w:val="0"/>
      </w:pPr>
    </w:p>
    <w:p w:rsidR="008663AD" w:rsidRPr="002E55CC" w:rsidRDefault="008663AD" w:rsidP="008663AD">
      <w:r w:rsidRPr="002E55CC">
        <w:t>Забудьте все эти рекомендации! Правильный зрительный контакт требует фокусировки: смо</w:t>
      </w:r>
      <w:r w:rsidRPr="002E55CC">
        <w:softHyphen/>
        <w:t>трите неизменно на какой-нибудь один глаз собе</w:t>
      </w:r>
      <w:r w:rsidRPr="002E55CC">
        <w:softHyphen/>
        <w:t>седника.</w:t>
      </w:r>
    </w:p>
    <w:p w:rsidR="008663AD" w:rsidRPr="002E55CC" w:rsidRDefault="008663AD" w:rsidP="008663AD">
      <w:r w:rsidRPr="002E55CC">
        <w:t>Выступая перед камерой, следует смотреть не прямо в объектив, а чуть выше, на логотип изгото</w:t>
      </w:r>
      <w:r w:rsidRPr="002E55CC">
        <w:softHyphen/>
        <w:t xml:space="preserve">вителя. </w:t>
      </w:r>
    </w:p>
    <w:p w:rsidR="008663AD" w:rsidRPr="002E55CC" w:rsidRDefault="008663AD" w:rsidP="008663AD">
      <w:r w:rsidRPr="002E55CC">
        <w:t>Если вы теряете зрительный контакт с собесед</w:t>
      </w:r>
      <w:r w:rsidRPr="002E55CC">
        <w:softHyphen/>
        <w:t>ником при произнесении важных слов, в его созна</w:t>
      </w:r>
      <w:r w:rsidRPr="002E55CC">
        <w:softHyphen/>
        <w:t>нии (или подсознании) поселяется сомнение в правдивости сказанного.</w:t>
      </w:r>
    </w:p>
    <w:p w:rsidR="008663AD" w:rsidRPr="002E55CC" w:rsidRDefault="008663AD" w:rsidP="008663AD">
      <w:r w:rsidRPr="002E55CC">
        <w:t>Поэтому перед тем, как переходить к чему-либо существенному, сначала обязательно устано</w:t>
      </w:r>
      <w:r w:rsidRPr="002E55CC">
        <w:softHyphen/>
        <w:t>вите с собеседником (или слушателем) зрительный контакт и лишь потом говорите, а в дальнейшем сохраняйте этот контакт. Тогда вы передадите со</w:t>
      </w:r>
      <w:r w:rsidRPr="002E55CC">
        <w:softHyphen/>
        <w:t>беседнику сигнал, подтверждающий, что вам мож</w:t>
      </w:r>
      <w:r w:rsidRPr="002E55CC">
        <w:softHyphen/>
        <w:t>но доверять.</w:t>
      </w:r>
    </w:p>
    <w:p w:rsidR="008663AD" w:rsidRPr="002E55CC" w:rsidRDefault="008663AD" w:rsidP="008663AD">
      <w:r w:rsidRPr="002E55CC">
        <w:t>Соблюдая правильный ритм речи, обращайтесь каждый раз к той части аудитории, с которой пред</w:t>
      </w:r>
      <w:r w:rsidRPr="002E55CC">
        <w:softHyphen/>
        <w:t>варительно установили зрительный контакт. Про</w:t>
      </w:r>
      <w:r w:rsidRPr="002E55CC">
        <w:softHyphen/>
        <w:t>изнесите так три-четыре слова, не теряйте контакт. Теперь установите зрительный контакт с кем-нибудь другим, после чего произнесите следующие три-че</w:t>
      </w:r>
      <w:r w:rsidRPr="002E55CC">
        <w:softHyphen/>
        <w:t>тыре слова; смотрите туда же, затем переведите взгляд на кого-либо еще и закончите предложение. Поддерживайте зрительный контакт в паузах!</w:t>
      </w:r>
    </w:p>
    <w:p w:rsidR="008663AD" w:rsidRPr="002E55CC" w:rsidRDefault="008663AD" w:rsidP="008663AD">
      <w:r w:rsidRPr="002E55CC">
        <w:t>Время от времени давайте своему взгляду по</w:t>
      </w:r>
      <w:r w:rsidRPr="002E55CC">
        <w:softHyphen/>
        <w:t>бродить по залу, но непременно сохраняйте зри</w:t>
      </w:r>
      <w:r w:rsidRPr="002E55CC">
        <w:softHyphen/>
        <w:t>тельный контакт в процессе говорения.</w:t>
      </w:r>
    </w:p>
    <w:p w:rsidR="008663AD" w:rsidRPr="002E55CC" w:rsidRDefault="008663AD" w:rsidP="008663AD">
      <w:r w:rsidRPr="002E55CC">
        <w:t>Точно так же при зачтении важных фактов или данных сначала загляните в листок, затем устано</w:t>
      </w:r>
      <w:r w:rsidRPr="002E55CC">
        <w:softHyphen/>
        <w:t>вите зрительный контакт и лишь после этого начи</w:t>
      </w:r>
      <w:r w:rsidRPr="002E55CC">
        <w:softHyphen/>
        <w:t>найте говорить, оставаясь в контакте.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Быть и оставаться самим собой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Интеллектуальная неуступчивость, свойственная взрослым, не имеет ничего общего с детским уп</w:t>
      </w:r>
      <w:r w:rsidRPr="002E55CC">
        <w:softHyphen/>
        <w:t>рямством, это скорее «молодой» вариант старче</w:t>
      </w:r>
      <w:r w:rsidRPr="002E55CC">
        <w:softHyphen/>
        <w:t>ской косности. Мы называем такое поведение «стремлением оставаться собой».</w:t>
      </w:r>
    </w:p>
    <w:p w:rsidR="008663AD" w:rsidRPr="002E55CC" w:rsidRDefault="008663AD" w:rsidP="008663AD">
      <w:r w:rsidRPr="002E55CC">
        <w:t>В действительности тот, кто подсознательно меняет свои принципы, чтобы сделать собствен</w:t>
      </w:r>
      <w:r w:rsidRPr="002E55CC">
        <w:softHyphen/>
        <w:t>ное убожество незаметным для посторонних глаз, неизбежно теряет самоидентичность.</w:t>
      </w:r>
    </w:p>
    <w:p w:rsidR="008663AD" w:rsidRPr="002E55CC" w:rsidRDefault="008663AD" w:rsidP="008663AD">
      <w:r w:rsidRPr="002E55CC">
        <w:t>Мы постоянно меняемся (вспомним, что латин</w:t>
      </w:r>
      <w:r w:rsidRPr="002E55CC">
        <w:softHyphen/>
        <w:t>ское слово регзопа первоначально означало теат</w:t>
      </w:r>
      <w:r w:rsidRPr="002E55CC">
        <w:softHyphen/>
        <w:t>ральную маску), приспосабливаясь к условиям: речевой ситуации, текущим обстоятельствам, слу</w:t>
      </w:r>
      <w:r w:rsidRPr="002E55CC">
        <w:softHyphen/>
        <w:t>шателям или партнерам по выступлению, собствен</w:t>
      </w:r>
      <w:r w:rsidRPr="002E55CC">
        <w:softHyphen/>
        <w:t>ному позиционированию по отношению к ним.</w:t>
      </w:r>
    </w:p>
    <w:p w:rsidR="008663AD" w:rsidRPr="002E55CC" w:rsidRDefault="008663AD" w:rsidP="008663AD">
      <w:r w:rsidRPr="002E55CC">
        <w:t>Поэтому, чтобы оставаться собой, нужно все время критически переоценивать и анализировать свой образ действий. Идентичность обеспечивает</w:t>
      </w:r>
      <w:r w:rsidRPr="002E55CC">
        <w:softHyphen/>
        <w:t>ся только тогда, когда мы отдаем себе отчет во всех изменениях и либо их оговариваем, либо созна</w:t>
      </w:r>
      <w:r w:rsidRPr="002E55CC">
        <w:softHyphen/>
        <w:t>тельно отвергаем.</w:t>
      </w:r>
    </w:p>
    <w:p w:rsidR="008663AD" w:rsidRPr="002E55CC" w:rsidRDefault="008663AD" w:rsidP="008663AD">
      <w:r w:rsidRPr="002E55CC">
        <w:t>Держитесь и ведите себя в соответствии с ре</w:t>
      </w:r>
      <w:r w:rsidRPr="002E55CC">
        <w:softHyphen/>
        <w:t>чевой ситуацией, составом аудитории или собе-</w:t>
      </w:r>
    </w:p>
    <w:p w:rsidR="008663AD" w:rsidRPr="002E55CC" w:rsidRDefault="008663AD" w:rsidP="008663AD">
      <w:r w:rsidRPr="002E55CC">
        <w:t>седников, целью выступления или беседы и своим главным сообщением. Предварительно отрепети</w:t>
      </w:r>
      <w:r w:rsidRPr="002E55CC">
        <w:softHyphen/>
        <w:t>руйте реплики, действия и сознательно настрой</w:t>
      </w:r>
      <w:r w:rsidRPr="002E55CC">
        <w:softHyphen/>
        <w:t>тесь на положительные эмоции.</w:t>
      </w:r>
    </w:p>
    <w:p w:rsidR="008663AD" w:rsidRPr="002E55CC" w:rsidRDefault="008663AD" w:rsidP="008663AD">
      <w:r w:rsidRPr="002E55CC">
        <w:t>Это поможет вам быть и оставаться собой.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Запоминающиеся формулировки, их создание и закрепление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Прежде чем переходить к дальнейшему, перечи</w:t>
      </w:r>
      <w:r w:rsidRPr="002E55CC">
        <w:softHyphen/>
        <w:t>тайте, пожалуйста, текст о психологическом якоре, фонологических и рекурсивных петлях, находя</w:t>
      </w:r>
      <w:r w:rsidRPr="002E55CC">
        <w:softHyphen/>
        <w:t>щийся в главе 3 этой книги.</w:t>
      </w:r>
    </w:p>
    <w:p w:rsidR="008663AD" w:rsidRPr="002E55CC" w:rsidRDefault="008663AD" w:rsidP="008663AD">
      <w:r w:rsidRPr="002E55CC">
        <w:t>Итак, вы действуете следующим образом: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На стадии подготовки формулируете (под</w:t>
      </w:r>
      <w:r w:rsidRPr="002E55CC">
        <w:softHyphen/>
        <w:t>робно и вслух) определение цели, главное сообщение и призыв предстоящего выступ</w:t>
      </w:r>
      <w:r w:rsidRPr="002E55CC">
        <w:softHyphen/>
        <w:t>ления или доклада.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 xml:space="preserve"> Фиксируете эти формулировки в письмен</w:t>
      </w:r>
      <w:r w:rsidRPr="002E55CC">
        <w:softHyphen/>
        <w:t xml:space="preserve">ном виде и получаете текст. 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Последовательно перерабатываете этот текст в соответствии с основными прави</w:t>
      </w:r>
      <w:r w:rsidRPr="002E55CC">
        <w:softHyphen/>
        <w:t xml:space="preserve">лами </w:t>
      </w:r>
      <w:r w:rsidRPr="002E55CC">
        <w:lastRenderedPageBreak/>
        <w:t xml:space="preserve">риторики. 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Несколько раз медленно вслух перечиты</w:t>
      </w:r>
      <w:r w:rsidRPr="002E55CC">
        <w:softHyphen/>
        <w:t>ваете его от начала до конца. Таким путем вы вырабатываете и закрепляете на подсо</w:t>
      </w:r>
      <w:r w:rsidRPr="002E55CC">
        <w:softHyphen/>
        <w:t>знательном уровне управление речью (англ.тоогдт§; фактически программируются так называемые «фонологические петли»).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Сокращаете полный текст до опорных слов,представляющих его абзацы. Получается структурированный конспект, по которо</w:t>
      </w:r>
      <w:r w:rsidRPr="002E55CC">
        <w:softHyphen/>
        <w:t>му можно быстро восстановить последова</w:t>
      </w:r>
      <w:r w:rsidRPr="002E55CC">
        <w:softHyphen/>
        <w:t>тельность текстовых заготовок, хранящихся</w:t>
      </w:r>
      <w:r w:rsidRPr="002E55CC">
        <w:br/>
        <w:t>в подсознании, и вызвать их оттуда в требу</w:t>
      </w:r>
      <w:r w:rsidRPr="002E55CC">
        <w:softHyphen/>
        <w:t xml:space="preserve">емом порядке. 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Выучиваете наизусть вступительные слова,формулировку сообщения и призыва.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>Медленно произносите свой текст, пользу</w:t>
      </w:r>
      <w:r w:rsidRPr="002E55CC">
        <w:softHyphen/>
        <w:t>ясь опорными словами. Заметив, что где-то запнулись, возвращаетесь к полной версии и снова медленно прочитываете ее вслух от</w:t>
      </w:r>
      <w:r w:rsidRPr="002E55CC">
        <w:br/>
        <w:t>начала и до конца.</w:t>
      </w:r>
    </w:p>
    <w:p w:rsidR="008663AD" w:rsidRPr="002E55CC" w:rsidRDefault="008663AD" w:rsidP="008663A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2E55CC">
        <w:t xml:space="preserve"> Упражняетесь таким образом, пока не на</w:t>
      </w:r>
      <w:r w:rsidRPr="002E55CC">
        <w:softHyphen/>
        <w:t>учитесь произносить доклад или выступле</w:t>
      </w:r>
      <w:r w:rsidRPr="002E55CC">
        <w:softHyphen/>
      </w:r>
      <w:r w:rsidRPr="002E55CC">
        <w:br/>
        <w:t xml:space="preserve">ние без запинки. </w:t>
      </w:r>
    </w:p>
    <w:p w:rsidR="008663AD" w:rsidRPr="002E55CC" w:rsidRDefault="008663AD" w:rsidP="008663AD">
      <w:r w:rsidRPr="002E55CC">
        <w:t xml:space="preserve">Чтобы хорошо освоить управление речью, вам понадобится не менее четырех-пяти публичных выступлений. 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Профессиональное обращение с потерянной нитью.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Военное положение в Польше служит делу мира!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 xml:space="preserve"> Генерал Ярузельский, 24 февраля </w:t>
      </w:r>
      <w:smartTag w:uri="urn:schemas-microsoft-com:office:smarttags" w:element="metricconverter">
        <w:smartTagPr>
          <w:attr w:name="ProductID" w:val="1982 г"/>
        </w:smartTagPr>
        <w:r w:rsidRPr="002E55CC">
          <w:rPr>
            <w:i/>
          </w:rPr>
          <w:t>1982 г</w:t>
        </w:r>
      </w:smartTag>
      <w:r w:rsidRPr="002E55CC">
        <w:rPr>
          <w:i/>
        </w:rPr>
        <w:t>.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Я думою, что многие остались бы в живых, суще</w:t>
      </w:r>
      <w:r w:rsidRPr="002E55CC">
        <w:rPr>
          <w:i/>
        </w:rPr>
        <w:softHyphen/>
        <w:t>ствуй у нас смертная казнь!</w:t>
      </w:r>
    </w:p>
    <w:p w:rsidR="008663AD" w:rsidRPr="002E55CC" w:rsidRDefault="008663AD" w:rsidP="008663AD">
      <w:pPr>
        <w:rPr>
          <w:i/>
        </w:rPr>
      </w:pPr>
      <w:r w:rsidRPr="002E55CC">
        <w:rPr>
          <w:i/>
        </w:rPr>
        <w:t>Нэнси Рейган, супруга 40-го президента США, во время ток-шоу</w:t>
      </w:r>
    </w:p>
    <w:p w:rsidR="008663AD" w:rsidRPr="002E55CC" w:rsidRDefault="008663AD" w:rsidP="008663AD">
      <w:pPr>
        <w:rPr>
          <w:i/>
        </w:rPr>
      </w:pPr>
    </w:p>
    <w:p w:rsidR="008663AD" w:rsidRPr="002E55CC" w:rsidRDefault="008663AD" w:rsidP="008663AD">
      <w:r w:rsidRPr="002E55CC">
        <w:t>Многие ораторы боятся не сказать что-нибудь па</w:t>
      </w:r>
      <w:r w:rsidRPr="002E55CC">
        <w:softHyphen/>
        <w:t>радоксальное (как в приведенных примерах), а потерять нить выступления или беседы. Они пони</w:t>
      </w:r>
      <w:r w:rsidRPr="002E55CC">
        <w:softHyphen/>
        <w:t>мают под временным помутнением состояние, когда не хватает слов Нет проблем, эти ситуации легко преодолева</w:t>
      </w:r>
      <w:r w:rsidRPr="002E55CC">
        <w:softHyphen/>
        <w:t>ются. Есть несколько возможностей вновь поймать нить, которыми пользуются профессионалы.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Возможность 1.   «Никогда не говори "никогда"»</w:t>
      </w:r>
    </w:p>
    <w:p w:rsidR="008663AD" w:rsidRPr="002E55CC" w:rsidRDefault="008663AD" w:rsidP="008663AD">
      <w:r w:rsidRPr="002E55CC">
        <w:t>Никогда и ни при каких обстоятельствах не при</w:t>
      </w:r>
      <w:r w:rsidRPr="002E55CC">
        <w:softHyphen/>
        <w:t>знавайтесь, что потеряли нить. Хотя такой образ действий часто рекомендуется, он приводит лишь к тому, что вы концентрируете все внимание на себе, давление возрастает, а публика думает: «Бед</w:t>
      </w:r>
      <w:r w:rsidRPr="002E55CC">
        <w:softHyphen/>
        <w:t>няга, поскорее бы он уходил со сцены!»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Возможность 2. Другая формулировка</w:t>
      </w:r>
    </w:p>
    <w:p w:rsidR="008663AD" w:rsidRPr="002E55CC" w:rsidRDefault="008663AD" w:rsidP="008663AD">
      <w:r w:rsidRPr="002E55CC">
        <w:t>Просто прервитесь — даже на середине предложе</w:t>
      </w:r>
      <w:r w:rsidRPr="002E55CC">
        <w:softHyphen/>
        <w:t>ния, — установите зрительный контакт с аудито</w:t>
      </w:r>
      <w:r w:rsidRPr="002E55CC">
        <w:softHyphen/>
        <w:t>рией, примите другую позу и произнесите: «Поз</w:t>
      </w:r>
      <w:r w:rsidRPr="002E55CC">
        <w:softHyphen/>
        <w:t>вольте мне сказать это иначе...» После этого про</w:t>
      </w:r>
      <w:r w:rsidRPr="002E55CC">
        <w:softHyphen/>
        <w:t>должайте речь с новой формулировкой.</w:t>
      </w:r>
    </w:p>
    <w:p w:rsidR="008663AD" w:rsidRPr="002E55CC" w:rsidRDefault="008663AD" w:rsidP="008663AD">
      <w:r w:rsidRPr="002E55CC">
        <w:t>По данным нейрофизиологии, внезапная бло</w:t>
      </w:r>
      <w:r w:rsidRPr="002E55CC">
        <w:softHyphen/>
        <w:t>кировка, когда слово «вертится на кончике язы</w:t>
      </w:r>
      <w:r w:rsidRPr="002E55CC">
        <w:softHyphen/>
        <w:t>ка», нередко снимается при перемене положения тела.</w:t>
      </w:r>
    </w:p>
    <w:p w:rsidR="008663AD" w:rsidRPr="002E55CC" w:rsidRDefault="008663AD" w:rsidP="008663AD">
      <w:r w:rsidRPr="002E55CC">
        <w:t>Тот, кто в буквальном смысле слова оказался в неловком положении, может выйти из него с по</w:t>
      </w:r>
      <w:r w:rsidRPr="002E55CC">
        <w:softHyphen/>
        <w:t>мощью пространственного или ситуативного из</w:t>
      </w:r>
      <w:r w:rsidRPr="002E55CC">
        <w:softHyphen/>
        <w:t>менения.</w:t>
      </w:r>
    </w:p>
    <w:p w:rsidR="008663AD" w:rsidRPr="002E55CC" w:rsidRDefault="008663AD" w:rsidP="008663AD">
      <w:r w:rsidRPr="002E55CC">
        <w:t>Никому — включая и вас — не известно, что вы собирались сказать, так что формулируйте мысль заново, медленно, но громко.</w:t>
      </w:r>
    </w:p>
    <w:p w:rsidR="008663AD" w:rsidRPr="002E55CC" w:rsidRDefault="008663AD" w:rsidP="008663AD">
      <w:r w:rsidRPr="002E55CC">
        <w:t>Эффект очевиден: слушатели решат, что ора</w:t>
      </w:r>
      <w:r w:rsidRPr="002E55CC">
        <w:softHyphen/>
        <w:t>тор прервал изложение одной мысли, чтобы вы</w:t>
      </w:r>
      <w:r w:rsidRPr="002E55CC">
        <w:softHyphen/>
        <w:t>сказать другую, более важную.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Возможность 3.   Повторение</w:t>
      </w:r>
    </w:p>
    <w:p w:rsidR="008663AD" w:rsidRPr="002E55CC" w:rsidRDefault="008663AD" w:rsidP="008663AD">
      <w:r w:rsidRPr="002E55CC">
        <w:t>Просто прервитесь — даже на середине предложе</w:t>
      </w:r>
      <w:r w:rsidRPr="002E55CC">
        <w:softHyphen/>
        <w:t>ния, установите зрительный контакт с аудиторией и — по причинам, изложенным выше, — примите другую позу.</w:t>
      </w:r>
    </w:p>
    <w:p w:rsidR="008663AD" w:rsidRPr="002E55CC" w:rsidRDefault="008663AD" w:rsidP="008663AD">
      <w:r w:rsidRPr="002E55CC">
        <w:t>После этого повторите только что произнесен</w:t>
      </w:r>
      <w:r w:rsidRPr="002E55CC">
        <w:softHyphen/>
        <w:t>ные слова — они всегда присутствуют у вас в па</w:t>
      </w:r>
      <w:r w:rsidRPr="002E55CC">
        <w:softHyphen/>
        <w:t>мяти.</w:t>
      </w:r>
    </w:p>
    <w:p w:rsidR="008663AD" w:rsidRPr="002E55CC" w:rsidRDefault="008663AD" w:rsidP="008663AD">
      <w:r w:rsidRPr="002E55CC">
        <w:lastRenderedPageBreak/>
        <w:t>В данном случае эффект также понятен. Пу</w:t>
      </w:r>
      <w:r w:rsidRPr="002E55CC">
        <w:softHyphen/>
        <w:t>блика решит, что вы намеренно прервали изложе</w:t>
      </w:r>
      <w:r w:rsidRPr="002E55CC">
        <w:softHyphen/>
        <w:t>ние очень важной для вас мысли, чтобы лучше ее сформулировать, и с этой целью повторяете по</w:t>
      </w:r>
      <w:r w:rsidRPr="002E55CC">
        <w:softHyphen/>
        <w:t>следнее предложение.</w:t>
      </w:r>
    </w:p>
    <w:p w:rsidR="008663AD" w:rsidRPr="002E55CC" w:rsidRDefault="008663AD" w:rsidP="008663AD">
      <w:r w:rsidRPr="002E55CC">
        <w:t>Вы же повторно программируете себя на сле</w:t>
      </w:r>
      <w:r w:rsidRPr="002E55CC">
        <w:softHyphen/>
        <w:t>дование красной нити — при условии, что вы под</w:t>
      </w:r>
      <w:r w:rsidRPr="002E55CC">
        <w:softHyphen/>
        <w:t>готовились так, как было описано, она у вас есть, и последовательность изложения хранится в под</w:t>
      </w:r>
      <w:r w:rsidRPr="002E55CC">
        <w:softHyphen/>
        <w:t>сознании.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возможность 4.   Провокация: «У вас вопрос?»</w:t>
      </w:r>
    </w:p>
    <w:p w:rsidR="008663AD" w:rsidRPr="002E55CC" w:rsidRDefault="008663AD" w:rsidP="008663AD">
      <w:r w:rsidRPr="002E55CC">
        <w:t>Просто прервитесь —даже на середине предло</w:t>
      </w:r>
      <w:r w:rsidRPr="002E55CC">
        <w:softHyphen/>
        <w:t>жения, установите зрительный контакт с аудитори</w:t>
      </w:r>
      <w:r w:rsidRPr="002E55CC">
        <w:softHyphen/>
        <w:t>ей и — по причинам, изложенным выше, — прими</w:t>
      </w:r>
      <w:r w:rsidRPr="002E55CC">
        <w:softHyphen/>
        <w:t>те другую позу. Теперь посмотрите на кого-нибудь из слушателей (или собеседников) и произнесите: «У вас вопрос?»</w:t>
      </w:r>
    </w:p>
    <w:p w:rsidR="008663AD" w:rsidRPr="002E55CC" w:rsidRDefault="008663AD" w:rsidP="008663AD">
      <w:r w:rsidRPr="002E55CC">
        <w:t>Внимание остальных слушателей переключа</w:t>
      </w:r>
      <w:r w:rsidRPr="002E55CC">
        <w:softHyphen/>
        <w:t>ется на того, к кому вы обратились, все присут</w:t>
      </w:r>
      <w:r w:rsidRPr="002E55CC">
        <w:softHyphen/>
        <w:t>ствующие испытывают беспокойство. А вы отво</w:t>
      </w:r>
      <w:r w:rsidRPr="002E55CC">
        <w:softHyphen/>
        <w:t>дите взгляд, говорите: «Итак, повторяю...» — и продолжаете доклад.</w:t>
      </w:r>
    </w:p>
    <w:p w:rsidR="008663AD" w:rsidRPr="002E55CC" w:rsidRDefault="008663AD" w:rsidP="008663AD">
      <w:r w:rsidRPr="002E55CC">
        <w:t>Таковы несложные, но весьма действенные способы, помогающие снова найти потерянную нить выступления. Главное здесь — восстановить контроль и преодолеть кратковременное помра</w:t>
      </w:r>
      <w:r w:rsidRPr="002E55CC">
        <w:softHyphen/>
        <w:t>чение.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Конструктивные аргументированные возражения — «правило трех Т»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Во время любых презентаций, докладов, выступлений на совещаниях перед вами стоит один прин</w:t>
      </w:r>
      <w:r w:rsidRPr="002E55CC">
        <w:softHyphen/>
        <w:t>ципиальный вопрос — выбрать ли:</w:t>
      </w:r>
    </w:p>
    <w:p w:rsidR="008663AD" w:rsidRPr="002E55CC" w:rsidRDefault="008663AD" w:rsidP="008663AD">
      <w:r w:rsidRPr="002E55CC">
        <w:t>• легкую словесную перестрелку, которая спо</w:t>
      </w:r>
      <w:r w:rsidRPr="002E55CC">
        <w:softHyphen/>
        <w:t>собствует укреплению связей между участни</w:t>
      </w:r>
      <w:r w:rsidRPr="002E55CC">
        <w:softHyphen/>
        <w:t>ками, но может помешать продуктивному деловому общению,</w:t>
      </w:r>
    </w:p>
    <w:p w:rsidR="008663AD" w:rsidRPr="002E55CC" w:rsidRDefault="008663AD" w:rsidP="008663AD">
      <w:r w:rsidRPr="002E55CC">
        <w:t>или</w:t>
      </w:r>
    </w:p>
    <w:p w:rsidR="008663AD" w:rsidRPr="002E55CC" w:rsidRDefault="008663AD" w:rsidP="008663AD">
      <w:r w:rsidRPr="002E55CC">
        <w:t>• конструктивный подход, позволяющий умело вернуть обсуждение в деловое русло и до</w:t>
      </w:r>
      <w:r w:rsidRPr="002E55CC">
        <w:softHyphen/>
        <w:t>биться результата.</w:t>
      </w:r>
    </w:p>
    <w:p w:rsidR="008663AD" w:rsidRPr="002E55CC" w:rsidRDefault="008663AD" w:rsidP="008663AD">
      <w:r w:rsidRPr="002E55CC">
        <w:t>Мой подход — конструктивный, и он заключа</w:t>
      </w:r>
      <w:r w:rsidRPr="002E55CC">
        <w:softHyphen/>
        <w:t>ется в том, чтобы систематически пресекать так называемые «инициирующие цепочки» — после</w:t>
      </w:r>
      <w:r w:rsidRPr="002E55CC">
        <w:softHyphen/>
        <w:t>довательности реплик с нарастающим взаимным раздражением, — применяя так называемое «пра</w:t>
      </w:r>
      <w:r w:rsidRPr="002E55CC">
        <w:softHyphen/>
        <w:t>вило трех Т».</w:t>
      </w:r>
    </w:p>
    <w:p w:rsidR="008663AD" w:rsidRPr="002E55CC" w:rsidRDefault="008663AD" w:rsidP="008663AD">
      <w:r w:rsidRPr="002E55CC">
        <w:t>Предположим, начальное положение таково: ваше выступление (доклад) ориентировано на определенный результат и соответственно постро</w:t>
      </w:r>
      <w:r w:rsidRPr="002E55CC">
        <w:softHyphen/>
        <w:t>ено, но партнеры по диалогу увлекаются второсте</w:t>
      </w:r>
      <w:r w:rsidRPr="002E55CC">
        <w:softHyphen/>
        <w:t>пенными вопросами, и цель всей дискуссии начи</w:t>
      </w:r>
      <w:r w:rsidRPr="002E55CC">
        <w:softHyphen/>
        <w:t>нает ускользать от ее участников.</w:t>
      </w:r>
    </w:p>
    <w:p w:rsidR="008663AD" w:rsidRPr="002E55CC" w:rsidRDefault="008663AD" w:rsidP="008663AD">
      <w:r w:rsidRPr="002E55CC">
        <w:t>Либо начинаются личные выпады, аза ними — полемические атаки с целью надавить на вас лич</w:t>
      </w:r>
      <w:r w:rsidRPr="002E55CC">
        <w:softHyphen/>
        <w:t>но или поставить под сомнение вашу компетент</w:t>
      </w:r>
      <w:r w:rsidRPr="002E55CC">
        <w:softHyphen/>
        <w:t>ность.</w:t>
      </w:r>
    </w:p>
    <w:p w:rsidR="008663AD" w:rsidRPr="002E55CC" w:rsidRDefault="008663AD" w:rsidP="008663AD">
      <w:r w:rsidRPr="002E55CC">
        <w:t>Ваша цель — заставить участников разговора вернуться к существу дела и восстановить нор</w:t>
      </w:r>
      <w:r w:rsidRPr="002E55CC">
        <w:softHyphen/>
        <w:t>мальный ход обсуждения.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Правило трех Т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Действуйте по схеме ТоисН —- Тигп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(коснись — поверни — говори).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То</w:t>
      </w:r>
      <w:r w:rsidRPr="002E55CC">
        <w:rPr>
          <w:lang w:val="en-US"/>
        </w:rPr>
        <w:t>uch</w:t>
      </w:r>
      <w:r w:rsidRPr="002E55CC">
        <w:t>: оцените возражение, затем сопос</w:t>
      </w:r>
      <w:r w:rsidRPr="002E55CC">
        <w:softHyphen/>
        <w:t xml:space="preserve">тавьте его с заявленной целью дискуссии. </w:t>
      </w:r>
    </w:p>
    <w:p w:rsidR="008663AD" w:rsidRPr="002E55CC" w:rsidRDefault="008663AD" w:rsidP="008663AD">
      <w:r w:rsidRPr="002E55CC">
        <w:t>Т</w:t>
      </w:r>
      <w:r w:rsidRPr="002E55CC">
        <w:rPr>
          <w:lang w:val="en-US"/>
        </w:rPr>
        <w:t>urn</w:t>
      </w:r>
      <w:r w:rsidRPr="002E55CC">
        <w:t xml:space="preserve">: вернитесь к первоначальной теме. </w:t>
      </w:r>
    </w:p>
    <w:p w:rsidR="008663AD" w:rsidRPr="002E55CC" w:rsidRDefault="008663AD" w:rsidP="008663AD">
      <w:r w:rsidRPr="002E55CC">
        <w:t>Та</w:t>
      </w:r>
      <w:r w:rsidRPr="002E55CC">
        <w:rPr>
          <w:lang w:val="en-US"/>
        </w:rPr>
        <w:t>lk</w:t>
      </w:r>
      <w:r w:rsidRPr="002E55CC">
        <w:t>:  углубите эту тему, так чтобы она вновь стала главным предметом обсуждения.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 — при переходе на личности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То</w:t>
      </w:r>
      <w:r w:rsidRPr="002E55CC">
        <w:rPr>
          <w:b/>
          <w:lang w:val="en-US"/>
        </w:rPr>
        <w:t>uch</w:t>
      </w:r>
      <w:r w:rsidRPr="002E55CC">
        <w:rPr>
          <w:b/>
        </w:rPr>
        <w:t xml:space="preserve"> Пожалуйста, воздержитесь от по</w:t>
      </w:r>
      <w:r w:rsidRPr="002E55CC">
        <w:rPr>
          <w:b/>
        </w:rPr>
        <w:softHyphen/>
        <w:t>лемики. Давайте в общих интере</w:t>
      </w:r>
      <w:r w:rsidRPr="002E55CC">
        <w:rPr>
          <w:b/>
        </w:rPr>
        <w:softHyphen/>
        <w:t>сах держаться существа дела и главной темы сегодняшнего сове</w:t>
      </w:r>
      <w:r w:rsidRPr="002E55CC">
        <w:rPr>
          <w:b/>
        </w:rPr>
        <w:softHyphen/>
        <w:t>щания.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</w:t>
      </w:r>
      <w:r w:rsidRPr="002E55CC">
        <w:rPr>
          <w:b/>
          <w:lang w:val="en-US"/>
        </w:rPr>
        <w:t>urn</w:t>
      </w:r>
      <w:r w:rsidRPr="002E55CC">
        <w:rPr>
          <w:b/>
        </w:rPr>
        <w:tab/>
        <w:t>Наша тема — качество продукта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ХУ</w:t>
      </w:r>
      <w:r w:rsidRPr="002E55CC">
        <w:rPr>
          <w:b/>
          <w:lang w:val="en-US"/>
        </w:rPr>
        <w:t>Z</w:t>
      </w:r>
      <w:r w:rsidRPr="002E55CC">
        <w:rPr>
          <w:b/>
        </w:rPr>
        <w:t xml:space="preserve"> на вашем предприятии.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Та</w:t>
      </w:r>
      <w:r w:rsidRPr="002E55CC">
        <w:rPr>
          <w:b/>
          <w:lang w:val="en-US"/>
        </w:rPr>
        <w:t>lk</w:t>
      </w:r>
      <w:r w:rsidRPr="002E55CC">
        <w:rPr>
          <w:b/>
        </w:rPr>
        <w:tab/>
        <w:t>Я уже указывал на негативные эф-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lastRenderedPageBreak/>
        <w:t>фекты, касающиеся поставок для наших клиентов. Таким образом, необходимо в приемлемые сроки обеспечить безукоризненное ка</w:t>
      </w:r>
      <w:r w:rsidRPr="002E55CC">
        <w:rPr>
          <w:b/>
        </w:rPr>
        <w:softHyphen/>
        <w:t>чество. Один из подходов к реше-:•;. нию данной проблемы заключа</w:t>
      </w:r>
      <w:r w:rsidRPr="002E55CC">
        <w:rPr>
          <w:b/>
        </w:rPr>
        <w:softHyphen/>
        <w:t>ется в том...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 — при уклонении от главной темы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То</w:t>
      </w:r>
      <w:r w:rsidRPr="002E55CC">
        <w:rPr>
          <w:b/>
          <w:lang w:val="en-US"/>
        </w:rPr>
        <w:t>uch</w:t>
      </w:r>
      <w:r w:rsidRPr="002E55CC">
        <w:rPr>
          <w:b/>
        </w:rPr>
        <w:t xml:space="preserve">         Пожалуйста, по ходу нашего де</w:t>
      </w:r>
      <w:r w:rsidRPr="002E55CC">
        <w:rPr>
          <w:b/>
        </w:rPr>
        <w:softHyphen/>
        <w:t>лового совещания воздержитесь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от обсуждения посторонних во</w:t>
      </w:r>
      <w:r w:rsidRPr="002E55CC">
        <w:rPr>
          <w:b/>
        </w:rPr>
        <w:softHyphen/>
        <w:t>просов. В общих интересах оста</w:t>
      </w:r>
      <w:r w:rsidRPr="002E55CC">
        <w:rPr>
          <w:b/>
        </w:rPr>
        <w:softHyphen/>
        <w:t>ваться в рамках дискуссии, ори</w:t>
      </w:r>
      <w:r w:rsidRPr="002E55CC">
        <w:rPr>
          <w:b/>
        </w:rPr>
        <w:softHyphen/>
        <w:t>ентированной на результат, и дер</w:t>
      </w:r>
      <w:r w:rsidRPr="002E55CC">
        <w:rPr>
          <w:b/>
        </w:rPr>
        <w:softHyphen/>
        <w:t>жаться существа дела.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</w:t>
      </w:r>
      <w:r w:rsidRPr="002E55CC">
        <w:rPr>
          <w:b/>
          <w:lang w:val="en-US"/>
        </w:rPr>
        <w:t>urn</w:t>
      </w:r>
      <w:r w:rsidRPr="002E55CC">
        <w:rPr>
          <w:b/>
        </w:rPr>
        <w:tab/>
        <w:t>Наша тема — качество продукта ХУ</w:t>
      </w:r>
      <w:r w:rsidRPr="002E55CC">
        <w:rPr>
          <w:b/>
          <w:lang w:val="en-US"/>
        </w:rPr>
        <w:t>Z</w:t>
      </w:r>
      <w:r w:rsidRPr="002E55CC">
        <w:rPr>
          <w:b/>
        </w:rPr>
        <w:t xml:space="preserve"> на вашем предприятии. |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Та1к</w:t>
      </w:r>
      <w:r w:rsidRPr="002E55CC">
        <w:rPr>
          <w:b/>
        </w:rPr>
        <w:tab/>
        <w:t>Я уже указывал на негативные эффекты, касающиеся поставок для наших клиентов. Таким образом, необходимо в приемлемые сроки обеспечить безукоризненное ка</w:t>
      </w:r>
      <w:r w:rsidRPr="002E55CC">
        <w:rPr>
          <w:b/>
        </w:rPr>
        <w:softHyphen/>
        <w:t>чество. Один из подходов к реше</w:t>
      </w:r>
      <w:r w:rsidRPr="002E55CC">
        <w:rPr>
          <w:b/>
        </w:rPr>
        <w:softHyphen/>
        <w:t>нию данной проблемы заключает</w:t>
      </w:r>
      <w:r w:rsidRPr="002E55CC">
        <w:rPr>
          <w:b/>
        </w:rPr>
        <w:softHyphen/>
        <w:t>ся в том...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Совет. Проводя презентацию, участвуя в сове</w:t>
      </w:r>
      <w:r w:rsidRPr="002E55CC">
        <w:softHyphen/>
        <w:t>щании или дискуссии за круглым столом, соотно</w:t>
      </w:r>
      <w:r w:rsidRPr="002E55CC">
        <w:softHyphen/>
        <w:t xml:space="preserve">сите применение метода </w:t>
      </w:r>
      <w:r w:rsidRPr="002E55CC">
        <w:rPr>
          <w:b/>
        </w:rPr>
        <w:t>То</w:t>
      </w:r>
      <w:r w:rsidRPr="002E55CC">
        <w:rPr>
          <w:b/>
          <w:lang w:val="en-US"/>
        </w:rPr>
        <w:t>uch</w:t>
      </w:r>
      <w:r w:rsidRPr="002E55CC">
        <w:t xml:space="preserve"> — </w:t>
      </w:r>
      <w:r w:rsidRPr="002E55CC">
        <w:rPr>
          <w:b/>
        </w:rPr>
        <w:t>Т</w:t>
      </w:r>
      <w:r w:rsidRPr="002E55CC">
        <w:rPr>
          <w:b/>
          <w:lang w:val="en-US"/>
        </w:rPr>
        <w:t>urn</w:t>
      </w:r>
      <w:r w:rsidRPr="002E55CC">
        <w:t xml:space="preserve"> — </w:t>
      </w:r>
      <w:r w:rsidRPr="002E55CC">
        <w:rPr>
          <w:b/>
        </w:rPr>
        <w:t>Та1к</w:t>
      </w:r>
      <w:r w:rsidRPr="002E55CC">
        <w:t xml:space="preserve"> с переключением зрительного контакта.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 применения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То</w:t>
      </w:r>
      <w:r w:rsidRPr="002E55CC">
        <w:rPr>
          <w:b/>
          <w:lang w:val="en-US"/>
        </w:rPr>
        <w:t>uch</w:t>
      </w:r>
      <w:r w:rsidRPr="002E55CC">
        <w:rPr>
          <w:b/>
        </w:rPr>
        <w:t xml:space="preserve"> (Зрительный контакт с адреса</w:t>
      </w:r>
      <w:r w:rsidRPr="002E55CC">
        <w:rPr>
          <w:b/>
        </w:rPr>
        <w:softHyphen/>
        <w:t>том). Пожалуйста, воздержитесь от полемики. Давайте в общих ин</w:t>
      </w:r>
      <w:r w:rsidRPr="002E55CC">
        <w:rPr>
          <w:b/>
        </w:rPr>
        <w:softHyphen/>
        <w:t>тересах держаться существа дела и главной темы сегодняшнего со</w:t>
      </w:r>
      <w:r w:rsidRPr="002E55CC">
        <w:rPr>
          <w:b/>
        </w:rPr>
        <w:softHyphen/>
        <w:t>вещания.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</w:t>
      </w:r>
      <w:r w:rsidRPr="002E55CC">
        <w:rPr>
          <w:b/>
          <w:lang w:val="en-US"/>
        </w:rPr>
        <w:t>urn</w:t>
      </w:r>
      <w:r w:rsidRPr="002E55CC">
        <w:rPr>
          <w:b/>
        </w:rPr>
        <w:t xml:space="preserve"> (Взгляд переводится на другого участника). Наша общая тема — качество продукта ХУ2 на нашем предприятии.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Та1к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(Вы обмениваетесь взглядом с этим участником). Я уже указы</w:t>
      </w:r>
      <w:r w:rsidRPr="002E55CC">
        <w:rPr>
          <w:b/>
        </w:rPr>
        <w:softHyphen/>
        <w:t>вал на негативные эффекты, ка</w:t>
      </w:r>
      <w:r w:rsidRPr="002E55CC">
        <w:rPr>
          <w:b/>
        </w:rPr>
        <w:softHyphen/>
        <w:t>сающиеся поставок для наших клиентов. Таким образом, необ</w:t>
      </w:r>
      <w:r w:rsidRPr="002E55CC">
        <w:rPr>
          <w:b/>
        </w:rPr>
        <w:softHyphen/>
        <w:t>ходимо в приемлемые сроки обеспечить безукоризненное ка</w:t>
      </w:r>
      <w:r w:rsidRPr="002E55CC">
        <w:rPr>
          <w:b/>
        </w:rPr>
        <w:softHyphen/>
        <w:t>чество. Один из подходов к ре</w:t>
      </w:r>
      <w:r w:rsidRPr="002E55CC">
        <w:rPr>
          <w:b/>
        </w:rPr>
        <w:softHyphen/>
        <w:t>шению данной проблемы за</w:t>
      </w:r>
      <w:r w:rsidRPr="002E55CC">
        <w:rPr>
          <w:b/>
        </w:rPr>
        <w:softHyphen/>
        <w:t>ключается в том...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Таким путем вы связываете второго адресата в рамках данного диалога, поскольку зрительный контакт одновременно означает: «Ну, дорогой, у тебя есть какие-то возражения?!» Кроме того, одно</w:t>
      </w:r>
      <w:r w:rsidRPr="002E55CC">
        <w:softHyphen/>
        <w:t>временное применение «правила трех Т» в вер</w:t>
      </w:r>
      <w:r w:rsidRPr="002E55CC">
        <w:softHyphen/>
        <w:t>бальном и невербальном варианте блокирует пов</w:t>
      </w:r>
      <w:r w:rsidRPr="002E55CC">
        <w:softHyphen/>
        <w:t>торное уклонение от темы.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Любой ответ — признание правомерности вопроса!</w:t>
      </w:r>
    </w:p>
    <w:p w:rsidR="008663AD" w:rsidRPr="002E55CC" w:rsidRDefault="008663AD" w:rsidP="008663AD">
      <w:pPr>
        <w:rPr>
          <w:b/>
          <w:i/>
        </w:rPr>
      </w:pPr>
    </w:p>
    <w:p w:rsidR="008663AD" w:rsidRPr="002E55CC" w:rsidRDefault="008663AD" w:rsidP="008663AD">
      <w:r w:rsidRPr="002E55CC">
        <w:t>Преимущества «правила трех Т» очевидны:</w:t>
      </w:r>
    </w:p>
    <w:p w:rsidR="008663AD" w:rsidRPr="002E55CC" w:rsidRDefault="008663AD" w:rsidP="008663AD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2E55CC">
        <w:t>Вы не допускаете изменения темы и строго держитесь в главном русле диалога.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хотя и принимаете вопросы и реплики с мест, но вводите их в рамки диалога, его те</w:t>
      </w:r>
      <w:r w:rsidRPr="002E55CC">
        <w:softHyphen/>
        <w:t>мы и контекста.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эффективно исключаете из числа обсуж</w:t>
      </w:r>
      <w:r w:rsidRPr="002E55CC">
        <w:softHyphen/>
        <w:t>даемых вопросов все, что не имеет прямого отношения к теме.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 частности, не даете затрагивать личные ка</w:t>
      </w:r>
      <w:r w:rsidRPr="002E55CC">
        <w:softHyphen/>
        <w:t>чества участников и фокусируете все внима</w:t>
      </w:r>
      <w:r w:rsidRPr="002E55CC">
        <w:softHyphen/>
        <w:t>ние на существе дела.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активно отстаиваете свою твердую, после</w:t>
      </w:r>
      <w:r w:rsidRPr="002E55CC">
        <w:softHyphen/>
        <w:t>довательную позицию и строго держитесь темы.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неизменно останавливаете всяческие сло</w:t>
      </w:r>
      <w:r w:rsidRPr="002E55CC">
        <w:softHyphen/>
        <w:t>весные перепалки и бессмысленные споры о том, кто компетентнее. Вы все время держите в руках ход обсужде</w:t>
      </w:r>
      <w:r w:rsidRPr="002E55CC">
        <w:softHyphen/>
        <w:t>ния.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пресекаете любые маневры, направлен</w:t>
      </w:r>
      <w:r w:rsidRPr="002E55CC">
        <w:softHyphen/>
        <w:t xml:space="preserve">ные на срыв совещания, с помощью ясных и </w:t>
      </w:r>
      <w:r w:rsidRPr="002E55CC">
        <w:lastRenderedPageBreak/>
        <w:t xml:space="preserve">обязательных для всех границ. 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эффективно и последовательно не позво</w:t>
      </w:r>
      <w:r w:rsidRPr="002E55CC">
        <w:softHyphen/>
        <w:t xml:space="preserve">ляете дискуссии пойти вразнос. 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Вы принимаете вопросы, но это помогает на</w:t>
      </w:r>
      <w:r w:rsidRPr="002E55CC">
        <w:softHyphen/>
        <w:t>правлять дискуссию нужным вам образом, добиваться результата, а ваши ответы пред</w:t>
      </w:r>
      <w:r w:rsidRPr="002E55CC">
        <w:softHyphen/>
        <w:t xml:space="preserve">ставляют собой точные и емкие сообщения. 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2E55CC">
        <w:t>В конечном счете ответы даются на все воп</w:t>
      </w:r>
      <w:r w:rsidRPr="002E55CC">
        <w:softHyphen/>
        <w:t>росы, однако вы сосредоточены на развитии диалога, так что вопросы получают соответ</w:t>
      </w:r>
      <w:r w:rsidRPr="002E55CC">
        <w:softHyphen/>
        <w:t>ствующую оценку.</w:t>
      </w:r>
    </w:p>
    <w:p w:rsidR="008663AD" w:rsidRPr="002E55CC" w:rsidRDefault="008663AD" w:rsidP="008663AD">
      <w:pPr>
        <w:widowControl w:val="0"/>
        <w:numPr>
          <w:ilvl w:val="0"/>
          <w:numId w:val="12"/>
        </w:numPr>
        <w:autoSpaceDE w:val="0"/>
        <w:autoSpaceDN w:val="0"/>
        <w:adjustRightInd w:val="0"/>
      </w:pPr>
    </w:p>
    <w:p w:rsidR="008663AD" w:rsidRPr="002E55CC" w:rsidRDefault="008663AD" w:rsidP="008663AD">
      <w:r w:rsidRPr="002E55CC">
        <w:t>Подумайте, пожалуйста, о следующем: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Любой ответ — признание правомерности вопроса!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lang w:val="en-US"/>
        </w:rPr>
      </w:pPr>
      <w:r w:rsidRPr="002E55CC">
        <w:t xml:space="preserve">Основные принципы риторики. </w:t>
      </w:r>
    </w:p>
    <w:p w:rsidR="008663AD" w:rsidRPr="002E55CC" w:rsidRDefault="008663AD" w:rsidP="008663A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2E55CC">
        <w:t>Стройте утвердительные конструкции.</w:t>
      </w:r>
    </w:p>
    <w:p w:rsidR="008663AD" w:rsidRPr="002E55CC" w:rsidRDefault="008663AD" w:rsidP="008663AD">
      <w:r w:rsidRPr="002E55CC">
        <w:t>Неправильно; «Мы собрались здесь не для того, чтобы нападать друг на друга!»</w:t>
      </w:r>
      <w:r w:rsidRPr="002E55CC">
        <w:br/>
        <w:t>Правильно: «Мы собрались здесь, чтобы обсудить качество, выскажите, пожалуйста, ваши предложения по изменениям!»</w:t>
      </w:r>
    </w:p>
    <w:p w:rsidR="008663AD" w:rsidRPr="002E55CC" w:rsidRDefault="008663AD" w:rsidP="008663AD">
      <w:pPr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2E55CC">
        <w:t>Акцентируйте сказанное посредством четких суждений.</w:t>
      </w:r>
    </w:p>
    <w:p w:rsidR="008663AD" w:rsidRPr="002E55CC" w:rsidRDefault="008663AD" w:rsidP="008663AD">
      <w:r w:rsidRPr="002E55CC">
        <w:t>Неправильно: «Таким путем мы могли бы лучше и быстрее достигнуть цели сове</w:t>
      </w:r>
      <w:r w:rsidRPr="002E55CC">
        <w:softHyphen/>
        <w:t>щания».</w:t>
      </w:r>
    </w:p>
    <w:p w:rsidR="008663AD" w:rsidRPr="002E55CC" w:rsidRDefault="008663AD" w:rsidP="008663AD">
      <w:r w:rsidRPr="002E55CC">
        <w:t>Правильно: «Таким путем мы добиваемся цели нашего совещания!»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При необходимости употребить отрица</w:t>
      </w:r>
      <w:r w:rsidRPr="002E55CC">
        <w:softHyphen/>
        <w:t>тельную конструкцию (лучше делать это как можно реже, поскольку повторение спо</w:t>
      </w:r>
      <w:r w:rsidRPr="002E55CC">
        <w:softHyphen/>
        <w:t>собствует установке ложного якоря) ставь</w:t>
      </w:r>
      <w:r w:rsidRPr="002E55CC">
        <w:softHyphen/>
        <w:t>те ее перед позитивным утверждением.</w:t>
      </w:r>
    </w:p>
    <w:p w:rsidR="008663AD" w:rsidRPr="002E55CC" w:rsidRDefault="008663AD" w:rsidP="008663AD">
      <w:r w:rsidRPr="002E55CC">
        <w:t>Неправильно: «Речь идет о продукте, а не о сфере вашего влияния и ответственности».</w:t>
      </w:r>
    </w:p>
    <w:p w:rsidR="008663AD" w:rsidRPr="002E55CC" w:rsidRDefault="008663AD" w:rsidP="008663AD">
      <w:r w:rsidRPr="002E55CC">
        <w:t>Правильно: «Речь идет не о сфере ваше</w:t>
      </w:r>
      <w:r w:rsidRPr="002E55CC">
        <w:softHyphen/>
        <w:t>го влияния и ответственности, а о про</w:t>
      </w:r>
      <w:r w:rsidRPr="002E55CC">
        <w:softHyphen/>
        <w:t>дукте».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формулируйте мысль сжато и точно.</w:t>
      </w:r>
    </w:p>
    <w:p w:rsidR="008663AD" w:rsidRPr="002E55CC" w:rsidRDefault="008663AD" w:rsidP="008663AD">
      <w:r w:rsidRPr="002E55CC">
        <w:t xml:space="preserve"> Неправильно: «Итак, теперь положение таково, что после того, как мы предприня</w:t>
      </w:r>
      <w:r w:rsidRPr="002E55CC">
        <w:softHyphen/>
        <w:t>ли несколько неудачных попыток подойти к теме, определенное приближение к ней, естественно, при некоторых...» Правильно: «...к теме обсуждения. Будем считать, что мы договорились о следую</w:t>
      </w:r>
      <w:r w:rsidRPr="002E55CC">
        <w:softHyphen/>
        <w:t>щем...»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Избегайте любых условных и ограничи</w:t>
      </w:r>
      <w:r w:rsidRPr="002E55CC">
        <w:softHyphen/>
        <w:t>тельных конструкций, выражений, свиде</w:t>
      </w:r>
      <w:r w:rsidRPr="002E55CC">
        <w:softHyphen/>
        <w:t>тельствующих о вашей интеллектуаль</w:t>
      </w:r>
      <w:r w:rsidRPr="002E55CC">
        <w:softHyphen/>
        <w:t>ной или коммуникативной несостоятель</w:t>
      </w:r>
      <w:r w:rsidRPr="002E55CC">
        <w:softHyphen/>
        <w:t>ности.</w:t>
      </w:r>
    </w:p>
    <w:p w:rsidR="008663AD" w:rsidRPr="002E55CC" w:rsidRDefault="008663AD" w:rsidP="008663AD">
      <w:r w:rsidRPr="002E55CC">
        <w:t>Неправильно: «Может быть, сейчас неко</w:t>
      </w:r>
      <w:r w:rsidRPr="002E55CC">
        <w:softHyphen/>
        <w:t>торым образом пора, буквально один раз, а я это всегда одобрял, хотя, конечно, есть и возражение...»Правильно: «Пожалуйста, давайте вернем</w:t>
      </w:r>
      <w:r w:rsidRPr="002E55CC">
        <w:softHyphen/>
        <w:t>ся к предложениям по решению проблемы. Предыдущее предложение было...»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Ведя обсуждение, используйте не вопросы, а повелительное наклонение. Неправильно: «Нельзя ли вернуться к на</w:t>
      </w:r>
      <w:r w:rsidRPr="002E55CC">
        <w:softHyphen/>
        <w:t>шей теме •— качеству?»</w:t>
      </w:r>
    </w:p>
    <w:p w:rsidR="008663AD" w:rsidRPr="002E55CC" w:rsidRDefault="008663AD" w:rsidP="008663AD">
      <w:r w:rsidRPr="002E55CC">
        <w:t>Правильно: «Герр Мюллер, обоснуйте для нас, пожалуйста, ваше конструктивное предложение по решению проблемы!»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Избегайте негативных повторов—они уси</w:t>
      </w:r>
      <w:r w:rsidRPr="002E55CC">
        <w:softHyphen/>
        <w:t>ливают ложное сообщение и создают поч</w:t>
      </w:r>
      <w:r w:rsidRPr="002E55CC">
        <w:softHyphen/>
        <w:t>ву для нареканий.</w:t>
      </w:r>
    </w:p>
    <w:p w:rsidR="008663AD" w:rsidRPr="002E55CC" w:rsidRDefault="008663AD" w:rsidP="008663AD">
      <w:r w:rsidRPr="002E55CC">
        <w:t>Неправильно: «Плачевная картина? Нет, отнюдь не плачевная». Правильно: «Нет, в глазах клиентов и ши</w:t>
      </w:r>
      <w:r w:rsidRPr="002E55CC">
        <w:softHyphen/>
        <w:t>рокой общественности мы выглядим вели-: колепно!»</w:t>
      </w:r>
    </w:p>
    <w:p w:rsidR="008663AD" w:rsidRPr="002E55CC" w:rsidRDefault="008663AD" w:rsidP="008663AD"/>
    <w:p w:rsidR="008663AD" w:rsidRPr="002E55CC" w:rsidRDefault="008663AD" w:rsidP="008663AD">
      <w:r w:rsidRPr="002E55CC">
        <w:t xml:space="preserve">Несколько избранных типичных и возможных </w:t>
      </w:r>
      <w:r w:rsidRPr="002E55CC">
        <w:rPr>
          <w:lang w:val="en-US"/>
        </w:rPr>
        <w:t>Touch</w:t>
      </w:r>
      <w:r w:rsidRPr="002E55CC">
        <w:t>-шаблонов: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Да/нет.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 посторонняя тема.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Именно так.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Этот вопрос рассматривается в другом кон</w:t>
      </w:r>
      <w:r w:rsidRPr="002E55CC">
        <w:softHyphen/>
        <w:t>тексте.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Об этом пойдет речь позднее.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 только ваше мнение.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Вы валите все в одну кучу.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lastRenderedPageBreak/>
        <w:t>Наших клиентов интересует другое.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 другой аспект.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Верно/неверно.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 чисто умозрительное рассуждение.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Так это выглядит при поверхностном и огра</w:t>
      </w:r>
      <w:r w:rsidRPr="002E55CC">
        <w:softHyphen/>
        <w:t>ниченном взгляде.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Здесь вы допускаете просчет.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Вы исходите из ошибочных данных.</w:t>
      </w:r>
    </w:p>
    <w:p w:rsidR="008663AD" w:rsidRPr="002E55CC" w:rsidRDefault="008663AD" w:rsidP="008663A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E55CC">
        <w:t>Это ложное впечатление.</w:t>
      </w:r>
    </w:p>
    <w:p w:rsidR="008663AD" w:rsidRPr="002E55CC" w:rsidRDefault="008663AD" w:rsidP="008663AD">
      <w:pPr>
        <w:rPr>
          <w:lang w:val="en-US"/>
        </w:rPr>
      </w:pPr>
      <w:r w:rsidRPr="002E55CC">
        <w:t>При негативных высказываниях в адрес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 xml:space="preserve">вас лично, 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 xml:space="preserve">вашего предприятия, 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>его репутации,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 xml:space="preserve"> вашей компетентности,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 xml:space="preserve"> вашего образования или </w:t>
      </w:r>
    </w:p>
    <w:p w:rsidR="008663AD" w:rsidRPr="002E55CC" w:rsidRDefault="008663AD" w:rsidP="008663AD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2E55CC">
        <w:t>вашей опытности,</w:t>
      </w:r>
    </w:p>
    <w:p w:rsidR="008663AD" w:rsidRPr="002E55CC" w:rsidRDefault="008663AD" w:rsidP="008663AD">
      <w:pPr>
        <w:rPr>
          <w:lang w:val="en-US"/>
        </w:rPr>
      </w:pPr>
    </w:p>
    <w:p w:rsidR="008663AD" w:rsidRPr="002E55CC" w:rsidRDefault="008663AD" w:rsidP="008663AD">
      <w:r w:rsidRPr="002E55CC">
        <w:t xml:space="preserve"> встречные вопросы запрещаются. В норме против</w:t>
      </w:r>
      <w:r w:rsidRPr="002E55CC">
        <w:softHyphen/>
        <w:t>ник ответит вам словесным залпом из всех борто</w:t>
      </w:r>
      <w:r w:rsidRPr="002E55CC">
        <w:softHyphen/>
        <w:t>вых орудий.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 неудачной защиты с помощью : встречного вопроса {':•'* Нападение: «У вас плохая репутация!»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Фатальный встречный вопрос; «Почему вы</w:t>
      </w:r>
      <w:r w:rsidRPr="002E55CC">
        <w:rPr>
          <w:b/>
        </w:rPr>
        <w:br/>
        <w:t>так считаете?»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Возможный ответ: «Во-первых, все сотрудники за глаза плохо о вас говорят, во-вто</w:t>
      </w:r>
      <w:r w:rsidRPr="002E55CC">
        <w:rPr>
          <w:b/>
        </w:rPr>
        <w:softHyphen/>
        <w:t>рых, никто в действительности не верит, что вы доведете до успешного завершения этот исключительно важный проект, а в-|третьих, вы уже отвечали за один важный проект и завалили его — хотя вы это, ко</w:t>
      </w:r>
      <w:r w:rsidRPr="002E55CC">
        <w:rPr>
          <w:b/>
        </w:rPr>
        <w:softHyphen/>
        <w:t>нечно, отрицаете!»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Если вас все-таки интересует развитие темы, рекомендую использовать встречный вопрос оце</w:t>
      </w:r>
      <w:r w:rsidRPr="002E55CC">
        <w:softHyphen/>
        <w:t>ночного характера: «Как же у вас сложилось на</w:t>
      </w:r>
      <w:r w:rsidRPr="002E55CC">
        <w:softHyphen/>
        <w:t>столько ошибочное впечатление?»</w:t>
      </w:r>
    </w:p>
    <w:p w:rsidR="008663AD" w:rsidRPr="002E55CC" w:rsidRDefault="008663AD" w:rsidP="008663AD">
      <w:r w:rsidRPr="002E55CC">
        <w:t>Тогда последующие слова будут воспринимать</w:t>
      </w:r>
      <w:r w:rsidRPr="002E55CC">
        <w:softHyphen/>
        <w:t>ся другими присутствующими через призму дан</w:t>
      </w:r>
      <w:r w:rsidRPr="002E55CC">
        <w:softHyphen/>
        <w:t>ной вами предварительной оценки.</w:t>
      </w:r>
    </w:p>
    <w:p w:rsidR="008663AD" w:rsidRPr="002E55CC" w:rsidRDefault="008663AD" w:rsidP="008663AD">
      <w:r w:rsidRPr="002E55CC">
        <w:t>В ответах, построенных по «правилу трех Т», Т</w:t>
      </w:r>
      <w:r w:rsidRPr="002E55CC">
        <w:rPr>
          <w:lang w:val="en-US"/>
        </w:rPr>
        <w:t>ouch</w:t>
      </w:r>
      <w:r w:rsidRPr="002E55CC">
        <w:t xml:space="preserve"> и Т</w:t>
      </w:r>
      <w:r w:rsidRPr="002E55CC">
        <w:rPr>
          <w:lang w:val="en-US"/>
        </w:rPr>
        <w:t>urn</w:t>
      </w:r>
      <w:r w:rsidRPr="002E55CC">
        <w:t xml:space="preserve"> часто представляют собой противопо</w:t>
      </w:r>
      <w:r w:rsidRPr="002E55CC">
        <w:softHyphen/>
        <w:t>ложности.</w:t>
      </w:r>
    </w:p>
    <w:p w:rsidR="008663AD" w:rsidRPr="002E55CC" w:rsidRDefault="008663AD" w:rsidP="008663AD">
      <w:r w:rsidRPr="002E55CC">
        <w:t>Важно, что ответ на точный выпад собеседника должен быть столь же точным. Этот контраст крис</w:t>
      </w:r>
      <w:r w:rsidRPr="002E55CC">
        <w:softHyphen/>
        <w:t>таллизуется в виде противоположных понятий:</w:t>
      </w:r>
    </w:p>
    <w:p w:rsidR="008663AD" w:rsidRPr="002E55CC" w:rsidRDefault="008663AD" w:rsidP="008663AD"/>
    <w:p w:rsidR="008663AD" w:rsidRPr="002E55CC" w:rsidRDefault="008663AD" w:rsidP="008663AD">
      <w:r w:rsidRPr="002E55CC">
        <w:t>Ниже я приведу пару примеров удачного при</w:t>
      </w:r>
      <w:r w:rsidRPr="002E55CC">
        <w:softHyphen/>
        <w:t>менения правил риторики, где ответы естествен</w:t>
      </w:r>
      <w:r w:rsidRPr="002E55CC">
        <w:softHyphen/>
        <w:t>ным и очевидным образом подчеркивают позитив</w:t>
      </w:r>
      <w:r w:rsidRPr="002E55CC">
        <w:softHyphen/>
        <w:t>ный смысл четких формулировок.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Примеры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•</w:t>
      </w:r>
      <w:r w:rsidRPr="002E55CC">
        <w:rPr>
          <w:b/>
        </w:rPr>
        <w:tab/>
        <w:t>«Вы когда-нибудь слышали о законах рито</w:t>
      </w:r>
      <w:r w:rsidRPr="002E55CC">
        <w:rPr>
          <w:b/>
        </w:rPr>
        <w:softHyphen/>
        <w:t>рики?»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Неправильно: «Да!»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Возможная реплика противника: «Что-то не заметно».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Правильно: «Да [То</w:t>
      </w:r>
      <w:r w:rsidRPr="002E55CC">
        <w:rPr>
          <w:b/>
          <w:lang w:val="en-US"/>
        </w:rPr>
        <w:t>uch</w:t>
      </w:r>
      <w:r w:rsidRPr="002E55CC">
        <w:rPr>
          <w:b/>
        </w:rPr>
        <w:t>], и если бы вы про</w:t>
      </w:r>
      <w:r w:rsidRPr="002E55CC">
        <w:rPr>
          <w:b/>
        </w:rPr>
        <w:softHyphen/>
        <w:t>анализировали мои выступления, это стало бы вам понятно [Тит], так как я, например, последовательно применяю все десять главных правил риторики, целенаправлен</w:t>
      </w:r>
      <w:r w:rsidRPr="002E55CC">
        <w:rPr>
          <w:b/>
        </w:rPr>
        <w:softHyphen/>
        <w:t>но добиваясь результатов». [Та1К]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•</w:t>
      </w:r>
      <w:r w:rsidRPr="002E55CC">
        <w:rPr>
          <w:b/>
        </w:rPr>
        <w:tab/>
        <w:t>«Почему у продукта сложилась такая сквер</w:t>
      </w:r>
      <w:r w:rsidRPr="002E55CC">
        <w:rPr>
          <w:b/>
        </w:rPr>
        <w:softHyphen/>
        <w:t>ная репутация?»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Неправильно: «Скверная репутация? С чего вы это взяли?» (Противник отвечает залпом из всех бор</w:t>
      </w:r>
      <w:r w:rsidRPr="002E55CC">
        <w:rPr>
          <w:b/>
        </w:rPr>
        <w:softHyphen/>
        <w:t>товых орудий.)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lastRenderedPageBreak/>
        <w:t>Правильно: «Вы ошибаетесь в своей оценке ГТо</w:t>
      </w:r>
      <w:r w:rsidRPr="002E55CC">
        <w:rPr>
          <w:b/>
          <w:lang w:val="en-US"/>
        </w:rPr>
        <w:t>uch</w:t>
      </w:r>
      <w:r w:rsidRPr="002E55CC">
        <w:rPr>
          <w:b/>
        </w:rPr>
        <w:t>], в действительности нас очень высоко ценят и общественность, и клиенты [Т</w:t>
      </w:r>
      <w:r w:rsidRPr="002E55CC">
        <w:rPr>
          <w:b/>
          <w:lang w:val="en-US"/>
        </w:rPr>
        <w:t>urn</w:t>
      </w:r>
      <w:r w:rsidRPr="002E55CC">
        <w:rPr>
          <w:b/>
        </w:rPr>
        <w:t>]. Так, в нынешнем году мы получили премию за лучшее каче</w:t>
      </w:r>
      <w:r w:rsidRPr="002E55CC">
        <w:rPr>
          <w:b/>
        </w:rPr>
        <w:softHyphen/>
        <w:t>ство». [Та1к]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Вот несколько советов по профессиональному обращению с вопросами в критических для оратора</w:t>
      </w:r>
    </w:p>
    <w:p w:rsidR="008663AD" w:rsidRPr="002E55CC" w:rsidRDefault="008663AD" w:rsidP="008663AD">
      <w:r w:rsidRPr="002E55CC">
        <w:t>ситуациях. Они основаны на законах риторики и «правиле трех Т» — в данном случае рассматрива</w:t>
      </w:r>
      <w:r w:rsidRPr="002E55CC">
        <w:softHyphen/>
        <w:t xml:space="preserve">ются приемы </w:t>
      </w:r>
      <w:r w:rsidRPr="002E55CC">
        <w:rPr>
          <w:lang w:val="en-US"/>
        </w:rPr>
        <w:t>Touch</w:t>
      </w:r>
      <w:r w:rsidRPr="002E55CC">
        <w:t xml:space="preserve"> и </w:t>
      </w:r>
      <w:r w:rsidRPr="002E55CC">
        <w:rPr>
          <w:lang w:val="en-US"/>
        </w:rPr>
        <w:t>Turn</w:t>
      </w:r>
      <w:r w:rsidRPr="002E55CC">
        <w:t>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Советы</w:t>
      </w:r>
    </w:p>
    <w:p w:rsidR="008663AD" w:rsidRPr="002E55CC" w:rsidRDefault="008663AD" w:rsidP="008663AD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Приписывайте критическим замечаниям и</w:t>
      </w:r>
      <w:r w:rsidRPr="002E55CC">
        <w:rPr>
          <w:b/>
        </w:rPr>
        <w:br/>
        <w:t>полемическим высказываниям теоретичес</w:t>
      </w:r>
      <w:r w:rsidRPr="002E55CC">
        <w:rPr>
          <w:b/>
        </w:rPr>
        <w:softHyphen/>
      </w:r>
      <w:r w:rsidRPr="002E55CC">
        <w:rPr>
          <w:b/>
        </w:rPr>
        <w:br/>
        <w:t>кий характер.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«Это чисто теоретическое возра</w:t>
      </w:r>
      <w:r w:rsidRPr="002E55CC">
        <w:rPr>
          <w:b/>
        </w:rPr>
        <w:softHyphen/>
        <w:t>жение, из практики мне, наоборот, извест</w:t>
      </w:r>
      <w:r w:rsidRPr="002E55CC">
        <w:rPr>
          <w:b/>
        </w:rPr>
        <w:softHyphen/>
        <w:t>но, что...»</w:t>
      </w:r>
    </w:p>
    <w:p w:rsidR="008663AD" w:rsidRPr="002E55CC" w:rsidRDefault="008663AD" w:rsidP="008663A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Переадресовывайте выпады куда-нибудь</w:t>
      </w:r>
      <w:r w:rsidRPr="002E55CC">
        <w:rPr>
          <w:b/>
        </w:rPr>
        <w:br/>
        <w:t>за пределы круга участников обсужде</w:t>
      </w:r>
      <w:r w:rsidRPr="002E55CC">
        <w:rPr>
          <w:b/>
        </w:rPr>
        <w:softHyphen/>
      </w:r>
      <w:r w:rsidRPr="002E55CC">
        <w:rPr>
          <w:b/>
        </w:rPr>
        <w:br/>
        <w:t>ния.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«Это обоснованное возражение, и оно заставляет задуматься — однако мы здесь ни при чем. Давайте поставим дан</w:t>
      </w:r>
      <w:r w:rsidRPr="002E55CC">
        <w:rPr>
          <w:b/>
        </w:rPr>
        <w:softHyphen/>
        <w:t>ный вопрос перед клиентами или перед правлением...»</w:t>
      </w:r>
    </w:p>
    <w:p w:rsidR="008663AD" w:rsidRPr="002E55CC" w:rsidRDefault="008663AD" w:rsidP="008663A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Интерпретируйте вопросы и критические</w:t>
      </w:r>
      <w:r w:rsidRPr="002E55CC">
        <w:rPr>
          <w:b/>
        </w:rPr>
        <w:br/>
        <w:t>реплики по-своему.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«Ваше возражение относится к другой ситуации. В нашем случае...»</w:t>
      </w:r>
    </w:p>
    <w:p w:rsidR="008663AD" w:rsidRPr="002E55CC" w:rsidRDefault="008663AD" w:rsidP="008663AD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Последовательно подменяйте некоррект</w:t>
      </w:r>
      <w:r w:rsidRPr="002E55CC">
        <w:rPr>
          <w:b/>
        </w:rPr>
        <w:softHyphen/>
      </w:r>
      <w:r w:rsidRPr="002E55CC">
        <w:rPr>
          <w:b/>
        </w:rPr>
        <w:br/>
        <w:t>ные замечания критически настроенного</w:t>
      </w:r>
      <w:r w:rsidRPr="002E55CC">
        <w:rPr>
          <w:b/>
        </w:rPr>
        <w:br/>
        <w:t>оппонента своими вопросами.</w:t>
      </w:r>
      <w:r w:rsidRPr="002E55CC">
        <w:rPr>
          <w:b/>
        </w:rPr>
        <w:br/>
        <w:t>Пример: «Эта мысль лишь косвенно каса</w:t>
      </w:r>
      <w:r w:rsidRPr="002E55CC">
        <w:rPr>
          <w:b/>
        </w:rPr>
        <w:softHyphen/>
      </w:r>
      <w:r w:rsidRPr="002E55CC">
        <w:rPr>
          <w:b/>
        </w:rPr>
        <w:br/>
        <w:t>ется нашей темы "Операционная деятель ность" а подлинный вопрос с точки зрения компании заключается в том, что...»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Развивайте вопросы и замечания оппонен</w:t>
      </w:r>
      <w:r w:rsidRPr="002E55CC">
        <w:rPr>
          <w:b/>
        </w:rPr>
        <w:softHyphen/>
        <w:t>тов в нужном вам направлении. П римеры: «Вы мимоходом затронули очень важную тему, ключевой вопрос в данном случае...»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 xml:space="preserve">                   «Интересное возражение с точки зрения Постороннего человека, а наших акционе</w:t>
      </w:r>
      <w:r w:rsidRPr="002E55CC">
        <w:rPr>
          <w:b/>
        </w:rPr>
        <w:softHyphen/>
        <w:t>ров прежде всего интересует...»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Отвергайте замечания, возражения, реп</w:t>
      </w:r>
      <w:r w:rsidRPr="002E55CC">
        <w:rPr>
          <w:b/>
        </w:rPr>
        <w:softHyphen/>
        <w:t>лики, указывая на их несоответствие об</w:t>
      </w:r>
      <w:r w:rsidRPr="002E55CC">
        <w:rPr>
          <w:b/>
        </w:rPr>
        <w:softHyphen/>
        <w:t>суждаемой теме.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Примеры: «Это второстепенный погранич</w:t>
      </w:r>
      <w:r w:rsidRPr="002E55CC">
        <w:rPr>
          <w:b/>
        </w:rPr>
        <w:softHyphen/>
        <w:t>ный случай. Давайте в конце концов обсу</w:t>
      </w:r>
      <w:r w:rsidRPr="002E55CC">
        <w:rPr>
          <w:b/>
        </w:rPr>
        <w:softHyphen/>
        <w:t>дим...»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«Это возражение не по теме, поскольку мы сейчас говорим о...»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Заставляйте оппонентов сужать смысл не</w:t>
      </w:r>
      <w:r w:rsidRPr="002E55CC">
        <w:rPr>
          <w:b/>
        </w:rPr>
        <w:softHyphen/>
        <w:t>конкретных замечаний и вопросов, настаи</w:t>
      </w:r>
      <w:r w:rsidRPr="002E55CC">
        <w:rPr>
          <w:b/>
        </w:rPr>
        <w:softHyphen/>
        <w:t>вая на определении понятий и терминов. Примеры: «Чтобы мы могли учесть ваше воз</w:t>
      </w:r>
      <w:r w:rsidRPr="002E55CC">
        <w:rPr>
          <w:b/>
        </w:rPr>
        <w:softHyphen/>
        <w:t>ражение, попрошу вас предварительно по</w:t>
      </w:r>
      <w:r w:rsidRPr="002E55CC">
        <w:rPr>
          <w:b/>
        </w:rPr>
        <w:softHyphen/>
        <w:t>яснить, что вы понимаете под управлением процессами и его рамочными условиями...» «Слово "совесть" многозначно. Будьте лю</w:t>
      </w:r>
      <w:r w:rsidRPr="002E55CC">
        <w:rPr>
          <w:b/>
        </w:rPr>
        <w:softHyphen/>
        <w:t>безны, уточните понятие "ответственность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перед собственной совестью" в данном контексте!»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Давайте оценку вопросам и полемическим репликам оппонентов. Примеры: «Простите, но это типичное воз</w:t>
      </w:r>
      <w:r w:rsidRPr="002E55CC">
        <w:rPr>
          <w:b/>
        </w:rPr>
        <w:softHyphen/>
        <w:t>ражение бизнес-консультанта, давайте займемся непосредственно вопросами внедрения!»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«Извините, данный вопрос наших акцио</w:t>
      </w:r>
      <w:r w:rsidRPr="002E55CC">
        <w:rPr>
          <w:b/>
        </w:rPr>
        <w:softHyphen/>
        <w:t>неров заведомо не интересует. Они...»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Настаивайте на конкретизации — в инте</w:t>
      </w:r>
      <w:r w:rsidRPr="002E55CC">
        <w:rPr>
          <w:b/>
        </w:rPr>
        <w:softHyphen/>
        <w:t>ресах остальных участников обсуждения— утверждений и возражений общего харак</w:t>
      </w:r>
      <w:r w:rsidRPr="002E55CC">
        <w:rPr>
          <w:b/>
        </w:rPr>
        <w:softHyphen/>
        <w:t>тера, причем не задавайте встречного вопроса, а используйте повелительное на</w:t>
      </w:r>
      <w:r w:rsidRPr="002E55CC">
        <w:rPr>
          <w:b/>
        </w:rPr>
        <w:softHyphen/>
        <w:t>клонение.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«Конкретизируйте/уточните, по</w:t>
      </w:r>
      <w:r w:rsidRPr="002E55CC">
        <w:rPr>
          <w:b/>
        </w:rPr>
        <w:softHyphen/>
        <w:t>жалуйста, свой вопрос для присутствую</w:t>
      </w:r>
      <w:r w:rsidRPr="002E55CC">
        <w:rPr>
          <w:b/>
        </w:rPr>
        <w:softHyphen/>
        <w:t>щих!»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 xml:space="preserve">Возражая оппоненту, указывайте ему на некорректность полемических приемов и </w:t>
      </w:r>
      <w:r w:rsidRPr="002E55CC">
        <w:rPr>
          <w:b/>
        </w:rPr>
        <w:lastRenderedPageBreak/>
        <w:t>нечестность намерений. Пример: «Это пренебрежительное замечи- -ние в действительности игнорирует...»</w:t>
      </w:r>
    </w:p>
    <w:p w:rsidR="008663AD" w:rsidRPr="002E55CC" w:rsidRDefault="008663AD" w:rsidP="008663AD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Классифицируйте возражения и критичес» кие замечания с точки зрения имеющегося; контекста.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«Герр Мусгерманн, вы опять изла</w:t>
      </w:r>
      <w:r w:rsidRPr="002E55CC">
        <w:rPr>
          <w:b/>
        </w:rPr>
        <w:softHyphen/>
        <w:t>гаете другими словами то же самое. Но ведь мы это уже подробно обсуждали и доско</w:t>
      </w:r>
      <w:r w:rsidRPr="002E55CC">
        <w:rPr>
          <w:b/>
        </w:rPr>
        <w:softHyphen/>
        <w:t>нально всё выяснили. Повторяю, у нас...»</w:t>
      </w:r>
    </w:p>
    <w:p w:rsidR="008663AD" w:rsidRPr="002E55CC" w:rsidRDefault="008663AD" w:rsidP="008663A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Пресекайте, отводите, интерпретируйте в контексте полемические дополнения. Пример: «Ваш полемический выпад вновь затрагивает лишь один несущественный аспект единой комплексной стратегии на</w:t>
      </w:r>
      <w:r w:rsidRPr="002E55CC">
        <w:rPr>
          <w:b/>
        </w:rPr>
        <w:softHyphen/>
        <w:t>шего предприятия, и коль скоро об этом зашла речь, я прежде всего повторю: наша единая стратегия включает...»</w:t>
      </w:r>
    </w:p>
    <w:p w:rsidR="008663AD" w:rsidRPr="002E55CC" w:rsidRDefault="008663AD" w:rsidP="008663A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Расхваливайте компетентность оппонента, поставившего некорректный вопрос. Пример: «Ведь вы, как опытный менеджер, знаете, что это возражение носит чисто теоретический характер...»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  <w:i/>
        </w:rPr>
      </w:pPr>
      <w:r w:rsidRPr="002E55CC">
        <w:rPr>
          <w:b/>
          <w:i/>
        </w:rPr>
        <w:t>Пресечение эскалации: «ответы по Бредемайеру»</w:t>
      </w:r>
    </w:p>
    <w:p w:rsidR="008663AD" w:rsidRPr="002E55CC" w:rsidRDefault="008663AD" w:rsidP="008663AD">
      <w:pPr>
        <w:rPr>
          <w:b/>
          <w:i/>
        </w:rPr>
      </w:pPr>
    </w:p>
    <w:p w:rsidR="008663AD" w:rsidRPr="002E55CC" w:rsidRDefault="008663AD" w:rsidP="008663AD">
      <w:r w:rsidRPr="002E55CC">
        <w:t>Классическая схема ответов на вопросы (обратной связи с аудиторией) основана на альтруистической модели, которая, правда, создает психологические условия для приятного общения, но полностью иг</w:t>
      </w:r>
      <w:r w:rsidRPr="002E55CC">
        <w:softHyphen/>
        <w:t>норирует основные законы риторики.</w:t>
      </w:r>
    </w:p>
    <w:p w:rsidR="008663AD" w:rsidRPr="002E55CC" w:rsidRDefault="008663AD" w:rsidP="008663AD">
      <w:r w:rsidRPr="002E55CC">
        <w:t>Предположим, сессия вопросов и ответов после вашей презентации или доклада приняла затяжной</w:t>
      </w:r>
    </w:p>
    <w:p w:rsidR="008663AD" w:rsidRPr="002E55CC" w:rsidRDefault="008663AD" w:rsidP="008663AD">
      <w:r w:rsidRPr="002E55CC">
        <w:t>характер и достигла точки кипения. В этом случае после ответов на вопросы традиционным способом конфронтация не закончится, а попытки вернуться к конструктивному диалогу обречены на провал.</w:t>
      </w:r>
    </w:p>
    <w:p w:rsidR="008663AD" w:rsidRPr="002E55CC" w:rsidRDefault="008663AD" w:rsidP="008663AD">
      <w:r w:rsidRPr="002E55CC">
        <w:t>Поэтому вы останавливаете нарастание вза</w:t>
      </w:r>
      <w:r w:rsidRPr="002E55CC">
        <w:softHyphen/>
        <w:t>имного раздражения, прерывая «инициирующую цепочку», и проводите отчетливую границу.</w:t>
      </w:r>
    </w:p>
    <w:p w:rsidR="008663AD" w:rsidRPr="002E55CC" w:rsidRDefault="008663AD" w:rsidP="008663AD">
      <w:r w:rsidRPr="002E55CC">
        <w:t>В таких случаях вы применяете метауровне-вый контроль диалога. Под метауровнями понима</w:t>
      </w:r>
      <w:r w:rsidRPr="002E55CC">
        <w:softHyphen/>
        <w:t>ются уровни диалога, находящиеся над его содер</w:t>
      </w:r>
      <w:r w:rsidRPr="002E55CC">
        <w:softHyphen/>
        <w:t>жательным и эмоциональным уровнями. Здесь рассматриваются цель обсуждения, поведение участников, сами участники, ситуация в целом.</w:t>
      </w:r>
    </w:p>
    <w:p w:rsidR="008663AD" w:rsidRPr="002E55CC" w:rsidRDefault="008663AD" w:rsidP="008663AD">
      <w:r w:rsidRPr="002E55CC">
        <w:t>Отвечайте последовательно и профессиональ</w:t>
      </w:r>
      <w:r w:rsidRPr="002E55CC">
        <w:softHyphen/>
        <w:t>но, точно, целенаправленно, стремясь к достиже</w:t>
      </w:r>
      <w:r w:rsidRPr="002E55CC">
        <w:softHyphen/>
        <w:t>нию конечного результата, ориентируясь на парт</w:t>
      </w:r>
      <w:r w:rsidRPr="002E55CC">
        <w:softHyphen/>
        <w:t>нера и его поведение. Обдумайте ход диалога.</w:t>
      </w:r>
    </w:p>
    <w:p w:rsidR="008663AD" w:rsidRPr="002E55CC" w:rsidRDefault="008663AD" w:rsidP="008663AD">
      <w:r w:rsidRPr="002E55CC">
        <w:t>Как считает специалист по психологии речевых коммуникаций профессор Фридеманн Шульц фон Тун, во многих компаниях независимо от стиля ве</w:t>
      </w:r>
      <w:r w:rsidRPr="002E55CC">
        <w:softHyphen/>
        <w:t>дения совещаний сейчас стали стандартом ответы, предполагающие вопрос традиционного типа.</w:t>
      </w:r>
    </w:p>
    <w:p w:rsidR="008663AD" w:rsidRPr="002E55CC" w:rsidRDefault="008663AD" w:rsidP="008663AD">
      <w:r w:rsidRPr="002E55CC">
        <w:t>Что я чувствую?</w:t>
      </w:r>
    </w:p>
    <w:p w:rsidR="008663AD" w:rsidRPr="002E55CC" w:rsidRDefault="008663AD" w:rsidP="008663AD">
      <w:r w:rsidRPr="002E55CC">
        <w:t>Как это на меня действует?</w:t>
      </w:r>
    </w:p>
    <w:p w:rsidR="008663AD" w:rsidRPr="002E55CC" w:rsidRDefault="008663AD" w:rsidP="008663AD">
      <w:r w:rsidRPr="002E55CC">
        <w:t>Чего я для себя желаю?</w:t>
      </w:r>
      <w:r w:rsidRPr="002E55CC">
        <w:br/>
        <w:t>Традиционные ответы несут по большей части</w:t>
      </w:r>
    </w:p>
    <w:p w:rsidR="008663AD" w:rsidRPr="002E55CC" w:rsidRDefault="008663AD" w:rsidP="008663AD">
      <w:r w:rsidRPr="002E55CC">
        <w:t>мягкие «я-сообщения» (термин Ф. Шульца фон Ту</w:t>
      </w:r>
      <w:r w:rsidRPr="002E55CC">
        <w:softHyphen/>
        <w:t>на), в них слабо выражена конфронтация, преоб</w:t>
      </w:r>
      <w:r w:rsidRPr="002E55CC">
        <w:softHyphen/>
        <w:t>ладают смягченные выражения и разного рода условные конструкции; в самом худшем случае го-</w:t>
      </w:r>
    </w:p>
    <w:p w:rsidR="008663AD" w:rsidRPr="002E55CC" w:rsidRDefault="008663AD" w:rsidP="008663AD">
      <w:r w:rsidRPr="002E55CC">
        <w:t>ворящий объявляет о своей неспособности сдер</w:t>
      </w:r>
      <w:r w:rsidRPr="002E55CC">
        <w:softHyphen/>
        <w:t>живать эмоции.</w:t>
      </w:r>
    </w:p>
    <w:p w:rsidR="008663AD" w:rsidRPr="002E55CC" w:rsidRDefault="008663AD" w:rsidP="008663AD">
      <w:r w:rsidRPr="002E55CC">
        <w:t>Рекомендую: забудьте все это!</w:t>
      </w:r>
    </w:p>
    <w:p w:rsidR="008663AD" w:rsidRPr="002E55CC" w:rsidRDefault="008663AD" w:rsidP="008663AD">
      <w:r w:rsidRPr="002E55CC">
        <w:t>«Я-сообщение» дает любому критически на</w:t>
      </w:r>
      <w:r w:rsidRPr="002E55CC">
        <w:softHyphen/>
        <w:t>строенному оппоненту повод для нелестного вы</w:t>
      </w:r>
      <w:r w:rsidRPr="002E55CC">
        <w:softHyphen/>
        <w:t>сказывания в ваш адрес («Это целиком и полно</w:t>
      </w:r>
      <w:r w:rsidRPr="002E55CC">
        <w:softHyphen/>
        <w:t>стью ваша проблема!»), вдобавок вы усиливаете негативные моменты. Этим вы добиваетесь ре</w:t>
      </w:r>
      <w:r w:rsidRPr="002E55CC">
        <w:softHyphen/>
        <w:t>зультата, противоположного желаемому.</w:t>
      </w:r>
    </w:p>
    <w:p w:rsidR="008663AD" w:rsidRPr="002E55CC" w:rsidRDefault="008663AD" w:rsidP="008663AD">
      <w:r w:rsidRPr="002E55CC">
        <w:t>«Ответы по Бредемайеру» нацелены прямо в противника и отчетливо выявляют конфликт.</w:t>
      </w:r>
    </w:p>
    <w:p w:rsidR="008663AD" w:rsidRPr="002E55CC" w:rsidRDefault="008663AD" w:rsidP="008663AD">
      <w:r w:rsidRPr="002E55CC">
        <w:t>Конечно, в подобных ситуациях нам тяжело да</w:t>
      </w:r>
      <w:r w:rsidRPr="002E55CC">
        <w:softHyphen/>
        <w:t>ется «разговор начистоту» — откровенное заявле</w:t>
      </w:r>
      <w:r w:rsidRPr="002E55CC">
        <w:softHyphen/>
        <w:t>ние о конфронтации. И все-таки в большинстве случаев есть прямой смысл поступить именно так.</w:t>
      </w:r>
    </w:p>
    <w:p w:rsidR="008663AD" w:rsidRPr="002E55CC" w:rsidRDefault="008663AD" w:rsidP="008663AD">
      <w:r w:rsidRPr="002E55CC">
        <w:t>«Я-сообщение» заменяется «ты-сообщени-</w:t>
      </w:r>
      <w:r w:rsidRPr="002E55CC">
        <w:br/>
        <w:t>ем» («что я думаю о тебе»).</w:t>
      </w:r>
    </w:p>
    <w:p w:rsidR="008663AD" w:rsidRPr="002E55CC" w:rsidRDefault="008663AD" w:rsidP="008663AD">
      <w:r w:rsidRPr="002E55CC">
        <w:lastRenderedPageBreak/>
        <w:t>Прежний шаблон — «Я в порядке, ты в по</w:t>
      </w:r>
      <w:r w:rsidRPr="002E55CC">
        <w:softHyphen/>
      </w:r>
      <w:r w:rsidRPr="002E55CC">
        <w:br/>
        <w:t>рядке, наш диалог в порядке» — теряет</w:t>
      </w:r>
      <w:r w:rsidRPr="002E55CC">
        <w:br/>
        <w:t>силу.</w:t>
      </w:r>
    </w:p>
    <w:p w:rsidR="008663AD" w:rsidRPr="002E55CC" w:rsidRDefault="008663AD" w:rsidP="008663AD">
      <w:r w:rsidRPr="002E55CC">
        <w:t>Речевое поведение оппонента сигнализиру</w:t>
      </w:r>
      <w:r w:rsidRPr="002E55CC">
        <w:softHyphen/>
      </w:r>
      <w:r w:rsidRPr="002E55CC">
        <w:br/>
        <w:t>ет: «Нет, не все в непорядке!»</w:t>
      </w:r>
    </w:p>
    <w:p w:rsidR="008663AD" w:rsidRPr="002E55CC" w:rsidRDefault="008663AD" w:rsidP="008663AD">
      <w:r w:rsidRPr="002E55CC">
        <w:t>Скажите ему об этом.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(Вы улыбаетесь). К сожалению, мы изводим друг друга взаимными упреками и ненужны</w:t>
      </w:r>
      <w:r w:rsidRPr="002E55CC">
        <w:rPr>
          <w:b/>
        </w:rPr>
        <w:softHyphen/>
        <w:t>ми обвинениями, упуская из вида цель разго</w:t>
      </w:r>
      <w:r w:rsidRPr="002E55CC">
        <w:rPr>
          <w:b/>
        </w:rPr>
        <w:softHyphen/>
        <w:t>вора. Держитесь, пожалуйста, темы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Это — «мы-сообщение» («в каких отношениях мы находимся»), с ним у вас есть шанс лишь при условии, что оппонент действительно заинтересо</w:t>
      </w:r>
      <w:r w:rsidRPr="002E55CC">
        <w:softHyphen/>
        <w:t>ван в результивной беседе.</w:t>
      </w:r>
    </w:p>
    <w:p w:rsidR="008663AD" w:rsidRPr="002E55CC" w:rsidRDefault="008663AD" w:rsidP="008663AD">
      <w:r w:rsidRPr="002E55CC">
        <w:t>«Ответ по Бредемайеру» срабатывает без</w:t>
      </w:r>
      <w:r w:rsidRPr="002E55CC">
        <w:softHyphen/>
        <w:t>отказно — негативная тематика остается за бор</w:t>
      </w:r>
      <w:r w:rsidRPr="002E55CC">
        <w:softHyphen/>
        <w:t>том, а собеседники или аудитория получают сти</w:t>
      </w:r>
      <w:r w:rsidRPr="002E55CC">
        <w:softHyphen/>
        <w:t>мул к продолжению конструктивного диалога.</w:t>
      </w:r>
    </w:p>
    <w:p w:rsidR="008663AD" w:rsidRPr="002E55CC" w:rsidRDefault="008663AD" w:rsidP="008663AD">
      <w:r w:rsidRPr="002E55CC">
        <w:t>Это совершенно новый подход — я намеренно противопоставляю свои приемы господствовав</w:t>
      </w:r>
      <w:r w:rsidRPr="002E55CC">
        <w:softHyphen/>
        <w:t>шей ранее культуре ответов на вопросы.</w:t>
      </w:r>
    </w:p>
    <w:p w:rsidR="008663AD" w:rsidRPr="002E55CC" w:rsidRDefault="008663AD" w:rsidP="008663AD">
      <w:r w:rsidRPr="002E55CC">
        <w:t>Тем не менее не существует «золотых» правил общения, применимых в любой ситуации. Един</w:t>
      </w:r>
      <w:r w:rsidRPr="002E55CC">
        <w:softHyphen/>
        <w:t>ственное исключение: «не существует "золотых" правил общения».</w:t>
      </w:r>
    </w:p>
    <w:p w:rsidR="008663AD" w:rsidRPr="002E55CC" w:rsidRDefault="008663AD" w:rsidP="008663AD">
      <w:r w:rsidRPr="002E55CC">
        <w:t>Согласно кодексу законов риторики, правила</w:t>
      </w:r>
    </w:p>
    <w:p w:rsidR="008663AD" w:rsidRPr="002E55CC" w:rsidRDefault="008663AD" w:rsidP="008663AD">
      <w:r w:rsidRPr="002E55CC">
        <w:t>таковы.</w:t>
      </w:r>
    </w:p>
    <w:p w:rsidR="008663AD" w:rsidRPr="002E55CC" w:rsidRDefault="008663AD" w:rsidP="008663AD">
      <w:r w:rsidRPr="002E55CC">
        <w:t>1. Отметьте позитивные изменения.</w:t>
      </w:r>
    </w:p>
    <w:p w:rsidR="008663AD" w:rsidRPr="002E55CC" w:rsidRDefault="008663AD" w:rsidP="008663AD">
      <w:r w:rsidRPr="002E55CC">
        <w:t>2. Закрепите их позитивный смысл в сознании</w:t>
      </w:r>
      <w:r w:rsidRPr="002E55CC">
        <w:br/>
        <w:t>собеседника.</w:t>
      </w:r>
    </w:p>
    <w:p w:rsidR="008663AD" w:rsidRPr="002E55CC" w:rsidRDefault="008663AD" w:rsidP="008663AD">
      <w:r w:rsidRPr="002E55CC">
        <w:t>3. Покажите возникающие благодаря им вы</w:t>
      </w:r>
      <w:r w:rsidRPr="002E55CC">
        <w:softHyphen/>
        <w:t>годы.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Правила «ответов по Бредемайеру», согласно    : кодексу законов риторики, таковы:</w:t>
      </w:r>
    </w:p>
    <w:p w:rsidR="008663AD" w:rsidRPr="002E55CC" w:rsidRDefault="008663AD" w:rsidP="008663AD">
      <w:r w:rsidRPr="002E55CC">
        <w:rPr>
          <w:b/>
        </w:rPr>
        <w:t>1. Заявить об изменении, сформулировав его в утвердительной форме, причем как при</w:t>
      </w:r>
      <w:r w:rsidRPr="002E55CC">
        <w:rPr>
          <w:b/>
        </w:rPr>
        <w:softHyphen/>
        <w:t>зыв («ты-сообщение»}.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2. Произвести таким образом желаемое дей</w:t>
      </w:r>
      <w:r w:rsidRPr="002E55CC">
        <w:rPr>
          <w:b/>
        </w:rPr>
        <w:softHyphen/>
        <w:t>ствие на собеседника и ход диалога. Вот шаблон позитивного «ответа по Бреде-майеру» (выучите его наизусть, но потом видоизменяйте в зависимости от ситуа</w:t>
      </w:r>
      <w:r w:rsidRPr="002E55CC">
        <w:rPr>
          <w:b/>
        </w:rPr>
        <w:softHyphen/>
        <w:t>ции): «В интересах конструктивного обсуж</w:t>
      </w:r>
      <w:r w:rsidRPr="002E55CC">
        <w:rPr>
          <w:b/>
        </w:rPr>
        <w:softHyphen/>
        <w:t>дения держитесь, пожалуйста, темы и су</w:t>
      </w:r>
      <w:r w:rsidRPr="002E55CC">
        <w:rPr>
          <w:b/>
        </w:rPr>
        <w:softHyphen/>
        <w:t>щества дела. Тогда мы уложимся в отведен</w:t>
      </w:r>
      <w:r w:rsidRPr="002E55CC">
        <w:rPr>
          <w:b/>
        </w:rPr>
        <w:softHyphen/>
        <w:t>ное время и придем к адекватному реше</w:t>
      </w:r>
      <w:r w:rsidRPr="002E55CC">
        <w:rPr>
          <w:b/>
        </w:rPr>
        <w:softHyphen/>
        <w:t>нию, удовлетворяющему обе стороны!»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Систему «ответов по Бредемайеру» можно рас</w:t>
      </w:r>
      <w:r w:rsidRPr="002E55CC">
        <w:softHyphen/>
        <w:t>ширять и видоизменять в зависимости от собесед</w:t>
      </w:r>
      <w:r w:rsidRPr="002E55CC">
        <w:softHyphen/>
        <w:t>ника, цели и хода диалога.</w:t>
      </w:r>
    </w:p>
    <w:p w:rsidR="008663AD" w:rsidRPr="002E55CC" w:rsidRDefault="008663AD" w:rsidP="008663AD">
      <w:r w:rsidRPr="002E55CC">
        <w:t>Профессионалам я рекомендую применять «ответы по Бредемайеру» и при «нормальном» те</w:t>
      </w:r>
      <w:r w:rsidRPr="002E55CC">
        <w:softHyphen/>
        <w:t>чении сессии вопросов и ответов. Это обеспечит квалифицированную обратную связь и квалифи</w:t>
      </w:r>
      <w:r w:rsidRPr="002E55CC">
        <w:softHyphen/>
        <w:t>цированное обсуждение реальных альтернатив по законам риторики.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«Пожалуйста, герр Шульк, повторите ваше главное сообщение, а затем объявите рабо</w:t>
      </w:r>
      <w:r w:rsidRPr="002E55CC">
        <w:rPr>
          <w:b/>
        </w:rPr>
        <w:softHyphen/>
        <w:t>чий перерыв. Так вы подчеркнете важность этого сообщения и эффективно закрепите его в нашей памяти».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Модификация прежних правил обратной связи применительно к новой системе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«Вот вам мой совет, герр Шульк: сейчас вы повторите, к примеру, свое главное сообще</w:t>
      </w:r>
      <w:r w:rsidRPr="002E55CC">
        <w:rPr>
          <w:b/>
        </w:rPr>
        <w:softHyphen/>
        <w:t>ние, а затем объявите целевой рабочий пере</w:t>
      </w:r>
      <w:r w:rsidRPr="002E55CC">
        <w:rPr>
          <w:b/>
        </w:rPr>
        <w:softHyphen/>
        <w:t>рыв. Результат понятен и очевиден; вы под</w:t>
      </w:r>
      <w:r w:rsidRPr="002E55CC">
        <w:rPr>
          <w:b/>
        </w:rPr>
        <w:softHyphen/>
        <w:t>черкнете важность этого сообщения и эф</w:t>
      </w:r>
      <w:r w:rsidRPr="002E55CC">
        <w:rPr>
          <w:b/>
        </w:rPr>
        <w:softHyphen/>
        <w:t>фективно закрепите его в нашей памяти».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Речевое давление — эмоциональная настройка подсознания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У того, кто в ходе выступления или диалога не</w:t>
      </w:r>
      <w:r w:rsidRPr="002E55CC">
        <w:softHyphen/>
        <w:t>сколько раз подсознательно «поддакивает» говоря</w:t>
      </w:r>
      <w:r w:rsidRPr="002E55CC">
        <w:softHyphen/>
        <w:t>щему, снижается эмоциональный порог принятия новой информации.</w:t>
      </w:r>
    </w:p>
    <w:p w:rsidR="008663AD" w:rsidRPr="002E55CC" w:rsidRDefault="008663AD" w:rsidP="008663AD">
      <w:r w:rsidRPr="002E55CC">
        <w:t>Диалоги живут благодаря невербальному взаи</w:t>
      </w:r>
      <w:r w:rsidRPr="002E55CC">
        <w:softHyphen/>
        <w:t>модействию — всевозможным кивкам, одобритель</w:t>
      </w:r>
      <w:r w:rsidRPr="002E55CC">
        <w:softHyphen/>
        <w:t>ному или неодобрительному хмыканью и иному поведению, укрепляющему контакт. К сожалению, в монологической речи эти типично диалоговые реакции часто стираются. Измените положение!</w:t>
      </w:r>
    </w:p>
    <w:p w:rsidR="008663AD" w:rsidRPr="002E55CC" w:rsidRDefault="008663AD" w:rsidP="008663AD">
      <w:r w:rsidRPr="002E55CC">
        <w:t>Во время выступления слушатель не может оценить информацию, подтвердить ее или опро</w:t>
      </w:r>
      <w:r w:rsidRPr="002E55CC">
        <w:softHyphen/>
        <w:t>вергнуть, он лишь сравнивает ее с тем, что ему из</w:t>
      </w:r>
      <w:r w:rsidRPr="002E55CC">
        <w:softHyphen/>
        <w:t>вестно из собственного опыта. Поэтому вы созна</w:t>
      </w:r>
      <w:r w:rsidRPr="002E55CC">
        <w:softHyphen/>
        <w:t>тельно снижаете его, как говорят социопсихологи,</w:t>
      </w:r>
    </w:p>
    <w:p w:rsidR="008663AD" w:rsidRPr="002E55CC" w:rsidRDefault="008663AD" w:rsidP="008663AD">
      <w:r w:rsidRPr="002E55CC">
        <w:t>эмоциональный порог, управляете его готовно</w:t>
      </w:r>
      <w:r w:rsidRPr="002E55CC">
        <w:softHyphen/>
        <w:t>стью отбросить предрассудки и обратиться к но</w:t>
      </w:r>
      <w:r w:rsidRPr="002E55CC">
        <w:softHyphen/>
        <w:t>вой теме или информации.</w:t>
      </w:r>
    </w:p>
    <w:p w:rsidR="008663AD" w:rsidRPr="002E55CC" w:rsidRDefault="008663AD" w:rsidP="008663AD">
      <w:r w:rsidRPr="002E55CC">
        <w:t>Вовлекайте других участников диалога в свое выступление и на содержательном уровне, все вре</w:t>
      </w:r>
      <w:r w:rsidRPr="002E55CC">
        <w:softHyphen/>
        <w:t>мя заставляя их мысленно вам поддакивать. Ока</w:t>
      </w:r>
      <w:r w:rsidRPr="002E55CC">
        <w:softHyphen/>
        <w:t>зывайте на них «речевое давление».</w:t>
      </w:r>
    </w:p>
    <w:p w:rsidR="008663AD" w:rsidRPr="002E55CC" w:rsidRDefault="008663AD" w:rsidP="008663AD">
      <w:r w:rsidRPr="002E55CC">
        <w:t>Предположим, закончился ваш основополага</w:t>
      </w:r>
      <w:r w:rsidRPr="002E55CC">
        <w:softHyphen/>
        <w:t>ющий доклад, погас последний слайд тщательно продуманной презентации, замерли звуки блестя</w:t>
      </w:r>
      <w:r w:rsidRPr="002E55CC">
        <w:softHyphen/>
        <w:t>щего выступления. Каков же ответ?</w:t>
      </w:r>
    </w:p>
    <w:p w:rsidR="008663AD" w:rsidRPr="002E55CC" w:rsidRDefault="008663AD" w:rsidP="008663AD">
      <w:r w:rsidRPr="002E55CC">
        <w:t>Публика (или — в случае диалога — другие участники) поднимает или опускает большой па</w:t>
      </w:r>
      <w:r w:rsidRPr="002E55CC">
        <w:softHyphen/>
        <w:t>лец, как это делали 1800 лет назад римские импе</w:t>
      </w:r>
      <w:r w:rsidRPr="002E55CC">
        <w:softHyphen/>
        <w:t>раторы на гладиаторских боях.</w:t>
      </w:r>
    </w:p>
    <w:p w:rsidR="008663AD" w:rsidRPr="002E55CC" w:rsidRDefault="008663AD" w:rsidP="008663AD">
      <w:r w:rsidRPr="002E55CC">
        <w:t>Применение законов риторики обеспечит за</w:t>
      </w:r>
      <w:r w:rsidRPr="002E55CC">
        <w:softHyphen/>
        <w:t>крепление в памяти сложного содержания, труд</w:t>
      </w:r>
      <w:r w:rsidRPr="002E55CC">
        <w:softHyphen/>
        <w:t>ных тем, громоздких конструкций, оптимальных для отточенной, хорошо структурированной аргу</w:t>
      </w:r>
      <w:r w:rsidRPr="002E55CC">
        <w:softHyphen/>
        <w:t>ментации и для критических отзывов с дальней</w:t>
      </w:r>
      <w:r w:rsidRPr="002E55CC">
        <w:softHyphen/>
        <w:t>шим углублением и расширением доводов. Что выучено, то выучено — но, к сожалению, семина</w:t>
      </w:r>
      <w:r w:rsidRPr="002E55CC">
        <w:softHyphen/>
        <w:t>ры, на которых учат оптимальным образом пред</w:t>
      </w:r>
      <w:r w:rsidRPr="002E55CC">
        <w:softHyphen/>
        <w:t>ставлять содержание, очень дороги.</w:t>
      </w:r>
    </w:p>
    <w:p w:rsidR="008663AD" w:rsidRPr="002E55CC" w:rsidRDefault="008663AD" w:rsidP="008663AD">
      <w:r w:rsidRPr="002E55CC">
        <w:t>Многочисленные выступления, презентации и дискуссии учат нас только вовлекать в них осталь</w:t>
      </w:r>
      <w:r w:rsidRPr="002E55CC">
        <w:softHyphen/>
        <w:t>ных участников на содержательном уровне. Это, разумеется, получается у вас благодаря уверен</w:t>
      </w:r>
      <w:r w:rsidRPr="002E55CC">
        <w:softHyphen/>
        <w:t>ному применению законов риторики.</w:t>
      </w:r>
    </w:p>
    <w:p w:rsidR="008663AD" w:rsidRPr="002E55CC" w:rsidRDefault="008663AD" w:rsidP="008663AD">
      <w:r w:rsidRPr="002E55CC">
        <w:t>И все же, как показывает практика, далеко не каждому дано увлечь слушателя до такой степени, чтобы последовала непосредственная реакция. Оратор произносит монолог, осуществляя комму</w:t>
      </w:r>
      <w:r w:rsidRPr="002E55CC">
        <w:softHyphen/>
        <w:t>никацию в первую очередь на содержательном, информационном уровне.</w:t>
      </w:r>
    </w:p>
    <w:p w:rsidR="008663AD" w:rsidRPr="002E55CC" w:rsidRDefault="008663AD" w:rsidP="008663AD">
      <w:r w:rsidRPr="002E55CC">
        <w:t>Что же происходит на уровне контакта, как сделать, чтобы слушатели внутренне вам поддаки</w:t>
      </w:r>
      <w:r w:rsidRPr="002E55CC">
        <w:softHyphen/>
        <w:t>вали?</w:t>
      </w:r>
    </w:p>
    <w:p w:rsidR="008663AD" w:rsidRPr="002E55CC" w:rsidRDefault="008663AD" w:rsidP="008663AD">
      <w:r w:rsidRPr="002E55CC">
        <w:t>«Поддакивание» понижает эмоциональный порог для принятия информации, которую рече</w:t>
      </w:r>
      <w:r w:rsidRPr="002E55CC">
        <w:softHyphen/>
        <w:t>вой партнер не может проверить на месте и уста</w:t>
      </w:r>
      <w:r w:rsidRPr="002E55CC">
        <w:softHyphen/>
        <w:t>новить, верна она или нет.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Вы выступаете на важном открытом мероприятии, и после эффектной концовки вашей ре</w:t>
      </w:r>
      <w:r w:rsidRPr="002E55CC">
        <w:rPr>
          <w:b/>
        </w:rPr>
        <w:softHyphen/>
        <w:t>чи некий критически настроенный слушатель заявляет, что вы рассуждали поверхностно и обнаружили отсутствие профессионализма. Вы же в ответ повторяете свою точку зрения: «Это совершенно ошибочная оценка. Мой профессионализм в области концептуально</w:t>
      </w:r>
      <w:r w:rsidRPr="002E55CC">
        <w:rPr>
          <w:b/>
        </w:rPr>
        <w:softHyphen/>
        <w:t>го проектирования и успешного внедрения   р доказан, и его подтверждают показатели нашей компании. Вы, уважаемый коллега, я по</w:t>
      </w:r>
      <w:r w:rsidRPr="002E55CC">
        <w:rPr>
          <w:b/>
        </w:rPr>
        <w:softHyphen/>
        <w:t>лагаю, тоже профессионал». И незадачливый критик поддакивает вам.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Воздействие на речевого партнера феноме</w:t>
      </w:r>
      <w:r w:rsidRPr="002E55CC">
        <w:softHyphen/>
        <w:t>нально. Задавая полемический вопрос, оппонент</w:t>
      </w:r>
    </w:p>
    <w:p w:rsidR="008663AD" w:rsidRPr="002E55CC" w:rsidRDefault="008663AD" w:rsidP="008663AD">
      <w:r w:rsidRPr="002E55CC">
        <w:t>понижает ваш личный статус. Вы точно парируете удар — и обескураженный соперник вам поддаки</w:t>
      </w:r>
      <w:r w:rsidRPr="002E55CC">
        <w:softHyphen/>
        <w:t>вает. Публика воспринимает это как согласие с ва</w:t>
      </w:r>
      <w:r w:rsidRPr="002E55CC">
        <w:softHyphen/>
        <w:t>шей точкой зрения. Это и есть речевое давление.</w:t>
      </w:r>
    </w:p>
    <w:p w:rsidR="008663AD" w:rsidRPr="002E55CC" w:rsidRDefault="008663AD" w:rsidP="008663AD">
      <w:r w:rsidRPr="002E55CC">
        <w:t>Естественно, оказать такое давление удается после обращения на уровне контакта — реплики, прямо адресованной оппоненту, при постоянном зрительном контакте с ним.</w:t>
      </w:r>
    </w:p>
    <w:p w:rsidR="008663AD" w:rsidRPr="002E55CC" w:rsidRDefault="008663AD" w:rsidP="008663AD">
      <w:r w:rsidRPr="002E55CC">
        <w:lastRenderedPageBreak/>
        <w:t>Поэтому и на заседаниях в узком кругу, и на мно</w:t>
      </w:r>
      <w:r w:rsidRPr="002E55CC">
        <w:softHyphen/>
        <w:t>голюдных пленумах следует оказывать «речевое давление», которое в наших широтах устанавлива</w:t>
      </w:r>
      <w:r w:rsidRPr="002E55CC">
        <w:softHyphen/>
        <w:t>ется через 1,1-2,1 секунды. Оно осуществляется не на содержательном уровне, а на уровне контакта.</w:t>
      </w:r>
    </w:p>
    <w:p w:rsidR="008663AD" w:rsidRPr="002E55CC" w:rsidRDefault="008663AD" w:rsidP="008663AD">
      <w:r w:rsidRPr="002E55CC">
        <w:t>Или, другими словами: пользуясь профессио</w:t>
      </w:r>
      <w:r w:rsidRPr="002E55CC">
        <w:softHyphen/>
        <w:t>нальными приемами, перенесите в свой монолог шаблоны ведения диалога и воздействуйте с их по</w:t>
      </w:r>
      <w:r w:rsidRPr="002E55CC">
        <w:softHyphen/>
        <w:t>мощью на подсознание слушателей.</w:t>
      </w:r>
    </w:p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Речевое давление как шаблон для реакции «поддакивания»</w:t>
      </w:r>
    </w:p>
    <w:p w:rsidR="008663AD" w:rsidRPr="002E55CC" w:rsidRDefault="008663AD" w:rsidP="008663A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Вплетайте в свою речь обороты, выражаю</w:t>
      </w:r>
      <w:r w:rsidRPr="002E55CC">
        <w:rPr>
          <w:b/>
        </w:rPr>
        <w:softHyphen/>
        <w:t>щие согласие. Подчеркивайте ими выска</w:t>
      </w:r>
      <w:r w:rsidRPr="002E55CC">
        <w:rPr>
          <w:b/>
        </w:rPr>
        <w:softHyphen/>
        <w:t>зывания общего характера, и слушатели будут мысленно солидаризироваться с вами — и вам поддакивать. Кто не согласен, сам себя исключает из участников. Пример; «Эта сложная тема знакома всяко</w:t>
      </w:r>
      <w:r w:rsidRPr="002E55CC">
        <w:rPr>
          <w:b/>
        </w:rPr>
        <w:softHyphen/>
        <w:t>му, кто интенсивно занимался управлени</w:t>
      </w:r>
      <w:r w:rsidRPr="002E55CC">
        <w:rPr>
          <w:b/>
        </w:rPr>
        <w:softHyphen/>
        <w:t>ем процессами».</w:t>
      </w:r>
    </w:p>
    <w:p w:rsidR="008663AD" w:rsidRPr="002E55CC" w:rsidRDefault="008663AD" w:rsidP="008663AD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Адресуйте слушателям «передаточные» формулировки, перенося на участников собрания или конференции собственную компетентность.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«Поэтому мы настаиваем на абсо</w:t>
      </w:r>
      <w:r w:rsidRPr="002E55CC">
        <w:rPr>
          <w:b/>
        </w:rPr>
        <w:softHyphen/>
        <w:t>лютном профессионализме, который в выс</w:t>
      </w:r>
      <w:r w:rsidRPr="002E55CC">
        <w:rPr>
          <w:b/>
        </w:rPr>
        <w:softHyphen/>
        <w:t>шей степени характерен и для вашего предприятия».</w:t>
      </w:r>
    </w:p>
    <w:p w:rsidR="008663AD" w:rsidRPr="002E55CC" w:rsidRDefault="008663AD" w:rsidP="008663A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Ставьте имя речевого партнера в конец обращенной к нему реплики. Имя в на</w:t>
      </w:r>
      <w:r w:rsidRPr="002E55CC">
        <w:rPr>
          <w:b/>
        </w:rPr>
        <w:softHyphen/>
        <w:t>чальной позиции привлекает внимание, в конечной — заставляет поддакнуть. Пример: «...система, которую вы уже с ус</w:t>
      </w:r>
      <w:r w:rsidRPr="002E55CC">
        <w:rPr>
          <w:b/>
        </w:rPr>
        <w:softHyphen/>
        <w:t>пехом протестировали, герр Мюллер-шен».</w:t>
      </w:r>
    </w:p>
    <w:p w:rsidR="008663AD" w:rsidRPr="002E55CC" w:rsidRDefault="008663AD" w:rsidP="008663A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Ссылайтесь на речевого партнера — это упрочивает согласие. Пример: «...пункт, который вы, герр Мустер-манн, очень подробно осветили на послед</w:t>
      </w:r>
      <w:r w:rsidRPr="002E55CC">
        <w:rPr>
          <w:b/>
        </w:rPr>
        <w:softHyphen/>
        <w:t>ней конференции, за что мы вам очень благодарны».</w:t>
      </w:r>
    </w:p>
    <w:p w:rsidR="008663AD" w:rsidRPr="002E55CC" w:rsidRDefault="008663AD" w:rsidP="008663AD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По этой причине перестройте схему опи</w:t>
      </w:r>
      <w:r w:rsidRPr="002E55CC">
        <w:rPr>
          <w:b/>
        </w:rPr>
        <w:softHyphen/>
        <w:t>сания сценариев. Чтобы привлечь внима</w:t>
      </w:r>
      <w:r w:rsidRPr="002E55CC">
        <w:rPr>
          <w:b/>
        </w:rPr>
        <w:softHyphen/>
        <w:t>ние, мы часто начинаем здесь со слов: «Представьте себе, что...» Однако поддаки</w:t>
      </w:r>
      <w:r w:rsidRPr="002E55CC">
        <w:rPr>
          <w:b/>
        </w:rPr>
        <w:softHyphen/>
        <w:t>вание обеспечивается обращением к об</w:t>
      </w:r>
      <w:r w:rsidRPr="002E55CC">
        <w:rPr>
          <w:b/>
        </w:rPr>
        <w:softHyphen/>
        <w:t>щим для всех впечатлениям.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Пример: «Уважаемые дамы и господа, вспомните, как,.. Эта ситуация наверняка вам знакома»,</w:t>
      </w:r>
    </w:p>
    <w:p w:rsidR="008663AD" w:rsidRPr="002E55CC" w:rsidRDefault="008663AD" w:rsidP="008663AD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Вставляйте в выступление призывы, усили</w:t>
      </w:r>
      <w:r w:rsidRPr="002E55CC">
        <w:rPr>
          <w:b/>
        </w:rPr>
        <w:softHyphen/>
        <w:t>вая их воздействие за счет зрительного контакта. Призывы дают ориентацию и яв</w:t>
      </w:r>
      <w:r w:rsidRPr="002E55CC">
        <w:rPr>
          <w:b/>
        </w:rPr>
        <w:softHyphen/>
        <w:t>ляются руководством к действию. В благо</w:t>
      </w:r>
      <w:r w:rsidRPr="002E55CC">
        <w:rPr>
          <w:b/>
        </w:rPr>
        <w:softHyphen/>
        <w:t>дарность слушатель поддакивает.т Пример: «Так что воспользуйтесь этим шан</w:t>
      </w:r>
      <w:r w:rsidRPr="002E55CC">
        <w:rPr>
          <w:b/>
        </w:rPr>
        <w:softHyphen/>
      </w:r>
      <w:r w:rsidRPr="002E55CC">
        <w:rPr>
          <w:b/>
        </w:rPr>
        <w:br/>
        <w:t>сом!»</w:t>
      </w:r>
    </w:p>
    <w:p w:rsidR="008663AD" w:rsidRPr="002E55CC" w:rsidRDefault="008663AD" w:rsidP="008663AD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Изложив важную мысль, закончите ее обо</w:t>
      </w:r>
      <w:r w:rsidRPr="002E55CC">
        <w:rPr>
          <w:b/>
        </w:rPr>
        <w:softHyphen/>
        <w:t>ротом, усиливающим утверждение. Такие</w:t>
      </w:r>
      <w:r w:rsidRPr="002E55CC">
        <w:rPr>
          <w:b/>
        </w:rPr>
        <w:br/>
        <w:t>формулировки представляют сказанное в концентрированной форме. Пример: «Это факт!», «...очевидно!», «..ло</w:t>
      </w:r>
      <w:r w:rsidRPr="002E55CC">
        <w:rPr>
          <w:b/>
        </w:rPr>
        <w:softHyphen/>
        <w:t>гично!» Пауза, зрительный контакт.</w:t>
      </w:r>
    </w:p>
    <w:p w:rsidR="008663AD" w:rsidRPr="002E55CC" w:rsidRDefault="008663AD" w:rsidP="008663AD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Профессионально подкрепляйте свои сло</w:t>
      </w:r>
      <w:r w:rsidRPr="002E55CC">
        <w:rPr>
          <w:b/>
        </w:rPr>
        <w:softHyphen/>
        <w:t>ва зрительным контактом. Не просто уста</w:t>
      </w:r>
      <w:r w:rsidRPr="002E55CC">
        <w:rPr>
          <w:b/>
        </w:rPr>
        <w:softHyphen/>
        <w:t>новите контакт со всеми присутствующи</w:t>
      </w:r>
      <w:r w:rsidRPr="002E55CC">
        <w:rPr>
          <w:b/>
        </w:rPr>
        <w:softHyphen/>
        <w:t>ми, а при изложении важных пунктов от начала и до конца сосредотачивайте взгляд на ком-либо одном, затем делайте рабочую паузу и переключайтесь на дру</w:t>
      </w:r>
      <w:r w:rsidRPr="002E55CC">
        <w:rPr>
          <w:b/>
        </w:rPr>
        <w:softHyphen/>
        <w:t>гого слушателя. В результате вы оказывае</w:t>
      </w:r>
      <w:r w:rsidRPr="002E55CC">
        <w:rPr>
          <w:b/>
        </w:rPr>
        <w:softHyphen/>
        <w:t>те на слушателя речевое давление, и он вам поддакивает.</w:t>
      </w:r>
    </w:p>
    <w:p w:rsidR="008663AD" w:rsidRPr="002E55CC" w:rsidRDefault="008663AD" w:rsidP="008663AD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</w:rPr>
      </w:pPr>
      <w:r w:rsidRPr="002E55CC">
        <w:rPr>
          <w:b/>
        </w:rPr>
        <w:t>Выражайте уважение к присутствующим. Соответствующие высказывания фиксиру-</w:t>
      </w:r>
    </w:p>
    <w:p w:rsidR="008663AD" w:rsidRPr="002E55CC" w:rsidRDefault="008663AD" w:rsidP="008663AD">
      <w:pPr>
        <w:rPr>
          <w:b/>
        </w:rPr>
      </w:pPr>
      <w:r w:rsidRPr="002E55CC">
        <w:rPr>
          <w:b/>
        </w:rPr>
        <w:t>ются на уровне отношения и соответствен</w:t>
      </w:r>
      <w:r w:rsidRPr="002E55CC">
        <w:rPr>
          <w:b/>
        </w:rPr>
        <w:softHyphen/>
        <w:t>но повышают уважение к вам. Пример: «И как работники инвестицион</w:t>
      </w:r>
      <w:r w:rsidRPr="002E55CC">
        <w:rPr>
          <w:b/>
        </w:rPr>
        <w:softHyphen/>
        <w:t>ного банка вы, будучи профессионалами своего дела, хорошо понимаете, о чем я сейчас говорю. Это...»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t>Разумеется, нам не нужны в качестве речевых партнеров «соглашатели», которые будут, как за</w:t>
      </w:r>
      <w:r w:rsidRPr="002E55CC">
        <w:softHyphen/>
        <w:t>водные, кивать на каждое наше слово, но, добива</w:t>
      </w:r>
      <w:r w:rsidRPr="002E55CC">
        <w:softHyphen/>
        <w:t>ясь от слушателей мысленного «поддакивания», вы тем самым усиливаете их вовлеченность и таким образом укрепляете свою содержательную аргу</w:t>
      </w:r>
      <w:r w:rsidRPr="002E55CC">
        <w:softHyphen/>
        <w:t>ментацию на уровне контакта. Применяйте эту тех</w:t>
      </w:r>
      <w:r w:rsidRPr="002E55CC">
        <w:softHyphen/>
        <w:t>нику, основанную на данных социопсихологии.</w:t>
      </w:r>
    </w:p>
    <w:p w:rsidR="008663AD" w:rsidRPr="002E55CC" w:rsidRDefault="008663AD" w:rsidP="008663AD">
      <w:r w:rsidRPr="002E55CC">
        <w:lastRenderedPageBreak/>
        <w:t>Данная модель реакции нацелена на подсозна</w:t>
      </w:r>
      <w:r w:rsidRPr="002E55CC">
        <w:softHyphen/>
        <w:t>ние и основана на перенесении в монологическую речь знакомых слушателям шаблонов ведения диа</w:t>
      </w:r>
      <w:r w:rsidRPr="002E55CC">
        <w:softHyphen/>
        <w:t>лога.</w:t>
      </w:r>
    </w:p>
    <w:p w:rsidR="008663AD" w:rsidRPr="002E55CC" w:rsidRDefault="008663AD" w:rsidP="008663AD">
      <w:r w:rsidRPr="002E55CC">
        <w:t>Отчетливо заметный результат: большой па</w:t>
      </w:r>
      <w:r w:rsidRPr="002E55CC">
        <w:softHyphen/>
        <w:t>лец собеседника поднимается вверх, даже когда вы с ним содержательно расходитесь во мнениях.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ind w:left="708" w:firstLine="708"/>
      </w:pPr>
    </w:p>
    <w:p w:rsidR="008663AD" w:rsidRPr="002E55CC" w:rsidRDefault="008663AD" w:rsidP="008663AD">
      <w:pPr>
        <w:ind w:left="708" w:firstLine="708"/>
        <w:rPr>
          <w:i/>
        </w:rPr>
      </w:pPr>
    </w:p>
    <w:p w:rsidR="008663AD" w:rsidRPr="002E55CC" w:rsidRDefault="008663AD" w:rsidP="008663AD">
      <w:pPr>
        <w:ind w:left="1416"/>
        <w:rPr>
          <w:b/>
          <w:i/>
        </w:rPr>
      </w:pPr>
      <w:r w:rsidRPr="002E55CC">
        <w:rPr>
          <w:b/>
          <w:i/>
        </w:rPr>
        <w:t>Беседа ни о чем — искусство формулировать все ничего не значащее таким образом, чтобы нич</w:t>
      </w:r>
      <w:r w:rsidRPr="002E55CC">
        <w:rPr>
          <w:b/>
          <w:i/>
        </w:rPr>
        <w:softHyphen/>
        <w:t>то несущественное не осталось несказанным.</w:t>
      </w:r>
    </w:p>
    <w:p w:rsidR="008663AD" w:rsidRPr="002E55CC" w:rsidRDefault="008663AD" w:rsidP="008663AD">
      <w:pPr>
        <w:ind w:left="1416"/>
        <w:rPr>
          <w:b/>
          <w:i/>
        </w:rPr>
      </w:pPr>
    </w:p>
    <w:p w:rsidR="008663AD" w:rsidRPr="002E55CC" w:rsidRDefault="008663AD" w:rsidP="008663AD">
      <w:pPr>
        <w:ind w:left="1416"/>
        <w:rPr>
          <w:b/>
          <w:i/>
        </w:rPr>
      </w:pPr>
    </w:p>
    <w:p w:rsidR="008663AD" w:rsidRPr="002E55CC" w:rsidRDefault="008663AD" w:rsidP="008663AD">
      <w:pPr>
        <w:ind w:left="708" w:firstLine="708"/>
        <w:rPr>
          <w:b/>
          <w:i/>
        </w:rPr>
      </w:pPr>
      <w:r w:rsidRPr="002E55CC">
        <w:rPr>
          <w:b/>
          <w:i/>
        </w:rPr>
        <w:t>Законы риторики дают ориентацию и обеспе</w:t>
      </w:r>
      <w:r w:rsidRPr="002E55CC">
        <w:rPr>
          <w:b/>
          <w:i/>
        </w:rPr>
        <w:softHyphen/>
        <w:t>чивают результат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r w:rsidRPr="002E55CC">
        <w:t>Приложение</w:t>
      </w:r>
    </w:p>
    <w:p w:rsidR="008663AD" w:rsidRPr="002E55CC" w:rsidRDefault="008663AD" w:rsidP="008663AD"/>
    <w:p w:rsidR="008663AD" w:rsidRPr="002E55CC" w:rsidRDefault="008663AD" w:rsidP="008663AD"/>
    <w:p w:rsidR="008663AD" w:rsidRPr="002E55CC" w:rsidRDefault="008663AD" w:rsidP="008663AD">
      <w:pPr>
        <w:rPr>
          <w:b/>
        </w:rPr>
      </w:pPr>
      <w:r w:rsidRPr="002E55CC">
        <w:rPr>
          <w:b/>
        </w:rPr>
        <w:t>Упражнения</w:t>
      </w:r>
    </w:p>
    <w:p w:rsidR="008663AD" w:rsidRPr="002E55CC" w:rsidRDefault="008663AD" w:rsidP="008663AD">
      <w:pPr>
        <w:rPr>
          <w:b/>
        </w:rPr>
      </w:pPr>
    </w:p>
    <w:p w:rsidR="008663AD" w:rsidRPr="002E55CC" w:rsidRDefault="008663AD" w:rsidP="008663AD">
      <w:r w:rsidRPr="002E55CC">
        <w:lastRenderedPageBreak/>
        <w:t>1. Для тренировки в применении законов ри</w:t>
      </w:r>
      <w:r w:rsidRPr="002E55CC">
        <w:softHyphen/>
        <w:t>торики возьмите какой-нибудь небольшой рассказ или газетную статью и исправьте этот текст в соответствии с изложенными выше правилами.</w:t>
      </w:r>
    </w:p>
    <w:p w:rsidR="008663AD" w:rsidRPr="002E55CC" w:rsidRDefault="008663AD" w:rsidP="008663AD">
      <w:r w:rsidRPr="002E55CC">
        <w:t>2. Участвуя в конференциях или совещаниях, берите всякий раз по одному правилу из</w:t>
      </w:r>
      <w:r w:rsidRPr="002E55CC">
        <w:br/>
        <w:t>каждой главы этой книги и упражняйтесь в их применении.</w:t>
      </w:r>
    </w:p>
    <w:p w:rsidR="008663AD" w:rsidRPr="002E55CC" w:rsidRDefault="008663AD" w:rsidP="008663AD"/>
    <w:p w:rsidR="008663AD" w:rsidRPr="002E55CC" w:rsidRDefault="008663AD" w:rsidP="008663AD">
      <w:r w:rsidRPr="002E55CC">
        <w:t>Фаза 1. Проверяйте высказывания участ</w:t>
      </w:r>
      <w:r w:rsidRPr="002E55CC">
        <w:softHyphen/>
      </w:r>
      <w:r w:rsidRPr="002E55CC">
        <w:br/>
        <w:t>ников на соответствие выбранному пра</w:t>
      </w:r>
      <w:r w:rsidRPr="002E55CC">
        <w:softHyphen/>
      </w:r>
      <w:r w:rsidRPr="002E55CC">
        <w:br/>
        <w:t>вилу и мысленно их совершенствуйте.</w:t>
      </w:r>
    </w:p>
    <w:p w:rsidR="008663AD" w:rsidRPr="002E55CC" w:rsidRDefault="008663AD" w:rsidP="008663AD">
      <w:r w:rsidRPr="002E55CC">
        <w:t>Фаза 2. Сами все время сознательно при</w:t>
      </w:r>
      <w:r w:rsidRPr="002E55CC">
        <w:softHyphen/>
      </w:r>
      <w:r w:rsidRPr="002E55CC">
        <w:br/>
        <w:t>меняйте выбранное правило. Сосредо</w:t>
      </w:r>
      <w:r w:rsidRPr="002E55CC">
        <w:softHyphen/>
      </w:r>
      <w:r w:rsidRPr="002E55CC">
        <w:br/>
        <w:t>точьтесь на нем и тренируйтесь в его</w:t>
      </w:r>
      <w:r w:rsidRPr="002E55CC">
        <w:br/>
        <w:t>применении.</w:t>
      </w:r>
    </w:p>
    <w:p w:rsidR="008663AD" w:rsidRPr="002E55CC" w:rsidRDefault="008663AD" w:rsidP="008663AD">
      <w:r w:rsidRPr="002E55CC">
        <w:t>3.Записывайте на диктофон важные выступ</w:t>
      </w:r>
      <w:r w:rsidRPr="002E55CC">
        <w:softHyphen/>
      </w:r>
      <w:r w:rsidRPr="002E55CC">
        <w:br/>
        <w:t>ления в свободной форме и проверяйте их</w:t>
      </w:r>
      <w:r w:rsidRPr="002E55CC">
        <w:br/>
        <w:t>на соответствие законам риторики.</w:t>
      </w:r>
    </w:p>
    <w:p w:rsidR="008663AD" w:rsidRPr="002E55CC" w:rsidRDefault="008663AD" w:rsidP="008663AD"/>
    <w:sectPr w:rsidR="008663AD" w:rsidRPr="002E55CC" w:rsidSect="006341A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924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04" w:rsidRDefault="00A47A04">
      <w:r>
        <w:separator/>
      </w:r>
    </w:p>
  </w:endnote>
  <w:endnote w:type="continuationSeparator" w:id="1">
    <w:p w:rsidR="00A47A04" w:rsidRDefault="00A4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11" w:rsidRDefault="007E6DD5" w:rsidP="00346A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412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1211" w:rsidRDefault="00F41211" w:rsidP="00F412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11" w:rsidRDefault="007E6DD5" w:rsidP="00346A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4121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55CC">
      <w:rPr>
        <w:rStyle w:val="a4"/>
        <w:noProof/>
      </w:rPr>
      <w:t>3</w:t>
    </w:r>
    <w:r>
      <w:rPr>
        <w:rStyle w:val="a4"/>
      </w:rPr>
      <w:fldChar w:fldCharType="end"/>
    </w:r>
  </w:p>
  <w:p w:rsidR="00F41211" w:rsidRPr="002C57CE" w:rsidRDefault="00F41211" w:rsidP="001A7592">
    <w:pPr>
      <w:pStyle w:val="a3"/>
      <w:ind w:right="36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04" w:rsidRDefault="00A47A04">
      <w:r>
        <w:separator/>
      </w:r>
    </w:p>
  </w:footnote>
  <w:footnote w:type="continuationSeparator" w:id="1">
    <w:p w:rsidR="00A47A04" w:rsidRDefault="00A4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11" w:rsidRDefault="007E6DD5" w:rsidP="00346AE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4121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1211" w:rsidRDefault="00F41211" w:rsidP="00F412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BA" w:rsidRDefault="00F41211" w:rsidP="002C57CE">
    <w:pPr>
      <w:ind w:left="2880" w:right="-464"/>
    </w:pPr>
    <w:r>
      <w:t xml:space="preserve"> </w:t>
    </w:r>
  </w:p>
  <w:p w:rsidR="001570BA" w:rsidRPr="00576CC0" w:rsidRDefault="001570BA" w:rsidP="00576CC0">
    <w:pPr>
      <w:pStyle w:val="a5"/>
      <w:tabs>
        <w:tab w:val="clear" w:pos="4677"/>
        <w:tab w:val="center" w:pos="5220"/>
      </w:tabs>
      <w:ind w:left="3240" w:right="360"/>
      <w:rPr>
        <w:rFonts w:ascii="Monotype Corsiva" w:hAnsi="Monotype Corsiva"/>
        <w:color w:val="8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BAA"/>
    <w:multiLevelType w:val="hybridMultilevel"/>
    <w:tmpl w:val="AA0ADEEC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D789B"/>
    <w:multiLevelType w:val="hybridMultilevel"/>
    <w:tmpl w:val="670C90F0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38E2"/>
    <w:multiLevelType w:val="hybridMultilevel"/>
    <w:tmpl w:val="750839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00ECF"/>
    <w:multiLevelType w:val="hybridMultilevel"/>
    <w:tmpl w:val="8F58A598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8701F"/>
    <w:multiLevelType w:val="hybridMultilevel"/>
    <w:tmpl w:val="5F06E166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37938"/>
    <w:multiLevelType w:val="hybridMultilevel"/>
    <w:tmpl w:val="E45C3EC6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214B1"/>
    <w:multiLevelType w:val="hybridMultilevel"/>
    <w:tmpl w:val="DED06494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640E9"/>
    <w:multiLevelType w:val="hybridMultilevel"/>
    <w:tmpl w:val="5DE6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501E2"/>
    <w:multiLevelType w:val="hybridMultilevel"/>
    <w:tmpl w:val="83D04F88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77574"/>
    <w:multiLevelType w:val="hybridMultilevel"/>
    <w:tmpl w:val="EAA09FEA"/>
    <w:lvl w:ilvl="0" w:tplc="7130D488">
      <w:start w:val="4"/>
      <w:numFmt w:val="bullet"/>
      <w:lvlText w:val=""/>
      <w:lvlJc w:val="left"/>
      <w:pPr>
        <w:tabs>
          <w:tab w:val="num" w:pos="1110"/>
        </w:tabs>
        <w:ind w:left="1110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480D5B47"/>
    <w:multiLevelType w:val="hybridMultilevel"/>
    <w:tmpl w:val="F838FF2C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61874"/>
    <w:multiLevelType w:val="hybridMultilevel"/>
    <w:tmpl w:val="9E80FF30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12D7B"/>
    <w:multiLevelType w:val="hybridMultilevel"/>
    <w:tmpl w:val="AA70F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04AC6"/>
    <w:multiLevelType w:val="hybridMultilevel"/>
    <w:tmpl w:val="C6AE7330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633C8B"/>
    <w:multiLevelType w:val="hybridMultilevel"/>
    <w:tmpl w:val="FDAE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E12317"/>
    <w:multiLevelType w:val="hybridMultilevel"/>
    <w:tmpl w:val="DEF8591C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F2200"/>
    <w:multiLevelType w:val="hybridMultilevel"/>
    <w:tmpl w:val="D17E4432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47A19"/>
    <w:multiLevelType w:val="hybridMultilevel"/>
    <w:tmpl w:val="C916C960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34ABC"/>
    <w:multiLevelType w:val="hybridMultilevel"/>
    <w:tmpl w:val="69D6C2BE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4758E"/>
    <w:multiLevelType w:val="hybridMultilevel"/>
    <w:tmpl w:val="BB400006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E17703"/>
    <w:multiLevelType w:val="hybridMultilevel"/>
    <w:tmpl w:val="0DB66544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E37925"/>
    <w:multiLevelType w:val="hybridMultilevel"/>
    <w:tmpl w:val="85965A38"/>
    <w:lvl w:ilvl="0" w:tplc="7130D488">
      <w:start w:val="4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EE2BB9"/>
    <w:multiLevelType w:val="hybridMultilevel"/>
    <w:tmpl w:val="FA32EFB4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D3513"/>
    <w:multiLevelType w:val="hybridMultilevel"/>
    <w:tmpl w:val="CEC4AF64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717709"/>
    <w:multiLevelType w:val="hybridMultilevel"/>
    <w:tmpl w:val="88407480"/>
    <w:lvl w:ilvl="0" w:tplc="7130D488">
      <w:start w:val="4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24"/>
  </w:num>
  <w:num w:numId="13">
    <w:abstractNumId w:val="23"/>
  </w:num>
  <w:num w:numId="14">
    <w:abstractNumId w:val="19"/>
  </w:num>
  <w:num w:numId="15">
    <w:abstractNumId w:val="10"/>
  </w:num>
  <w:num w:numId="16">
    <w:abstractNumId w:val="21"/>
  </w:num>
  <w:num w:numId="17">
    <w:abstractNumId w:val="6"/>
  </w:num>
  <w:num w:numId="18">
    <w:abstractNumId w:val="17"/>
  </w:num>
  <w:num w:numId="19">
    <w:abstractNumId w:val="1"/>
  </w:num>
  <w:num w:numId="20">
    <w:abstractNumId w:val="20"/>
  </w:num>
  <w:num w:numId="21">
    <w:abstractNumId w:val="4"/>
  </w:num>
  <w:num w:numId="22">
    <w:abstractNumId w:val="22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6146">
      <o:colormru v:ext="edit" colors="#ffc,#630,#c90,#c96"/>
      <o:colormenu v:ext="edit" fillcolor="#ff9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097"/>
    <w:rsid w:val="00085B79"/>
    <w:rsid w:val="00151BFA"/>
    <w:rsid w:val="001570BA"/>
    <w:rsid w:val="001A7592"/>
    <w:rsid w:val="002978CA"/>
    <w:rsid w:val="002C57CE"/>
    <w:rsid w:val="002E54FC"/>
    <w:rsid w:val="002E55CC"/>
    <w:rsid w:val="00305683"/>
    <w:rsid w:val="003076A7"/>
    <w:rsid w:val="00330063"/>
    <w:rsid w:val="00346AE9"/>
    <w:rsid w:val="003D034F"/>
    <w:rsid w:val="00490EB6"/>
    <w:rsid w:val="00516097"/>
    <w:rsid w:val="00576CC0"/>
    <w:rsid w:val="00577A68"/>
    <w:rsid w:val="006320AA"/>
    <w:rsid w:val="006341AC"/>
    <w:rsid w:val="006B2C30"/>
    <w:rsid w:val="007336FC"/>
    <w:rsid w:val="007E6DD5"/>
    <w:rsid w:val="00815D9F"/>
    <w:rsid w:val="008212A9"/>
    <w:rsid w:val="00852238"/>
    <w:rsid w:val="008663AD"/>
    <w:rsid w:val="008912AD"/>
    <w:rsid w:val="009F07A0"/>
    <w:rsid w:val="00A0461D"/>
    <w:rsid w:val="00A47A04"/>
    <w:rsid w:val="00A6412B"/>
    <w:rsid w:val="00AF6B71"/>
    <w:rsid w:val="00C77B74"/>
    <w:rsid w:val="00C80C30"/>
    <w:rsid w:val="00D71C8C"/>
    <w:rsid w:val="00DA1CF6"/>
    <w:rsid w:val="00E51913"/>
    <w:rsid w:val="00E82E1E"/>
    <w:rsid w:val="00EA649C"/>
    <w:rsid w:val="00EB7001"/>
    <w:rsid w:val="00EF5F14"/>
    <w:rsid w:val="00F41211"/>
    <w:rsid w:val="00FD326F"/>
    <w:rsid w:val="00F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ru v:ext="edit" colors="#ffc,#630,#c90,#c96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B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12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1211"/>
  </w:style>
  <w:style w:type="paragraph" w:styleId="a5">
    <w:name w:val="header"/>
    <w:basedOn w:val="a"/>
    <w:rsid w:val="00F41211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576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Templates\&#1056;&#1086;&#1076;&#1095;&#1077;&#1085;&#1082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Родченко</Template>
  <TotalTime>2</TotalTime>
  <Pages>1</Pages>
  <Words>12333</Words>
  <Characters>70303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IGRO company</Company>
  <LinksUpToDate>false</LinksUpToDate>
  <CharactersWithSpaces>82472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риторики</dc:title>
  <dc:creator>Бредемайер К.</dc:creator>
  <cp:keywords>Бредемайер К. Правила риторики</cp:keywords>
  <cp:lastModifiedBy>Пользователь</cp:lastModifiedBy>
  <cp:revision>4</cp:revision>
  <cp:lastPrinted>1601-01-01T00:00:00Z</cp:lastPrinted>
  <dcterms:created xsi:type="dcterms:W3CDTF">2017-05-24T07:22:00Z</dcterms:created>
  <dcterms:modified xsi:type="dcterms:W3CDTF">2024-01-08T12:24:00Z</dcterms:modified>
</cp:coreProperties>
</file>