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C" w:rsidRDefault="00FE3E9C" w:rsidP="00C83A03">
      <w:pPr>
        <w:jc w:val="right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Н.Шувалов</w:t>
      </w:r>
    </w:p>
    <w:p w:rsidR="00FE3E9C" w:rsidRPr="00D94C4F" w:rsidRDefault="00FE3E9C" w:rsidP="00FE3E9C">
      <w:pPr>
        <w:jc w:val="center"/>
        <w:rPr>
          <w:rFonts w:ascii="Times New Roman" w:hAnsi="Times New Roman"/>
          <w:sz w:val="24"/>
          <w:szCs w:val="24"/>
        </w:rPr>
      </w:pPr>
    </w:p>
    <w:p w:rsidR="00FE3E9C" w:rsidRDefault="00FE3E9C" w:rsidP="00FE3E9C">
      <w:pPr>
        <w:jc w:val="center"/>
        <w:rPr>
          <w:rFonts w:ascii="Times New Roman" w:hAnsi="Times New Roman"/>
          <w:b/>
          <w:sz w:val="28"/>
          <w:szCs w:val="28"/>
        </w:rPr>
      </w:pPr>
      <w:r w:rsidRPr="00D94C4F">
        <w:rPr>
          <w:rFonts w:ascii="Times New Roman" w:hAnsi="Times New Roman"/>
          <w:b/>
          <w:sz w:val="28"/>
          <w:szCs w:val="28"/>
        </w:rPr>
        <w:t>КАЛИФ – АИСТ</w:t>
      </w:r>
    </w:p>
    <w:p w:rsidR="00FE3E9C" w:rsidRPr="00D94C4F" w:rsidRDefault="00FE3E9C" w:rsidP="00FE3E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E9C" w:rsidRPr="00D94C4F" w:rsidRDefault="00FE3E9C" w:rsidP="00FE3E9C">
      <w:pPr>
        <w:jc w:val="center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Пьеса в 2-х действиях для театра кукол</w:t>
      </w:r>
    </w:p>
    <w:p w:rsidR="00FE3E9C" w:rsidRPr="00D94C4F" w:rsidRDefault="00FE3E9C" w:rsidP="00FE3E9C">
      <w:pPr>
        <w:jc w:val="center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по мотивам сказки Вильгельма Гауфа</w:t>
      </w:r>
    </w:p>
    <w:p w:rsidR="00FE3E9C" w:rsidRPr="00D94C4F" w:rsidRDefault="00FE3E9C" w:rsidP="00FE3E9C">
      <w:pPr>
        <w:rPr>
          <w:rFonts w:ascii="Times New Roman" w:hAnsi="Times New Roman"/>
          <w:sz w:val="24"/>
          <w:szCs w:val="24"/>
        </w:rPr>
      </w:pPr>
    </w:p>
    <w:p w:rsidR="00FE3E9C" w:rsidRPr="00D94C4F" w:rsidRDefault="00FE3E9C" w:rsidP="00FE3E9C">
      <w:pPr>
        <w:ind w:firstLine="1276"/>
        <w:rPr>
          <w:rFonts w:ascii="Times New Roman" w:hAnsi="Times New Roman"/>
          <w:b/>
          <w:sz w:val="24"/>
          <w:szCs w:val="24"/>
        </w:rPr>
      </w:pPr>
      <w:r w:rsidRPr="00D94C4F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АРТИСТЫ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C4F">
        <w:rPr>
          <w:rFonts w:ascii="Times New Roman" w:hAnsi="Times New Roman"/>
          <w:sz w:val="24"/>
          <w:szCs w:val="24"/>
        </w:rPr>
        <w:t>РАССКАЗЧИКИ</w:t>
      </w: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ФАРИД – калиф Багдада</w:t>
      </w:r>
    </w:p>
    <w:p w:rsidR="00FE3E9C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МАНСОР – его визирь</w:t>
      </w:r>
    </w:p>
    <w:p w:rsidR="001B68DD" w:rsidRPr="00D94C4F" w:rsidRDefault="001B68DD" w:rsidP="00FE3E9C">
      <w:pPr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МУРЗА – кот халифа</w:t>
      </w:r>
    </w:p>
    <w:p w:rsidR="00FE3E9C" w:rsidRPr="00D94C4F" w:rsidRDefault="005E7AD7" w:rsidP="00FE3E9C">
      <w:pPr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39.95pt;margin-top:11.15pt;width:4.5pt;height:45.75pt;z-index:1"/>
        </w:pict>
      </w: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КАШНУР</w:t>
      </w:r>
    </w:p>
    <w:p w:rsidR="00FE3E9C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АХАТЫР</w:t>
      </w:r>
      <w:r w:rsidRPr="00D94C4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– </w:t>
      </w:r>
      <w:r w:rsidRPr="00D94C4F">
        <w:rPr>
          <w:rFonts w:ascii="Times New Roman" w:hAnsi="Times New Roman"/>
          <w:sz w:val="24"/>
          <w:szCs w:val="24"/>
        </w:rPr>
        <w:t>злые колдуны</w:t>
      </w: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ШАРАМУХ</w:t>
      </w: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 xml:space="preserve">СОВА – она же индийская принцесса ДАМАЯНТИ </w:t>
      </w:r>
    </w:p>
    <w:p w:rsidR="00FE3E9C" w:rsidRPr="00D94C4F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1-й АИСТ</w:t>
      </w:r>
    </w:p>
    <w:p w:rsidR="00FE3E9C" w:rsidRDefault="00FE3E9C" w:rsidP="00FE3E9C">
      <w:pPr>
        <w:ind w:firstLine="1276"/>
        <w:rPr>
          <w:rFonts w:ascii="Times New Roman" w:hAnsi="Times New Roman"/>
          <w:sz w:val="24"/>
          <w:szCs w:val="24"/>
        </w:rPr>
      </w:pPr>
      <w:r w:rsidRPr="00D94C4F">
        <w:rPr>
          <w:rFonts w:ascii="Times New Roman" w:hAnsi="Times New Roman"/>
          <w:sz w:val="24"/>
          <w:szCs w:val="24"/>
        </w:rPr>
        <w:t>2-й АИСТ</w:t>
      </w:r>
    </w:p>
    <w:p w:rsidR="00FE3E9C" w:rsidRDefault="00FE3E9C" w:rsidP="00FE3E9C">
      <w:pPr>
        <w:rPr>
          <w:rFonts w:ascii="Times New Roman" w:hAnsi="Times New Roman"/>
          <w:sz w:val="24"/>
          <w:szCs w:val="24"/>
        </w:rPr>
      </w:pPr>
    </w:p>
    <w:p w:rsidR="00FE3E9C" w:rsidRPr="00737CEF" w:rsidRDefault="00FE3E9C" w:rsidP="00FE3E9C">
      <w:pPr>
        <w:rPr>
          <w:rFonts w:ascii="Times New Roman" w:hAnsi="Times New Roman"/>
          <w:b/>
          <w:sz w:val="24"/>
          <w:szCs w:val="24"/>
        </w:rPr>
      </w:pPr>
      <w:r w:rsidRPr="00737CEF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9742D7" w:rsidRPr="00B255E4" w:rsidRDefault="00433E75" w:rsidP="005A25B2">
      <w:pPr>
        <w:pStyle w:val="a9"/>
      </w:pPr>
      <w:r w:rsidRPr="00B255E4">
        <w:t>Артисты в костюмах с восточным колоритом, но, тем не менее, не слишком ярких танцуя, появляются на сцене. Здороваются с публикой.</w:t>
      </w:r>
    </w:p>
    <w:p w:rsidR="005A25B2" w:rsidRDefault="005A25B2" w:rsidP="006366FA">
      <w:pPr>
        <w:pStyle w:val="a6"/>
      </w:pPr>
      <w:r>
        <w:t>Чудный цветок древний восток,</w:t>
      </w:r>
    </w:p>
    <w:p w:rsidR="005A25B2" w:rsidRDefault="00726496" w:rsidP="006366FA">
      <w:pPr>
        <w:pStyle w:val="a6"/>
      </w:pPr>
      <w:r>
        <w:t>Садов а</w:t>
      </w:r>
      <w:r w:rsidR="005A25B2">
        <w:t>ромат.</w:t>
      </w:r>
    </w:p>
    <w:p w:rsidR="005A25B2" w:rsidRDefault="005A25B2" w:rsidP="006366FA">
      <w:pPr>
        <w:pStyle w:val="a6"/>
      </w:pPr>
      <w:r>
        <w:t>Спелый гранат, гора Арарат,</w:t>
      </w:r>
    </w:p>
    <w:p w:rsidR="005A25B2" w:rsidRDefault="005A25B2" w:rsidP="006366FA">
      <w:pPr>
        <w:pStyle w:val="a6"/>
      </w:pPr>
      <w:r>
        <w:t>Ковёр и халат.</w:t>
      </w:r>
    </w:p>
    <w:p w:rsidR="00726496" w:rsidRDefault="006366FA" w:rsidP="006366FA">
      <w:pPr>
        <w:pStyle w:val="a6"/>
      </w:pPr>
      <w:r>
        <w:t>Плачет зурна, светит луна</w:t>
      </w:r>
    </w:p>
    <w:p w:rsidR="006366FA" w:rsidRDefault="006366FA" w:rsidP="006366FA">
      <w:pPr>
        <w:pStyle w:val="a6"/>
      </w:pPr>
      <w:r>
        <w:t>На небесах.</w:t>
      </w:r>
    </w:p>
    <w:p w:rsidR="006366FA" w:rsidRDefault="000005EC" w:rsidP="006366FA">
      <w:pPr>
        <w:pStyle w:val="a6"/>
      </w:pPr>
      <w:r>
        <w:t>И там и тут сказки растут.</w:t>
      </w:r>
    </w:p>
    <w:p w:rsidR="000005EC" w:rsidRDefault="00F14110" w:rsidP="006366FA">
      <w:pPr>
        <w:pStyle w:val="a6"/>
      </w:pPr>
      <w:r>
        <w:t>Всё в чудесах!</w:t>
      </w:r>
    </w:p>
    <w:p w:rsidR="00433E75" w:rsidRPr="00B255E4" w:rsidRDefault="00433E75" w:rsidP="00754353">
      <w:pPr>
        <w:pStyle w:val="a3"/>
        <w:rPr>
          <w:szCs w:val="24"/>
        </w:rPr>
      </w:pPr>
      <w:r w:rsidRPr="00B255E4">
        <w:rPr>
          <w:szCs w:val="24"/>
        </w:rPr>
        <w:t xml:space="preserve">– </w:t>
      </w:r>
      <w:r w:rsidR="00F36A30" w:rsidRPr="00B255E4">
        <w:rPr>
          <w:szCs w:val="24"/>
        </w:rPr>
        <w:t xml:space="preserve">Ас-саляму </w:t>
      </w:r>
      <w:r w:rsidRPr="00B255E4">
        <w:rPr>
          <w:szCs w:val="24"/>
        </w:rPr>
        <w:t>алейкум</w:t>
      </w:r>
      <w:r w:rsidR="00F36A30" w:rsidRPr="00B255E4">
        <w:rPr>
          <w:szCs w:val="24"/>
        </w:rPr>
        <w:t>!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 xml:space="preserve">– </w:t>
      </w:r>
      <w:r w:rsidRPr="005A25B2">
        <w:rPr>
          <w:i/>
        </w:rPr>
        <w:t>(партнёру):</w:t>
      </w:r>
      <w:r w:rsidRPr="00490851">
        <w:t xml:space="preserve"> </w:t>
      </w:r>
      <w:r w:rsidRPr="00B255E4">
        <w:rPr>
          <w:szCs w:val="24"/>
        </w:rPr>
        <w:t>Смотри, какие славные гости собрались?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Нарядные, как на праздник.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Они про нас наверное думают: кто такие эти люди?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 xml:space="preserve">– </w:t>
      </w:r>
      <w:r w:rsidRPr="005A25B2">
        <w:rPr>
          <w:i/>
        </w:rPr>
        <w:t>(к публике)</w:t>
      </w:r>
      <w:r w:rsidRPr="005A25B2">
        <w:rPr>
          <w:i/>
          <w:szCs w:val="24"/>
        </w:rPr>
        <w:t>:</w:t>
      </w:r>
      <w:r w:rsidRPr="00B255E4">
        <w:rPr>
          <w:szCs w:val="24"/>
        </w:rPr>
        <w:t xml:space="preserve"> Так, да?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А кто мы такие? Мы артисты.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Вы же в театр пришли? Правильно, да?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А артисты что делают? – сказки рассказывают, да?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Ну так и давайте начнём.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Начнём и расскажем, и покажем сказку.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Мудрую, волшебную.</w:t>
      </w:r>
    </w:p>
    <w:p w:rsidR="00F36A30" w:rsidRPr="00B255E4" w:rsidRDefault="00F36A30" w:rsidP="00754353">
      <w:pPr>
        <w:pStyle w:val="a3"/>
        <w:rPr>
          <w:szCs w:val="24"/>
        </w:rPr>
      </w:pPr>
      <w:r w:rsidRPr="00B255E4">
        <w:rPr>
          <w:szCs w:val="24"/>
        </w:rPr>
        <w:t>– А вы смотрите и слушайте. Да?</w:t>
      </w:r>
    </w:p>
    <w:p w:rsidR="00F36A30" w:rsidRPr="00B255E4" w:rsidRDefault="00A5051D" w:rsidP="005A25B2">
      <w:pPr>
        <w:pStyle w:val="a9"/>
      </w:pPr>
      <w:r w:rsidRPr="00B255E4">
        <w:t xml:space="preserve">Музыка. </w:t>
      </w:r>
      <w:r w:rsidR="00F36A30" w:rsidRPr="00B255E4">
        <w:t>На сцене появля</w:t>
      </w:r>
      <w:r w:rsidR="001A68D6" w:rsidRPr="00B255E4">
        <w:t>е</w:t>
      </w:r>
      <w:r w:rsidR="00F36A30" w:rsidRPr="00B255E4">
        <w:t xml:space="preserve">тся </w:t>
      </w:r>
      <w:r w:rsidR="001A68D6" w:rsidRPr="00B255E4">
        <w:t xml:space="preserve">декорация – развалины </w:t>
      </w:r>
      <w:r w:rsidR="00296F8E">
        <w:t>дворца</w:t>
      </w:r>
      <w:r w:rsidR="001A68D6" w:rsidRPr="00B255E4">
        <w:t xml:space="preserve">. За столом злые </w:t>
      </w:r>
      <w:r w:rsidRPr="00B255E4">
        <w:t>колд</w:t>
      </w:r>
      <w:r w:rsidRPr="00B255E4">
        <w:t>у</w:t>
      </w:r>
      <w:r w:rsidRPr="00B255E4">
        <w:t>ны</w:t>
      </w:r>
      <w:r w:rsidR="005111D8" w:rsidRPr="00B255E4">
        <w:t xml:space="preserve"> </w:t>
      </w:r>
      <w:r w:rsidR="001A68D6" w:rsidRPr="00B255E4">
        <w:t xml:space="preserve">играют </w:t>
      </w:r>
      <w:r w:rsidRPr="00B255E4">
        <w:t>в кости.</w:t>
      </w:r>
    </w:p>
    <w:p w:rsidR="00A5051D" w:rsidRPr="00B255E4" w:rsidRDefault="00A5051D" w:rsidP="00754353">
      <w:pPr>
        <w:pStyle w:val="a3"/>
        <w:rPr>
          <w:szCs w:val="24"/>
        </w:rPr>
      </w:pPr>
      <w:r w:rsidRPr="00B255E4">
        <w:rPr>
          <w:szCs w:val="24"/>
        </w:rPr>
        <w:t>– А это кто такие? Знаете?</w:t>
      </w:r>
    </w:p>
    <w:p w:rsidR="00A5051D" w:rsidRPr="00B255E4" w:rsidRDefault="00A5051D" w:rsidP="00754353">
      <w:pPr>
        <w:pStyle w:val="a3"/>
        <w:rPr>
          <w:szCs w:val="24"/>
        </w:rPr>
      </w:pPr>
      <w:r w:rsidRPr="00B255E4">
        <w:rPr>
          <w:szCs w:val="24"/>
        </w:rPr>
        <w:lastRenderedPageBreak/>
        <w:t xml:space="preserve">– Откуда же </w:t>
      </w:r>
      <w:r w:rsidR="00B255E4">
        <w:rPr>
          <w:szCs w:val="24"/>
        </w:rPr>
        <w:t>им знать</w:t>
      </w:r>
      <w:r w:rsidRPr="00B255E4">
        <w:rPr>
          <w:szCs w:val="24"/>
        </w:rPr>
        <w:t>? Они ещё ничего не знают. Да?</w:t>
      </w:r>
    </w:p>
    <w:p w:rsidR="00A5051D" w:rsidRPr="00B255E4" w:rsidRDefault="00A5051D" w:rsidP="00754353">
      <w:pPr>
        <w:pStyle w:val="a3"/>
        <w:rPr>
          <w:szCs w:val="24"/>
        </w:rPr>
      </w:pPr>
      <w:r w:rsidRPr="00B255E4">
        <w:rPr>
          <w:szCs w:val="24"/>
        </w:rPr>
        <w:t xml:space="preserve">– Сейчас узнают. </w:t>
      </w:r>
      <w:r w:rsidRPr="005A25B2">
        <w:rPr>
          <w:i/>
        </w:rPr>
        <w:t>(К зрителям.)</w:t>
      </w:r>
      <w:r w:rsidRPr="00B255E4">
        <w:rPr>
          <w:szCs w:val="24"/>
        </w:rPr>
        <w:t xml:space="preserve"> Это колдуны. Злые, вредные.</w:t>
      </w:r>
    </w:p>
    <w:p w:rsidR="00A5051D" w:rsidRPr="00B255E4" w:rsidRDefault="00A5051D" w:rsidP="00754353">
      <w:pPr>
        <w:pStyle w:val="a3"/>
        <w:rPr>
          <w:szCs w:val="24"/>
        </w:rPr>
      </w:pPr>
      <w:r w:rsidRPr="00B255E4">
        <w:rPr>
          <w:szCs w:val="24"/>
        </w:rPr>
        <w:t xml:space="preserve">– И очень неприятные. </w:t>
      </w:r>
      <w:r w:rsidR="00296F8E">
        <w:rPr>
          <w:szCs w:val="24"/>
        </w:rPr>
        <w:t xml:space="preserve">В кости играют. </w:t>
      </w:r>
    </w:p>
    <w:p w:rsidR="00A5051D" w:rsidRPr="00B255E4" w:rsidRDefault="00A5051D" w:rsidP="00754353">
      <w:pPr>
        <w:pStyle w:val="a3"/>
        <w:rPr>
          <w:szCs w:val="24"/>
        </w:rPr>
      </w:pPr>
      <w:r w:rsidRPr="00B255E4">
        <w:rPr>
          <w:szCs w:val="24"/>
        </w:rPr>
        <w:t>– Уйдём отсюда, да?</w:t>
      </w:r>
    </w:p>
    <w:p w:rsidR="00A5051D" w:rsidRDefault="005030F7" w:rsidP="00754353">
      <w:pPr>
        <w:pStyle w:val="a3"/>
        <w:rPr>
          <w:szCs w:val="24"/>
        </w:rPr>
      </w:pPr>
      <w:r>
        <w:rPr>
          <w:szCs w:val="24"/>
        </w:rPr>
        <w:t>– Уходим.</w:t>
      </w:r>
    </w:p>
    <w:p w:rsidR="005030F7" w:rsidRDefault="005030F7" w:rsidP="00754353">
      <w:pPr>
        <w:pStyle w:val="a3"/>
        <w:rPr>
          <w:szCs w:val="24"/>
        </w:rPr>
      </w:pPr>
    </w:p>
    <w:p w:rsidR="005030F7" w:rsidRPr="003E06B8" w:rsidRDefault="005030F7" w:rsidP="005030F7">
      <w:pPr>
        <w:pStyle w:val="a3"/>
        <w:ind w:firstLine="0"/>
        <w:jc w:val="center"/>
      </w:pPr>
      <w:r>
        <w:t>* * *</w:t>
      </w:r>
    </w:p>
    <w:p w:rsidR="00A5051D" w:rsidRPr="00B255E4" w:rsidRDefault="00A5051D" w:rsidP="005030F7">
      <w:pPr>
        <w:pStyle w:val="a9"/>
      </w:pPr>
      <w:r w:rsidRPr="00B255E4">
        <w:t>Артисты уходят. Колдуны кидают кости.</w:t>
      </w:r>
    </w:p>
    <w:p w:rsidR="005111D8" w:rsidRPr="00B255E4" w:rsidRDefault="005111D8" w:rsidP="00754353">
      <w:pPr>
        <w:pStyle w:val="a3"/>
        <w:rPr>
          <w:szCs w:val="24"/>
        </w:rPr>
      </w:pPr>
      <w:r w:rsidRPr="00B255E4">
        <w:rPr>
          <w:szCs w:val="24"/>
        </w:rPr>
        <w:t xml:space="preserve">КАШНУР: Ты выиграл, Ахатыр. Значит, первым рассказывай </w:t>
      </w:r>
      <w:r w:rsidR="00A4748C" w:rsidRPr="00B255E4">
        <w:rPr>
          <w:szCs w:val="24"/>
        </w:rPr>
        <w:t>о своих славных делах.</w:t>
      </w:r>
      <w:r w:rsidR="001A68D6" w:rsidRPr="00B255E4">
        <w:rPr>
          <w:szCs w:val="24"/>
        </w:rPr>
        <w:t xml:space="preserve"> Ж</w:t>
      </w:r>
      <w:r w:rsidR="001A68D6" w:rsidRPr="00B255E4">
        <w:rPr>
          <w:szCs w:val="24"/>
        </w:rPr>
        <w:t>е</w:t>
      </w:r>
      <w:r w:rsidR="001A68D6" w:rsidRPr="00B255E4">
        <w:rPr>
          <w:szCs w:val="24"/>
        </w:rPr>
        <w:t>нился ли ты на дочери царя Индии красавице Дамаянти?</w:t>
      </w:r>
    </w:p>
    <w:p w:rsidR="00A4748C" w:rsidRPr="00B255E4" w:rsidRDefault="00A4748C" w:rsidP="00754353">
      <w:pPr>
        <w:pStyle w:val="a3"/>
        <w:rPr>
          <w:szCs w:val="24"/>
        </w:rPr>
      </w:pPr>
      <w:r w:rsidRPr="00B255E4">
        <w:rPr>
          <w:szCs w:val="24"/>
        </w:rPr>
        <w:t xml:space="preserve">АХАТЫР: </w:t>
      </w:r>
      <w:r w:rsidR="001A68D6" w:rsidRPr="00B255E4">
        <w:rPr>
          <w:szCs w:val="24"/>
        </w:rPr>
        <w:t xml:space="preserve">Нет, Кашнур, </w:t>
      </w:r>
      <w:r w:rsidR="005D554D">
        <w:rPr>
          <w:szCs w:val="24"/>
        </w:rPr>
        <w:t>не женился</w:t>
      </w:r>
      <w:r w:rsidR="001A68D6" w:rsidRPr="00B255E4">
        <w:rPr>
          <w:szCs w:val="24"/>
        </w:rPr>
        <w:t xml:space="preserve">. </w:t>
      </w:r>
      <w:r w:rsidR="009B2F4E" w:rsidRPr="00B255E4">
        <w:rPr>
          <w:szCs w:val="24"/>
        </w:rPr>
        <w:t>Принцесса</w:t>
      </w:r>
      <w:r w:rsidR="001A68D6" w:rsidRPr="00B255E4">
        <w:rPr>
          <w:szCs w:val="24"/>
        </w:rPr>
        <w:t xml:space="preserve"> заупрямилась. Но это ей даром не пр</w:t>
      </w:r>
      <w:r w:rsidR="001A68D6" w:rsidRPr="00B255E4">
        <w:rPr>
          <w:szCs w:val="24"/>
        </w:rPr>
        <w:t>о</w:t>
      </w:r>
      <w:r w:rsidR="001A68D6" w:rsidRPr="00B255E4">
        <w:rPr>
          <w:szCs w:val="24"/>
        </w:rPr>
        <w:t xml:space="preserve">шло, – </w:t>
      </w:r>
      <w:r w:rsidR="00754353" w:rsidRPr="00B255E4">
        <w:rPr>
          <w:szCs w:val="24"/>
        </w:rPr>
        <w:t xml:space="preserve">дерзкую девчонку </w:t>
      </w:r>
      <w:r w:rsidR="001A68D6" w:rsidRPr="00B255E4">
        <w:rPr>
          <w:szCs w:val="24"/>
        </w:rPr>
        <w:t>я превратил в сову и буду держать  теперь в этих разв</w:t>
      </w:r>
      <w:r w:rsidR="001A68D6" w:rsidRPr="00B255E4">
        <w:rPr>
          <w:szCs w:val="24"/>
        </w:rPr>
        <w:t>а</w:t>
      </w:r>
      <w:r w:rsidR="001A68D6" w:rsidRPr="00B255E4">
        <w:rPr>
          <w:szCs w:val="24"/>
        </w:rPr>
        <w:t xml:space="preserve">линах, пока </w:t>
      </w:r>
      <w:r w:rsidR="009B2F4E" w:rsidRPr="00B255E4">
        <w:rPr>
          <w:szCs w:val="24"/>
        </w:rPr>
        <w:t xml:space="preserve">она </w:t>
      </w:r>
      <w:r w:rsidR="001A68D6" w:rsidRPr="00B255E4">
        <w:rPr>
          <w:szCs w:val="24"/>
        </w:rPr>
        <w:t>не согласится.</w:t>
      </w:r>
    </w:p>
    <w:p w:rsidR="00A4748C" w:rsidRPr="00B255E4" w:rsidRDefault="00A4748C" w:rsidP="00754353">
      <w:pPr>
        <w:pStyle w:val="a3"/>
        <w:rPr>
          <w:szCs w:val="24"/>
        </w:rPr>
      </w:pPr>
      <w:r w:rsidRPr="00B255E4">
        <w:rPr>
          <w:szCs w:val="24"/>
        </w:rPr>
        <w:t>КАШНУР: Славно, славно!</w:t>
      </w:r>
    </w:p>
    <w:p w:rsidR="00A4748C" w:rsidRPr="00B255E4" w:rsidRDefault="00A4748C" w:rsidP="00754353">
      <w:pPr>
        <w:pStyle w:val="a3"/>
        <w:rPr>
          <w:szCs w:val="24"/>
        </w:rPr>
      </w:pPr>
      <w:r w:rsidRPr="00B255E4">
        <w:rPr>
          <w:szCs w:val="24"/>
        </w:rPr>
        <w:t>АХАТЫР: А чем ты похвастаешься, Кашнур?</w:t>
      </w:r>
    </w:p>
    <w:p w:rsidR="001A68D6" w:rsidRPr="00B255E4" w:rsidRDefault="00A4748C" w:rsidP="00754353">
      <w:pPr>
        <w:pStyle w:val="a3"/>
        <w:rPr>
          <w:szCs w:val="24"/>
        </w:rPr>
      </w:pPr>
      <w:r w:rsidRPr="00B255E4">
        <w:rPr>
          <w:szCs w:val="24"/>
        </w:rPr>
        <w:t xml:space="preserve">КАШНУР: Пока хвастаться рано, но я придумал, как стать калифом Багдада. </w:t>
      </w:r>
    </w:p>
    <w:p w:rsidR="001A68D6" w:rsidRPr="00B255E4" w:rsidRDefault="001A68D6" w:rsidP="00754353">
      <w:pPr>
        <w:pStyle w:val="a3"/>
        <w:rPr>
          <w:szCs w:val="24"/>
        </w:rPr>
      </w:pPr>
      <w:r w:rsidRPr="00B255E4">
        <w:rPr>
          <w:szCs w:val="24"/>
        </w:rPr>
        <w:t>АХАТЫР: Калифом Багдада?! Как же это?</w:t>
      </w:r>
    </w:p>
    <w:p w:rsidR="00A4748C" w:rsidRPr="00B255E4" w:rsidRDefault="001A68D6" w:rsidP="00754353">
      <w:pPr>
        <w:pStyle w:val="a3"/>
        <w:rPr>
          <w:szCs w:val="24"/>
        </w:rPr>
      </w:pPr>
      <w:r w:rsidRPr="00B255E4">
        <w:rPr>
          <w:szCs w:val="24"/>
        </w:rPr>
        <w:t xml:space="preserve">КАШНУР: </w:t>
      </w:r>
      <w:r w:rsidR="00A4748C" w:rsidRPr="00B255E4">
        <w:rPr>
          <w:szCs w:val="24"/>
        </w:rPr>
        <w:t xml:space="preserve">Скоро стану, тогда </w:t>
      </w:r>
      <w:r w:rsidRPr="00B255E4">
        <w:rPr>
          <w:szCs w:val="24"/>
        </w:rPr>
        <w:t xml:space="preserve">и </w:t>
      </w:r>
      <w:r w:rsidR="00A4748C" w:rsidRPr="00B255E4">
        <w:rPr>
          <w:szCs w:val="24"/>
        </w:rPr>
        <w:t>расскажу. А ты что молчишь, Шарамух?</w:t>
      </w:r>
    </w:p>
    <w:p w:rsidR="009B2F4E" w:rsidRDefault="009B2F4E" w:rsidP="00754353">
      <w:pPr>
        <w:pStyle w:val="a3"/>
        <w:rPr>
          <w:szCs w:val="24"/>
        </w:rPr>
      </w:pPr>
      <w:r w:rsidRPr="00B255E4">
        <w:rPr>
          <w:szCs w:val="24"/>
        </w:rPr>
        <w:t xml:space="preserve">ШАРАМУХ: </w:t>
      </w:r>
      <w:r w:rsidR="00754353">
        <w:rPr>
          <w:szCs w:val="24"/>
        </w:rPr>
        <w:t>Эх!</w:t>
      </w:r>
    </w:p>
    <w:p w:rsidR="00754353" w:rsidRDefault="00754353" w:rsidP="00754353">
      <w:pPr>
        <w:pStyle w:val="a3"/>
        <w:rPr>
          <w:szCs w:val="24"/>
        </w:rPr>
      </w:pPr>
      <w:r>
        <w:rPr>
          <w:szCs w:val="24"/>
        </w:rPr>
        <w:t xml:space="preserve">КАШНУР: Что вздыхаешь? </w:t>
      </w:r>
      <w:r w:rsidR="00787D87">
        <w:rPr>
          <w:szCs w:val="24"/>
        </w:rPr>
        <w:t>Ты же собирался завладеть сокровищами из пещеры Сим-Сим.</w:t>
      </w:r>
    </w:p>
    <w:p w:rsidR="00787D87" w:rsidRDefault="00787D87" w:rsidP="00754353">
      <w:pPr>
        <w:pStyle w:val="a3"/>
        <w:rPr>
          <w:szCs w:val="24"/>
        </w:rPr>
      </w:pPr>
      <w:r>
        <w:rPr>
          <w:szCs w:val="24"/>
        </w:rPr>
        <w:t>ШАРАМУХ: Собирался.</w:t>
      </w:r>
      <w:r w:rsidR="00CB572A">
        <w:rPr>
          <w:szCs w:val="24"/>
        </w:rPr>
        <w:t xml:space="preserve"> Я сумел проникнуть в эту пещеру…</w:t>
      </w:r>
    </w:p>
    <w:p w:rsidR="00787D87" w:rsidRPr="00B255E4" w:rsidRDefault="00787D87" w:rsidP="00754353">
      <w:pPr>
        <w:pStyle w:val="a3"/>
        <w:rPr>
          <w:szCs w:val="24"/>
        </w:rPr>
      </w:pPr>
      <w:r>
        <w:rPr>
          <w:szCs w:val="24"/>
        </w:rPr>
        <w:t>АХАТЫР: Ну?</w:t>
      </w:r>
    </w:p>
    <w:p w:rsidR="00A5051D" w:rsidRDefault="00787D87" w:rsidP="00754353">
      <w:pPr>
        <w:pStyle w:val="a3"/>
        <w:rPr>
          <w:szCs w:val="24"/>
        </w:rPr>
      </w:pPr>
      <w:r>
        <w:rPr>
          <w:szCs w:val="24"/>
        </w:rPr>
        <w:t xml:space="preserve">ШАРАМУХ: Не успел я </w:t>
      </w:r>
      <w:r w:rsidR="00CB572A">
        <w:rPr>
          <w:szCs w:val="24"/>
        </w:rPr>
        <w:t xml:space="preserve">в неё </w:t>
      </w:r>
      <w:r>
        <w:rPr>
          <w:szCs w:val="24"/>
        </w:rPr>
        <w:t>войти, как разбойники набросились на меня и побили па</w:t>
      </w:r>
      <w:r>
        <w:rPr>
          <w:szCs w:val="24"/>
        </w:rPr>
        <w:t>л</w:t>
      </w:r>
      <w:r>
        <w:rPr>
          <w:szCs w:val="24"/>
        </w:rPr>
        <w:t>ками.</w:t>
      </w:r>
      <w:r w:rsidR="00EA0A82">
        <w:rPr>
          <w:szCs w:val="24"/>
        </w:rPr>
        <w:t xml:space="preserve"> Эх!</w:t>
      </w:r>
    </w:p>
    <w:p w:rsidR="00787D87" w:rsidRDefault="00787D87" w:rsidP="00754353">
      <w:pPr>
        <w:pStyle w:val="a3"/>
        <w:rPr>
          <w:szCs w:val="24"/>
        </w:rPr>
      </w:pPr>
      <w:r>
        <w:rPr>
          <w:szCs w:val="24"/>
        </w:rPr>
        <w:t xml:space="preserve">АХАТЫР: Тебя – палками? </w:t>
      </w:r>
      <w:r w:rsidRPr="00296F8E">
        <w:rPr>
          <w:i/>
        </w:rPr>
        <w:t>(Смеётся.)</w:t>
      </w:r>
      <w:r w:rsidRPr="00490851">
        <w:t xml:space="preserve"> </w:t>
      </w:r>
      <w:r w:rsidRPr="00787D87">
        <w:rPr>
          <w:szCs w:val="24"/>
        </w:rPr>
        <w:t>А ещё называется волшебник!</w:t>
      </w:r>
    </w:p>
    <w:p w:rsidR="00787D87" w:rsidRDefault="00787D87" w:rsidP="00754353">
      <w:pPr>
        <w:pStyle w:val="a3"/>
        <w:rPr>
          <w:szCs w:val="24"/>
        </w:rPr>
      </w:pPr>
      <w:r>
        <w:rPr>
          <w:szCs w:val="24"/>
        </w:rPr>
        <w:t>КАШНУР: Ну, хватит! Солнце уже восходит</w:t>
      </w:r>
      <w:r w:rsidR="00EA0A82">
        <w:rPr>
          <w:szCs w:val="24"/>
        </w:rPr>
        <w:t>. Нечего даром терять время. Не будь я во</w:t>
      </w:r>
      <w:r w:rsidR="00EA0A82">
        <w:rPr>
          <w:szCs w:val="24"/>
        </w:rPr>
        <w:t>л</w:t>
      </w:r>
      <w:r w:rsidR="00EA0A82">
        <w:rPr>
          <w:szCs w:val="24"/>
        </w:rPr>
        <w:t>шебником Кашнуром, если к концу недели не стану калифом Багдада! Лечу в Б</w:t>
      </w:r>
      <w:r w:rsidR="00EA0A82">
        <w:rPr>
          <w:szCs w:val="24"/>
        </w:rPr>
        <w:t>а</w:t>
      </w:r>
      <w:r w:rsidR="00EA0A82">
        <w:rPr>
          <w:szCs w:val="24"/>
        </w:rPr>
        <w:t>гдад.</w:t>
      </w:r>
    </w:p>
    <w:p w:rsidR="003E06B8" w:rsidRDefault="00EA0A82" w:rsidP="00EA0A82">
      <w:pPr>
        <w:pStyle w:val="a9"/>
        <w:rPr>
          <w:szCs w:val="24"/>
        </w:rPr>
      </w:pPr>
      <w:r w:rsidRPr="00EA0A82">
        <w:rPr>
          <w:szCs w:val="24"/>
        </w:rPr>
        <w:t>Волшебники исчезают</w:t>
      </w:r>
      <w:r>
        <w:rPr>
          <w:szCs w:val="24"/>
        </w:rPr>
        <w:t>. Артисты помогают изменить декорацию.</w:t>
      </w:r>
      <w:r w:rsidR="003E06B8">
        <w:rPr>
          <w:szCs w:val="24"/>
        </w:rPr>
        <w:t xml:space="preserve"> </w:t>
      </w:r>
    </w:p>
    <w:p w:rsidR="00A02CD0" w:rsidRDefault="001B68DD" w:rsidP="003E06B8">
      <w:pPr>
        <w:pStyle w:val="a3"/>
      </w:pPr>
      <w:r>
        <w:t>– Полетел в Багдад.</w:t>
      </w:r>
    </w:p>
    <w:p w:rsidR="001B68DD" w:rsidRDefault="001B68DD" w:rsidP="003E06B8">
      <w:pPr>
        <w:pStyle w:val="a3"/>
      </w:pPr>
      <w:r>
        <w:t>– А вы слышали, что задумал этот злодей? Он собирается стать калифом Багдада, да?</w:t>
      </w:r>
    </w:p>
    <w:p w:rsidR="001B68DD" w:rsidRDefault="001B68DD" w:rsidP="003E06B8">
      <w:pPr>
        <w:pStyle w:val="a3"/>
      </w:pPr>
      <w:r>
        <w:t>– Но в Багдаде уже есть калиф.</w:t>
      </w:r>
    </w:p>
    <w:p w:rsidR="001B68DD" w:rsidRDefault="001B68DD" w:rsidP="003E06B8">
      <w:pPr>
        <w:pStyle w:val="a3"/>
      </w:pPr>
      <w:r>
        <w:t>–</w:t>
      </w:r>
      <w:r w:rsidR="00930C24">
        <w:t xml:space="preserve"> Конечно – молодой </w:t>
      </w:r>
      <w:r>
        <w:t>красавец Фарид.</w:t>
      </w:r>
    </w:p>
    <w:p w:rsidR="001B68DD" w:rsidRDefault="001B68DD" w:rsidP="003E06B8">
      <w:pPr>
        <w:pStyle w:val="a3"/>
      </w:pPr>
      <w:r>
        <w:t>– В том-то и дело.</w:t>
      </w:r>
      <w:r w:rsidR="00930C24">
        <w:t xml:space="preserve"> И значит, ему угрожает беда.</w:t>
      </w:r>
    </w:p>
    <w:p w:rsidR="00930C24" w:rsidRDefault="00930C24" w:rsidP="003E06B8">
      <w:pPr>
        <w:pStyle w:val="a3"/>
      </w:pPr>
      <w:r>
        <w:t xml:space="preserve">– Вай! А что же </w:t>
      </w:r>
      <w:r w:rsidR="001D6307">
        <w:t>теперь</w:t>
      </w:r>
      <w:r>
        <w:t>?</w:t>
      </w:r>
    </w:p>
    <w:p w:rsidR="00930C24" w:rsidRDefault="00930C24" w:rsidP="003E06B8">
      <w:pPr>
        <w:pStyle w:val="a3"/>
      </w:pPr>
      <w:r>
        <w:t>– Полетели, да?</w:t>
      </w:r>
    </w:p>
    <w:p w:rsidR="00930C24" w:rsidRDefault="00930C24" w:rsidP="003E06B8">
      <w:pPr>
        <w:pStyle w:val="a3"/>
      </w:pPr>
      <w:r>
        <w:t>– Куда?</w:t>
      </w:r>
    </w:p>
    <w:p w:rsidR="00930C24" w:rsidRDefault="00930C24" w:rsidP="003E06B8">
      <w:pPr>
        <w:pStyle w:val="a3"/>
      </w:pPr>
      <w:r>
        <w:t>– Куда, куда! – в Багдад!</w:t>
      </w:r>
    </w:p>
    <w:p w:rsidR="005030F7" w:rsidRDefault="005030F7" w:rsidP="003E06B8">
      <w:pPr>
        <w:pStyle w:val="a3"/>
      </w:pPr>
    </w:p>
    <w:p w:rsidR="005030F7" w:rsidRPr="003E06B8" w:rsidRDefault="005030F7" w:rsidP="005030F7">
      <w:pPr>
        <w:pStyle w:val="a3"/>
        <w:ind w:firstLine="0"/>
        <w:jc w:val="center"/>
      </w:pPr>
      <w:r>
        <w:t>* * *</w:t>
      </w:r>
    </w:p>
    <w:p w:rsidR="00930C24" w:rsidRDefault="00930C24" w:rsidP="00EA0A82">
      <w:pPr>
        <w:pStyle w:val="a9"/>
        <w:rPr>
          <w:szCs w:val="24"/>
        </w:rPr>
      </w:pPr>
      <w:r>
        <w:rPr>
          <w:szCs w:val="24"/>
        </w:rPr>
        <w:t xml:space="preserve">Артисты «улетают». </w:t>
      </w:r>
      <w:r w:rsidR="003E06B8">
        <w:rPr>
          <w:szCs w:val="24"/>
        </w:rPr>
        <w:t>На сцене покои багдадского калифа</w:t>
      </w:r>
      <w:r>
        <w:rPr>
          <w:szCs w:val="24"/>
        </w:rPr>
        <w:t xml:space="preserve"> Фарида. Калиф играет с котом.</w:t>
      </w:r>
    </w:p>
    <w:p w:rsidR="00930C24" w:rsidRDefault="00930C24" w:rsidP="00930C24">
      <w:pPr>
        <w:pStyle w:val="a3"/>
      </w:pPr>
      <w:r>
        <w:t xml:space="preserve">ФАРИД: Ах ты, неблагодарное животное! </w:t>
      </w:r>
      <w:r w:rsidR="009430AE">
        <w:t>Царапаешь своего господина! Ну, постой! Се</w:t>
      </w:r>
      <w:r w:rsidR="009430AE">
        <w:t>й</w:t>
      </w:r>
      <w:r w:rsidR="009430AE">
        <w:t>час я тебя поймаю!</w:t>
      </w:r>
    </w:p>
    <w:p w:rsidR="009430AE" w:rsidRDefault="009430AE" w:rsidP="009430AE">
      <w:pPr>
        <w:pStyle w:val="a9"/>
      </w:pPr>
      <w:r>
        <w:t>Калиф хочет поймать кота и неожиданно обнаруживает шкатулку.</w:t>
      </w:r>
    </w:p>
    <w:p w:rsidR="00490851" w:rsidRDefault="009430AE" w:rsidP="009430AE">
      <w:pPr>
        <w:pStyle w:val="aa"/>
      </w:pPr>
      <w:r>
        <w:lastRenderedPageBreak/>
        <w:t>Что это за шкатулка? Откуда она взялась? Ты не знаешь, М</w:t>
      </w:r>
      <w:r w:rsidR="00F30ED0">
        <w:t>у</w:t>
      </w:r>
      <w:r>
        <w:t xml:space="preserve">рза? В шкатулке </w:t>
      </w:r>
      <w:r w:rsidR="001402F0">
        <w:t>нич</w:t>
      </w:r>
      <w:r w:rsidR="001402F0">
        <w:t>е</w:t>
      </w:r>
      <w:r w:rsidR="001402F0">
        <w:t>го нет</w:t>
      </w:r>
      <w:r w:rsidR="008E736D">
        <w:t xml:space="preserve">… И </w:t>
      </w:r>
      <w:r>
        <w:t>что–то написано</w:t>
      </w:r>
      <w:r w:rsidR="008E736D">
        <w:t>…</w:t>
      </w:r>
      <w:r>
        <w:t xml:space="preserve"> </w:t>
      </w:r>
      <w:r w:rsidR="008E736D">
        <w:t xml:space="preserve">Язык </w:t>
      </w:r>
      <w:r>
        <w:t>какой-то непонятный.</w:t>
      </w:r>
      <w:r w:rsidR="00490851">
        <w:t xml:space="preserve"> Эй, позвать ко мне в</w:t>
      </w:r>
      <w:r w:rsidR="00490851">
        <w:t>и</w:t>
      </w:r>
      <w:r w:rsidR="00490851">
        <w:t>зиря! Может, это кошачий язык? Посмотри, М</w:t>
      </w:r>
      <w:r w:rsidR="00F30ED0">
        <w:t>у</w:t>
      </w:r>
      <w:r w:rsidR="00490851">
        <w:t xml:space="preserve">рза. </w:t>
      </w:r>
    </w:p>
    <w:p w:rsidR="009430AE" w:rsidRDefault="00490851" w:rsidP="007C66C0">
      <w:pPr>
        <w:pStyle w:val="a9"/>
      </w:pPr>
      <w:r>
        <w:t>Протягивает шкатулку коту. Кот нюхает и чихает. Входит визирь Мансор.</w:t>
      </w:r>
      <w:r w:rsidR="007C66C0">
        <w:t xml:space="preserve"> Он очень стар и плохо слышит.</w:t>
      </w:r>
    </w:p>
    <w:p w:rsidR="00490851" w:rsidRDefault="00490851" w:rsidP="00490851">
      <w:pPr>
        <w:pStyle w:val="a3"/>
      </w:pPr>
      <w:r>
        <w:t>МАНСОР: Ты звал меня, господин?</w:t>
      </w:r>
    </w:p>
    <w:p w:rsidR="00490851" w:rsidRDefault="00490851" w:rsidP="00490851">
      <w:pPr>
        <w:pStyle w:val="a3"/>
      </w:pPr>
      <w:r>
        <w:t>ФАРИД: Взгляни, Мансор, на эту диковинку.</w:t>
      </w:r>
    </w:p>
    <w:p w:rsidR="00DB02CB" w:rsidRDefault="00490851" w:rsidP="00490851">
      <w:pPr>
        <w:pStyle w:val="a3"/>
      </w:pPr>
      <w:r>
        <w:t xml:space="preserve">МАНСОР: </w:t>
      </w:r>
      <w:r w:rsidR="00DB02CB">
        <w:t>О</w:t>
      </w:r>
      <w:r w:rsidR="001402F0">
        <w:t xml:space="preserve"> </w:t>
      </w:r>
      <w:r w:rsidR="00DB02CB">
        <w:t>господин! Спасибо за щедрый подарок!</w:t>
      </w:r>
    </w:p>
    <w:p w:rsidR="00490851" w:rsidRDefault="00DB02CB" w:rsidP="00DB02CB">
      <w:pPr>
        <w:pStyle w:val="a3"/>
      </w:pPr>
      <w:r>
        <w:t>ФАРИД: Какой подарок</w:t>
      </w:r>
      <w:r w:rsidR="00F30ED0">
        <w:t>?</w:t>
      </w:r>
      <w:r>
        <w:t>! Я хочу знать, что здесь написано</w:t>
      </w:r>
      <w:r w:rsidR="00F30ED0">
        <w:t>.</w:t>
      </w:r>
      <w:r>
        <w:t xml:space="preserve"> </w:t>
      </w:r>
    </w:p>
    <w:p w:rsidR="007C66C0" w:rsidRDefault="007C66C0" w:rsidP="00490851">
      <w:pPr>
        <w:pStyle w:val="a3"/>
      </w:pPr>
      <w:r>
        <w:t xml:space="preserve">МАНСОР: </w:t>
      </w:r>
      <w:r w:rsidR="00692812">
        <w:t xml:space="preserve">Да, </w:t>
      </w:r>
      <w:r w:rsidR="00DB02CB">
        <w:t xml:space="preserve">да, господин, </w:t>
      </w:r>
      <w:r w:rsidR="001402F0">
        <w:t>странная коробочка</w:t>
      </w:r>
      <w:r>
        <w:t>…</w:t>
      </w:r>
    </w:p>
    <w:p w:rsidR="00692812" w:rsidRDefault="007C66C0" w:rsidP="00490851">
      <w:pPr>
        <w:pStyle w:val="a3"/>
      </w:pPr>
      <w:r>
        <w:t>ФАРИД</w:t>
      </w:r>
      <w:r w:rsidR="00DB02CB">
        <w:t>: Вот глухой старик!</w:t>
      </w:r>
      <w:r>
        <w:t xml:space="preserve"> </w:t>
      </w:r>
      <w:r>
        <w:rPr>
          <w:i/>
        </w:rPr>
        <w:t>(</w:t>
      </w:r>
      <w:r w:rsidR="00DB02CB">
        <w:rPr>
          <w:i/>
        </w:rPr>
        <w:t>Громко.</w:t>
      </w:r>
      <w:r>
        <w:rPr>
          <w:i/>
        </w:rPr>
        <w:t>)</w:t>
      </w:r>
      <w:r>
        <w:t xml:space="preserve"> </w:t>
      </w:r>
      <w:r w:rsidR="00692812">
        <w:t>Я спрашиваю, что написано.</w:t>
      </w:r>
    </w:p>
    <w:p w:rsidR="00490851" w:rsidRDefault="00692812" w:rsidP="00490851">
      <w:pPr>
        <w:pStyle w:val="a3"/>
      </w:pPr>
      <w:r>
        <w:t>МАНСОР:</w:t>
      </w:r>
      <w:r w:rsidR="006A0045">
        <w:t xml:space="preserve"> Написано?</w:t>
      </w:r>
      <w:r>
        <w:t xml:space="preserve"> Да, да, написано… </w:t>
      </w:r>
      <w:r w:rsidR="00F30ED0">
        <w:t xml:space="preserve">Зачем так кричишь? </w:t>
      </w:r>
      <w:r w:rsidR="007C66C0">
        <w:t xml:space="preserve">Это язык древних парсов, господин. </w:t>
      </w:r>
      <w:r w:rsidR="007C66C0">
        <w:rPr>
          <w:i/>
        </w:rPr>
        <w:t xml:space="preserve">(Читает про себя.) </w:t>
      </w:r>
      <w:r w:rsidR="007C66C0" w:rsidRPr="007C66C0">
        <w:t>О! Этого не может быть!</w:t>
      </w:r>
    </w:p>
    <w:p w:rsidR="007C66C0" w:rsidRDefault="007C66C0" w:rsidP="00490851">
      <w:pPr>
        <w:pStyle w:val="a3"/>
      </w:pPr>
      <w:r>
        <w:t>ФАРИД: Ну, что? Что там такое?</w:t>
      </w:r>
    </w:p>
    <w:p w:rsidR="007C66C0" w:rsidRDefault="007C66C0" w:rsidP="00490851">
      <w:pPr>
        <w:pStyle w:val="a3"/>
      </w:pPr>
      <w:r>
        <w:t>МАНСОР: О повелитель! Тут написан</w:t>
      </w:r>
      <w:r w:rsidR="001402F0">
        <w:t>ы слова</w:t>
      </w:r>
      <w:r>
        <w:t xml:space="preserve"> заклинани</w:t>
      </w:r>
      <w:r w:rsidR="001402F0">
        <w:t>я</w:t>
      </w:r>
      <w:r w:rsidR="00692812">
        <w:t>. Тут написано: «</w:t>
      </w:r>
      <w:r w:rsidR="00CF79F8">
        <w:t>П</w:t>
      </w:r>
      <w:r w:rsidR="00692812">
        <w:t>овернись л</w:t>
      </w:r>
      <w:r w:rsidR="00692812">
        <w:t>и</w:t>
      </w:r>
      <w:r w:rsidR="00692812">
        <w:t>цом к Мекке… и громко скажи: урюк-курдюк-бюль-бюль».</w:t>
      </w:r>
    </w:p>
    <w:p w:rsidR="00692812" w:rsidRDefault="00692812" w:rsidP="00490851">
      <w:pPr>
        <w:pStyle w:val="a3"/>
      </w:pPr>
      <w:r>
        <w:t>ФАРИД: Бюль-бюль?</w:t>
      </w:r>
    </w:p>
    <w:p w:rsidR="00692812" w:rsidRDefault="00692812" w:rsidP="00490851">
      <w:pPr>
        <w:pStyle w:val="a3"/>
      </w:pPr>
      <w:r>
        <w:t>МАНСОР: Бюль-бюль.</w:t>
      </w:r>
    </w:p>
    <w:p w:rsidR="00692812" w:rsidRDefault="00692812" w:rsidP="00490851">
      <w:pPr>
        <w:pStyle w:val="a3"/>
      </w:pPr>
      <w:r>
        <w:t>ФАРИД: И что?</w:t>
      </w:r>
    </w:p>
    <w:p w:rsidR="00692812" w:rsidRDefault="00692812" w:rsidP="00490851">
      <w:pPr>
        <w:pStyle w:val="a3"/>
      </w:pPr>
      <w:r>
        <w:t>МАНСОР: Что?</w:t>
      </w:r>
    </w:p>
    <w:p w:rsidR="00692812" w:rsidRDefault="00692812" w:rsidP="00490851">
      <w:pPr>
        <w:pStyle w:val="a3"/>
      </w:pPr>
      <w:r>
        <w:t xml:space="preserve">ФАРИД </w:t>
      </w:r>
      <w:r>
        <w:rPr>
          <w:i/>
        </w:rPr>
        <w:t>(громко)</w:t>
      </w:r>
      <w:r>
        <w:t>: Я спрашиваю, что потом.</w:t>
      </w:r>
    </w:p>
    <w:p w:rsidR="006F6AEC" w:rsidRDefault="006F6AEC" w:rsidP="00490851">
      <w:pPr>
        <w:pStyle w:val="a3"/>
      </w:pPr>
      <w:r>
        <w:t>МАНСОР: Потом? Потом ты превратишься в животное.</w:t>
      </w:r>
    </w:p>
    <w:p w:rsidR="006F6AEC" w:rsidRDefault="006F6AEC" w:rsidP="00490851">
      <w:pPr>
        <w:pStyle w:val="a3"/>
      </w:pPr>
      <w:r>
        <w:t>ФАРИД: В животное? В какое животное?</w:t>
      </w:r>
    </w:p>
    <w:p w:rsidR="006F6AEC" w:rsidRDefault="006F6AEC" w:rsidP="00490851">
      <w:pPr>
        <w:pStyle w:val="a3"/>
      </w:pPr>
      <w:r>
        <w:t>МАНСОР: В какое захочешь</w:t>
      </w:r>
      <w:r w:rsidR="008E736D">
        <w:t>, господин</w:t>
      </w:r>
      <w:r>
        <w:t>. И станешь понимать звериный язык.</w:t>
      </w:r>
    </w:p>
    <w:p w:rsidR="006F6AEC" w:rsidRDefault="006F6AEC" w:rsidP="00490851">
      <w:pPr>
        <w:pStyle w:val="a3"/>
      </w:pPr>
      <w:r>
        <w:t>ФАРИД: А потом?</w:t>
      </w:r>
    </w:p>
    <w:p w:rsidR="006F6AEC" w:rsidRDefault="006F6AEC" w:rsidP="00490851">
      <w:pPr>
        <w:pStyle w:val="a3"/>
      </w:pPr>
      <w:r>
        <w:t>МАНСОР: А?</w:t>
      </w:r>
    </w:p>
    <w:p w:rsidR="006F6AEC" w:rsidRDefault="006F6AEC" w:rsidP="00490851">
      <w:pPr>
        <w:pStyle w:val="a3"/>
      </w:pPr>
      <w:r>
        <w:t xml:space="preserve">ФАРИД </w:t>
      </w:r>
      <w:r>
        <w:rPr>
          <w:i/>
        </w:rPr>
        <w:t>(громко)</w:t>
      </w:r>
      <w:r>
        <w:t>: Потом я смогу превратиться обратно?</w:t>
      </w:r>
    </w:p>
    <w:p w:rsidR="006F6AEC" w:rsidRDefault="006F6AEC" w:rsidP="00490851">
      <w:pPr>
        <w:pStyle w:val="a3"/>
      </w:pPr>
      <w:r>
        <w:t>МАНСОР: Да, мой повелитель. Стоит сделать ещё</w:t>
      </w:r>
      <w:r w:rsidR="008E736D">
        <w:t xml:space="preserve"> </w:t>
      </w:r>
      <w:r>
        <w:t>раз то же самое, и ты опять станешь человеком. Так тут написано.</w:t>
      </w:r>
    </w:p>
    <w:p w:rsidR="006F6AEC" w:rsidRDefault="006F6AEC" w:rsidP="00490851">
      <w:pPr>
        <w:pStyle w:val="a3"/>
      </w:pPr>
      <w:r>
        <w:t>ФАРИД: Вот это чудо! В кого бы нам превратиться?</w:t>
      </w:r>
    </w:p>
    <w:p w:rsidR="006F6AEC" w:rsidRDefault="006F6AEC" w:rsidP="00490851">
      <w:pPr>
        <w:pStyle w:val="a3"/>
      </w:pPr>
      <w:r>
        <w:t xml:space="preserve">МАНСОР: Нет, господин, не </w:t>
      </w:r>
      <w:r w:rsidR="00CF79F8">
        <w:t>советую</w:t>
      </w:r>
      <w:r>
        <w:t>. Это опасно!</w:t>
      </w:r>
      <w:r w:rsidR="00F30ED0">
        <w:t xml:space="preserve"> Зачем тебе превращаться – ты такой красивый.</w:t>
      </w:r>
    </w:p>
    <w:p w:rsidR="006F6AEC" w:rsidRDefault="006F6AEC" w:rsidP="00490851">
      <w:pPr>
        <w:pStyle w:val="a3"/>
      </w:pPr>
      <w:r>
        <w:t xml:space="preserve">ФАРИД: Не бойся, старик. Поворачивайся лицом к Мекке, вот так. </w:t>
      </w:r>
      <w:r w:rsidR="008E736D">
        <w:t xml:space="preserve">Говори </w:t>
      </w:r>
      <w:r>
        <w:t>заклинание и превращайся… превращайся в кота.</w:t>
      </w:r>
    </w:p>
    <w:p w:rsidR="006F6AEC" w:rsidRDefault="006F6AEC" w:rsidP="00490851">
      <w:pPr>
        <w:pStyle w:val="a3"/>
      </w:pPr>
      <w:r>
        <w:t>МАНСОР: Помилуй, господин! Я не хочу превращаться в кота!</w:t>
      </w:r>
    </w:p>
    <w:p w:rsidR="006F6AEC" w:rsidRDefault="006F6AEC" w:rsidP="00490851">
      <w:pPr>
        <w:pStyle w:val="a3"/>
      </w:pPr>
      <w:r>
        <w:t>ФАРИД: Что!? Ты вздумал спорить с халифом? Ты решился меня ослушаться?</w:t>
      </w:r>
    </w:p>
    <w:p w:rsidR="006F6AEC" w:rsidRPr="007C66C0" w:rsidRDefault="006F6AEC" w:rsidP="00490851">
      <w:pPr>
        <w:pStyle w:val="a3"/>
      </w:pPr>
      <w:r>
        <w:t xml:space="preserve">МАНСОР: Я твой раб, господин! </w:t>
      </w:r>
      <w:r w:rsidR="001D6307">
        <w:t>Урюк-курдюк-бюль-бюль…</w:t>
      </w:r>
    </w:p>
    <w:p w:rsidR="00EA0A82" w:rsidRDefault="001D6307" w:rsidP="00EA0A82">
      <w:pPr>
        <w:pStyle w:val="a9"/>
        <w:rPr>
          <w:szCs w:val="24"/>
        </w:rPr>
      </w:pPr>
      <w:r>
        <w:rPr>
          <w:szCs w:val="24"/>
        </w:rPr>
        <w:t>Визирь превращается в кота. Кот Мурза от неожиданности отскакивает и ш</w:t>
      </w:r>
      <w:r>
        <w:rPr>
          <w:szCs w:val="24"/>
        </w:rPr>
        <w:t>и</w:t>
      </w:r>
      <w:r>
        <w:rPr>
          <w:szCs w:val="24"/>
        </w:rPr>
        <w:t>пит. Между двумя котами начинается перебранка на непонятном языке.</w:t>
      </w:r>
    </w:p>
    <w:p w:rsidR="001D6307" w:rsidRDefault="001D6307" w:rsidP="001D6307">
      <w:pPr>
        <w:pStyle w:val="a3"/>
      </w:pPr>
      <w:r>
        <w:t xml:space="preserve">ФАРИД: Вот </w:t>
      </w:r>
      <w:r w:rsidR="00F30ED0">
        <w:t>это</w:t>
      </w:r>
      <w:r>
        <w:t xml:space="preserve"> чудо! Я хочу знать, о чём они теперь разговаривают. Урюк-курдюк-бюль-бюль.</w:t>
      </w:r>
    </w:p>
    <w:p w:rsidR="001D6307" w:rsidRDefault="001D6307" w:rsidP="001D6307">
      <w:pPr>
        <w:pStyle w:val="a9"/>
      </w:pPr>
      <w:r>
        <w:t>Калиф тоже превращается в кота. Теперь и мы слышим и понимаем разговор трёх котов.</w:t>
      </w:r>
    </w:p>
    <w:p w:rsidR="00433E75" w:rsidRPr="00A64CBA" w:rsidRDefault="00797533" w:rsidP="00EA0A82">
      <w:pPr>
        <w:pStyle w:val="a3"/>
      </w:pPr>
      <w:r>
        <w:t>КОТ МУРЗА: Вау! Ещё один! Что за наказанье! Прочь, бродяги! Прочь!</w:t>
      </w:r>
      <w:r w:rsidR="00A64CBA">
        <w:t xml:space="preserve"> </w:t>
      </w:r>
      <w:r w:rsidR="00A64CBA">
        <w:rPr>
          <w:i/>
        </w:rPr>
        <w:t>(Шипит.)</w:t>
      </w:r>
    </w:p>
    <w:p w:rsidR="00797533" w:rsidRDefault="00797533" w:rsidP="00EA0A82">
      <w:pPr>
        <w:pStyle w:val="a3"/>
      </w:pPr>
      <w:r>
        <w:t>ФАРИД: Ах ты, бездельник! Да как ты смеешь так со мной разговаривать? Мансор, живо заставь замолчать этого нечестивца!</w:t>
      </w:r>
    </w:p>
    <w:p w:rsidR="00797533" w:rsidRDefault="00797533" w:rsidP="00EA0A82">
      <w:pPr>
        <w:pStyle w:val="a3"/>
      </w:pPr>
      <w:r>
        <w:lastRenderedPageBreak/>
        <w:t>МАНСОР: Мой повелитель! Теперь мы такие же коты, как и он</w:t>
      </w:r>
      <w:r w:rsidR="00A64CBA">
        <w:t>. Хуже того –  он здесь х</w:t>
      </w:r>
      <w:r w:rsidR="00A64CBA">
        <w:t>о</w:t>
      </w:r>
      <w:r w:rsidR="00A64CBA">
        <w:t>зяин, а мы его гости.</w:t>
      </w:r>
    </w:p>
    <w:p w:rsidR="00A64CBA" w:rsidRDefault="00A64CBA" w:rsidP="00EA0A82">
      <w:pPr>
        <w:pStyle w:val="a3"/>
      </w:pPr>
      <w:r>
        <w:t>МУРЗА: Гости! Мяу! Я не звал никаких гостей.</w:t>
      </w:r>
    </w:p>
    <w:p w:rsidR="00A64CBA" w:rsidRDefault="00A64CBA" w:rsidP="00EA0A82">
      <w:pPr>
        <w:pStyle w:val="a3"/>
      </w:pPr>
      <w:r>
        <w:t>МАНСОР: Послушай, Мурза…</w:t>
      </w:r>
    </w:p>
    <w:p w:rsidR="00A64CBA" w:rsidRDefault="00A64CBA" w:rsidP="00EA0A82">
      <w:pPr>
        <w:pStyle w:val="a3"/>
      </w:pPr>
      <w:r>
        <w:t>МУРЗА: Что за Мурза? Я кот калифа Багдада. Ко мне нужно обращаться почтительно: господин Мурза!</w:t>
      </w:r>
    </w:p>
    <w:p w:rsidR="00A64CBA" w:rsidRDefault="00A64CBA" w:rsidP="00EA0A82">
      <w:pPr>
        <w:pStyle w:val="a3"/>
      </w:pPr>
      <w:r>
        <w:t>ФАРИД: Ну, довольно!</w:t>
      </w:r>
      <w:r w:rsidR="00F30ED0">
        <w:t xml:space="preserve"> Я не желаю больше слушать это д</w:t>
      </w:r>
      <w:r>
        <w:t>ерзкое животное!</w:t>
      </w:r>
    </w:p>
    <w:p w:rsidR="00B1182D" w:rsidRDefault="00A64CBA" w:rsidP="00EA0A82">
      <w:pPr>
        <w:pStyle w:val="a3"/>
      </w:pPr>
      <w:r>
        <w:t xml:space="preserve">МАНСОР: Да, да, </w:t>
      </w:r>
      <w:r w:rsidR="006A0045">
        <w:t xml:space="preserve">ты прав, </w:t>
      </w:r>
      <w:r>
        <w:t>мой повелитель. Давай, пока не поздно, превращаться обратно</w:t>
      </w:r>
      <w:r w:rsidR="003602DF">
        <w:t>. Человеком быть гораздо приятнее. Урюк-курдюк</w:t>
      </w:r>
      <w:r w:rsidR="00B1182D">
        <w:t>… О Аллах!.. Как же там дал</w:t>
      </w:r>
      <w:r w:rsidR="00B1182D">
        <w:t>ь</w:t>
      </w:r>
      <w:r w:rsidR="00B1182D">
        <w:t>ше?..</w:t>
      </w:r>
    </w:p>
    <w:p w:rsidR="00B1182D" w:rsidRDefault="00B1182D" w:rsidP="00EA0A82">
      <w:pPr>
        <w:pStyle w:val="a3"/>
      </w:pPr>
      <w:r>
        <w:t>ФАРИД: Бюль</w:t>
      </w:r>
      <w:r w:rsidR="003602DF">
        <w:t xml:space="preserve">-бюль! </w:t>
      </w:r>
    </w:p>
    <w:p w:rsidR="006A0045" w:rsidRDefault="006A0045" w:rsidP="00EA0A82">
      <w:pPr>
        <w:pStyle w:val="a3"/>
      </w:pPr>
      <w:r>
        <w:t>МАНСОР: А?..</w:t>
      </w:r>
    </w:p>
    <w:p w:rsidR="006A0045" w:rsidRDefault="006A0045" w:rsidP="006A0045">
      <w:pPr>
        <w:pStyle w:val="a3"/>
      </w:pPr>
      <w:r>
        <w:t xml:space="preserve">ФАРИД: Бюль-бюль! </w:t>
      </w:r>
    </w:p>
    <w:p w:rsidR="00A64CBA" w:rsidRDefault="00B1182D" w:rsidP="00EA0A82">
      <w:pPr>
        <w:pStyle w:val="a3"/>
        <w:rPr>
          <w:i/>
        </w:rPr>
      </w:pPr>
      <w:r>
        <w:t>МАНСОР:  Да,</w:t>
      </w:r>
      <w:r w:rsidR="00F30ED0">
        <w:t xml:space="preserve"> </w:t>
      </w:r>
      <w:r>
        <w:t xml:space="preserve">да! </w:t>
      </w:r>
      <w:r w:rsidR="006A0045">
        <w:t xml:space="preserve">Бюль-бюль! </w:t>
      </w:r>
      <w:r>
        <w:t>Урюк-курдюк-бюль-бюль!</w:t>
      </w:r>
      <w:r>
        <w:rPr>
          <w:i/>
        </w:rPr>
        <w:t xml:space="preserve"> </w:t>
      </w:r>
      <w:r w:rsidR="003602DF">
        <w:rPr>
          <w:i/>
        </w:rPr>
        <w:t>(Превращается в человека.)</w:t>
      </w:r>
    </w:p>
    <w:p w:rsidR="00B1182D" w:rsidRDefault="003602DF" w:rsidP="00EA0A82">
      <w:pPr>
        <w:pStyle w:val="a3"/>
      </w:pPr>
      <w:r>
        <w:t xml:space="preserve">ФАРИД: Урюк-курдюк-бюль-бюль! </w:t>
      </w:r>
      <w:r>
        <w:rPr>
          <w:i/>
        </w:rPr>
        <w:t>(Вновь становится калифом. Замахивается на кота.)</w:t>
      </w:r>
      <w:r>
        <w:t xml:space="preserve"> </w:t>
      </w:r>
      <w:r w:rsidR="00EC6E51">
        <w:t xml:space="preserve">Что, мерзавец, испугался? Вот я тебя!.. </w:t>
      </w:r>
      <w:r w:rsidR="00EC6E51">
        <w:rPr>
          <w:i/>
        </w:rPr>
        <w:t>(Кот прячется.)</w:t>
      </w:r>
      <w:r w:rsidR="00EC6E51">
        <w:t xml:space="preserve"> </w:t>
      </w:r>
      <w:r w:rsidR="00B1182D">
        <w:t xml:space="preserve">Ну, что скажешь, </w:t>
      </w:r>
      <w:r w:rsidR="00EC6E51">
        <w:t>Мансор</w:t>
      </w:r>
      <w:r w:rsidR="00B1182D">
        <w:t>?</w:t>
      </w:r>
    </w:p>
    <w:p w:rsidR="00EC6E51" w:rsidRDefault="00EC6E51" w:rsidP="00EA0A82">
      <w:pPr>
        <w:pStyle w:val="a3"/>
      </w:pPr>
      <w:r>
        <w:t>МАНСОР: Да, мой господин, человеком быть так приятно.</w:t>
      </w:r>
    </w:p>
    <w:p w:rsidR="00EC6E51" w:rsidRDefault="00EC6E51" w:rsidP="00EA0A82">
      <w:pPr>
        <w:pStyle w:val="a3"/>
      </w:pPr>
      <w:r>
        <w:t xml:space="preserve">ФАРИД: </w:t>
      </w:r>
      <w:r w:rsidR="00472611">
        <w:t xml:space="preserve">Ах ты, </w:t>
      </w:r>
      <w:r w:rsidR="00CF79F8">
        <w:t>а ещё мудрец</w:t>
      </w:r>
      <w:r w:rsidR="00472611">
        <w:t>! Тебе не понравилось быть котом? Пойдём скорее в дво</w:t>
      </w:r>
      <w:r w:rsidR="00472611">
        <w:t>р</w:t>
      </w:r>
      <w:r w:rsidR="00472611">
        <w:t>цовый парк и превратимся в кого-нибудь</w:t>
      </w:r>
      <w:r w:rsidR="00CF79F8">
        <w:t xml:space="preserve"> другого</w:t>
      </w:r>
      <w:r w:rsidR="00472611">
        <w:t>.</w:t>
      </w:r>
    </w:p>
    <w:p w:rsidR="00472611" w:rsidRDefault="00472611" w:rsidP="00EA0A82">
      <w:pPr>
        <w:pStyle w:val="a3"/>
      </w:pPr>
      <w:r>
        <w:t>МАНСОР: Но господин…</w:t>
      </w:r>
    </w:p>
    <w:p w:rsidR="00472611" w:rsidRDefault="00472611" w:rsidP="00EA0A82">
      <w:pPr>
        <w:pStyle w:val="a3"/>
      </w:pPr>
      <w:r>
        <w:t xml:space="preserve">ФАРИД: Идём, идём, </w:t>
      </w:r>
      <w:r w:rsidR="006A0045">
        <w:t xml:space="preserve">упрямый </w:t>
      </w:r>
      <w:r>
        <w:t>старик!</w:t>
      </w:r>
    </w:p>
    <w:p w:rsidR="00472611" w:rsidRDefault="00472611" w:rsidP="00472611">
      <w:pPr>
        <w:pStyle w:val="a9"/>
      </w:pPr>
      <w:r>
        <w:t>Калиф с визирем уходят. Артисты меняют декорацию.</w:t>
      </w:r>
    </w:p>
    <w:p w:rsidR="00472611" w:rsidRDefault="00DF772F" w:rsidP="00472611">
      <w:pPr>
        <w:pStyle w:val="a3"/>
      </w:pPr>
      <w:r>
        <w:t>– Ты хотел бы превратиться в кота?</w:t>
      </w:r>
    </w:p>
    <w:p w:rsidR="00DF772F" w:rsidRDefault="00DF772F" w:rsidP="00472611">
      <w:pPr>
        <w:pStyle w:val="a3"/>
      </w:pPr>
      <w:r>
        <w:t>– Нет, в кота не хочу. Я хочу во льва.</w:t>
      </w:r>
      <w:r w:rsidR="009458CC">
        <w:t xml:space="preserve"> Или в слона.</w:t>
      </w:r>
    </w:p>
    <w:p w:rsidR="00DF772F" w:rsidRDefault="00DF772F" w:rsidP="00472611">
      <w:pPr>
        <w:pStyle w:val="a3"/>
      </w:pPr>
      <w:r>
        <w:t xml:space="preserve">– </w:t>
      </w:r>
      <w:r w:rsidR="009458CC">
        <w:t>В слона</w:t>
      </w:r>
      <w:r>
        <w:t>, да?</w:t>
      </w:r>
    </w:p>
    <w:p w:rsidR="00DF772F" w:rsidRDefault="00DF772F" w:rsidP="00472611">
      <w:pPr>
        <w:pStyle w:val="a3"/>
      </w:pPr>
      <w:r>
        <w:t>– А я хочу в крокодила.</w:t>
      </w:r>
    </w:p>
    <w:p w:rsidR="00F245BB" w:rsidRDefault="00F245BB" w:rsidP="00472611">
      <w:pPr>
        <w:pStyle w:val="a3"/>
      </w:pPr>
      <w:r>
        <w:t>– В крокодила? Нет! В крокодила не хочу.</w:t>
      </w:r>
    </w:p>
    <w:p w:rsidR="009458CC" w:rsidRDefault="009458CC" w:rsidP="00472611">
      <w:pPr>
        <w:pStyle w:val="a3"/>
      </w:pPr>
      <w:r>
        <w:t>– А в змею?</w:t>
      </w:r>
    </w:p>
    <w:p w:rsidR="009458CC" w:rsidRDefault="009458CC" w:rsidP="00472611">
      <w:pPr>
        <w:pStyle w:val="a3"/>
      </w:pPr>
      <w:r>
        <w:t xml:space="preserve">– И в змею не хочу. </w:t>
      </w:r>
    </w:p>
    <w:p w:rsidR="00DF772F" w:rsidRDefault="00DF772F" w:rsidP="00472611">
      <w:pPr>
        <w:pStyle w:val="a3"/>
      </w:pPr>
      <w:r>
        <w:t xml:space="preserve">– </w:t>
      </w:r>
      <w:r>
        <w:rPr>
          <w:i/>
        </w:rPr>
        <w:t xml:space="preserve">(к публике): </w:t>
      </w:r>
      <w:r>
        <w:t xml:space="preserve"> А вы в кого</w:t>
      </w:r>
      <w:r w:rsidR="00F245BB">
        <w:t xml:space="preserve"> хотели бы превратиться?</w:t>
      </w:r>
    </w:p>
    <w:p w:rsidR="00F245BB" w:rsidRDefault="00F245BB" w:rsidP="00472611">
      <w:pPr>
        <w:pStyle w:val="a3"/>
      </w:pPr>
      <w:r>
        <w:t>– А в кого захочет превратиться наш калиф, а?</w:t>
      </w:r>
    </w:p>
    <w:p w:rsidR="00F245BB" w:rsidRDefault="00F245BB" w:rsidP="00472611">
      <w:pPr>
        <w:pStyle w:val="a3"/>
      </w:pPr>
      <w:r>
        <w:t>– Сейчас увидим.</w:t>
      </w:r>
    </w:p>
    <w:p w:rsidR="005030F7" w:rsidRDefault="005030F7" w:rsidP="00472611">
      <w:pPr>
        <w:pStyle w:val="a3"/>
      </w:pPr>
    </w:p>
    <w:p w:rsidR="005030F7" w:rsidRPr="003E06B8" w:rsidRDefault="005030F7" w:rsidP="005030F7">
      <w:pPr>
        <w:pStyle w:val="a3"/>
        <w:ind w:firstLine="0"/>
        <w:jc w:val="center"/>
      </w:pPr>
      <w:r>
        <w:t>* * *</w:t>
      </w:r>
    </w:p>
    <w:p w:rsidR="00F245BB" w:rsidRDefault="00F245BB" w:rsidP="00F245BB">
      <w:pPr>
        <w:pStyle w:val="a9"/>
      </w:pPr>
      <w:r>
        <w:t>Артисты расходятся. На сцене дворцовый парк калифа.</w:t>
      </w:r>
      <w:r w:rsidR="005030F7">
        <w:t xml:space="preserve"> Два аиста беседуют на своём непонятном языке. Калиф и визирь наблюдают за ним из-за деревьев.</w:t>
      </w:r>
    </w:p>
    <w:p w:rsidR="005030F7" w:rsidRDefault="006A0045" w:rsidP="005030F7">
      <w:pPr>
        <w:pStyle w:val="a3"/>
      </w:pPr>
      <w:r>
        <w:t>ФАРИД: Какие смешные птицы!</w:t>
      </w:r>
    </w:p>
    <w:p w:rsidR="006A0045" w:rsidRDefault="006A0045" w:rsidP="005030F7">
      <w:pPr>
        <w:pStyle w:val="a3"/>
      </w:pPr>
      <w:r>
        <w:t>МАНСОР: А?..</w:t>
      </w:r>
    </w:p>
    <w:p w:rsidR="006A0045" w:rsidRDefault="006A0045" w:rsidP="005030F7">
      <w:pPr>
        <w:pStyle w:val="a3"/>
      </w:pPr>
      <w:r>
        <w:t>ФАРИД: Смешные пти</w:t>
      </w:r>
      <w:r w:rsidR="007935AB">
        <w:t>цы, говорю. Как они называются?</w:t>
      </w:r>
    </w:p>
    <w:p w:rsidR="007935AB" w:rsidRDefault="007935AB" w:rsidP="005030F7">
      <w:pPr>
        <w:pStyle w:val="a3"/>
      </w:pPr>
      <w:r>
        <w:t>МАНСОР: Это аисты, мой господин, иногда они прилетают сюда с болота.</w:t>
      </w:r>
    </w:p>
    <w:p w:rsidR="007935AB" w:rsidRDefault="007935AB" w:rsidP="005030F7">
      <w:pPr>
        <w:pStyle w:val="a3"/>
      </w:pPr>
      <w:r>
        <w:t>ФАРИД: Интересно, о чём они болтают?</w:t>
      </w:r>
    </w:p>
    <w:p w:rsidR="007935AB" w:rsidRDefault="007935AB" w:rsidP="005030F7">
      <w:pPr>
        <w:pStyle w:val="a3"/>
      </w:pPr>
      <w:r>
        <w:t>МАНСОР: Нет, господин, болото не очень далеко отсюда.</w:t>
      </w:r>
    </w:p>
    <w:p w:rsidR="007935AB" w:rsidRDefault="007935AB" w:rsidP="005030F7">
      <w:pPr>
        <w:pStyle w:val="a3"/>
      </w:pPr>
      <w:r>
        <w:t>ФАРИД: Я спрашиваю, о чём они разговаривают?</w:t>
      </w:r>
    </w:p>
    <w:p w:rsidR="007935AB" w:rsidRDefault="007935AB" w:rsidP="005030F7">
      <w:pPr>
        <w:pStyle w:val="a3"/>
      </w:pPr>
      <w:r>
        <w:t>МАНСОР: О! О чём могут говорить глупые птицы! Разумеется, о прелести твоего парка, повелитель.</w:t>
      </w:r>
    </w:p>
    <w:p w:rsidR="007935AB" w:rsidRDefault="007935AB" w:rsidP="005030F7">
      <w:pPr>
        <w:pStyle w:val="a3"/>
      </w:pPr>
      <w:r>
        <w:t xml:space="preserve">ФАРИД: Я хочу </w:t>
      </w:r>
      <w:r w:rsidR="00BF5999">
        <w:t>услышать.</w:t>
      </w:r>
    </w:p>
    <w:p w:rsidR="00371D33" w:rsidRDefault="00BF5999" w:rsidP="005030F7">
      <w:pPr>
        <w:pStyle w:val="a3"/>
      </w:pPr>
      <w:r>
        <w:t xml:space="preserve">МАНСОР: </w:t>
      </w:r>
      <w:r w:rsidR="00371D33">
        <w:t xml:space="preserve">Выше? Да, деревья </w:t>
      </w:r>
      <w:r w:rsidR="00E8185A">
        <w:t xml:space="preserve">в парке </w:t>
      </w:r>
      <w:r w:rsidR="00371D33">
        <w:t>высокие…</w:t>
      </w:r>
    </w:p>
    <w:p w:rsidR="00371D33" w:rsidRDefault="00371D33" w:rsidP="005030F7">
      <w:pPr>
        <w:pStyle w:val="a3"/>
      </w:pPr>
      <w:r>
        <w:t>ФАРИД: Не выше, а услышать! Я хочу услышать…</w:t>
      </w:r>
    </w:p>
    <w:p w:rsidR="00BF5999" w:rsidRDefault="00371D33" w:rsidP="005030F7">
      <w:pPr>
        <w:pStyle w:val="a3"/>
      </w:pPr>
      <w:r>
        <w:lastRenderedPageBreak/>
        <w:t xml:space="preserve">МАНСОР: </w:t>
      </w:r>
      <w:r w:rsidR="00BF5999">
        <w:t>Нет, нет, не стоит, господин. Я сам могу рассказать тебе…</w:t>
      </w:r>
    </w:p>
    <w:p w:rsidR="00BF5999" w:rsidRDefault="00BF5999" w:rsidP="005030F7">
      <w:pPr>
        <w:pStyle w:val="a3"/>
      </w:pPr>
      <w:r>
        <w:t>ФАРИД: Опять ты со мной споришь! Ну-ка, живо произноси заклинание!</w:t>
      </w:r>
    </w:p>
    <w:p w:rsidR="00BF5999" w:rsidRDefault="00BF5999" w:rsidP="005030F7">
      <w:pPr>
        <w:pStyle w:val="a3"/>
        <w:rPr>
          <w:i/>
        </w:rPr>
      </w:pPr>
      <w:r>
        <w:t xml:space="preserve">МАНСОР: Я твой раб, господин. Урюк-курдюк-бюль-бюль! </w:t>
      </w:r>
      <w:r>
        <w:rPr>
          <w:i/>
        </w:rPr>
        <w:t>(Превращается в аиста.)</w:t>
      </w:r>
    </w:p>
    <w:p w:rsidR="00BF5999" w:rsidRDefault="00BF5999" w:rsidP="005030F7">
      <w:pPr>
        <w:pStyle w:val="a3"/>
        <w:rPr>
          <w:i/>
        </w:rPr>
      </w:pPr>
      <w:r>
        <w:t xml:space="preserve">ФАРИД: То-то же! Урюк-курдюк-бюль-бюль! </w:t>
      </w:r>
      <w:r>
        <w:rPr>
          <w:i/>
        </w:rPr>
        <w:t>(Тоже превращается в аиста.)</w:t>
      </w:r>
    </w:p>
    <w:p w:rsidR="003F4153" w:rsidRDefault="003F4153" w:rsidP="005030F7">
      <w:pPr>
        <w:pStyle w:val="a3"/>
      </w:pPr>
      <w:r>
        <w:t>1-й АИСТ:</w:t>
      </w:r>
      <w:r w:rsidR="00737119">
        <w:t xml:space="preserve"> </w:t>
      </w:r>
      <w:r>
        <w:t>Да, да, да. Все люди такие глупые: они даже не понимают простого птичьего языка.</w:t>
      </w:r>
    </w:p>
    <w:p w:rsidR="003F4153" w:rsidRDefault="003F4153" w:rsidP="005030F7">
      <w:pPr>
        <w:pStyle w:val="a3"/>
      </w:pPr>
      <w:r>
        <w:t>2-й АИСТ: Да, да, такие глупые и такие смешные.</w:t>
      </w:r>
    </w:p>
    <w:p w:rsidR="00BF5999" w:rsidRDefault="00BF5999" w:rsidP="005030F7">
      <w:pPr>
        <w:pStyle w:val="a3"/>
      </w:pPr>
      <w:r>
        <w:t>1-й АИСТ: Что-то калиф не выходит сегодня на прогулку.</w:t>
      </w:r>
      <w:r w:rsidR="00371D33">
        <w:t xml:space="preserve"> </w:t>
      </w:r>
      <w:r>
        <w:t>Зря мы что ли сюда прилетели?</w:t>
      </w:r>
    </w:p>
    <w:p w:rsidR="00BF5999" w:rsidRDefault="00BF5999" w:rsidP="005030F7">
      <w:pPr>
        <w:pStyle w:val="a3"/>
      </w:pPr>
      <w:r>
        <w:t>2-й АИСТ:</w:t>
      </w:r>
      <w:r w:rsidR="00006A55">
        <w:t xml:space="preserve"> Да, так хотелось посмеяться над тем, как он беседует со своим визирем.</w:t>
      </w:r>
    </w:p>
    <w:p w:rsidR="00006A55" w:rsidRDefault="00006A55" w:rsidP="005030F7">
      <w:pPr>
        <w:pStyle w:val="a3"/>
      </w:pPr>
      <w:r>
        <w:t>1-</w:t>
      </w:r>
      <w:r w:rsidR="00371D33">
        <w:t xml:space="preserve">й АИСТ </w:t>
      </w:r>
      <w:r w:rsidR="00371D33">
        <w:rPr>
          <w:i/>
        </w:rPr>
        <w:t>(передразнивает визиря)</w:t>
      </w:r>
      <w:r w:rsidR="00371D33">
        <w:t>: А?.. Что?.. Где?...</w:t>
      </w:r>
    </w:p>
    <w:p w:rsidR="00371D33" w:rsidRDefault="00371D33" w:rsidP="005030F7">
      <w:pPr>
        <w:pStyle w:val="a3"/>
      </w:pPr>
      <w:r>
        <w:t>2-й АИСТ: Визирь, ты меня слышишь?</w:t>
      </w:r>
    </w:p>
    <w:p w:rsidR="00371D33" w:rsidRDefault="00371D33" w:rsidP="005030F7">
      <w:pPr>
        <w:pStyle w:val="a3"/>
      </w:pPr>
      <w:r>
        <w:t>1-й АИСТ: Нет, господин. Зубы у меня ещё не выпали.</w:t>
      </w:r>
    </w:p>
    <w:p w:rsidR="00371D33" w:rsidRDefault="00371D33" w:rsidP="005030F7">
      <w:pPr>
        <w:pStyle w:val="a3"/>
      </w:pPr>
      <w:r>
        <w:t>2-й АИСТ: Причём тут зубы?</w:t>
      </w:r>
    </w:p>
    <w:p w:rsidR="00371D33" w:rsidRDefault="00371D33" w:rsidP="005030F7">
      <w:pPr>
        <w:pStyle w:val="a3"/>
        <w:rPr>
          <w:i/>
        </w:rPr>
      </w:pPr>
      <w:r>
        <w:t xml:space="preserve">1-й АИСТ: </w:t>
      </w:r>
      <w:r w:rsidR="004C0A75">
        <w:t xml:space="preserve">А?.. </w:t>
      </w:r>
      <w:r>
        <w:t>Зачем трубить в трубы?</w:t>
      </w:r>
      <w:r w:rsidR="004C0A75">
        <w:t xml:space="preserve"> </w:t>
      </w:r>
    </w:p>
    <w:p w:rsidR="004C0A75" w:rsidRDefault="004C0A75" w:rsidP="005030F7">
      <w:pPr>
        <w:pStyle w:val="a3"/>
      </w:pPr>
      <w:r>
        <w:t>2-й АИСТ: Старик, прочисти свои уш</w:t>
      </w:r>
      <w:r w:rsidR="00BD0171">
        <w:t>к</w:t>
      </w:r>
      <w:r>
        <w:t>и!</w:t>
      </w:r>
    </w:p>
    <w:p w:rsidR="004C0A75" w:rsidRPr="004C0A75" w:rsidRDefault="004C0A75" w:rsidP="005030F7">
      <w:pPr>
        <w:pStyle w:val="a3"/>
      </w:pPr>
      <w:r>
        <w:t xml:space="preserve">1-й АИСТ: Лягушки? Да, лягушки очень вкусные… </w:t>
      </w:r>
      <w:r>
        <w:rPr>
          <w:i/>
        </w:rPr>
        <w:t>(Оба смеются.)</w:t>
      </w:r>
    </w:p>
    <w:p w:rsidR="001879DC" w:rsidRDefault="004C0A75" w:rsidP="005030F7">
      <w:pPr>
        <w:pStyle w:val="a3"/>
      </w:pPr>
      <w:r>
        <w:t xml:space="preserve">ФАРИД: </w:t>
      </w:r>
      <w:r w:rsidR="00F278AA">
        <w:t xml:space="preserve">Мансур! </w:t>
      </w:r>
      <w:r>
        <w:t>Они смеют издеваться над нами!</w:t>
      </w:r>
      <w:r w:rsidR="00F278AA" w:rsidRPr="00F278AA">
        <w:t xml:space="preserve"> </w:t>
      </w:r>
      <w:r w:rsidR="00F278AA">
        <w:t>Негодные птицы!</w:t>
      </w:r>
    </w:p>
    <w:p w:rsidR="00F40676" w:rsidRDefault="004C0A75" w:rsidP="005030F7">
      <w:pPr>
        <w:pStyle w:val="a3"/>
      </w:pPr>
      <w:r>
        <w:t xml:space="preserve">МАНСОР: </w:t>
      </w:r>
      <w:r w:rsidR="00F278AA">
        <w:t>Да, господин, очень свободные птицы. Летают</w:t>
      </w:r>
      <w:r w:rsidR="00E8185A">
        <w:t>,</w:t>
      </w:r>
      <w:r w:rsidR="00F278AA">
        <w:t xml:space="preserve"> куда хотят.</w:t>
      </w:r>
    </w:p>
    <w:p w:rsidR="00F278AA" w:rsidRDefault="00F278AA" w:rsidP="005030F7">
      <w:pPr>
        <w:pStyle w:val="a3"/>
      </w:pPr>
      <w:r>
        <w:t>ФАРИД: Я сказал негодные!</w:t>
      </w:r>
    </w:p>
    <w:p w:rsidR="00E8185A" w:rsidRDefault="00E8185A" w:rsidP="00E8185A">
      <w:pPr>
        <w:pStyle w:val="a9"/>
      </w:pPr>
      <w:r>
        <w:t>Калиф так громко крикнул на визиря, что аисты наконец обратили на них вним</w:t>
      </w:r>
      <w:r>
        <w:t>а</w:t>
      </w:r>
      <w:r>
        <w:t>ние.</w:t>
      </w:r>
    </w:p>
    <w:p w:rsidR="00E8185A" w:rsidRPr="005A25B2" w:rsidRDefault="00E8185A" w:rsidP="00E8185A">
      <w:pPr>
        <w:pStyle w:val="a3"/>
      </w:pPr>
      <w:r>
        <w:t>1-й АИСТ: Смотри-ка, мы здесь не одни. Добрый день.</w:t>
      </w:r>
    </w:p>
    <w:p w:rsidR="00E8185A" w:rsidRDefault="00E8185A" w:rsidP="00E8185A">
      <w:pPr>
        <w:pStyle w:val="a3"/>
      </w:pPr>
      <w:r w:rsidRPr="00E8185A">
        <w:t xml:space="preserve">МАНСОР: </w:t>
      </w:r>
      <w:r>
        <w:t>Добрый день, почтенные птицы.</w:t>
      </w:r>
    </w:p>
    <w:p w:rsidR="00E8185A" w:rsidRDefault="00E8185A" w:rsidP="00E8185A">
      <w:pPr>
        <w:pStyle w:val="a3"/>
      </w:pPr>
      <w:r>
        <w:t>2-й АИСТ: Раньше мы не встречали вас в этом парке.</w:t>
      </w:r>
    </w:p>
    <w:p w:rsidR="00E8185A" w:rsidRDefault="00E8185A" w:rsidP="00E8185A">
      <w:pPr>
        <w:pStyle w:val="a3"/>
      </w:pPr>
      <w:r>
        <w:t>1-й АИСТ: И на нашем болоте</w:t>
      </w:r>
      <w:r w:rsidR="00566DA1">
        <w:t xml:space="preserve"> вас тоже не было видно. Вы прилетели издалека?</w:t>
      </w:r>
    </w:p>
    <w:p w:rsidR="00566DA1" w:rsidRDefault="00566DA1" w:rsidP="00E8185A">
      <w:pPr>
        <w:pStyle w:val="a3"/>
      </w:pPr>
      <w:r>
        <w:t>2-й АИСТ: Не хотите ли подкрепиться лягушками? В этом парке замечательно вкусные лягушки.</w:t>
      </w:r>
    </w:p>
    <w:p w:rsidR="00566DA1" w:rsidRDefault="00566DA1" w:rsidP="00E8185A">
      <w:pPr>
        <w:pStyle w:val="a3"/>
      </w:pPr>
      <w:r>
        <w:t>ФАРИД: Я не желаю разговаривать с этими гадкими птицами! Кто их пустил в мой парк? Прочь! Сейчас же убирайтесь прочь!</w:t>
      </w:r>
    </w:p>
    <w:p w:rsidR="00566DA1" w:rsidRDefault="00566DA1" w:rsidP="00E8185A">
      <w:pPr>
        <w:pStyle w:val="a3"/>
      </w:pPr>
      <w:r>
        <w:t>1-й АИСТ: Фу! Какие грубые пришлецы! Сразу видно, не с нашего болота.</w:t>
      </w:r>
    </w:p>
    <w:p w:rsidR="00566DA1" w:rsidRDefault="00566DA1" w:rsidP="00E8185A">
      <w:pPr>
        <w:pStyle w:val="a3"/>
      </w:pPr>
      <w:r>
        <w:t>2-й АИСТ: Не стоит с ними связываться. Летим отсюда.</w:t>
      </w:r>
    </w:p>
    <w:p w:rsidR="00566DA1" w:rsidRDefault="00566DA1" w:rsidP="00E8185A">
      <w:pPr>
        <w:pStyle w:val="a3"/>
      </w:pPr>
      <w:r>
        <w:t>1-й АИСТ: Летим.</w:t>
      </w:r>
    </w:p>
    <w:p w:rsidR="00566DA1" w:rsidRDefault="00566DA1" w:rsidP="00566DA1">
      <w:pPr>
        <w:pStyle w:val="a9"/>
      </w:pPr>
      <w:r>
        <w:t>Аисты улетают.</w:t>
      </w:r>
    </w:p>
    <w:p w:rsidR="00566DA1" w:rsidRDefault="00566DA1" w:rsidP="00566DA1">
      <w:pPr>
        <w:pStyle w:val="a3"/>
      </w:pPr>
      <w:r>
        <w:t xml:space="preserve">МАНСОР: </w:t>
      </w:r>
      <w:r w:rsidR="00B1055D">
        <w:t>Улетели.</w:t>
      </w:r>
    </w:p>
    <w:p w:rsidR="00B1055D" w:rsidRDefault="00B1055D" w:rsidP="00566DA1">
      <w:pPr>
        <w:pStyle w:val="a3"/>
      </w:pPr>
      <w:r>
        <w:t>ФАРИД:  Я ни минуты не желаю оставаться в этих перьях! Хватит! Мне надоели эти пр</w:t>
      </w:r>
      <w:r>
        <w:t>е</w:t>
      </w:r>
      <w:r>
        <w:t xml:space="preserve">вращения! Мансор, мы сейчас же превращаемся в людей. </w:t>
      </w:r>
    </w:p>
    <w:p w:rsidR="00B1055D" w:rsidRDefault="00B1055D" w:rsidP="00566DA1">
      <w:pPr>
        <w:pStyle w:val="a3"/>
      </w:pPr>
      <w:r>
        <w:t>МАНСОР: Да, мой господин. Мекка с той стороны.</w:t>
      </w:r>
    </w:p>
    <w:p w:rsidR="00B1055D" w:rsidRDefault="00B1055D" w:rsidP="00566DA1">
      <w:pPr>
        <w:pStyle w:val="a3"/>
      </w:pPr>
      <w:r>
        <w:t>ФАРИД: Да… Напомни-ка мне заклинание.</w:t>
      </w:r>
    </w:p>
    <w:p w:rsidR="00B1055D" w:rsidRDefault="00B1055D" w:rsidP="00566DA1">
      <w:pPr>
        <w:pStyle w:val="a3"/>
      </w:pPr>
      <w:r>
        <w:t xml:space="preserve">МАНСОР: </w:t>
      </w:r>
      <w:r w:rsidR="00F22358">
        <w:t>О Аллах! Я сам не могу его вспомнить. Сейчас, мой повелитель… Бармак-башмак..</w:t>
      </w:r>
    </w:p>
    <w:p w:rsidR="00F22358" w:rsidRDefault="00F22358" w:rsidP="00566DA1">
      <w:pPr>
        <w:pStyle w:val="a3"/>
      </w:pPr>
      <w:r>
        <w:t>ФАРИД:  Бюль-бюль…</w:t>
      </w:r>
    </w:p>
    <w:p w:rsidR="00F22358" w:rsidRDefault="00F22358" w:rsidP="00566DA1">
      <w:pPr>
        <w:pStyle w:val="a3"/>
      </w:pPr>
      <w:r>
        <w:t xml:space="preserve">МАНСОР:  Да, бюль-бюль. Бармак-башмак-бюль-бюль… Нет, не так. </w:t>
      </w:r>
    </w:p>
    <w:p w:rsidR="00F22358" w:rsidRDefault="00F22358" w:rsidP="00566DA1">
      <w:pPr>
        <w:pStyle w:val="a3"/>
      </w:pPr>
      <w:r>
        <w:t>ФАРИД: Салат-халат..</w:t>
      </w:r>
    </w:p>
    <w:p w:rsidR="00F22358" w:rsidRDefault="00F22358" w:rsidP="00566DA1">
      <w:pPr>
        <w:pStyle w:val="a3"/>
      </w:pPr>
      <w:r>
        <w:t>МАНСОР: Бюль-бюль… Халат-салат-бюль-бюль… Опять не так.</w:t>
      </w:r>
    </w:p>
    <w:p w:rsidR="00F22358" w:rsidRDefault="00F22358" w:rsidP="00566DA1">
      <w:pPr>
        <w:pStyle w:val="a3"/>
      </w:pPr>
      <w:r>
        <w:t>ФАРИД:  Шурум-бурум…</w:t>
      </w:r>
    </w:p>
    <w:p w:rsidR="00F22358" w:rsidRDefault="00F22358" w:rsidP="00566DA1">
      <w:pPr>
        <w:pStyle w:val="a3"/>
      </w:pPr>
      <w:r>
        <w:t>МАНСОР:  Бюль-бюль…</w:t>
      </w:r>
    </w:p>
    <w:p w:rsidR="00F22358" w:rsidRDefault="00F22358" w:rsidP="00566DA1">
      <w:pPr>
        <w:pStyle w:val="a3"/>
      </w:pPr>
      <w:r>
        <w:t>ФАРИД:  Не мешай! Сам знаю! Шурум-бурум-бюль-бюль… Ничего не получается!</w:t>
      </w:r>
    </w:p>
    <w:p w:rsidR="00DE0488" w:rsidRDefault="00DE0488" w:rsidP="00566DA1">
      <w:pPr>
        <w:pStyle w:val="a3"/>
      </w:pPr>
      <w:r>
        <w:lastRenderedPageBreak/>
        <w:t>МАНСОР: Мешок-горшок-бюль-бюль… Шайтан-кафтан-бюль</w:t>
      </w:r>
      <w:r w:rsidR="006D158D">
        <w:t>-</w:t>
      </w:r>
      <w:r>
        <w:t>бюль… Ишак-колпак-бюль-бюль…</w:t>
      </w:r>
    </w:p>
    <w:p w:rsidR="00DE0488" w:rsidRDefault="00DE0488" w:rsidP="00566DA1">
      <w:pPr>
        <w:pStyle w:val="a3"/>
      </w:pPr>
      <w:r>
        <w:t>ФАРИД: Бюль-бюль, бюль-бюль… Всё. Мы навсегда останемся этими мерзкими птицами.</w:t>
      </w:r>
    </w:p>
    <w:p w:rsidR="00DE0488" w:rsidRDefault="00DE0488" w:rsidP="00566DA1">
      <w:pPr>
        <w:pStyle w:val="a3"/>
      </w:pPr>
      <w:r>
        <w:t>МАНСОР: Мой повелитель, не стоит так печалиться, аисты – не такие уж мерзкие…</w:t>
      </w:r>
    </w:p>
    <w:p w:rsidR="00DE0488" w:rsidRDefault="00DE0488" w:rsidP="00566DA1">
      <w:pPr>
        <w:pStyle w:val="a3"/>
      </w:pPr>
      <w:r>
        <w:t>ФАРИД: Бюль-бюль!..</w:t>
      </w:r>
    </w:p>
    <w:p w:rsidR="00B371FF" w:rsidRDefault="00B371FF" w:rsidP="00B371FF">
      <w:pPr>
        <w:pStyle w:val="a9"/>
      </w:pPr>
      <w:r>
        <w:t>На сцену выходят озадаченные артисты.</w:t>
      </w:r>
      <w:r w:rsidR="006D158D">
        <w:t xml:space="preserve"> Вздыхают по очереди. </w:t>
      </w:r>
    </w:p>
    <w:p w:rsidR="006D158D" w:rsidRDefault="006D158D" w:rsidP="006D158D">
      <w:pPr>
        <w:pStyle w:val="a3"/>
      </w:pPr>
      <w:r>
        <w:t>– Предупреждали его – не надо превращаться.</w:t>
      </w:r>
    </w:p>
    <w:p w:rsidR="006D158D" w:rsidRDefault="006D158D" w:rsidP="006D158D">
      <w:pPr>
        <w:pStyle w:val="a3"/>
      </w:pPr>
      <w:r>
        <w:t>– А он не послушался, да?</w:t>
      </w:r>
    </w:p>
    <w:p w:rsidR="006D158D" w:rsidRPr="006D158D" w:rsidRDefault="006D158D" w:rsidP="006D158D">
      <w:pPr>
        <w:pStyle w:val="a3"/>
      </w:pPr>
      <w:r>
        <w:t xml:space="preserve">– Не послушался. </w:t>
      </w:r>
      <w:r>
        <w:rPr>
          <w:i/>
        </w:rPr>
        <w:t>(Поют.)</w:t>
      </w:r>
    </w:p>
    <w:p w:rsidR="00B371FF" w:rsidRDefault="00F00E2E" w:rsidP="006366FA">
      <w:pPr>
        <w:pStyle w:val="a6"/>
      </w:pPr>
      <w:r>
        <w:t xml:space="preserve">Большая работа выучить что-то </w:t>
      </w:r>
    </w:p>
    <w:p w:rsidR="00F00E2E" w:rsidRDefault="00F00E2E" w:rsidP="006366FA">
      <w:pPr>
        <w:pStyle w:val="a6"/>
      </w:pPr>
      <w:r>
        <w:t>Наизусть</w:t>
      </w:r>
      <w:r w:rsidR="00DE78D8">
        <w:t>.</w:t>
      </w:r>
    </w:p>
    <w:p w:rsidR="00F00E2E" w:rsidRDefault="003A4263" w:rsidP="006366FA">
      <w:pPr>
        <w:pStyle w:val="a6"/>
      </w:pPr>
      <w:r>
        <w:t>Слово забылось – горе случилось.</w:t>
      </w:r>
    </w:p>
    <w:p w:rsidR="003A4263" w:rsidRDefault="003A4263" w:rsidP="006366FA">
      <w:pPr>
        <w:pStyle w:val="a6"/>
      </w:pPr>
      <w:r>
        <w:t>Печаль и грусть.</w:t>
      </w:r>
    </w:p>
    <w:p w:rsidR="003A4263" w:rsidRDefault="003A4263" w:rsidP="006366FA">
      <w:pPr>
        <w:pStyle w:val="a6"/>
      </w:pPr>
      <w:r>
        <w:t>Ко всем иногда приходит беда.</w:t>
      </w:r>
    </w:p>
    <w:p w:rsidR="005A25B2" w:rsidRPr="005A25B2" w:rsidRDefault="003A4263" w:rsidP="006366FA">
      <w:pPr>
        <w:pStyle w:val="a6"/>
      </w:pPr>
      <w:r>
        <w:t>Это факт</w:t>
      </w:r>
      <w:r w:rsidR="006366FA">
        <w:t>.</w:t>
      </w:r>
    </w:p>
    <w:p w:rsidR="005A25B2" w:rsidRDefault="005A25B2" w:rsidP="006366FA">
      <w:pPr>
        <w:pStyle w:val="a6"/>
      </w:pPr>
      <w:r>
        <w:t>Дружно вздохнём и отдохнём.</w:t>
      </w:r>
    </w:p>
    <w:p w:rsidR="005A25B2" w:rsidRDefault="005A25B2" w:rsidP="006366FA">
      <w:pPr>
        <w:pStyle w:val="a6"/>
      </w:pPr>
      <w:r>
        <w:t>Антракт.</w:t>
      </w:r>
    </w:p>
    <w:p w:rsidR="003D3840" w:rsidRDefault="003D3840" w:rsidP="003D3840">
      <w:pPr>
        <w:pStyle w:val="a3"/>
      </w:pPr>
    </w:p>
    <w:p w:rsidR="007728D4" w:rsidRDefault="007728D4" w:rsidP="003D3840">
      <w:pPr>
        <w:pStyle w:val="a3"/>
        <w:rPr>
          <w:b/>
        </w:rPr>
      </w:pPr>
    </w:p>
    <w:p w:rsidR="003D3840" w:rsidRDefault="003D3840" w:rsidP="003D3840">
      <w:pPr>
        <w:pStyle w:val="a3"/>
        <w:rPr>
          <w:b/>
        </w:rPr>
      </w:pPr>
      <w:r w:rsidRPr="003D3840">
        <w:rPr>
          <w:b/>
        </w:rPr>
        <w:t>ДЕЙСТВИЕ ВТОРОЕ</w:t>
      </w:r>
    </w:p>
    <w:p w:rsidR="003D3840" w:rsidRDefault="007728D4" w:rsidP="003D3840">
      <w:pPr>
        <w:pStyle w:val="a9"/>
      </w:pPr>
      <w:r>
        <w:t>Артисты возвращаются на сцену.</w:t>
      </w:r>
    </w:p>
    <w:p w:rsidR="00E676EB" w:rsidRDefault="00F64E8B" w:rsidP="00E676EB">
      <w:pPr>
        <w:pStyle w:val="a6"/>
      </w:pPr>
      <w:r>
        <w:t>Всё на свете – монета к монете –</w:t>
      </w:r>
    </w:p>
    <w:p w:rsidR="00F64E8B" w:rsidRDefault="00E43C75" w:rsidP="00E676EB">
      <w:pPr>
        <w:pStyle w:val="a6"/>
      </w:pPr>
      <w:r>
        <w:t>Любит счё</w:t>
      </w:r>
      <w:r w:rsidR="00F64E8B">
        <w:t>т.</w:t>
      </w:r>
    </w:p>
    <w:p w:rsidR="00F64E8B" w:rsidRDefault="00F64E8B" w:rsidP="00E676EB">
      <w:pPr>
        <w:pStyle w:val="a6"/>
      </w:pPr>
      <w:r>
        <w:t>Речка, не так ли, капля за каплей</w:t>
      </w:r>
    </w:p>
    <w:p w:rsidR="00F64E8B" w:rsidRDefault="00E43C75" w:rsidP="00E676EB">
      <w:pPr>
        <w:pStyle w:val="a6"/>
      </w:pPr>
      <w:r>
        <w:t>Быстро т</w:t>
      </w:r>
      <w:r w:rsidR="00F64E8B">
        <w:t>ечёт.</w:t>
      </w:r>
    </w:p>
    <w:p w:rsidR="00F64E8B" w:rsidRDefault="00F64E8B" w:rsidP="00E676EB">
      <w:pPr>
        <w:pStyle w:val="a6"/>
      </w:pPr>
      <w:r>
        <w:t>Время не шутит, минута к минуте</w:t>
      </w:r>
      <w:r w:rsidR="00283FE7">
        <w:t>,</w:t>
      </w:r>
    </w:p>
    <w:p w:rsidR="00283FE7" w:rsidRDefault="00283FE7" w:rsidP="00E676EB">
      <w:pPr>
        <w:pStyle w:val="a6"/>
      </w:pPr>
      <w:r>
        <w:t>День за днём</w:t>
      </w:r>
      <w:r w:rsidR="00334B75">
        <w:t>.</w:t>
      </w:r>
    </w:p>
    <w:p w:rsidR="00283FE7" w:rsidRDefault="00283FE7" w:rsidP="00E676EB">
      <w:pPr>
        <w:pStyle w:val="a6"/>
      </w:pPr>
      <w:r>
        <w:t>Значит, пора нам к нашим баранам…</w:t>
      </w:r>
    </w:p>
    <w:p w:rsidR="000F633C" w:rsidRDefault="000F633C" w:rsidP="00E676EB">
      <w:pPr>
        <w:pStyle w:val="a6"/>
      </w:pPr>
    </w:p>
    <w:p w:rsidR="00283FE7" w:rsidRDefault="0065281F" w:rsidP="00283FE7">
      <w:pPr>
        <w:pStyle w:val="a3"/>
      </w:pPr>
      <w:r>
        <w:t>– Стой, стой, стой! Какие такие бараны? Я не понимаю!</w:t>
      </w:r>
    </w:p>
    <w:p w:rsidR="0065281F" w:rsidRDefault="0065281F" w:rsidP="00283FE7">
      <w:pPr>
        <w:pStyle w:val="a3"/>
      </w:pPr>
      <w:r>
        <w:t>– Ах! Просто так говорится: вернуться к своим баранам</w:t>
      </w:r>
      <w:r w:rsidR="00334B75">
        <w:t xml:space="preserve"> –</w:t>
      </w:r>
      <w:r>
        <w:t xml:space="preserve"> значит вернуться к делу, кот</w:t>
      </w:r>
      <w:r>
        <w:t>о</w:t>
      </w:r>
      <w:r>
        <w:t>рое начал. Ясно?</w:t>
      </w:r>
    </w:p>
    <w:p w:rsidR="0065281F" w:rsidRDefault="0065281F" w:rsidP="0065281F">
      <w:pPr>
        <w:pStyle w:val="a3"/>
      </w:pPr>
      <w:r>
        <w:t>– К какому такому делу?</w:t>
      </w:r>
    </w:p>
    <w:p w:rsidR="0065281F" w:rsidRDefault="0065281F" w:rsidP="0065281F">
      <w:pPr>
        <w:pStyle w:val="a3"/>
      </w:pPr>
      <w:r>
        <w:t xml:space="preserve">– Мы начали рассказывать сказку, </w:t>
      </w:r>
      <w:r w:rsidR="00DE78D8">
        <w:t xml:space="preserve">да? – </w:t>
      </w:r>
      <w:r>
        <w:t>значит, надо её продолжать.</w:t>
      </w:r>
      <w:r w:rsidR="00334B75">
        <w:t xml:space="preserve"> </w:t>
      </w:r>
    </w:p>
    <w:p w:rsidR="0065281F" w:rsidRDefault="0065281F" w:rsidP="0065281F">
      <w:pPr>
        <w:pStyle w:val="a3"/>
      </w:pPr>
      <w:r>
        <w:t>– Но мы же не про баранов рассказывали.</w:t>
      </w:r>
    </w:p>
    <w:p w:rsidR="0065281F" w:rsidRDefault="0065281F" w:rsidP="0065281F">
      <w:pPr>
        <w:pStyle w:val="a3"/>
      </w:pPr>
      <w:r>
        <w:t>– Конечно не про баранов. Мы рассказывали про аистов.</w:t>
      </w:r>
    </w:p>
    <w:p w:rsidR="0065281F" w:rsidRDefault="00334B75" w:rsidP="0065281F">
      <w:pPr>
        <w:pStyle w:val="a3"/>
      </w:pPr>
      <w:r>
        <w:t>– И не про аистов, а про калифа… Как его звали?</w:t>
      </w:r>
    </w:p>
    <w:p w:rsidR="00334B75" w:rsidRDefault="00334B75" w:rsidP="0065281F">
      <w:pPr>
        <w:pStyle w:val="a3"/>
      </w:pPr>
      <w:r>
        <w:t>– Фарид.</w:t>
      </w:r>
    </w:p>
    <w:p w:rsidR="00334B75" w:rsidRDefault="00334B75" w:rsidP="0065281F">
      <w:pPr>
        <w:pStyle w:val="a3"/>
      </w:pPr>
      <w:r>
        <w:t>– Правильно, Фарид. Про калифа по имени Фарид и про его визиря…</w:t>
      </w:r>
    </w:p>
    <w:p w:rsidR="00334B75" w:rsidRDefault="00334B75" w:rsidP="0065281F">
      <w:pPr>
        <w:pStyle w:val="a3"/>
      </w:pPr>
      <w:r>
        <w:t>– По имени Мансор.</w:t>
      </w:r>
    </w:p>
    <w:p w:rsidR="00334B75" w:rsidRDefault="00334B75" w:rsidP="0065281F">
      <w:pPr>
        <w:pStyle w:val="a3"/>
      </w:pPr>
      <w:r>
        <w:t>– Правильно.</w:t>
      </w:r>
    </w:p>
    <w:p w:rsidR="00334B75" w:rsidRDefault="00334B75" w:rsidP="0065281F">
      <w:pPr>
        <w:pStyle w:val="a3"/>
      </w:pPr>
      <w:r>
        <w:t>– Но они превратились в аистов.</w:t>
      </w:r>
    </w:p>
    <w:p w:rsidR="00334B75" w:rsidRDefault="00334B75" w:rsidP="0065281F">
      <w:pPr>
        <w:pStyle w:val="a3"/>
      </w:pPr>
      <w:r>
        <w:t>– Тоже правильно. Всё правильно. Хватит болтать! Сказка продолжается!</w:t>
      </w:r>
    </w:p>
    <w:p w:rsidR="00334B75" w:rsidRDefault="00334B75" w:rsidP="00334B75">
      <w:pPr>
        <w:pStyle w:val="a9"/>
      </w:pPr>
      <w:r>
        <w:t>На сцене аисты в том же месте, где мы с ними расстались.</w:t>
      </w:r>
    </w:p>
    <w:p w:rsidR="00707B67" w:rsidRDefault="00707B67" w:rsidP="00707B67">
      <w:pPr>
        <w:pStyle w:val="a3"/>
      </w:pPr>
      <w:r>
        <w:t>ФАРИД: Мансор!</w:t>
      </w:r>
    </w:p>
    <w:p w:rsidR="00707B67" w:rsidRDefault="00707B67" w:rsidP="00707B67">
      <w:pPr>
        <w:pStyle w:val="a3"/>
      </w:pPr>
      <w:r>
        <w:t>МАНСОР: Да, мой повелитель.</w:t>
      </w:r>
    </w:p>
    <w:p w:rsidR="00707B67" w:rsidRDefault="00707B67" w:rsidP="00707B67">
      <w:pPr>
        <w:pStyle w:val="a3"/>
      </w:pPr>
      <w:r>
        <w:lastRenderedPageBreak/>
        <w:t>ФАРИД: Надо же что-то делать. Мне надоели эти перья и этот длинный нос. И</w:t>
      </w:r>
      <w:r w:rsidR="00BD0171">
        <w:t xml:space="preserve"> я не пр</w:t>
      </w:r>
      <w:r w:rsidR="00BD0171">
        <w:t>и</w:t>
      </w:r>
      <w:r w:rsidR="00BD0171">
        <w:t xml:space="preserve">вык ходить босиком. </w:t>
      </w:r>
      <w:r>
        <w:t>Я привы</w:t>
      </w:r>
      <w:r w:rsidR="00BD0171">
        <w:t>к махать руками, а не крыльями. И, наконец, я хочу есть.</w:t>
      </w:r>
    </w:p>
    <w:p w:rsidR="00BD0171" w:rsidRDefault="00BD0171" w:rsidP="00707B67">
      <w:pPr>
        <w:pStyle w:val="a3"/>
      </w:pPr>
      <w:r>
        <w:t>МАНСОР: Я твой раб, господин. Сейчас я постараюсь поймать лягушку, может, она тебе понравится.</w:t>
      </w:r>
    </w:p>
    <w:p w:rsidR="00BD0171" w:rsidRDefault="00BD0171" w:rsidP="00707B67">
      <w:pPr>
        <w:pStyle w:val="a3"/>
      </w:pPr>
      <w:r>
        <w:t>ФАРИД:  Лягушку?! Ты издеваешься надо мной! Я хочу сейчас же стать человеком!</w:t>
      </w:r>
    </w:p>
    <w:p w:rsidR="00BD0171" w:rsidRPr="00696123" w:rsidRDefault="00BD0171" w:rsidP="00707B67">
      <w:pPr>
        <w:pStyle w:val="a3"/>
      </w:pPr>
      <w:r>
        <w:t xml:space="preserve">МАНСОР: Мой повелитель, я тоже хочу стать человеком. Давайте вместе попробуем ещё раз. Повернёмся лицом к Мекке. </w:t>
      </w:r>
      <w:r>
        <w:rPr>
          <w:i/>
        </w:rPr>
        <w:t>(Поворачиваются.)</w:t>
      </w:r>
      <w:r>
        <w:t xml:space="preserve"> И произнесём… Бюль-бюль…</w:t>
      </w:r>
      <w:r w:rsidR="00696123">
        <w:t xml:space="preserve"> </w:t>
      </w:r>
      <w:r w:rsidR="00696123">
        <w:rPr>
          <w:i/>
        </w:rPr>
        <w:t>(Ничего не происходит.)</w:t>
      </w:r>
    </w:p>
    <w:p w:rsidR="00BD0171" w:rsidRDefault="00696123" w:rsidP="00707B67">
      <w:pPr>
        <w:pStyle w:val="a3"/>
      </w:pPr>
      <w:r>
        <w:t>ФАРИД: О Аллах! За что мне такое наказание?</w:t>
      </w:r>
    </w:p>
    <w:p w:rsidR="00696123" w:rsidRDefault="00696123" w:rsidP="00696123">
      <w:pPr>
        <w:pStyle w:val="a3"/>
      </w:pPr>
      <w:r>
        <w:t>МАНСО</w:t>
      </w:r>
      <w:r w:rsidR="000F633C">
        <w:t>Р: Господин! Вот что пришло мне</w:t>
      </w:r>
      <w:r>
        <w:t xml:space="preserve"> в голову. Давай отправимся в Мекку, в святые места. Может, там Аллах поможет нам снять это заклятье.</w:t>
      </w:r>
    </w:p>
    <w:p w:rsidR="00696123" w:rsidRDefault="00696123" w:rsidP="00696123">
      <w:pPr>
        <w:pStyle w:val="a3"/>
      </w:pPr>
      <w:r>
        <w:t>ФАРИД: Но Мекка так далеко.</w:t>
      </w:r>
    </w:p>
    <w:p w:rsidR="00696123" w:rsidRDefault="00696123" w:rsidP="00696123">
      <w:pPr>
        <w:pStyle w:val="a3"/>
      </w:pPr>
      <w:r>
        <w:t>МАНСОР: Но теперь у нас есть крылья. Летим?</w:t>
      </w:r>
    </w:p>
    <w:p w:rsidR="00696123" w:rsidRDefault="00696123" w:rsidP="00696123">
      <w:pPr>
        <w:pStyle w:val="a3"/>
      </w:pPr>
      <w:r>
        <w:t>ФАРИД: Летим.</w:t>
      </w:r>
    </w:p>
    <w:p w:rsidR="00696123" w:rsidRDefault="00696123" w:rsidP="00696123">
      <w:pPr>
        <w:pStyle w:val="a9"/>
      </w:pPr>
      <w:r>
        <w:t>Аисты, взмахнув крыльями, улетают. Артисты переставляют декорации.</w:t>
      </w:r>
    </w:p>
    <w:p w:rsidR="00696123" w:rsidRDefault="00DE78D8" w:rsidP="00696123">
      <w:pPr>
        <w:pStyle w:val="a3"/>
      </w:pPr>
      <w:r>
        <w:t>– Хорошо быть аистом – взмахнул крыльями и лети куда хочешь, да?</w:t>
      </w:r>
    </w:p>
    <w:p w:rsidR="00DE78D8" w:rsidRDefault="00DE78D8" w:rsidP="00696123">
      <w:pPr>
        <w:pStyle w:val="a3"/>
      </w:pPr>
      <w:r>
        <w:t>– Нет.</w:t>
      </w:r>
    </w:p>
    <w:p w:rsidR="00DE78D8" w:rsidRDefault="00DE78D8" w:rsidP="00696123">
      <w:pPr>
        <w:pStyle w:val="a3"/>
      </w:pPr>
      <w:r>
        <w:t>– Почему не</w:t>
      </w:r>
      <w:r w:rsidR="000F633C">
        <w:t>т</w:t>
      </w:r>
      <w:r>
        <w:t>?</w:t>
      </w:r>
    </w:p>
    <w:p w:rsidR="00DE78D8" w:rsidRDefault="00DE78D8" w:rsidP="00696123">
      <w:pPr>
        <w:pStyle w:val="a3"/>
      </w:pPr>
      <w:r>
        <w:t xml:space="preserve">– Аисты лягушек едят. Я лягушек не люблю. Особенно есть. </w:t>
      </w:r>
      <w:r w:rsidR="000F633C">
        <w:t>Ненавижу</w:t>
      </w:r>
      <w:r>
        <w:t>!</w:t>
      </w:r>
    </w:p>
    <w:p w:rsidR="00DE78D8" w:rsidRDefault="00DE78D8" w:rsidP="00696123">
      <w:pPr>
        <w:pStyle w:val="a3"/>
      </w:pPr>
      <w:r>
        <w:t>– Это правильно. Лягушек я тоже не люблю. Не будем в аистов превращаться.</w:t>
      </w:r>
    </w:p>
    <w:p w:rsidR="00781359" w:rsidRDefault="00781359" w:rsidP="00696123">
      <w:pPr>
        <w:pStyle w:val="a3"/>
      </w:pPr>
      <w:r>
        <w:t>– Не будем.</w:t>
      </w:r>
    </w:p>
    <w:p w:rsidR="00781359" w:rsidRDefault="00781359" w:rsidP="00696123">
      <w:pPr>
        <w:pStyle w:val="a3"/>
      </w:pPr>
      <w:r>
        <w:t>– Зачем нам крылья? – Мы и руками можем взмахнуть.</w:t>
      </w:r>
    </w:p>
    <w:p w:rsidR="00781359" w:rsidRDefault="00781359" w:rsidP="00696123">
      <w:pPr>
        <w:pStyle w:val="a3"/>
      </w:pPr>
      <w:r>
        <w:t xml:space="preserve">– Можем. </w:t>
      </w:r>
      <w:r>
        <w:rPr>
          <w:i/>
        </w:rPr>
        <w:t>(Взмахивают руками.)</w:t>
      </w:r>
      <w:r>
        <w:t xml:space="preserve"> Полетели!</w:t>
      </w:r>
    </w:p>
    <w:p w:rsidR="00781359" w:rsidRDefault="00781359" w:rsidP="00696123">
      <w:pPr>
        <w:pStyle w:val="a3"/>
      </w:pPr>
    </w:p>
    <w:p w:rsidR="00781359" w:rsidRDefault="00781359" w:rsidP="00781359">
      <w:pPr>
        <w:pStyle w:val="a3"/>
        <w:jc w:val="center"/>
      </w:pPr>
      <w:r>
        <w:t>* * *</w:t>
      </w:r>
    </w:p>
    <w:p w:rsidR="00781359" w:rsidRDefault="00781359" w:rsidP="00781359">
      <w:pPr>
        <w:pStyle w:val="a9"/>
      </w:pPr>
      <w:r>
        <w:t>Артисты «улетают». На сцене мрачные дворцовые развалины.</w:t>
      </w:r>
      <w:r w:rsidR="002E5632">
        <w:t xml:space="preserve"> Появляются </w:t>
      </w:r>
      <w:r w:rsidR="007B1584">
        <w:t>пр</w:t>
      </w:r>
      <w:r w:rsidR="007B1584">
        <w:t>е</w:t>
      </w:r>
      <w:r w:rsidR="007B1584">
        <w:t>вращённые в аистов калиф и визирь.</w:t>
      </w:r>
    </w:p>
    <w:p w:rsidR="002E5632" w:rsidRDefault="002E5632" w:rsidP="002E5632">
      <w:pPr>
        <w:pStyle w:val="a3"/>
      </w:pPr>
      <w:r>
        <w:t>ФАРИД: Мансор! Зачем мы спустились в эти развалины? Ведь до святой Мекки ещё дал</w:t>
      </w:r>
      <w:r>
        <w:t>е</w:t>
      </w:r>
      <w:r>
        <w:t>ко.</w:t>
      </w:r>
    </w:p>
    <w:p w:rsidR="002E5632" w:rsidRDefault="002E5632" w:rsidP="002E5632">
      <w:pPr>
        <w:pStyle w:val="a3"/>
      </w:pPr>
      <w:r>
        <w:t>МАНСОР: В том-то и дело, мой повелитель. До Мекки ещё далеко, а у меня уже конч</w:t>
      </w:r>
      <w:r>
        <w:t>и</w:t>
      </w:r>
      <w:r>
        <w:t>лись силы. Я старый, больной человек.</w:t>
      </w:r>
    </w:p>
    <w:p w:rsidR="002E5632" w:rsidRDefault="002E5632" w:rsidP="002E5632">
      <w:pPr>
        <w:pStyle w:val="a3"/>
      </w:pPr>
      <w:r>
        <w:t>ФАРИД:  Ты не человек, ты аист.</w:t>
      </w:r>
    </w:p>
    <w:p w:rsidR="002E5632" w:rsidRDefault="002E5632" w:rsidP="002E5632">
      <w:pPr>
        <w:pStyle w:val="a3"/>
      </w:pPr>
      <w:r>
        <w:t>МАНСОР: Тем более. И я не могу больше лететь. Я…</w:t>
      </w:r>
    </w:p>
    <w:p w:rsidR="002E5632" w:rsidRDefault="002E5632" w:rsidP="002E5632">
      <w:pPr>
        <w:pStyle w:val="a3"/>
      </w:pPr>
      <w:r>
        <w:t xml:space="preserve">ФАРИД: Тихо!.. Ты </w:t>
      </w:r>
      <w:r w:rsidR="00E37EAD">
        <w:t>слышишь</w:t>
      </w:r>
      <w:r>
        <w:t>?</w:t>
      </w:r>
    </w:p>
    <w:p w:rsidR="00E37EAD" w:rsidRDefault="00E37EAD" w:rsidP="002E5632">
      <w:pPr>
        <w:pStyle w:val="a3"/>
      </w:pPr>
      <w:r>
        <w:t>МАНСОР:  Нет, господин, я ничего не слышу. Я старый, больной аист, который к тому же плохо слышит.</w:t>
      </w:r>
    </w:p>
    <w:p w:rsidR="00E37EAD" w:rsidRDefault="00E37EAD" w:rsidP="002E5632">
      <w:pPr>
        <w:pStyle w:val="a3"/>
      </w:pPr>
      <w:r>
        <w:t>ФАРИД:  А я слышу какие-то голоса</w:t>
      </w:r>
      <w:r w:rsidR="00D12CD3">
        <w:t>. Кто может жить в таких развалинах?</w:t>
      </w:r>
    </w:p>
    <w:p w:rsidR="00D12CD3" w:rsidRDefault="00D12CD3" w:rsidP="002E5632">
      <w:pPr>
        <w:pStyle w:val="a3"/>
      </w:pPr>
      <w:r>
        <w:t>МАНСОР: Может, это привидения, господин?</w:t>
      </w:r>
    </w:p>
    <w:p w:rsidR="00D12CD3" w:rsidRDefault="00D12CD3" w:rsidP="002E5632">
      <w:pPr>
        <w:pStyle w:val="a3"/>
      </w:pPr>
      <w:r>
        <w:t>ФАРИД: Пойдём узнаем.</w:t>
      </w:r>
    </w:p>
    <w:p w:rsidR="00D12CD3" w:rsidRDefault="00D12CD3" w:rsidP="002E5632">
      <w:pPr>
        <w:pStyle w:val="a3"/>
      </w:pPr>
      <w:r>
        <w:t>МАНСОР: Я бы не советовал…</w:t>
      </w:r>
    </w:p>
    <w:p w:rsidR="00D12CD3" w:rsidRDefault="00D12CD3" w:rsidP="002E5632">
      <w:pPr>
        <w:pStyle w:val="a3"/>
      </w:pPr>
      <w:r>
        <w:t>ФАРИД: Визирь! Разве я спрашивал у тебя совета? Идём.</w:t>
      </w:r>
    </w:p>
    <w:p w:rsidR="00D12CD3" w:rsidRDefault="00D12CD3" w:rsidP="002E5632">
      <w:pPr>
        <w:pStyle w:val="a3"/>
      </w:pPr>
      <w:r>
        <w:t>МАНСОР:  Я твой раб, господин.</w:t>
      </w:r>
    </w:p>
    <w:p w:rsidR="00D12CD3" w:rsidRDefault="00D12CD3" w:rsidP="00D12CD3">
      <w:pPr>
        <w:pStyle w:val="a9"/>
      </w:pPr>
      <w:r>
        <w:t>Аисты идут на звук голосов</w:t>
      </w:r>
      <w:r w:rsidR="006948E1">
        <w:t>, обнаруживают в одном из залов Сову и колдуна Ах</w:t>
      </w:r>
      <w:r w:rsidR="006948E1">
        <w:t>а</w:t>
      </w:r>
      <w:r w:rsidR="006948E1">
        <w:t xml:space="preserve">тыра </w:t>
      </w:r>
      <w:r>
        <w:t xml:space="preserve"> и, оставаясь незамеченными</w:t>
      </w:r>
      <w:r w:rsidR="006948E1">
        <w:t>, подслушивают их разговор.</w:t>
      </w:r>
    </w:p>
    <w:p w:rsidR="006948E1" w:rsidRPr="001204C6" w:rsidRDefault="006948E1" w:rsidP="006948E1">
      <w:pPr>
        <w:pStyle w:val="a3"/>
      </w:pPr>
      <w:r>
        <w:lastRenderedPageBreak/>
        <w:t xml:space="preserve">АХАТЫР: </w:t>
      </w:r>
      <w:r w:rsidR="001204C6">
        <w:t xml:space="preserve">Сова, а сова! Позволь-ка мне выдернуть </w:t>
      </w:r>
      <w:r w:rsidR="00DC19B4">
        <w:t xml:space="preserve">у тебя </w:t>
      </w:r>
      <w:r w:rsidR="001204C6">
        <w:t>ещё одно пёрышко</w:t>
      </w:r>
      <w:r w:rsidR="00DC19B4">
        <w:t xml:space="preserve">. </w:t>
      </w:r>
      <w:r w:rsidR="001204C6">
        <w:t>(</w:t>
      </w:r>
      <w:r w:rsidR="001204C6">
        <w:rPr>
          <w:i/>
        </w:rPr>
        <w:t xml:space="preserve">Вырывает перо. Сова жалобно вскрикивает.) </w:t>
      </w:r>
      <w:r w:rsidR="001204C6" w:rsidRPr="001204C6">
        <w:t>Ах, прости меня, прекрасная царевна!</w:t>
      </w:r>
      <w:r w:rsidR="001204C6">
        <w:rPr>
          <w:i/>
        </w:rPr>
        <w:t xml:space="preserve"> </w:t>
      </w:r>
      <w:r w:rsidR="001204C6">
        <w:t xml:space="preserve">Ты всё ещё не передумала? </w:t>
      </w:r>
    </w:p>
    <w:p w:rsidR="006948E1" w:rsidRDefault="006948E1" w:rsidP="006948E1">
      <w:pPr>
        <w:pStyle w:val="a3"/>
      </w:pPr>
      <w:r>
        <w:t xml:space="preserve">СОВА: Нет, злодей! Нет, нет и нет! </w:t>
      </w:r>
      <w:r w:rsidR="001204C6">
        <w:t xml:space="preserve">Я </w:t>
      </w:r>
      <w:r w:rsidR="00DC19B4">
        <w:t>ни за что</w:t>
      </w:r>
      <w:r w:rsidR="001204C6">
        <w:t xml:space="preserve"> не стану твоей женой. Ты никогда этого не дождёшься.</w:t>
      </w:r>
    </w:p>
    <w:p w:rsidR="001375C4" w:rsidRDefault="001204C6" w:rsidP="006948E1">
      <w:pPr>
        <w:pStyle w:val="a3"/>
      </w:pPr>
      <w:r>
        <w:t xml:space="preserve">АХАТЫР: </w:t>
      </w:r>
      <w:r w:rsidR="00DC19B4">
        <w:t>Ах, упрямая девчонка! Что ж, оставайся совой, этой мерзкой, уродливой пт</w:t>
      </w:r>
      <w:r w:rsidR="00DC19B4">
        <w:t>и</w:t>
      </w:r>
      <w:r w:rsidR="00DC19B4">
        <w:t xml:space="preserve">цей. А я иногда буду тебя навещать и выдёргивать перья из твоего куцего хвоста. Но я оставлю тебе маленькую надежду, чтобы ты не думала, будто я злой. </w:t>
      </w:r>
      <w:r w:rsidR="00DC19B4">
        <w:rPr>
          <w:i/>
        </w:rPr>
        <w:t>(Смеё</w:t>
      </w:r>
      <w:r w:rsidR="00DC19B4">
        <w:rPr>
          <w:i/>
        </w:rPr>
        <w:t>т</w:t>
      </w:r>
      <w:r w:rsidR="00DC19B4">
        <w:rPr>
          <w:i/>
        </w:rPr>
        <w:t>ся.)</w:t>
      </w:r>
      <w:r w:rsidR="0064273A">
        <w:t xml:space="preserve"> Е</w:t>
      </w:r>
      <w:r w:rsidR="00DC19B4">
        <w:t>сли не я, а какой-нибудь другой человек</w:t>
      </w:r>
      <w:r w:rsidR="0064273A">
        <w:t xml:space="preserve">, какой-нибудь красавец захочет тебя, такую страшную, взять в жёны, – вот тогда ты снова станешь человеком. Видишь, какой я добрый! </w:t>
      </w:r>
    </w:p>
    <w:p w:rsidR="001204C6" w:rsidRDefault="001375C4" w:rsidP="001375C4">
      <w:pPr>
        <w:pStyle w:val="a9"/>
      </w:pPr>
      <w:r>
        <w:t>Колдун уходит</w:t>
      </w:r>
      <w:r w:rsidR="0064273A">
        <w:t>, сме</w:t>
      </w:r>
      <w:r>
        <w:t>ясь. Из укрытия выходит калиф-аист. Сова пугается.</w:t>
      </w:r>
    </w:p>
    <w:p w:rsidR="001375C4" w:rsidRDefault="001375C4" w:rsidP="001375C4">
      <w:pPr>
        <w:pStyle w:val="a3"/>
      </w:pPr>
      <w:r>
        <w:t xml:space="preserve">ФАРИД: Не бойся, уважаемая </w:t>
      </w:r>
      <w:r w:rsidR="001343EC">
        <w:t>Сова</w:t>
      </w:r>
      <w:r>
        <w:t xml:space="preserve">. Я невольно подслушал ваш разговор. Знай, что ты не одинока в своём несчастье. Я тоже ещё совсем недавно был </w:t>
      </w:r>
      <w:r w:rsidR="001343EC">
        <w:t>калифом Багдада.</w:t>
      </w:r>
    </w:p>
    <w:p w:rsidR="004579F6" w:rsidRDefault="001375C4" w:rsidP="001375C4">
      <w:pPr>
        <w:pStyle w:val="a3"/>
      </w:pPr>
      <w:r>
        <w:t xml:space="preserve">СОВА: </w:t>
      </w:r>
      <w:r w:rsidR="001343EC">
        <w:t xml:space="preserve">Калифом Багдада?! </w:t>
      </w:r>
      <w:r>
        <w:t>Кто же превратил тебя в птицу?</w:t>
      </w:r>
    </w:p>
    <w:p w:rsidR="001375C4" w:rsidRDefault="004579F6" w:rsidP="001375C4">
      <w:pPr>
        <w:pStyle w:val="a3"/>
      </w:pPr>
      <w:r>
        <w:t xml:space="preserve">ФАРИД:  Мне стыдно в этом признаться, но я сам во всём виноват. </w:t>
      </w:r>
      <w:r w:rsidR="001343EC">
        <w:t>Всего несколько во</w:t>
      </w:r>
      <w:r w:rsidR="001343EC">
        <w:t>л</w:t>
      </w:r>
      <w:r w:rsidR="001343EC">
        <w:t xml:space="preserve">шебных слов помогли мне превратиться в аиста, но я забыл эти слова, и теперь уже никто не поможет мне снова стать человеком. </w:t>
      </w:r>
    </w:p>
    <w:p w:rsidR="001343EC" w:rsidRDefault="001343EC" w:rsidP="001375C4">
      <w:pPr>
        <w:pStyle w:val="a3"/>
      </w:pPr>
      <w:r>
        <w:t>СОВА: Не надо терять надежды. Может быть, мне удастся тебе помочь.</w:t>
      </w:r>
    </w:p>
    <w:p w:rsidR="001343EC" w:rsidRDefault="001343EC" w:rsidP="001375C4">
      <w:pPr>
        <w:pStyle w:val="a3"/>
      </w:pPr>
      <w:r>
        <w:t>ФАРИД: О, если я снова стану калифом, я осыплю тебя золотом!</w:t>
      </w:r>
    </w:p>
    <w:p w:rsidR="001343EC" w:rsidRDefault="001343EC" w:rsidP="001375C4">
      <w:pPr>
        <w:pStyle w:val="a3"/>
      </w:pPr>
      <w:r>
        <w:t xml:space="preserve">СОВА: Чудак! Зачем сове золото? </w:t>
      </w:r>
      <w:r w:rsidR="00A05CB9">
        <w:t>Нет, в благодарность ты должен пообещать, что ж</w:t>
      </w:r>
      <w:r w:rsidR="00A05CB9">
        <w:t>е</w:t>
      </w:r>
      <w:r w:rsidR="00A05CB9">
        <w:t>нишься на мне, когда снова станешь человеком.</w:t>
      </w:r>
    </w:p>
    <w:p w:rsidR="00A05CB9" w:rsidRDefault="00A05CB9" w:rsidP="001375C4">
      <w:pPr>
        <w:pStyle w:val="a3"/>
      </w:pPr>
      <w:r>
        <w:t>ФАРИД: Жениться на сове?!</w:t>
      </w:r>
    </w:p>
    <w:p w:rsidR="00A05CB9" w:rsidRDefault="00A05CB9" w:rsidP="00A05CB9">
      <w:pPr>
        <w:pStyle w:val="a9"/>
      </w:pPr>
      <w:r>
        <w:t>Калиф растерян, Сова, грустно вздохнув, отворачивается.</w:t>
      </w:r>
    </w:p>
    <w:p w:rsidR="002403B0" w:rsidRDefault="00A05CB9" w:rsidP="00A05CB9">
      <w:pPr>
        <w:pStyle w:val="aa"/>
      </w:pPr>
      <w:r>
        <w:t>Не огорчайся, Сова! Помоги мне, и я обязательно сумею тебя отблагодарить. В</w:t>
      </w:r>
      <w:r>
        <w:t>и</w:t>
      </w:r>
      <w:r>
        <w:t xml:space="preserve">зирь! </w:t>
      </w:r>
      <w:r w:rsidR="002403B0">
        <w:rPr>
          <w:i/>
        </w:rPr>
        <w:t>(Громко.)</w:t>
      </w:r>
      <w:r w:rsidR="002403B0">
        <w:t xml:space="preserve"> </w:t>
      </w:r>
      <w:r>
        <w:t xml:space="preserve">Визирь! Скорее иди сюда. </w:t>
      </w:r>
    </w:p>
    <w:p w:rsidR="002403B0" w:rsidRDefault="002403B0" w:rsidP="002403B0">
      <w:pPr>
        <w:pStyle w:val="a3"/>
      </w:pPr>
      <w:r>
        <w:t>МАНСОР:  Я здесь, господин. Зачем ты так кричишь?</w:t>
      </w:r>
    </w:p>
    <w:p w:rsidR="00A05CB9" w:rsidRDefault="002403B0" w:rsidP="002403B0">
      <w:pPr>
        <w:pStyle w:val="a3"/>
      </w:pPr>
      <w:r>
        <w:t xml:space="preserve">ФАРИД: </w:t>
      </w:r>
      <w:r w:rsidR="00A05CB9">
        <w:t>Слушай, Мансор.</w:t>
      </w:r>
    </w:p>
    <w:p w:rsidR="00A05CB9" w:rsidRDefault="00A05CB9" w:rsidP="002403B0">
      <w:pPr>
        <w:pStyle w:val="a3"/>
      </w:pPr>
      <w:r>
        <w:t>МАНСОР: Слушаю, мой господин.</w:t>
      </w:r>
      <w:r w:rsidR="002403B0">
        <w:t xml:space="preserve"> Слушаю во все уши.</w:t>
      </w:r>
    </w:p>
    <w:p w:rsidR="00A05CB9" w:rsidRDefault="00A05CB9" w:rsidP="002403B0">
      <w:pPr>
        <w:pStyle w:val="a3"/>
      </w:pPr>
      <w:r>
        <w:t>ФАРИД: Эта Сова обещает нам помочь.</w:t>
      </w:r>
      <w:r w:rsidR="002403B0">
        <w:t xml:space="preserve"> Но когда мы станем людьми, ты в благодарность должен будешь на ней жениться.</w:t>
      </w:r>
    </w:p>
    <w:p w:rsidR="002403B0" w:rsidRDefault="002403B0" w:rsidP="002403B0">
      <w:pPr>
        <w:pStyle w:val="a3"/>
      </w:pPr>
      <w:r>
        <w:t>МАНСОР: Я – на сове?! Жениться?!</w:t>
      </w:r>
    </w:p>
    <w:p w:rsidR="002403B0" w:rsidRDefault="002403B0" w:rsidP="002403B0">
      <w:pPr>
        <w:pStyle w:val="a3"/>
      </w:pPr>
      <w:r>
        <w:t>ФАРИД: Но после этого она тоже станет человеком… может быть.</w:t>
      </w:r>
    </w:p>
    <w:p w:rsidR="002403B0" w:rsidRDefault="002403B0" w:rsidP="002403B0">
      <w:pPr>
        <w:pStyle w:val="a3"/>
      </w:pPr>
      <w:r>
        <w:t xml:space="preserve">МАНСОР: </w:t>
      </w:r>
      <w:r w:rsidR="00222275">
        <w:t>Нет, господин, нет! Ещё не</w:t>
      </w:r>
      <w:r>
        <w:t>известно, каким человеком она станет. Нет, лучше я останусь аистом, чем женюсь на сове.</w:t>
      </w:r>
    </w:p>
    <w:p w:rsidR="002403B0" w:rsidRDefault="002403B0" w:rsidP="002403B0">
      <w:pPr>
        <w:pStyle w:val="a3"/>
      </w:pPr>
      <w:r>
        <w:t>ФАРИД: Мансор…</w:t>
      </w:r>
    </w:p>
    <w:p w:rsidR="002403B0" w:rsidRDefault="002403B0" w:rsidP="002403B0">
      <w:pPr>
        <w:pStyle w:val="a3"/>
      </w:pPr>
      <w:r>
        <w:t>МАНСОР: Нет! Я старый, больной</w:t>
      </w:r>
      <w:r w:rsidR="00222275">
        <w:t>…</w:t>
      </w:r>
    </w:p>
    <w:p w:rsidR="00222275" w:rsidRDefault="00222275" w:rsidP="002403B0">
      <w:pPr>
        <w:pStyle w:val="a3"/>
      </w:pPr>
      <w:r>
        <w:t>ФАРИД: Мансор!..</w:t>
      </w:r>
    </w:p>
    <w:p w:rsidR="00222275" w:rsidRDefault="00222275" w:rsidP="002403B0">
      <w:pPr>
        <w:pStyle w:val="a3"/>
      </w:pPr>
      <w:r>
        <w:t>МАНСОР: Нет! Я Плохо слышу. Я вообще ничего не слышу.</w:t>
      </w:r>
    </w:p>
    <w:p w:rsidR="00222275" w:rsidRDefault="00222275" w:rsidP="002403B0">
      <w:pPr>
        <w:pStyle w:val="a3"/>
      </w:pPr>
      <w:r>
        <w:t>ФАРИД: Мансор!..</w:t>
      </w:r>
    </w:p>
    <w:p w:rsidR="00222275" w:rsidRDefault="00222275" w:rsidP="002403B0">
      <w:pPr>
        <w:pStyle w:val="a3"/>
      </w:pPr>
      <w:r>
        <w:t>МАНСОР: Ничего не слышу!..</w:t>
      </w:r>
    </w:p>
    <w:p w:rsidR="00222275" w:rsidRDefault="00222275" w:rsidP="002403B0">
      <w:pPr>
        <w:pStyle w:val="a3"/>
      </w:pPr>
      <w:r>
        <w:t>ФАРИД: Что ж, придётся жениться мне. Милая Сова, даю тебе слово калифа, что как только стану человеком, сразу на тебе… женюсь.</w:t>
      </w:r>
    </w:p>
    <w:p w:rsidR="002E5632" w:rsidRDefault="00222275" w:rsidP="004C191A">
      <w:pPr>
        <w:pStyle w:val="a3"/>
      </w:pPr>
      <w:r>
        <w:t>СОВА: Я верю</w:t>
      </w:r>
      <w:r w:rsidR="004C191A" w:rsidRPr="004C191A">
        <w:t xml:space="preserve"> </w:t>
      </w:r>
      <w:r w:rsidR="004C191A">
        <w:t>тебе</w:t>
      </w:r>
      <w:r>
        <w:t xml:space="preserve">. </w:t>
      </w:r>
      <w:r w:rsidR="004C191A">
        <w:t>Слушай</w:t>
      </w:r>
      <w:r>
        <w:t xml:space="preserve">. Когда взойдёт луна, здесь соберутся колдуны. Они всегда здесь собираются. Я случайно слышала, </w:t>
      </w:r>
      <w:r w:rsidR="004C191A">
        <w:t>как</w:t>
      </w:r>
      <w:r>
        <w:t xml:space="preserve"> самый злобный из них, Кашнур, </w:t>
      </w:r>
      <w:r w:rsidR="00D2226F">
        <w:t>об</w:t>
      </w:r>
      <w:r w:rsidR="00D2226F">
        <w:t>е</w:t>
      </w:r>
      <w:r w:rsidR="00D2226F">
        <w:t xml:space="preserve">щал </w:t>
      </w:r>
      <w:r w:rsidR="004C191A">
        <w:t xml:space="preserve">избавиться от калифа Багдада и сам занять его место. Если это его рук дело, то </w:t>
      </w:r>
      <w:r w:rsidR="00F9295D">
        <w:t>сегодня</w:t>
      </w:r>
      <w:r w:rsidR="004C191A">
        <w:t xml:space="preserve"> ночью он станет хвастаться перед друзьями, как ему это удалось. Нам надо </w:t>
      </w:r>
      <w:r w:rsidR="004C191A">
        <w:lastRenderedPageBreak/>
        <w:t xml:space="preserve">незаметно подслушать их беседу. Может быть, что-нибудь удастся узнать. </w:t>
      </w:r>
      <w:r w:rsidR="00F9295D">
        <w:t>Ступай за мной. Только тихо!</w:t>
      </w:r>
    </w:p>
    <w:p w:rsidR="00F9295D" w:rsidRDefault="00F9295D" w:rsidP="00F9295D">
      <w:pPr>
        <w:pStyle w:val="a9"/>
      </w:pPr>
      <w:r>
        <w:t>Аисты вслед за Совой крадутся по залам дворца. Артисты помогают перемещать декорацию.</w:t>
      </w:r>
    </w:p>
    <w:p w:rsidR="00F9295D" w:rsidRDefault="00F9295D" w:rsidP="00F9295D">
      <w:pPr>
        <w:pStyle w:val="a3"/>
      </w:pPr>
      <w:r>
        <w:t>– Тихо.</w:t>
      </w:r>
    </w:p>
    <w:p w:rsidR="00F9295D" w:rsidRDefault="00F9295D" w:rsidP="00F9295D">
      <w:pPr>
        <w:pStyle w:val="a3"/>
      </w:pPr>
      <w:r>
        <w:t>– Тихо, тихо.</w:t>
      </w:r>
    </w:p>
    <w:p w:rsidR="00F9295D" w:rsidRDefault="00F9295D" w:rsidP="00F9295D">
      <w:pPr>
        <w:pStyle w:val="a3"/>
      </w:pPr>
      <w:r>
        <w:t>– Нам-то зачем прятаться? Мы же артисты – нас как будто бы не видно. Игра такая.</w:t>
      </w:r>
      <w:r w:rsidR="00B82B93">
        <w:t xml:space="preserve"> Да?</w:t>
      </w:r>
    </w:p>
    <w:p w:rsidR="00F9295D" w:rsidRDefault="00F9295D" w:rsidP="00F9295D">
      <w:pPr>
        <w:pStyle w:val="a3"/>
      </w:pPr>
      <w:r>
        <w:t>– Всё равно, надо чтобы зритель почувствовал, как здесь всё страшно и опасно.</w:t>
      </w:r>
      <w:r w:rsidR="00B82B93">
        <w:t xml:space="preserve"> Чтобы п</w:t>
      </w:r>
      <w:r w:rsidR="00B82B93">
        <w:t>о</w:t>
      </w:r>
      <w:r w:rsidR="00B82B93">
        <w:t>верил. Ясно?</w:t>
      </w:r>
    </w:p>
    <w:p w:rsidR="00B82B93" w:rsidRDefault="00B82B93" w:rsidP="00F9295D">
      <w:pPr>
        <w:pStyle w:val="a3"/>
      </w:pPr>
      <w:r>
        <w:t>– Ясно.</w:t>
      </w:r>
    </w:p>
    <w:p w:rsidR="004449FC" w:rsidRDefault="004449FC" w:rsidP="00F9295D">
      <w:pPr>
        <w:pStyle w:val="a3"/>
      </w:pPr>
      <w:r>
        <w:t>– Тихо!</w:t>
      </w:r>
    </w:p>
    <w:p w:rsidR="00B82B93" w:rsidRDefault="00B82B93" w:rsidP="00B82B93">
      <w:pPr>
        <w:pStyle w:val="a3"/>
        <w:jc w:val="center"/>
      </w:pPr>
      <w:r>
        <w:t>* * *</w:t>
      </w:r>
    </w:p>
    <w:p w:rsidR="00B82B93" w:rsidRDefault="00B82B93" w:rsidP="00B82B93">
      <w:pPr>
        <w:pStyle w:val="a9"/>
      </w:pPr>
      <w:r>
        <w:t>Колдуны на своём обычном месте играют в кости.</w:t>
      </w:r>
    </w:p>
    <w:p w:rsidR="00F9295D" w:rsidRDefault="002F46EE" w:rsidP="00F9295D">
      <w:pPr>
        <w:pStyle w:val="a3"/>
      </w:pPr>
      <w:r>
        <w:t>КАШНУР: Везёт</w:t>
      </w:r>
      <w:r w:rsidR="004449FC">
        <w:t xml:space="preserve"> тебе, Ахатыр, – опять выиграл. </w:t>
      </w:r>
      <w:r>
        <w:t>Ну, рассказывай – женился ли ты нак</w:t>
      </w:r>
      <w:r>
        <w:t>о</w:t>
      </w:r>
      <w:r>
        <w:t>нец на принцессе Дамаянти?</w:t>
      </w:r>
    </w:p>
    <w:p w:rsidR="002F46EE" w:rsidRDefault="002F46EE" w:rsidP="00F9295D">
      <w:pPr>
        <w:pStyle w:val="a3"/>
      </w:pPr>
      <w:r>
        <w:t xml:space="preserve">АХАТЫР: </w:t>
      </w:r>
      <w:r w:rsidR="004449FC">
        <w:t xml:space="preserve">Нет. </w:t>
      </w:r>
      <w:r>
        <w:t xml:space="preserve">Кому везёт в игре, не везёт в любви. </w:t>
      </w:r>
      <w:r>
        <w:rPr>
          <w:i/>
        </w:rPr>
        <w:t>(Смеётся.)</w:t>
      </w:r>
      <w:r>
        <w:t xml:space="preserve"> Ничего, скоро она ост</w:t>
      </w:r>
      <w:r>
        <w:t>а</w:t>
      </w:r>
      <w:r>
        <w:t>нется без хвоста.</w:t>
      </w:r>
    </w:p>
    <w:p w:rsidR="002F46EE" w:rsidRDefault="002F46EE" w:rsidP="00F9295D">
      <w:pPr>
        <w:pStyle w:val="a3"/>
      </w:pPr>
      <w:r>
        <w:t>КАШНУР:  Как без хвоста? Разве у принцессы был хвост.</w:t>
      </w:r>
    </w:p>
    <w:p w:rsidR="00CB572A" w:rsidRDefault="002F46EE" w:rsidP="00CB572A">
      <w:pPr>
        <w:pStyle w:val="a3"/>
      </w:pPr>
      <w:r>
        <w:t xml:space="preserve">АХАТЫР: Нет, </w:t>
      </w:r>
      <w:r w:rsidR="004449FC">
        <w:t xml:space="preserve">я же превратил </w:t>
      </w:r>
      <w:r>
        <w:t xml:space="preserve">её </w:t>
      </w:r>
      <w:r w:rsidR="004449FC">
        <w:t>в сову</w:t>
      </w:r>
      <w:r>
        <w:t xml:space="preserve">, </w:t>
      </w:r>
      <w:r w:rsidR="004449FC">
        <w:t>и</w:t>
      </w:r>
      <w:r>
        <w:t xml:space="preserve"> уже выщипал из </w:t>
      </w:r>
      <w:r w:rsidR="004449FC">
        <w:t>совиного хвоста</w:t>
      </w:r>
      <w:r>
        <w:t xml:space="preserve"> половину перьев.</w:t>
      </w:r>
      <w:r w:rsidR="00CB572A">
        <w:t xml:space="preserve"> </w:t>
      </w:r>
      <w:r w:rsidR="00CB572A">
        <w:rPr>
          <w:i/>
        </w:rPr>
        <w:t>(Все смеются.)</w:t>
      </w:r>
    </w:p>
    <w:p w:rsidR="00CB572A" w:rsidRDefault="00CB572A" w:rsidP="00CB572A">
      <w:pPr>
        <w:pStyle w:val="a3"/>
      </w:pPr>
      <w:r>
        <w:t>КАШНУР: А ты что смеёшься, Шарамух? Или ты наконец завладел бесценными сокр</w:t>
      </w:r>
      <w:r>
        <w:t>о</w:t>
      </w:r>
      <w:r>
        <w:t>вищами?</w:t>
      </w:r>
    </w:p>
    <w:p w:rsidR="00CB572A" w:rsidRDefault="00CB572A" w:rsidP="00CB572A">
      <w:pPr>
        <w:pStyle w:val="a3"/>
      </w:pPr>
      <w:r>
        <w:t xml:space="preserve">ШАРАМУХ: Ах! Я открыл семь замков и проник в подвал, где они хранились. </w:t>
      </w:r>
    </w:p>
    <w:p w:rsidR="00CB572A" w:rsidRDefault="00CB572A" w:rsidP="00CB572A">
      <w:pPr>
        <w:pStyle w:val="a3"/>
      </w:pPr>
      <w:r>
        <w:t>АХАТЫР: Ну?</w:t>
      </w:r>
    </w:p>
    <w:p w:rsidR="00CB572A" w:rsidRDefault="00CB572A" w:rsidP="00CB572A">
      <w:pPr>
        <w:pStyle w:val="a3"/>
      </w:pPr>
      <w:r>
        <w:t>ШАРАМУХ: Прибежали стражники и побили меня палками</w:t>
      </w:r>
      <w:r w:rsidR="004449FC">
        <w:t>…</w:t>
      </w:r>
    </w:p>
    <w:p w:rsidR="00CB572A" w:rsidRDefault="00CB572A" w:rsidP="00CB572A">
      <w:pPr>
        <w:pStyle w:val="a3"/>
      </w:pPr>
      <w:r>
        <w:t xml:space="preserve">КАШНУР: Что-то похожее я от тебя уже слышал. </w:t>
      </w:r>
      <w:r>
        <w:rPr>
          <w:i/>
        </w:rPr>
        <w:t>(Смеётся.)</w:t>
      </w:r>
    </w:p>
    <w:p w:rsidR="005334F0" w:rsidRDefault="005334F0" w:rsidP="00CB572A">
      <w:pPr>
        <w:pStyle w:val="a3"/>
      </w:pPr>
      <w:r>
        <w:t xml:space="preserve">ШАРАМУХ: Можно подумать, что </w:t>
      </w:r>
      <w:r w:rsidR="00CB572A">
        <w:t>ты, Кашнур</w:t>
      </w:r>
      <w:r>
        <w:t>, уже стал калифом Багдада.</w:t>
      </w:r>
    </w:p>
    <w:p w:rsidR="00CB572A" w:rsidRDefault="005334F0" w:rsidP="00CB572A">
      <w:pPr>
        <w:pStyle w:val="a3"/>
      </w:pPr>
      <w:r>
        <w:t xml:space="preserve">КАШНУР: </w:t>
      </w:r>
      <w:r w:rsidR="00CB572A">
        <w:t>Потерпите ещё денёк, и я им стану. Прежне</w:t>
      </w:r>
      <w:r>
        <w:t>го калифа уже нет.</w:t>
      </w:r>
    </w:p>
    <w:p w:rsidR="005334F0" w:rsidRDefault="005334F0" w:rsidP="00CB572A">
      <w:pPr>
        <w:pStyle w:val="a3"/>
      </w:pPr>
      <w:r>
        <w:t>АХАТЫР: Нет? Куда же он подевался?</w:t>
      </w:r>
    </w:p>
    <w:p w:rsidR="005334F0" w:rsidRDefault="005334F0" w:rsidP="00CB572A">
      <w:pPr>
        <w:pStyle w:val="a3"/>
      </w:pPr>
      <w:r>
        <w:t xml:space="preserve">КАШНУР: Он превратился в аиста. Я подкинул ему волшебное заклинание. Он произнёс его и… </w:t>
      </w:r>
      <w:r>
        <w:rPr>
          <w:i/>
        </w:rPr>
        <w:t>(Смеётся.)</w:t>
      </w:r>
    </w:p>
    <w:p w:rsidR="005334F0" w:rsidRDefault="005334F0" w:rsidP="00CB572A">
      <w:pPr>
        <w:pStyle w:val="a3"/>
      </w:pPr>
      <w:r>
        <w:t>АХАТЫР: Но раз он знает заклинание, то может опять стать человеком.</w:t>
      </w:r>
    </w:p>
    <w:p w:rsidR="005334F0" w:rsidRDefault="005334F0" w:rsidP="00CB572A">
      <w:pPr>
        <w:pStyle w:val="a3"/>
      </w:pPr>
      <w:r>
        <w:t xml:space="preserve">КАШНУР: В том-то и дело, что не может – он его забыл. </w:t>
      </w:r>
    </w:p>
    <w:p w:rsidR="005334F0" w:rsidRDefault="005C26DC" w:rsidP="00CB572A">
      <w:pPr>
        <w:pStyle w:val="a3"/>
      </w:pPr>
      <w:r>
        <w:t xml:space="preserve">ШАРАМУХ: </w:t>
      </w:r>
      <w:r w:rsidR="005334F0">
        <w:t>Забыл?</w:t>
      </w:r>
    </w:p>
    <w:p w:rsidR="005334F0" w:rsidRDefault="005334F0" w:rsidP="00CB572A">
      <w:pPr>
        <w:pStyle w:val="a3"/>
      </w:pPr>
      <w:r>
        <w:t xml:space="preserve">КАШНУР: Стоило </w:t>
      </w:r>
      <w:r w:rsidR="005C26DC">
        <w:t>калифу</w:t>
      </w:r>
      <w:r>
        <w:t xml:space="preserve"> рассердиться, </w:t>
      </w:r>
      <w:r w:rsidR="005C26DC">
        <w:t>как</w:t>
      </w:r>
      <w:r>
        <w:t xml:space="preserve"> все </w:t>
      </w:r>
      <w:r w:rsidR="004449FC">
        <w:t xml:space="preserve">волшебные </w:t>
      </w:r>
      <w:r>
        <w:t>слова вылетели у него из г</w:t>
      </w:r>
      <w:r>
        <w:t>о</w:t>
      </w:r>
      <w:r>
        <w:t xml:space="preserve">ловы. </w:t>
      </w:r>
      <w:r w:rsidR="005C26DC">
        <w:t xml:space="preserve">А я на это и рассчитывал. </w:t>
      </w:r>
    </w:p>
    <w:p w:rsidR="005C26DC" w:rsidRDefault="005C26DC" w:rsidP="00CB572A">
      <w:pPr>
        <w:pStyle w:val="a3"/>
      </w:pPr>
      <w:r>
        <w:t>АХАТЫР: Что же это были за слова?</w:t>
      </w:r>
    </w:p>
    <w:p w:rsidR="005C26DC" w:rsidRDefault="005C26DC" w:rsidP="00CB572A">
      <w:pPr>
        <w:pStyle w:val="a3"/>
      </w:pPr>
      <w:r>
        <w:t>КАШНУР: Слова совсем простые: урюк-курдюк-бюль-бюль.</w:t>
      </w:r>
    </w:p>
    <w:p w:rsidR="005C26DC" w:rsidRDefault="005C26DC" w:rsidP="00CB572A">
      <w:pPr>
        <w:pStyle w:val="a3"/>
      </w:pPr>
      <w:r>
        <w:t>ШАРАМУХ: Урюк-курдюк-бюль-бюль!</w:t>
      </w:r>
    </w:p>
    <w:p w:rsidR="005C26DC" w:rsidRDefault="005C26DC" w:rsidP="00441355">
      <w:pPr>
        <w:pStyle w:val="a9"/>
      </w:pPr>
      <w:r>
        <w:t>Радостные артисты выбегают на</w:t>
      </w:r>
      <w:r w:rsidR="00441355">
        <w:t xml:space="preserve"> </w:t>
      </w:r>
      <w:r>
        <w:t>сцену.</w:t>
      </w:r>
    </w:p>
    <w:p w:rsidR="005C26DC" w:rsidRDefault="005C26DC" w:rsidP="005C26DC">
      <w:pPr>
        <w:pStyle w:val="a3"/>
      </w:pPr>
      <w:r>
        <w:t>– Ты слышал: урюк-курдюк!</w:t>
      </w:r>
    </w:p>
    <w:p w:rsidR="005C26DC" w:rsidRDefault="005C26DC" w:rsidP="005C26DC">
      <w:pPr>
        <w:pStyle w:val="a3"/>
      </w:pPr>
      <w:r>
        <w:t xml:space="preserve">– </w:t>
      </w:r>
      <w:r w:rsidR="00441355">
        <w:t xml:space="preserve">Слышал! </w:t>
      </w:r>
      <w:r>
        <w:t>Урюк-курдюк-бюль-бюль!</w:t>
      </w:r>
      <w:r w:rsidR="00112D8D">
        <w:t xml:space="preserve"> Я давно слышал.</w:t>
      </w:r>
    </w:p>
    <w:p w:rsidR="00112D8D" w:rsidRDefault="00112D8D" w:rsidP="005C26DC">
      <w:pPr>
        <w:pStyle w:val="a3"/>
      </w:pPr>
      <w:r>
        <w:t>– И не забыл?</w:t>
      </w:r>
    </w:p>
    <w:p w:rsidR="007F721E" w:rsidRDefault="00112D8D" w:rsidP="005C26DC">
      <w:pPr>
        <w:pStyle w:val="a3"/>
      </w:pPr>
      <w:r>
        <w:t xml:space="preserve">– И не забыл. </w:t>
      </w:r>
      <w:r w:rsidR="004449FC">
        <w:t>Забывают только те, кто сердится</w:t>
      </w:r>
      <w:r w:rsidR="007F721E">
        <w:t>. Да? А я – добрый.</w:t>
      </w:r>
    </w:p>
    <w:p w:rsidR="00112D8D" w:rsidRDefault="00112D8D" w:rsidP="005C26DC">
      <w:pPr>
        <w:pStyle w:val="a3"/>
      </w:pPr>
      <w:r>
        <w:t>– Поче</w:t>
      </w:r>
      <w:r w:rsidR="00C07DB9">
        <w:t>му тогда калифу не подсказал?</w:t>
      </w:r>
    </w:p>
    <w:p w:rsidR="00112D8D" w:rsidRDefault="00112D8D" w:rsidP="005C26DC">
      <w:pPr>
        <w:pStyle w:val="a3"/>
      </w:pPr>
      <w:r>
        <w:t>– Подсказывать нельзя, ты разве не знаешь? Иначе сказка не получится.</w:t>
      </w:r>
    </w:p>
    <w:p w:rsidR="007F721E" w:rsidRDefault="00112D8D" w:rsidP="005C26DC">
      <w:pPr>
        <w:pStyle w:val="a3"/>
      </w:pPr>
      <w:r>
        <w:t xml:space="preserve">– Это верно. </w:t>
      </w:r>
    </w:p>
    <w:p w:rsidR="00112D8D" w:rsidRDefault="007F721E" w:rsidP="005C26DC">
      <w:pPr>
        <w:pStyle w:val="a3"/>
      </w:pPr>
      <w:r>
        <w:lastRenderedPageBreak/>
        <w:t xml:space="preserve">– </w:t>
      </w:r>
      <w:r w:rsidR="00C07DB9">
        <w:t>А как плохо быть колдуном, да?</w:t>
      </w:r>
    </w:p>
    <w:p w:rsidR="00C07DB9" w:rsidRDefault="00C07DB9" w:rsidP="005C26DC">
      <w:pPr>
        <w:pStyle w:val="a3"/>
      </w:pPr>
      <w:r>
        <w:t>– Почему плохо?</w:t>
      </w:r>
    </w:p>
    <w:p w:rsidR="00C07DB9" w:rsidRDefault="00C07DB9" w:rsidP="005C26DC">
      <w:pPr>
        <w:pStyle w:val="a3"/>
      </w:pPr>
      <w:r>
        <w:t>– А ничего у них не получается: жениться на принцессе – не получается, сокровища у</w:t>
      </w:r>
      <w:r>
        <w:t>к</w:t>
      </w:r>
      <w:r>
        <w:t>расть – не получается, ещё и палками побьют.</w:t>
      </w:r>
    </w:p>
    <w:p w:rsidR="00112D8D" w:rsidRDefault="00C07DB9" w:rsidP="00C07DB9">
      <w:pPr>
        <w:pStyle w:val="a3"/>
      </w:pPr>
      <w:r>
        <w:t>– И даже калифом стать – не получается!</w:t>
      </w:r>
    </w:p>
    <w:p w:rsidR="00112D8D" w:rsidRPr="008D2AB3" w:rsidRDefault="00112D8D" w:rsidP="005C26DC">
      <w:pPr>
        <w:pStyle w:val="a3"/>
      </w:pPr>
      <w:r>
        <w:t>–</w:t>
      </w:r>
      <w:r w:rsidR="007F721E">
        <w:t xml:space="preserve"> А у нас всё получается! Полетели! </w:t>
      </w:r>
      <w:r w:rsidR="008D2AB3">
        <w:rPr>
          <w:i/>
        </w:rPr>
        <w:t>(Разбегаются.)</w:t>
      </w:r>
    </w:p>
    <w:p w:rsidR="00E42B4F" w:rsidRDefault="00E42B4F" w:rsidP="005C26DC">
      <w:pPr>
        <w:pStyle w:val="a3"/>
      </w:pPr>
    </w:p>
    <w:p w:rsidR="00E42B4F" w:rsidRDefault="00E42B4F" w:rsidP="00E42B4F">
      <w:pPr>
        <w:pStyle w:val="a3"/>
        <w:jc w:val="center"/>
      </w:pPr>
      <w:r>
        <w:t>* * *</w:t>
      </w:r>
    </w:p>
    <w:p w:rsidR="00E42B4F" w:rsidRDefault="00E42B4F" w:rsidP="00E42B4F">
      <w:pPr>
        <w:pStyle w:val="a9"/>
      </w:pPr>
      <w:r>
        <w:t>Декорация меняется. Колдунов мы больше не видим. На сцене теперь аисты и Сова.</w:t>
      </w:r>
    </w:p>
    <w:p w:rsidR="008D2AB3" w:rsidRDefault="008D2AB3" w:rsidP="008D2AB3">
      <w:pPr>
        <w:pStyle w:val="a3"/>
      </w:pPr>
      <w:r>
        <w:t>ФАРИД: Мансор, ты слышал?</w:t>
      </w:r>
    </w:p>
    <w:p w:rsidR="008D2AB3" w:rsidRDefault="008D2AB3" w:rsidP="008D2AB3">
      <w:pPr>
        <w:pStyle w:val="a3"/>
      </w:pPr>
      <w:r>
        <w:t>МАНСОР: Ничего я не слышал. Я старый глухой аист.</w:t>
      </w:r>
    </w:p>
    <w:p w:rsidR="008D2AB3" w:rsidRPr="00296F8E" w:rsidRDefault="008D2AB3" w:rsidP="008D2AB3">
      <w:pPr>
        <w:pStyle w:val="a3"/>
      </w:pPr>
      <w:r>
        <w:t xml:space="preserve">ФАРИД: Скоро ты не будешь аистом, </w:t>
      </w:r>
      <w:r w:rsidR="00FA5284">
        <w:t xml:space="preserve">Мансор! Я </w:t>
      </w:r>
      <w:r>
        <w:t>узнал слова волшебного заклинания</w:t>
      </w:r>
      <w:r w:rsidR="00FA5284">
        <w:t>.</w:t>
      </w:r>
    </w:p>
    <w:p w:rsidR="00FA5284" w:rsidRDefault="00FA5284" w:rsidP="008D2AB3">
      <w:pPr>
        <w:pStyle w:val="a3"/>
      </w:pPr>
      <w:r w:rsidRPr="00FA5284">
        <w:t>МАНСОР:</w:t>
      </w:r>
      <w:r>
        <w:t xml:space="preserve"> О повелитель! Какое счастье! Ты узнал слова!? Слава Аллаху! Теперь мы сн</w:t>
      </w:r>
      <w:r>
        <w:t>о</w:t>
      </w:r>
      <w:r>
        <w:t>ва станем людьми! У нас снова будут руки, а не крылья! Нам не придётся есть л</w:t>
      </w:r>
      <w:r>
        <w:t>я</w:t>
      </w:r>
      <w:r>
        <w:t>гушек!</w:t>
      </w:r>
      <w:r w:rsidRPr="00FA5284">
        <w:t xml:space="preserve"> </w:t>
      </w:r>
      <w:r>
        <w:t>Мы вернёмся в наш замечательный дворец!</w:t>
      </w:r>
    </w:p>
    <w:p w:rsidR="00FA5284" w:rsidRDefault="00FA5284" w:rsidP="008D2AB3">
      <w:pPr>
        <w:pStyle w:val="a3"/>
      </w:pPr>
      <w:r>
        <w:t>СОВА: Довольно болтать! Превращайтесь скорее в людей, пока опять не забыли волше</w:t>
      </w:r>
      <w:r>
        <w:t>б</w:t>
      </w:r>
      <w:r>
        <w:t xml:space="preserve">ные слова. </w:t>
      </w:r>
    </w:p>
    <w:p w:rsidR="00FA5284" w:rsidRDefault="00FA5284" w:rsidP="008D2AB3">
      <w:pPr>
        <w:pStyle w:val="a3"/>
      </w:pPr>
      <w:r>
        <w:t>ФАРИД: Нет, принцесса</w:t>
      </w:r>
      <w:r w:rsidR="00C859F5">
        <w:t xml:space="preserve">. Больше я их никогда не забуду. И того обещания, которое дал тебе, я тоже не забуду. А теперь: урюк-курдюк-бюль-бюль! </w:t>
      </w:r>
      <w:r w:rsidR="00C859F5">
        <w:rPr>
          <w:i/>
        </w:rPr>
        <w:t>(Превращается в чел</w:t>
      </w:r>
      <w:r w:rsidR="00C859F5">
        <w:rPr>
          <w:i/>
        </w:rPr>
        <w:t>о</w:t>
      </w:r>
      <w:r w:rsidR="00C859F5">
        <w:rPr>
          <w:i/>
        </w:rPr>
        <w:t>века.)</w:t>
      </w:r>
      <w:r w:rsidR="0063473E">
        <w:t xml:space="preserve"> Ну, Мансор, что же ты медлишь? Превращайся.</w:t>
      </w:r>
    </w:p>
    <w:p w:rsidR="00CB7921" w:rsidRDefault="0063473E" w:rsidP="0063473E">
      <w:pPr>
        <w:pStyle w:val="a9"/>
      </w:pPr>
      <w:r>
        <w:t>Визирь-аист в панике меч</w:t>
      </w:r>
      <w:r w:rsidR="007F721E">
        <w:t>е</w:t>
      </w:r>
      <w:r>
        <w:t xml:space="preserve">тся по сцене, издавая нечленораздельные пьичьи звуки. </w:t>
      </w:r>
    </w:p>
    <w:p w:rsidR="00CB7921" w:rsidRPr="00CB7921" w:rsidRDefault="00CB7921" w:rsidP="00CB7921">
      <w:pPr>
        <w:pStyle w:val="aa"/>
      </w:pPr>
      <w:r>
        <w:t>Мансор! Почему ты не превращаешься? О.Аллах! Я перестал понимать птичий язык</w:t>
      </w:r>
      <w:r w:rsidR="007F721E">
        <w:t>.</w:t>
      </w:r>
    </w:p>
    <w:p w:rsidR="0063473E" w:rsidRPr="0063473E" w:rsidRDefault="0063473E" w:rsidP="0063473E">
      <w:pPr>
        <w:pStyle w:val="a9"/>
      </w:pPr>
      <w:r>
        <w:t>Наконец что-то происходит</w:t>
      </w:r>
      <w:r w:rsidR="007F721E">
        <w:t>, Мансор</w:t>
      </w:r>
      <w:r w:rsidR="00BC1C5F">
        <w:t xml:space="preserve"> </w:t>
      </w:r>
      <w:r>
        <w:t xml:space="preserve"> успокаива</w:t>
      </w:r>
      <w:r w:rsidR="00BC1C5F">
        <w:t>е</w:t>
      </w:r>
      <w:r>
        <w:t>тся</w:t>
      </w:r>
      <w:r w:rsidR="00BC1C5F">
        <w:t>,</w:t>
      </w:r>
      <w:r w:rsidR="00CB7921">
        <w:t xml:space="preserve"> встаёт в важную позу, изд</w:t>
      </w:r>
      <w:r w:rsidR="00CB7921">
        <w:t>а</w:t>
      </w:r>
      <w:r w:rsidR="00CB7921">
        <w:t>ёт несколько гортанных звуков и превращается в человека.</w:t>
      </w:r>
    </w:p>
    <w:p w:rsidR="00C859F5" w:rsidRDefault="00C859F5" w:rsidP="008D2AB3">
      <w:pPr>
        <w:pStyle w:val="a3"/>
      </w:pPr>
      <w:r>
        <w:t xml:space="preserve">МАНСОР: </w:t>
      </w:r>
      <w:r w:rsidR="00BC1C5F">
        <w:t xml:space="preserve">Ох!.. Уф!.. </w:t>
      </w:r>
      <w:r>
        <w:t>О владыка! До чего же ты хорош в своём прежнем обличии!</w:t>
      </w:r>
    </w:p>
    <w:p w:rsidR="00C859F5" w:rsidRDefault="00C859F5" w:rsidP="008D2AB3">
      <w:pPr>
        <w:pStyle w:val="a3"/>
      </w:pPr>
      <w:r>
        <w:t xml:space="preserve">ФАРИД: </w:t>
      </w:r>
      <w:r w:rsidR="00CB7921">
        <w:t>Мансор, почему ты такдолго не превращался?</w:t>
      </w:r>
    </w:p>
    <w:p w:rsidR="00C859F5" w:rsidRDefault="00C859F5" w:rsidP="008D2AB3">
      <w:pPr>
        <w:pStyle w:val="a3"/>
      </w:pPr>
      <w:r>
        <w:t xml:space="preserve">МАНСОР: Прости, повелитель, я не расслышал </w:t>
      </w:r>
      <w:r w:rsidR="00CB7921">
        <w:t xml:space="preserve">волшебные </w:t>
      </w:r>
      <w:r>
        <w:t>слова, которые ты произнёс.</w:t>
      </w:r>
      <w:r w:rsidR="00CB7921">
        <w:t xml:space="preserve"> </w:t>
      </w:r>
      <w:r w:rsidR="00BC1C5F">
        <w:t xml:space="preserve">Сова мне их подсказала. </w:t>
      </w:r>
      <w:r w:rsidR="00CB7921">
        <w:t>Если бы не сова, я так бы и остался аистом.</w:t>
      </w:r>
    </w:p>
    <w:p w:rsidR="00C859F5" w:rsidRDefault="00C859F5" w:rsidP="008D2AB3">
      <w:pPr>
        <w:pStyle w:val="a3"/>
      </w:pPr>
      <w:r>
        <w:t xml:space="preserve">ФАРИД: </w:t>
      </w:r>
      <w:r w:rsidR="00CB7921">
        <w:t>Это не сова, Мансор</w:t>
      </w:r>
      <w:r w:rsidR="006B319C">
        <w:t>. Разве ты забыл? Это моя невеста принцесса Дамаянти.</w:t>
      </w:r>
    </w:p>
    <w:p w:rsidR="006B319C" w:rsidRDefault="006B319C" w:rsidP="006B319C">
      <w:pPr>
        <w:pStyle w:val="a9"/>
      </w:pPr>
      <w:r>
        <w:t>Сова, затрепетав, превращается в красавицу принцессу.</w:t>
      </w:r>
    </w:p>
    <w:p w:rsidR="006B319C" w:rsidRDefault="006B319C" w:rsidP="006B319C">
      <w:pPr>
        <w:pStyle w:val="a3"/>
      </w:pPr>
      <w:r>
        <w:t>ДАМАЯНТИ: Спасибо тебе, благородный калиф. Мы помогли друг другу, и теперь уже ничто не помешает нашему счастью.</w:t>
      </w:r>
    </w:p>
    <w:p w:rsidR="006B319C" w:rsidRDefault="006B319C" w:rsidP="006B319C">
      <w:pPr>
        <w:pStyle w:val="a3"/>
      </w:pPr>
      <w:r>
        <w:t>МАНСОР: О повелитель!</w:t>
      </w:r>
      <w:r w:rsidR="0057589E">
        <w:t xml:space="preserve"> Я слышал, я отлично слышал эти замечательные слова: «Теперь ничто не помешает нашему счастью». Какая мудрая жена будет у тебя, калиф!</w:t>
      </w:r>
    </w:p>
    <w:p w:rsidR="0057589E" w:rsidRDefault="0057589E" w:rsidP="0057589E">
      <w:pPr>
        <w:pStyle w:val="a9"/>
      </w:pPr>
      <w:r>
        <w:t>На сцену выбегают радостные актёры.</w:t>
      </w:r>
    </w:p>
    <w:p w:rsidR="0057589E" w:rsidRDefault="0057589E" w:rsidP="0057589E">
      <w:pPr>
        <w:pStyle w:val="a3"/>
      </w:pPr>
      <w:r>
        <w:t>– Теперь ничто не помешает нашему счастью!</w:t>
      </w:r>
    </w:p>
    <w:p w:rsidR="0057589E" w:rsidRDefault="0057589E" w:rsidP="0057589E">
      <w:pPr>
        <w:pStyle w:val="a3"/>
      </w:pPr>
      <w:r>
        <w:t>– Что же, этим всё и кончится?</w:t>
      </w:r>
    </w:p>
    <w:p w:rsidR="0057589E" w:rsidRDefault="0057589E" w:rsidP="0057589E">
      <w:pPr>
        <w:pStyle w:val="a3"/>
      </w:pPr>
      <w:r>
        <w:t>– Может, теперь нам в кого-нибудь превратиться?</w:t>
      </w:r>
    </w:p>
    <w:p w:rsidR="0057589E" w:rsidRDefault="0057589E" w:rsidP="0057589E">
      <w:pPr>
        <w:pStyle w:val="a3"/>
      </w:pPr>
      <w:r>
        <w:t xml:space="preserve">– </w:t>
      </w:r>
      <w:r w:rsidR="00F14110">
        <w:t>А ты не забыл волшебные слова?</w:t>
      </w:r>
    </w:p>
    <w:p w:rsidR="00F14110" w:rsidRDefault="00F14110" w:rsidP="0057589E">
      <w:pPr>
        <w:pStyle w:val="a3"/>
      </w:pPr>
      <w:r>
        <w:t>– Не забыл: урюк-курдюк-бюль-бюль.</w:t>
      </w:r>
    </w:p>
    <w:p w:rsidR="00F14110" w:rsidRDefault="00F14110" w:rsidP="0057589E">
      <w:pPr>
        <w:pStyle w:val="a3"/>
        <w:rPr>
          <w:i/>
        </w:rPr>
      </w:pPr>
      <w:r>
        <w:t xml:space="preserve">– Зачем нам волшебные слова? Мы же артисты! Мы можем без всяких волшебных слов превратиться в кого угодно! </w:t>
      </w:r>
      <w:r w:rsidR="00BC1C5F">
        <w:t xml:space="preserve">Да? </w:t>
      </w:r>
      <w:r>
        <w:rPr>
          <w:i/>
        </w:rPr>
        <w:t>(Поют и танцуют.)</w:t>
      </w:r>
    </w:p>
    <w:p w:rsidR="00F14110" w:rsidRPr="00F14110" w:rsidRDefault="00F14110" w:rsidP="0057589E">
      <w:pPr>
        <w:pStyle w:val="a3"/>
      </w:pPr>
    </w:p>
    <w:p w:rsidR="00F14110" w:rsidRDefault="00F14110" w:rsidP="00F14110">
      <w:pPr>
        <w:pStyle w:val="a6"/>
      </w:pPr>
      <w:r>
        <w:t>Чудный цветок древний восток,</w:t>
      </w:r>
    </w:p>
    <w:p w:rsidR="00F14110" w:rsidRDefault="00F14110" w:rsidP="00F14110">
      <w:pPr>
        <w:pStyle w:val="a6"/>
      </w:pPr>
      <w:r>
        <w:t>Садов аромат.</w:t>
      </w:r>
    </w:p>
    <w:p w:rsidR="00F14110" w:rsidRDefault="00F14110" w:rsidP="00F14110">
      <w:pPr>
        <w:pStyle w:val="a6"/>
      </w:pPr>
      <w:r>
        <w:t>Спелый гранат, гора Арарат,</w:t>
      </w:r>
    </w:p>
    <w:p w:rsidR="00F14110" w:rsidRDefault="00F14110" w:rsidP="00F14110">
      <w:pPr>
        <w:pStyle w:val="a6"/>
      </w:pPr>
      <w:r>
        <w:t>Ковёр и халат.</w:t>
      </w:r>
    </w:p>
    <w:p w:rsidR="00F14110" w:rsidRDefault="00F14110" w:rsidP="00F14110">
      <w:pPr>
        <w:pStyle w:val="a6"/>
      </w:pPr>
      <w:r>
        <w:t>Плачет зурна, светит луна</w:t>
      </w:r>
    </w:p>
    <w:p w:rsidR="00F14110" w:rsidRDefault="00F14110" w:rsidP="00F14110">
      <w:pPr>
        <w:pStyle w:val="a6"/>
      </w:pPr>
      <w:r>
        <w:t>На небесах.</w:t>
      </w:r>
    </w:p>
    <w:p w:rsidR="00F14110" w:rsidRDefault="00F14110" w:rsidP="00F14110">
      <w:pPr>
        <w:pStyle w:val="a6"/>
      </w:pPr>
      <w:r>
        <w:t>И там и тут сказки растут.</w:t>
      </w:r>
    </w:p>
    <w:p w:rsidR="00F14110" w:rsidRDefault="00F14110" w:rsidP="00F14110">
      <w:pPr>
        <w:pStyle w:val="a6"/>
      </w:pPr>
      <w:r>
        <w:t>Всё в чудесах!</w:t>
      </w:r>
    </w:p>
    <w:p w:rsidR="00F14110" w:rsidRDefault="00F14110" w:rsidP="00F14110">
      <w:pPr>
        <w:pStyle w:val="a9"/>
      </w:pPr>
      <w:r>
        <w:t xml:space="preserve">Артисты кланяются сначала сами, а потом </w:t>
      </w:r>
      <w:r w:rsidR="00BC1C5F">
        <w:t xml:space="preserve">– </w:t>
      </w:r>
      <w:r>
        <w:t>вместе с куклами.</w:t>
      </w:r>
    </w:p>
    <w:p w:rsidR="00BC1C5F" w:rsidRPr="00BC1C5F" w:rsidRDefault="00BC1C5F" w:rsidP="00BC1C5F">
      <w:pPr>
        <w:pStyle w:val="a3"/>
      </w:pPr>
    </w:p>
    <w:p w:rsidR="00F14110" w:rsidRDefault="00F14110" w:rsidP="00F14110">
      <w:pPr>
        <w:pStyle w:val="a3"/>
        <w:jc w:val="center"/>
        <w:rPr>
          <w:b/>
        </w:rPr>
      </w:pPr>
      <w:r w:rsidRPr="00F14110">
        <w:rPr>
          <w:b/>
        </w:rPr>
        <w:t>К О Н Е Ц</w:t>
      </w:r>
    </w:p>
    <w:p w:rsidR="00F14110" w:rsidRPr="00F14110" w:rsidRDefault="00F14110" w:rsidP="00C83A03">
      <w:pPr>
        <w:pStyle w:val="a3"/>
        <w:jc w:val="right"/>
      </w:pPr>
      <w:r>
        <w:t>декабрь 2017</w:t>
      </w:r>
    </w:p>
    <w:p w:rsidR="00F14110" w:rsidRDefault="00C83A03" w:rsidP="00C83A03">
      <w:pPr>
        <w:pStyle w:val="a3"/>
        <w:jc w:val="right"/>
      </w:pPr>
      <w:hyperlink r:id="rId8" w:history="1">
        <w:r w:rsidRPr="00065719">
          <w:rPr>
            <w:rStyle w:val="af"/>
          </w:rPr>
          <w:t>n_shuvalov@mail.ru</w:t>
        </w:r>
      </w:hyperlink>
    </w:p>
    <w:p w:rsidR="00C83A03" w:rsidRPr="0057589E" w:rsidRDefault="00C83A03" w:rsidP="00C83A03">
      <w:pPr>
        <w:pStyle w:val="a3"/>
        <w:jc w:val="right"/>
      </w:pPr>
    </w:p>
    <w:sectPr w:rsidR="00C83A03" w:rsidRPr="0057589E" w:rsidSect="00754353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1">
      <wne:macro wne:macroName="NORMAL.NEWMACROS.ФАРИД"/>
    </wne:keymap>
    <wne:keymap wne:kcmPrimary="0543">
      <wne:macro wne:macroName="NORMAL.NEWMACROS.СОВА"/>
    </wne:keymap>
    <wne:keymap wne:kcmPrimary="0546">
      <wne:macro wne:macroName="NORMAL.NEWMACROS.АХАТЫР"/>
    </wne:keymap>
    <wne:keymap wne:kcmPrimary="0549">
      <wne:macro wne:macroName="NORMAL.NEWMACROS.ШАРАМУХ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9B" w:rsidRDefault="00E3179B">
      <w:r>
        <w:separator/>
      </w:r>
    </w:p>
  </w:endnote>
  <w:endnote w:type="continuationSeparator" w:id="1">
    <w:p w:rsidR="00E3179B" w:rsidRDefault="00E3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9B" w:rsidRDefault="00E3179B">
      <w:r>
        <w:separator/>
      </w:r>
    </w:p>
  </w:footnote>
  <w:footnote w:type="continuationSeparator" w:id="1">
    <w:p w:rsidR="00E3179B" w:rsidRDefault="00E3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1E" w:rsidRPr="008E736D" w:rsidRDefault="005E7AD7">
    <w:pPr>
      <w:pStyle w:val="ab"/>
      <w:jc w:val="right"/>
      <w:rPr>
        <w:rFonts w:ascii="Times New Roman" w:hAnsi="Times New Roman"/>
        <w:b/>
        <w:sz w:val="24"/>
        <w:szCs w:val="24"/>
      </w:rPr>
    </w:pPr>
    <w:r w:rsidRPr="008E736D">
      <w:rPr>
        <w:rFonts w:ascii="Times New Roman" w:hAnsi="Times New Roman"/>
        <w:b/>
        <w:sz w:val="24"/>
        <w:szCs w:val="24"/>
      </w:rPr>
      <w:fldChar w:fldCharType="begin"/>
    </w:r>
    <w:r w:rsidR="007F721E" w:rsidRPr="008E736D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8E736D">
      <w:rPr>
        <w:rFonts w:ascii="Times New Roman" w:hAnsi="Times New Roman"/>
        <w:b/>
        <w:sz w:val="24"/>
        <w:szCs w:val="24"/>
      </w:rPr>
      <w:fldChar w:fldCharType="separate"/>
    </w:r>
    <w:r w:rsidR="00C83A03">
      <w:rPr>
        <w:rFonts w:ascii="Times New Roman" w:hAnsi="Times New Roman"/>
        <w:b/>
        <w:noProof/>
        <w:sz w:val="24"/>
        <w:szCs w:val="24"/>
      </w:rPr>
      <w:t>2</w:t>
    </w:r>
    <w:r w:rsidRPr="008E736D">
      <w:rPr>
        <w:rFonts w:ascii="Times New Roman" w:hAnsi="Times New Roman"/>
        <w:b/>
        <w:sz w:val="24"/>
        <w:szCs w:val="24"/>
      </w:rPr>
      <w:fldChar w:fldCharType="end"/>
    </w:r>
  </w:p>
  <w:p w:rsidR="007F721E" w:rsidRDefault="007F72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338"/>
    <w:multiLevelType w:val="hybridMultilevel"/>
    <w:tmpl w:val="6B5E85E4"/>
    <w:lvl w:ilvl="0" w:tplc="F01E43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D87"/>
    <w:multiLevelType w:val="hybridMultilevel"/>
    <w:tmpl w:val="E7008194"/>
    <w:lvl w:ilvl="0" w:tplc="0B2CF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142"/>
  <w:drawingGridHorizontalSpacing w:val="110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E75"/>
    <w:rsid w:val="000005EC"/>
    <w:rsid w:val="00006A55"/>
    <w:rsid w:val="0001201B"/>
    <w:rsid w:val="000369E7"/>
    <w:rsid w:val="00046D8E"/>
    <w:rsid w:val="0009565B"/>
    <w:rsid w:val="000A18E9"/>
    <w:rsid w:val="000C0052"/>
    <w:rsid w:val="000C0DD0"/>
    <w:rsid w:val="000C16EE"/>
    <w:rsid w:val="000D7062"/>
    <w:rsid w:val="000E01D5"/>
    <w:rsid w:val="000F633C"/>
    <w:rsid w:val="001027D8"/>
    <w:rsid w:val="001052C3"/>
    <w:rsid w:val="00111453"/>
    <w:rsid w:val="00112D8D"/>
    <w:rsid w:val="00117C69"/>
    <w:rsid w:val="001204C6"/>
    <w:rsid w:val="001343EC"/>
    <w:rsid w:val="00134475"/>
    <w:rsid w:val="001375C4"/>
    <w:rsid w:val="001402F0"/>
    <w:rsid w:val="00146868"/>
    <w:rsid w:val="0015257D"/>
    <w:rsid w:val="00162270"/>
    <w:rsid w:val="0017066C"/>
    <w:rsid w:val="00171A76"/>
    <w:rsid w:val="00176FC2"/>
    <w:rsid w:val="00186271"/>
    <w:rsid w:val="001879DC"/>
    <w:rsid w:val="00193C55"/>
    <w:rsid w:val="00195060"/>
    <w:rsid w:val="001A1A04"/>
    <w:rsid w:val="001A68D6"/>
    <w:rsid w:val="001B44AC"/>
    <w:rsid w:val="001B68DD"/>
    <w:rsid w:val="001B72BC"/>
    <w:rsid w:val="001C23D5"/>
    <w:rsid w:val="001C7DD4"/>
    <w:rsid w:val="001D0168"/>
    <w:rsid w:val="001D49E0"/>
    <w:rsid w:val="001D6307"/>
    <w:rsid w:val="001E69FF"/>
    <w:rsid w:val="0020601B"/>
    <w:rsid w:val="002220F2"/>
    <w:rsid w:val="00222275"/>
    <w:rsid w:val="00223B74"/>
    <w:rsid w:val="002403B0"/>
    <w:rsid w:val="002538D6"/>
    <w:rsid w:val="0026105C"/>
    <w:rsid w:val="002657AD"/>
    <w:rsid w:val="00273AC3"/>
    <w:rsid w:val="00281521"/>
    <w:rsid w:val="00283FE7"/>
    <w:rsid w:val="00296F8E"/>
    <w:rsid w:val="002B5ED8"/>
    <w:rsid w:val="002D02A6"/>
    <w:rsid w:val="002D1835"/>
    <w:rsid w:val="002D63AC"/>
    <w:rsid w:val="002E134C"/>
    <w:rsid w:val="002E5632"/>
    <w:rsid w:val="002F2760"/>
    <w:rsid w:val="002F46EE"/>
    <w:rsid w:val="00300EE4"/>
    <w:rsid w:val="003022C6"/>
    <w:rsid w:val="00302623"/>
    <w:rsid w:val="00320380"/>
    <w:rsid w:val="003317D8"/>
    <w:rsid w:val="00334B75"/>
    <w:rsid w:val="003506A9"/>
    <w:rsid w:val="00350D23"/>
    <w:rsid w:val="003602DF"/>
    <w:rsid w:val="0036127D"/>
    <w:rsid w:val="00363B80"/>
    <w:rsid w:val="00371D33"/>
    <w:rsid w:val="00374980"/>
    <w:rsid w:val="00375DB6"/>
    <w:rsid w:val="00377B03"/>
    <w:rsid w:val="00382C94"/>
    <w:rsid w:val="0039462B"/>
    <w:rsid w:val="00394BCA"/>
    <w:rsid w:val="003A4263"/>
    <w:rsid w:val="003A67EC"/>
    <w:rsid w:val="003B0F65"/>
    <w:rsid w:val="003C5618"/>
    <w:rsid w:val="003D0104"/>
    <w:rsid w:val="003D3840"/>
    <w:rsid w:val="003D740C"/>
    <w:rsid w:val="003E06B8"/>
    <w:rsid w:val="003F3092"/>
    <w:rsid w:val="003F4153"/>
    <w:rsid w:val="00400AD9"/>
    <w:rsid w:val="00410C5E"/>
    <w:rsid w:val="0042041E"/>
    <w:rsid w:val="004238A3"/>
    <w:rsid w:val="00433E75"/>
    <w:rsid w:val="00434EBF"/>
    <w:rsid w:val="00435577"/>
    <w:rsid w:val="00436A59"/>
    <w:rsid w:val="00441355"/>
    <w:rsid w:val="004449FC"/>
    <w:rsid w:val="004524A6"/>
    <w:rsid w:val="004579F6"/>
    <w:rsid w:val="00472611"/>
    <w:rsid w:val="004862D2"/>
    <w:rsid w:val="00490851"/>
    <w:rsid w:val="004A73DC"/>
    <w:rsid w:val="004A7C07"/>
    <w:rsid w:val="004A7C94"/>
    <w:rsid w:val="004C0A75"/>
    <w:rsid w:val="004C191A"/>
    <w:rsid w:val="004C37DD"/>
    <w:rsid w:val="004C3D21"/>
    <w:rsid w:val="004D1CC7"/>
    <w:rsid w:val="004D266B"/>
    <w:rsid w:val="004E4DEB"/>
    <w:rsid w:val="004F1DE5"/>
    <w:rsid w:val="005030F7"/>
    <w:rsid w:val="00504F28"/>
    <w:rsid w:val="005111D8"/>
    <w:rsid w:val="005334F0"/>
    <w:rsid w:val="005370F0"/>
    <w:rsid w:val="00540201"/>
    <w:rsid w:val="0056607A"/>
    <w:rsid w:val="00566DA1"/>
    <w:rsid w:val="00571233"/>
    <w:rsid w:val="0057589E"/>
    <w:rsid w:val="00583535"/>
    <w:rsid w:val="00585A93"/>
    <w:rsid w:val="005A25B2"/>
    <w:rsid w:val="005B2701"/>
    <w:rsid w:val="005C26DC"/>
    <w:rsid w:val="005C2BD0"/>
    <w:rsid w:val="005D047A"/>
    <w:rsid w:val="005D554D"/>
    <w:rsid w:val="005E125C"/>
    <w:rsid w:val="005E3B5C"/>
    <w:rsid w:val="005E7AD7"/>
    <w:rsid w:val="005F0E86"/>
    <w:rsid w:val="00616F92"/>
    <w:rsid w:val="0062448E"/>
    <w:rsid w:val="0063473E"/>
    <w:rsid w:val="006366FA"/>
    <w:rsid w:val="00641D51"/>
    <w:rsid w:val="0064231D"/>
    <w:rsid w:val="0064273A"/>
    <w:rsid w:val="0064360D"/>
    <w:rsid w:val="0064661D"/>
    <w:rsid w:val="0065281F"/>
    <w:rsid w:val="00681638"/>
    <w:rsid w:val="00692812"/>
    <w:rsid w:val="006948E1"/>
    <w:rsid w:val="00696123"/>
    <w:rsid w:val="006A0045"/>
    <w:rsid w:val="006A3022"/>
    <w:rsid w:val="006B319C"/>
    <w:rsid w:val="006B3BB0"/>
    <w:rsid w:val="006D158D"/>
    <w:rsid w:val="006E6ACA"/>
    <w:rsid w:val="006F6AEC"/>
    <w:rsid w:val="00707B67"/>
    <w:rsid w:val="00711D05"/>
    <w:rsid w:val="00713539"/>
    <w:rsid w:val="00717750"/>
    <w:rsid w:val="00722964"/>
    <w:rsid w:val="00726496"/>
    <w:rsid w:val="00732054"/>
    <w:rsid w:val="00737119"/>
    <w:rsid w:val="00744EC5"/>
    <w:rsid w:val="00754353"/>
    <w:rsid w:val="0076527D"/>
    <w:rsid w:val="007728D4"/>
    <w:rsid w:val="00776B78"/>
    <w:rsid w:val="00780EE2"/>
    <w:rsid w:val="00781359"/>
    <w:rsid w:val="007816F6"/>
    <w:rsid w:val="00785C9F"/>
    <w:rsid w:val="00787D87"/>
    <w:rsid w:val="00792B2B"/>
    <w:rsid w:val="007935AB"/>
    <w:rsid w:val="00797533"/>
    <w:rsid w:val="007A1247"/>
    <w:rsid w:val="007A69DD"/>
    <w:rsid w:val="007A7859"/>
    <w:rsid w:val="007B0DFE"/>
    <w:rsid w:val="007B1584"/>
    <w:rsid w:val="007B1DE8"/>
    <w:rsid w:val="007B2B03"/>
    <w:rsid w:val="007B2BCE"/>
    <w:rsid w:val="007B74F9"/>
    <w:rsid w:val="007C66C0"/>
    <w:rsid w:val="007C6B32"/>
    <w:rsid w:val="007E4D15"/>
    <w:rsid w:val="007F2316"/>
    <w:rsid w:val="007F721E"/>
    <w:rsid w:val="008007A2"/>
    <w:rsid w:val="00801CBF"/>
    <w:rsid w:val="008105DB"/>
    <w:rsid w:val="0081458B"/>
    <w:rsid w:val="008257ED"/>
    <w:rsid w:val="008267E4"/>
    <w:rsid w:val="008500B8"/>
    <w:rsid w:val="00871DEF"/>
    <w:rsid w:val="00890D78"/>
    <w:rsid w:val="008A0AB8"/>
    <w:rsid w:val="008A6512"/>
    <w:rsid w:val="008B2FF4"/>
    <w:rsid w:val="008D2AB3"/>
    <w:rsid w:val="008E736D"/>
    <w:rsid w:val="008F3E94"/>
    <w:rsid w:val="008F619A"/>
    <w:rsid w:val="008F7649"/>
    <w:rsid w:val="00901744"/>
    <w:rsid w:val="00905CEE"/>
    <w:rsid w:val="00914553"/>
    <w:rsid w:val="00915F8A"/>
    <w:rsid w:val="00930C24"/>
    <w:rsid w:val="00937C28"/>
    <w:rsid w:val="009430AE"/>
    <w:rsid w:val="009458CC"/>
    <w:rsid w:val="00945DDE"/>
    <w:rsid w:val="009579C6"/>
    <w:rsid w:val="00961A9C"/>
    <w:rsid w:val="0096647F"/>
    <w:rsid w:val="009742D7"/>
    <w:rsid w:val="009825D3"/>
    <w:rsid w:val="00984151"/>
    <w:rsid w:val="00996581"/>
    <w:rsid w:val="009B2F4E"/>
    <w:rsid w:val="009B3AEC"/>
    <w:rsid w:val="009C282E"/>
    <w:rsid w:val="009E4888"/>
    <w:rsid w:val="009E6C70"/>
    <w:rsid w:val="009E718A"/>
    <w:rsid w:val="009F4293"/>
    <w:rsid w:val="009F4365"/>
    <w:rsid w:val="009F7D56"/>
    <w:rsid w:val="00A021F7"/>
    <w:rsid w:val="00A02CD0"/>
    <w:rsid w:val="00A05CB9"/>
    <w:rsid w:val="00A11138"/>
    <w:rsid w:val="00A1563E"/>
    <w:rsid w:val="00A21C4A"/>
    <w:rsid w:val="00A4019E"/>
    <w:rsid w:val="00A4061E"/>
    <w:rsid w:val="00A4748C"/>
    <w:rsid w:val="00A5051D"/>
    <w:rsid w:val="00A5134E"/>
    <w:rsid w:val="00A64CBA"/>
    <w:rsid w:val="00A7036F"/>
    <w:rsid w:val="00A713FB"/>
    <w:rsid w:val="00A759D2"/>
    <w:rsid w:val="00A81EC5"/>
    <w:rsid w:val="00A87C9D"/>
    <w:rsid w:val="00AA1F8C"/>
    <w:rsid w:val="00AB2A54"/>
    <w:rsid w:val="00AB6594"/>
    <w:rsid w:val="00AD37D7"/>
    <w:rsid w:val="00AD743E"/>
    <w:rsid w:val="00AE4321"/>
    <w:rsid w:val="00AE6C85"/>
    <w:rsid w:val="00AF1E9F"/>
    <w:rsid w:val="00B04494"/>
    <w:rsid w:val="00B05CC9"/>
    <w:rsid w:val="00B1055D"/>
    <w:rsid w:val="00B10E6E"/>
    <w:rsid w:val="00B1182D"/>
    <w:rsid w:val="00B1307C"/>
    <w:rsid w:val="00B23122"/>
    <w:rsid w:val="00B255E4"/>
    <w:rsid w:val="00B371FF"/>
    <w:rsid w:val="00B5521F"/>
    <w:rsid w:val="00B5525E"/>
    <w:rsid w:val="00B82B93"/>
    <w:rsid w:val="00B92FE9"/>
    <w:rsid w:val="00B955B7"/>
    <w:rsid w:val="00BA662A"/>
    <w:rsid w:val="00BC1C5F"/>
    <w:rsid w:val="00BC1EC3"/>
    <w:rsid w:val="00BC52C0"/>
    <w:rsid w:val="00BD0171"/>
    <w:rsid w:val="00BF3C97"/>
    <w:rsid w:val="00BF5999"/>
    <w:rsid w:val="00BF6D4C"/>
    <w:rsid w:val="00BF7B04"/>
    <w:rsid w:val="00C02BFD"/>
    <w:rsid w:val="00C07DB9"/>
    <w:rsid w:val="00C26D16"/>
    <w:rsid w:val="00C30CBE"/>
    <w:rsid w:val="00C31C31"/>
    <w:rsid w:val="00C360C0"/>
    <w:rsid w:val="00C42A79"/>
    <w:rsid w:val="00C47FB2"/>
    <w:rsid w:val="00C54E8C"/>
    <w:rsid w:val="00C5504C"/>
    <w:rsid w:val="00C61180"/>
    <w:rsid w:val="00C65659"/>
    <w:rsid w:val="00C74F7D"/>
    <w:rsid w:val="00C83A03"/>
    <w:rsid w:val="00C859F5"/>
    <w:rsid w:val="00C96210"/>
    <w:rsid w:val="00CB572A"/>
    <w:rsid w:val="00CB7921"/>
    <w:rsid w:val="00CC31FF"/>
    <w:rsid w:val="00CD158A"/>
    <w:rsid w:val="00CD3D4E"/>
    <w:rsid w:val="00CE2985"/>
    <w:rsid w:val="00CF0B22"/>
    <w:rsid w:val="00CF358F"/>
    <w:rsid w:val="00CF79F8"/>
    <w:rsid w:val="00D03AA0"/>
    <w:rsid w:val="00D04BE3"/>
    <w:rsid w:val="00D060AB"/>
    <w:rsid w:val="00D12CD3"/>
    <w:rsid w:val="00D2226F"/>
    <w:rsid w:val="00D473EC"/>
    <w:rsid w:val="00D51A8E"/>
    <w:rsid w:val="00D55F45"/>
    <w:rsid w:val="00D63E04"/>
    <w:rsid w:val="00D7608A"/>
    <w:rsid w:val="00D80DA3"/>
    <w:rsid w:val="00D82DB3"/>
    <w:rsid w:val="00D93B1B"/>
    <w:rsid w:val="00D94D1F"/>
    <w:rsid w:val="00DB02CB"/>
    <w:rsid w:val="00DB55C5"/>
    <w:rsid w:val="00DC19B4"/>
    <w:rsid w:val="00DE0488"/>
    <w:rsid w:val="00DE2A11"/>
    <w:rsid w:val="00DE733B"/>
    <w:rsid w:val="00DE78D8"/>
    <w:rsid w:val="00DF558F"/>
    <w:rsid w:val="00DF772F"/>
    <w:rsid w:val="00E10864"/>
    <w:rsid w:val="00E20129"/>
    <w:rsid w:val="00E255D3"/>
    <w:rsid w:val="00E3179B"/>
    <w:rsid w:val="00E37EAD"/>
    <w:rsid w:val="00E4070D"/>
    <w:rsid w:val="00E419F8"/>
    <w:rsid w:val="00E42B4F"/>
    <w:rsid w:val="00E43C75"/>
    <w:rsid w:val="00E52DE5"/>
    <w:rsid w:val="00E543DE"/>
    <w:rsid w:val="00E63350"/>
    <w:rsid w:val="00E676EB"/>
    <w:rsid w:val="00E80595"/>
    <w:rsid w:val="00E8185A"/>
    <w:rsid w:val="00E87C99"/>
    <w:rsid w:val="00E9368A"/>
    <w:rsid w:val="00EA0A82"/>
    <w:rsid w:val="00EA59E5"/>
    <w:rsid w:val="00EB5093"/>
    <w:rsid w:val="00EC2128"/>
    <w:rsid w:val="00EC6E51"/>
    <w:rsid w:val="00ED3583"/>
    <w:rsid w:val="00ED43FF"/>
    <w:rsid w:val="00EE303A"/>
    <w:rsid w:val="00EE37C3"/>
    <w:rsid w:val="00EE5877"/>
    <w:rsid w:val="00EE5897"/>
    <w:rsid w:val="00EF6ADE"/>
    <w:rsid w:val="00F00E2E"/>
    <w:rsid w:val="00F11807"/>
    <w:rsid w:val="00F12696"/>
    <w:rsid w:val="00F14110"/>
    <w:rsid w:val="00F1676F"/>
    <w:rsid w:val="00F17B3B"/>
    <w:rsid w:val="00F22358"/>
    <w:rsid w:val="00F245BB"/>
    <w:rsid w:val="00F247BC"/>
    <w:rsid w:val="00F2584D"/>
    <w:rsid w:val="00F278AA"/>
    <w:rsid w:val="00F30ED0"/>
    <w:rsid w:val="00F36A30"/>
    <w:rsid w:val="00F401C4"/>
    <w:rsid w:val="00F40676"/>
    <w:rsid w:val="00F64E8B"/>
    <w:rsid w:val="00F67A6F"/>
    <w:rsid w:val="00F71AB6"/>
    <w:rsid w:val="00F74F20"/>
    <w:rsid w:val="00F9295D"/>
    <w:rsid w:val="00F9568D"/>
    <w:rsid w:val="00FA5284"/>
    <w:rsid w:val="00FB368E"/>
    <w:rsid w:val="00FC1565"/>
    <w:rsid w:val="00FE0C2A"/>
    <w:rsid w:val="00FE3886"/>
    <w:rsid w:val="00FE3E9C"/>
    <w:rsid w:val="00FF095B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E9C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плика"/>
    <w:basedOn w:val="a"/>
    <w:rsid w:val="009430AE"/>
    <w:pPr>
      <w:ind w:left="720" w:hanging="720"/>
      <w:jc w:val="both"/>
    </w:pPr>
    <w:rPr>
      <w:rFonts w:ascii="Times New Roman" w:hAnsi="Times New Roman"/>
      <w:sz w:val="24"/>
    </w:rPr>
  </w:style>
  <w:style w:type="paragraph" w:customStyle="1" w:styleId="a4">
    <w:name w:val="текст"/>
    <w:basedOn w:val="a5"/>
    <w:rsid w:val="00AD37D7"/>
  </w:style>
  <w:style w:type="paragraph" w:styleId="a5">
    <w:name w:val="Body Text"/>
    <w:basedOn w:val="a"/>
    <w:rsid w:val="00AD37D7"/>
  </w:style>
  <w:style w:type="paragraph" w:customStyle="1" w:styleId="a6">
    <w:name w:val="СТИХИ"/>
    <w:basedOn w:val="a"/>
    <w:autoRedefine/>
    <w:qFormat/>
    <w:rsid w:val="006366FA"/>
    <w:pPr>
      <w:ind w:firstLine="1418"/>
    </w:pPr>
    <w:rPr>
      <w:rFonts w:ascii="Times New Roman" w:hAnsi="Times New Roman"/>
      <w:sz w:val="24"/>
    </w:rPr>
  </w:style>
  <w:style w:type="paragraph" w:customStyle="1" w:styleId="2">
    <w:name w:val="СТИХИ2"/>
    <w:basedOn w:val="a6"/>
    <w:rsid w:val="00AD37D7"/>
    <w:pPr>
      <w:ind w:firstLine="2155"/>
    </w:pPr>
  </w:style>
  <w:style w:type="paragraph" w:styleId="a7">
    <w:name w:val="endnote text"/>
    <w:basedOn w:val="a"/>
    <w:semiHidden/>
    <w:rsid w:val="00890D78"/>
    <w:rPr>
      <w:sz w:val="20"/>
      <w:szCs w:val="20"/>
    </w:rPr>
  </w:style>
  <w:style w:type="character" w:styleId="a8">
    <w:name w:val="endnote reference"/>
    <w:basedOn w:val="a0"/>
    <w:semiHidden/>
    <w:rsid w:val="00890D78"/>
    <w:rPr>
      <w:vertAlign w:val="superscript"/>
    </w:rPr>
  </w:style>
  <w:style w:type="paragraph" w:customStyle="1" w:styleId="a9">
    <w:name w:val="Ремарка"/>
    <w:basedOn w:val="a"/>
    <w:next w:val="a3"/>
    <w:rsid w:val="00692812"/>
    <w:pPr>
      <w:spacing w:before="240" w:after="240"/>
      <w:ind w:left="567"/>
      <w:jc w:val="both"/>
    </w:pPr>
    <w:rPr>
      <w:rFonts w:ascii="Times New Roman" w:hAnsi="Times New Roman"/>
      <w:i/>
      <w:sz w:val="24"/>
      <w:szCs w:val="20"/>
    </w:rPr>
  </w:style>
  <w:style w:type="paragraph" w:customStyle="1" w:styleId="0">
    <w:name w:val="Стиль Реплика + Первая строка:  0 см"/>
    <w:basedOn w:val="a3"/>
    <w:rsid w:val="00984151"/>
    <w:pPr>
      <w:ind w:firstLine="0"/>
    </w:pPr>
    <w:rPr>
      <w:szCs w:val="20"/>
    </w:rPr>
  </w:style>
  <w:style w:type="paragraph" w:customStyle="1" w:styleId="aa">
    <w:name w:val="продолжение"/>
    <w:basedOn w:val="a3"/>
    <w:next w:val="a3"/>
    <w:autoRedefine/>
    <w:qFormat/>
    <w:rsid w:val="009430AE"/>
    <w:pPr>
      <w:ind w:firstLine="0"/>
    </w:pPr>
    <w:rPr>
      <w:szCs w:val="20"/>
    </w:rPr>
  </w:style>
  <w:style w:type="paragraph" w:customStyle="1" w:styleId="TimesNewRoman12">
    <w:name w:val="Стиль реплика + Times New Roman 12 пт"/>
    <w:basedOn w:val="a3"/>
    <w:rsid w:val="00C65659"/>
  </w:style>
  <w:style w:type="paragraph" w:styleId="ab">
    <w:name w:val="header"/>
    <w:basedOn w:val="a"/>
    <w:link w:val="ac"/>
    <w:uiPriority w:val="99"/>
    <w:rsid w:val="008E73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736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E73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736D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C83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shuval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7252\AppData\Roaming\Microsoft\&#1064;&#1072;&#1073;&#1083;&#1086;&#1085;&#1099;\&#1087;&#1100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пьеса</Template>
  <TotalTime>1</TotalTime>
  <Pages>11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Hewlett-Packard Company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КАЛИФ – АИСТ</dc:title>
  <dc:creator>Шувалов Н.</dc:creator>
  <cp:keywords>Шувалов Н. КАЛИФ – АИСТ</cp:keywords>
  <cp:lastModifiedBy>Санек</cp:lastModifiedBy>
  <cp:revision>2</cp:revision>
  <cp:lastPrinted>1601-01-01T00:00:00Z</cp:lastPrinted>
  <dcterms:created xsi:type="dcterms:W3CDTF">2018-01-04T05:41:00Z</dcterms:created>
  <dcterms:modified xsi:type="dcterms:W3CDTF">2018-01-04T05:41:00Z</dcterms:modified>
</cp:coreProperties>
</file>