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18" w:rsidRPr="00AB4F53" w:rsidRDefault="002E7218" w:rsidP="00AB4F53">
      <w:pPr>
        <w:pStyle w:val="a3"/>
        <w:jc w:val="right"/>
        <w:rPr>
          <w:b w:val="0"/>
          <w:sz w:val="32"/>
        </w:rPr>
      </w:pPr>
      <w:r w:rsidRPr="00AB4F53">
        <w:rPr>
          <w:b w:val="0"/>
          <w:iCs/>
        </w:rPr>
        <w:t>Гульнара  Ахметзянова</w:t>
      </w:r>
    </w:p>
    <w:p w:rsidR="002678ED" w:rsidRPr="00AB4F53" w:rsidRDefault="00BC090F" w:rsidP="00AB4F53">
      <w:pPr>
        <w:pStyle w:val="a3"/>
        <w:rPr>
          <w:sz w:val="28"/>
          <w:szCs w:val="28"/>
        </w:rPr>
      </w:pPr>
      <w:r w:rsidRPr="00AB4F53">
        <w:rPr>
          <w:sz w:val="28"/>
          <w:szCs w:val="28"/>
        </w:rPr>
        <w:t>ВЫХОДА  НЕТ</w:t>
      </w:r>
    </w:p>
    <w:p w:rsidR="002678ED" w:rsidRPr="00AB4F53" w:rsidRDefault="002678ED" w:rsidP="00AB4F53">
      <w:pPr>
        <w:pStyle w:val="a3"/>
      </w:pPr>
    </w:p>
    <w:p w:rsidR="002678ED" w:rsidRPr="00AB4F53" w:rsidRDefault="002678ED" w:rsidP="00AB4F53">
      <w:pPr>
        <w:pStyle w:val="a3"/>
        <w:rPr>
          <w:b w:val="0"/>
          <w:bCs/>
          <w:u w:val="single"/>
        </w:rPr>
      </w:pPr>
      <w:r w:rsidRPr="00AB4F53">
        <w:rPr>
          <w:b w:val="0"/>
          <w:bCs/>
          <w:u w:val="single"/>
        </w:rPr>
        <w:t>Действующие лица :</w:t>
      </w:r>
    </w:p>
    <w:p w:rsidR="002678ED" w:rsidRPr="00AB4F53" w:rsidRDefault="002678ED" w:rsidP="00AB4F53">
      <w:pPr>
        <w:pStyle w:val="a3"/>
        <w:rPr>
          <w:b w:val="0"/>
          <w:bCs/>
        </w:rPr>
      </w:pPr>
      <w:r w:rsidRPr="00AB4F53">
        <w:rPr>
          <w:b w:val="0"/>
          <w:bCs/>
        </w:rPr>
        <w:t>Аля – 17 лет</w:t>
      </w:r>
    </w:p>
    <w:p w:rsidR="002678ED" w:rsidRPr="00AB4F53" w:rsidRDefault="002678ED" w:rsidP="00AB4F53">
      <w:pPr>
        <w:pStyle w:val="a3"/>
        <w:rPr>
          <w:b w:val="0"/>
          <w:bCs/>
        </w:rPr>
      </w:pPr>
      <w:r w:rsidRPr="00AB4F53">
        <w:rPr>
          <w:b w:val="0"/>
          <w:bCs/>
        </w:rPr>
        <w:t>Надя – 18 лет</w:t>
      </w:r>
    </w:p>
    <w:p w:rsidR="002678ED" w:rsidRPr="00AB4F53" w:rsidRDefault="002678ED" w:rsidP="00AB4F53">
      <w:pPr>
        <w:pStyle w:val="a3"/>
        <w:rPr>
          <w:b w:val="0"/>
          <w:bCs/>
        </w:rPr>
      </w:pPr>
      <w:r w:rsidRPr="00AB4F53">
        <w:rPr>
          <w:b w:val="0"/>
          <w:bCs/>
        </w:rPr>
        <w:t>Мила – 19 лет</w:t>
      </w:r>
    </w:p>
    <w:p w:rsidR="002678ED" w:rsidRPr="00AB4F53" w:rsidRDefault="002678ED" w:rsidP="00AB4F53">
      <w:pPr>
        <w:pStyle w:val="a3"/>
        <w:rPr>
          <w:b w:val="0"/>
          <w:bCs/>
        </w:rPr>
      </w:pPr>
      <w:r w:rsidRPr="00AB4F53">
        <w:rPr>
          <w:b w:val="0"/>
          <w:bCs/>
        </w:rPr>
        <w:t>И другие.</w:t>
      </w:r>
    </w:p>
    <w:p w:rsidR="002678ED" w:rsidRPr="00AB4F53" w:rsidRDefault="002678ED" w:rsidP="00AB4F53">
      <w:pPr>
        <w:pStyle w:val="a3"/>
      </w:pPr>
    </w:p>
    <w:p w:rsidR="002678ED" w:rsidRPr="00AB4F53" w:rsidRDefault="002678ED" w:rsidP="00AB4F53">
      <w:pPr>
        <w:pStyle w:val="a3"/>
      </w:pPr>
      <w:r w:rsidRPr="00AB4F53">
        <w:t>Картина 1</w:t>
      </w:r>
    </w:p>
    <w:p w:rsidR="002678ED" w:rsidRPr="00AB4F53" w:rsidRDefault="002678ED" w:rsidP="00AB4F53">
      <w:pPr>
        <w:rPr>
          <w:b/>
        </w:rPr>
      </w:pPr>
    </w:p>
    <w:p w:rsidR="002678ED" w:rsidRPr="00AB4F53" w:rsidRDefault="002678ED" w:rsidP="00AB4F53">
      <w:pPr>
        <w:rPr>
          <w:i/>
        </w:rPr>
      </w:pPr>
      <w:r w:rsidRPr="00AB4F53">
        <w:rPr>
          <w:b/>
        </w:rPr>
        <w:tab/>
      </w:r>
      <w:r w:rsidRPr="00AB4F53">
        <w:rPr>
          <w:i/>
        </w:rPr>
        <w:t xml:space="preserve">Весна. Тепло. Снега почти не осталось, так местами лежит небольшими островками. Уже стемнело, почти ночь. Чуть позади остались пятиэтажки и началась лесопарковая зона. По краю дороги идут три девушки: две в расстегнутых кожаных плащах, одна в короткой курточке. </w:t>
      </w:r>
    </w:p>
    <w:p w:rsidR="002678ED" w:rsidRPr="00AB4F53" w:rsidRDefault="002678ED" w:rsidP="00AB4F53">
      <w:pPr>
        <w:jc w:val="both"/>
        <w:rPr>
          <w:i/>
        </w:rPr>
      </w:pPr>
      <w:r w:rsidRPr="00AB4F53">
        <w:rPr>
          <w:i/>
        </w:rPr>
        <w:tab/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Аль, ты же в Москве была, че там на самом деле в метро нет табличек – выхода нет?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Че?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В метро, на дверях, там написано или нет – выхода нет?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Ты сказанешь, хоть стой, хоть падай. По-твоему, я только тем и занималась, что искала надпись – выхода нет.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При чем здесь искала? </w:t>
      </w:r>
      <w:r w:rsidRPr="00AB4F53">
        <w:rPr>
          <w:i/>
        </w:rPr>
        <w:t xml:space="preserve">(пауза). </w:t>
      </w:r>
      <w:r w:rsidRPr="00AB4F53">
        <w:t>Да пошла ты…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rPr>
          <w:i/>
        </w:rPr>
        <w:t xml:space="preserve">(Наде). </w:t>
      </w:r>
      <w:r w:rsidRPr="00AB4F53">
        <w:t xml:space="preserve">А че ты вдруг, ни с того, ни с сего?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Да, вчера смотрела передачу про самоубийц и там говорили, что чтобы сократить попытки к самоубийству в метро перестали писать – выхода нет.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 xml:space="preserve">В Москве?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Не знаю где. Вот я и спрашиваю.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Какая тебе разница в Москве это или в Нью-Йорке?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Просто, интересно.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>Да, висят там эти таблички.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Достали вы меня, какое вам дело, у нас здесь нет метра, вот и успокойтесь, и дышите ровно.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>Так-то да, нам от этого ни жарко, ни холодно.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>Молчание.</w:t>
      </w:r>
    </w:p>
    <w:p w:rsidR="002678ED" w:rsidRPr="00AB4F53" w:rsidRDefault="002678ED" w:rsidP="00AB4F53"/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Курить хоца-а-а.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Перехоца.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Ну как так, ни у кого ни зажигалки, ни спичек? </w:t>
      </w:r>
    </w:p>
    <w:p w:rsidR="002678ED" w:rsidRPr="00AB4F53" w:rsidRDefault="002678ED" w:rsidP="00AB4F53">
      <w:pPr>
        <w:rPr>
          <w:b/>
        </w:rPr>
      </w:pPr>
      <w:r w:rsidRPr="00AB4F53">
        <w:tab/>
      </w:r>
    </w:p>
    <w:p w:rsidR="002678ED" w:rsidRPr="00AB4F53" w:rsidRDefault="002678ED" w:rsidP="00AB4F53">
      <w:pPr>
        <w:rPr>
          <w:i/>
        </w:rPr>
      </w:pPr>
      <w:r w:rsidRPr="00AB4F53">
        <w:rPr>
          <w:b/>
        </w:rPr>
        <w:tab/>
      </w:r>
      <w:r w:rsidRPr="00AB4F53">
        <w:rPr>
          <w:i/>
        </w:rPr>
        <w:t xml:space="preserve">Молчание. 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Блин, ни души. Хоть бы кто появился что ли?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rPr>
          <w:i/>
        </w:rPr>
        <w:t xml:space="preserve">(Миле). </w:t>
      </w:r>
      <w:r w:rsidRPr="00AB4F53">
        <w:t xml:space="preserve">Ни говна, ни ложки. Вот и провожай тебя после этого. 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>А я что прошу что ли? Сама дойду, мне не привыкать.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Может хватит?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Дойдет она, Изнасявкают где-нибудь, а мы отвечай.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 xml:space="preserve">Ты задолбала уже стонать, я тебя че,  держу что ли? Иди!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rPr>
          <w:i/>
        </w:rPr>
        <w:t xml:space="preserve">(обернувшись). </w:t>
      </w:r>
      <w:r w:rsidRPr="00AB4F53">
        <w:t xml:space="preserve">Там, вроде, кто-то идет. Че подождем?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Можно. 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 xml:space="preserve">Не пойму, он идет или нет?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А фиг его поймешь.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Черт, свернул.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Поди ка нас зассал. Подумал, что три мужика.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>Может это баба.</w:t>
      </w:r>
    </w:p>
    <w:p w:rsidR="002678ED" w:rsidRPr="00AB4F53" w:rsidRDefault="002678ED" w:rsidP="00AB4F53">
      <w:r w:rsidRPr="00AB4F53">
        <w:rPr>
          <w:b/>
        </w:rPr>
        <w:lastRenderedPageBreak/>
        <w:t>Аля.</w:t>
      </w:r>
      <w:r w:rsidRPr="00AB4F53">
        <w:t xml:space="preserve"> Может и баба, хрен разберешь.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Вроде, кто-то едет.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Давайте, тормознем.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А ты тормознешь?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А почему я?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Ты же предложила. 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 xml:space="preserve">Идите домой, а?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А спорим, тормозну?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Кто спорит, тот говна не стоит.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>А что, спорим. На что?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На мой серебряный браслет и на твое колечко. 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>А че, давай.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Делать вам нефиг.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 xml:space="preserve">Автомобиль уже близко. Аля голосует, машина останавливается, в ней - три парня. 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Прикурить не будет.</w:t>
      </w:r>
    </w:p>
    <w:p w:rsidR="002678ED" w:rsidRPr="00AB4F53" w:rsidRDefault="002678ED" w:rsidP="00AB4F53">
      <w:r w:rsidRPr="00AB4F53">
        <w:rPr>
          <w:b/>
        </w:rPr>
        <w:t xml:space="preserve">Первый парень. </w:t>
      </w:r>
      <w:r w:rsidRPr="00AB4F53">
        <w:rPr>
          <w:i/>
        </w:rPr>
        <w:t xml:space="preserve">(рядом с водителям). </w:t>
      </w:r>
      <w:r w:rsidRPr="00AB4F53">
        <w:t>Че?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Зажигалка не найдется? </w:t>
      </w:r>
    </w:p>
    <w:p w:rsidR="002678ED" w:rsidRPr="00AB4F53" w:rsidRDefault="002678ED" w:rsidP="00AB4F53">
      <w:r w:rsidRPr="00AB4F53">
        <w:rPr>
          <w:b/>
        </w:rPr>
        <w:t xml:space="preserve">Второй. </w:t>
      </w:r>
      <w:r w:rsidRPr="00AB4F53">
        <w:rPr>
          <w:i/>
        </w:rPr>
        <w:t xml:space="preserve">(за рулем). </w:t>
      </w:r>
      <w:r w:rsidRPr="00AB4F53">
        <w:t>Че ей надо?</w:t>
      </w:r>
    </w:p>
    <w:p w:rsidR="002678ED" w:rsidRPr="00AB4F53" w:rsidRDefault="002678ED" w:rsidP="00AB4F53">
      <w:r w:rsidRPr="00AB4F53">
        <w:rPr>
          <w:b/>
        </w:rPr>
        <w:t xml:space="preserve">Первый. </w:t>
      </w:r>
      <w:r w:rsidRPr="00AB4F53">
        <w:t>Зажигалку?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Ну, да. Можно спички.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 xml:space="preserve">Третий, сидящий на заднем сидении, смеется.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Че, совсем больная что 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Ну нет, так нет.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t xml:space="preserve">(подает зажигалку). </w:t>
      </w:r>
      <w:r w:rsidRPr="00AB4F53">
        <w:rPr>
          <w:i w:val="0"/>
        </w:rPr>
        <w:t xml:space="preserve">На.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(прикурив) </w:t>
      </w:r>
      <w:r w:rsidRPr="00AB4F53">
        <w:rPr>
          <w:i w:val="0"/>
        </w:rPr>
        <w:t>Спасибо.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Третий. </w:t>
      </w:r>
      <w:r w:rsidRPr="00AB4F53">
        <w:rPr>
          <w:i w:val="0"/>
        </w:rPr>
        <w:t xml:space="preserve">Все что 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(отходя от машины). </w:t>
      </w:r>
      <w:r w:rsidRPr="00AB4F53">
        <w:rPr>
          <w:i w:val="0"/>
        </w:rPr>
        <w:t>Да.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 xml:space="preserve">От сигареты Али прикуривают Мила и Надя.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(Миле). </w:t>
      </w:r>
      <w:r w:rsidRPr="00AB4F53">
        <w:rPr>
          <w:i w:val="0"/>
        </w:rPr>
        <w:t xml:space="preserve">Че, проспорила?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Может, подойдешь?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(повернувшись). </w:t>
      </w:r>
      <w:r w:rsidRPr="00AB4F53">
        <w:rPr>
          <w:i w:val="0"/>
        </w:rPr>
        <w:t xml:space="preserve">Зачем?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Голос. </w:t>
      </w:r>
      <w:r w:rsidRPr="00AB4F53">
        <w:rPr>
          <w:i w:val="0"/>
        </w:rPr>
        <w:t xml:space="preserve">Че, трудно?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Аля подходит.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Может, подвезти?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Сами дойдем.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>А че? На машине-то быстрее.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Да, ладно. Мы уж сами как-нибудь.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Ну, как хотите.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Второй. </w:t>
      </w:r>
      <w:r w:rsidRPr="00AB4F53">
        <w:rPr>
          <w:i w:val="0"/>
        </w:rPr>
        <w:t xml:space="preserve">Садитесь, давайте.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Неа. </w:t>
      </w:r>
      <w:r w:rsidRPr="00AB4F53">
        <w:t xml:space="preserve">(подходит к подругам). </w:t>
      </w:r>
      <w:r w:rsidRPr="00AB4F53">
        <w:rPr>
          <w:i w:val="0"/>
        </w:rPr>
        <w:t xml:space="preserve">Подвезти предлагают.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  <w:u w:val="single"/>
        </w:rPr>
        <w:t>Сами</w:t>
      </w:r>
      <w:r w:rsidRPr="00AB4F53">
        <w:rPr>
          <w:i w:val="0"/>
        </w:rPr>
        <w:t xml:space="preserve"> дойдем.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А че, может они вас обратно, до дома довезут.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Ну как?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 xml:space="preserve">Молчание.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Ну, ладно, до Милки доедем и выйдем. Обратно сами.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 xml:space="preserve">Подходят к машине.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Че, надумали?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Вы нас только до Временного довезите.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>Как хотите.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 xml:space="preserve">Девчонки садятся в машину.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Э, вы только меня не раздавите. </w:t>
      </w:r>
      <w:r w:rsidRPr="00AB4F53">
        <w:t xml:space="preserve">(Миле). </w:t>
      </w:r>
      <w:r w:rsidRPr="00AB4F53">
        <w:rPr>
          <w:i w:val="0"/>
        </w:rPr>
        <w:t xml:space="preserve">Ниче, ты крупная какая.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Крупная только картошка.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Третий. </w:t>
      </w:r>
      <w:r w:rsidRPr="00AB4F53">
        <w:rPr>
          <w:i w:val="0"/>
        </w:rPr>
        <w:t xml:space="preserve">Один фиг.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t xml:space="preserve">(толкая Надю). </w:t>
      </w:r>
      <w:r w:rsidRPr="00AB4F53">
        <w:rPr>
          <w:i w:val="0"/>
        </w:rPr>
        <w:t>Пусти меня. Я выйду.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Сиди уж</w:t>
      </w:r>
      <w:r w:rsidRPr="00AB4F53">
        <w:rPr>
          <w:i w:val="0"/>
          <w:u w:val="single"/>
        </w:rPr>
        <w:t>е</w:t>
      </w:r>
      <w:r w:rsidRPr="00AB4F53">
        <w:rPr>
          <w:i w:val="0"/>
        </w:rPr>
        <w:t xml:space="preserve">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Я хочу пешком.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bCs/>
          <w:i w:val="0"/>
        </w:rPr>
        <w:t xml:space="preserve">Надя. </w:t>
      </w:r>
      <w:r w:rsidRPr="00AB4F53">
        <w:rPr>
          <w:i w:val="0"/>
        </w:rPr>
        <w:t>Сиди уже.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Расселись? Че, поехали?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bCs/>
          <w:i w:val="0"/>
        </w:rPr>
        <w:t>Третий.</w:t>
      </w:r>
      <w:r w:rsidRPr="00AB4F53">
        <w:rPr>
          <w:i w:val="0"/>
        </w:rPr>
        <w:t xml:space="preserve"> Поехали.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Че, так курить хотели?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Да. А что?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Да так.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t xml:space="preserve">(Третьему). </w:t>
      </w:r>
      <w:r w:rsidRPr="00AB4F53">
        <w:rPr>
          <w:i w:val="0"/>
        </w:rPr>
        <w:t xml:space="preserve">Че ты все толкаешься?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Третий. </w:t>
      </w:r>
      <w:r w:rsidRPr="00AB4F53">
        <w:rPr>
          <w:i w:val="0"/>
        </w:rPr>
        <w:t xml:space="preserve">Я? Может я обнять хочу.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Не надо меня обнимать.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Третий. </w:t>
      </w:r>
      <w:r w:rsidRPr="00AB4F53">
        <w:rPr>
          <w:i w:val="0"/>
        </w:rPr>
        <w:t>Почему?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Потому что.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Второй. </w:t>
      </w:r>
      <w:r w:rsidRPr="00AB4F53">
        <w:rPr>
          <w:i w:val="0"/>
        </w:rPr>
        <w:t>У вас че там уже взаимные симпатии</w:t>
      </w:r>
      <w:r w:rsidRPr="00AB4F53">
        <w:rPr>
          <w:i w:val="0"/>
          <w:u w:val="single"/>
        </w:rPr>
        <w:t>?</w:t>
      </w:r>
      <w:r w:rsidRPr="00AB4F53">
        <w:rPr>
          <w:i w:val="0"/>
        </w:rPr>
        <w:t xml:space="preserve">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Третий. </w:t>
      </w:r>
      <w:r w:rsidRPr="00AB4F53">
        <w:rPr>
          <w:i w:val="0"/>
        </w:rPr>
        <w:t xml:space="preserve">Ну. Обнять хочу, а она брыкается.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t xml:space="preserve">(Миле). </w:t>
      </w:r>
      <w:r w:rsidRPr="00AB4F53">
        <w:rPr>
          <w:i w:val="0"/>
        </w:rPr>
        <w:t xml:space="preserve">Что ж ты так?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Не надо меня трогать.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Третий. </w:t>
      </w:r>
      <w:r w:rsidRPr="00AB4F53">
        <w:rPr>
          <w:i w:val="0"/>
        </w:rPr>
        <w:t>Как такую картошку не трогать.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Останови машину.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Третий. </w:t>
      </w:r>
      <w:r w:rsidRPr="00AB4F53">
        <w:rPr>
          <w:i w:val="0"/>
        </w:rPr>
        <w:t xml:space="preserve">Все, все, все. Больше не буду.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А они тут у нас все мурзилки.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В смысле?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Ну, красавицы.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Сами вы мурзилки.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t xml:space="preserve">(весело). </w:t>
      </w:r>
      <w:r w:rsidRPr="00AB4F53">
        <w:rPr>
          <w:i w:val="0"/>
        </w:rPr>
        <w:t xml:space="preserve">Нет, мурзилки - это вы.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Третий. </w:t>
      </w:r>
      <w:r w:rsidRPr="00AB4F53">
        <w:rPr>
          <w:i w:val="0"/>
        </w:rPr>
        <w:t xml:space="preserve">Давай хоть познакомимся? </w:t>
      </w:r>
      <w:r w:rsidRPr="00AB4F53">
        <w:t xml:space="preserve">(толкает локтем Милу). </w:t>
      </w:r>
      <w:r w:rsidRPr="00AB4F53">
        <w:rPr>
          <w:i w:val="0"/>
        </w:rPr>
        <w:t xml:space="preserve">Тебя как?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А мы уже доехали. Остановите здесь.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Может покатаемся?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Нет. Нам домой надо.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Третий. </w:t>
      </w:r>
      <w:r w:rsidRPr="00AB4F53">
        <w:rPr>
          <w:i w:val="0"/>
        </w:rPr>
        <w:t xml:space="preserve">Какие молодцы. Просто, примерные девочки.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Да, а что?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Первый. </w:t>
      </w:r>
      <w:r w:rsidRPr="00AB4F53">
        <w:rPr>
          <w:i w:val="0"/>
        </w:rPr>
        <w:t xml:space="preserve">Ничего. Может, все-таки покатаемся?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Нет.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Третий. </w:t>
      </w:r>
      <w:r w:rsidRPr="00AB4F53">
        <w:t>(Первому).</w:t>
      </w:r>
      <w:r w:rsidRPr="00AB4F53">
        <w:rPr>
          <w:i w:val="0"/>
        </w:rPr>
        <w:t xml:space="preserve"> Вот пересаживайся на мое место и катайся сколько влезет.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Второй. </w:t>
      </w:r>
      <w:r w:rsidRPr="00AB4F53">
        <w:t xml:space="preserve">(девчонкам). </w:t>
      </w:r>
      <w:r w:rsidRPr="00AB4F53">
        <w:rPr>
          <w:i w:val="0"/>
        </w:rPr>
        <w:t xml:space="preserve">Ладно, выгружайтесь.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>Высадив девчонок, машина уехала.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 xml:space="preserve">Козлы, блин. Картошку нашли.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А по-моему, нормальные. Да и на вид ничё, симпатичные.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Разглядела что ли?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Ну, не знаю. Может они только в темноте ничё.</w:t>
      </w:r>
    </w:p>
    <w:p w:rsidR="002678ED" w:rsidRPr="00AB4F53" w:rsidRDefault="002678ED" w:rsidP="00AB4F53">
      <w:r w:rsidRPr="00AB4F53">
        <w:rPr>
          <w:b/>
        </w:rPr>
        <w:lastRenderedPageBreak/>
        <w:t xml:space="preserve">Надя. </w:t>
      </w:r>
      <w:r w:rsidRPr="00AB4F53">
        <w:t xml:space="preserve">Ладно, пошли.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Пошли. 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>Ну что? Завтра, как обычно, на автостанции?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На первом поедем?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Лучше на первом. 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rPr>
          <w:i/>
        </w:rPr>
        <w:t xml:space="preserve">(уходит по тропинке, обернувшись). </w:t>
      </w:r>
      <w:r w:rsidRPr="00AB4F53">
        <w:t>Хорошо. Только у меня ничего нет.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У нас есть.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rPr>
          <w:i/>
        </w:rPr>
        <w:t xml:space="preserve">(Миле). </w:t>
      </w:r>
      <w:r w:rsidRPr="00AB4F53">
        <w:t xml:space="preserve">К девяти. Хотя нет, минут за двадцать подгребай. </w:t>
      </w:r>
    </w:p>
    <w:p w:rsidR="002678ED" w:rsidRPr="00AB4F53" w:rsidRDefault="002678ED" w:rsidP="00AB4F53">
      <w:r w:rsidRPr="00AB4F53">
        <w:rPr>
          <w:b/>
        </w:rPr>
        <w:t xml:space="preserve">Мила. </w:t>
      </w:r>
      <w:r w:rsidRPr="00AB4F53">
        <w:t xml:space="preserve">Пока!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Пока!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Пока! Чтоб тебя черти за ноги таскали.</w:t>
      </w:r>
    </w:p>
    <w:p w:rsidR="002678ED" w:rsidRPr="00AB4F53" w:rsidRDefault="002678ED" w:rsidP="00AB4F53">
      <w:r w:rsidRPr="00AB4F53">
        <w:rPr>
          <w:b/>
          <w:bCs/>
        </w:rPr>
        <w:t>Мила.</w:t>
      </w:r>
      <w:r w:rsidRPr="00AB4F53">
        <w:t xml:space="preserve"> Тебе того же.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rPr>
          <w:b/>
        </w:rPr>
        <w:tab/>
      </w:r>
      <w:r w:rsidRPr="00AB4F53">
        <w:rPr>
          <w:i/>
        </w:rPr>
        <w:t>Надя и Аля идут по дороге, сзади подъезжает та же самая машина.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Первый. </w:t>
      </w:r>
      <w:r w:rsidRPr="00AB4F53">
        <w:t xml:space="preserve">Вы че, прогуляться решили?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Нет, домой идем.</w:t>
      </w:r>
    </w:p>
    <w:p w:rsidR="002678ED" w:rsidRPr="00AB4F53" w:rsidRDefault="002678ED" w:rsidP="00AB4F53">
      <w:r w:rsidRPr="00AB4F53">
        <w:rPr>
          <w:b/>
        </w:rPr>
        <w:t xml:space="preserve">Первый. </w:t>
      </w:r>
      <w:r w:rsidRPr="00AB4F53">
        <w:t xml:space="preserve">А где живете?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Какая разница.</w:t>
      </w:r>
    </w:p>
    <w:p w:rsidR="002678ED" w:rsidRPr="00AB4F53" w:rsidRDefault="002678ED" w:rsidP="00AB4F53">
      <w:r w:rsidRPr="00AB4F53">
        <w:rPr>
          <w:b/>
        </w:rPr>
        <w:t xml:space="preserve">Первый. </w:t>
      </w:r>
      <w:r w:rsidRPr="00AB4F53">
        <w:t xml:space="preserve">Подвезти?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rPr>
          <w:i/>
        </w:rPr>
        <w:t xml:space="preserve">(нерешительно). </w:t>
      </w:r>
      <w:r w:rsidRPr="00AB4F53">
        <w:t>Да, нет. Мы сами.</w:t>
      </w:r>
    </w:p>
    <w:p w:rsidR="002678ED" w:rsidRPr="00AB4F53" w:rsidRDefault="002678ED" w:rsidP="00AB4F53">
      <w:r w:rsidRPr="00AB4F53">
        <w:rPr>
          <w:b/>
        </w:rPr>
        <w:t xml:space="preserve">Третий. </w:t>
      </w:r>
      <w:r w:rsidRPr="00AB4F53">
        <w:t xml:space="preserve">Садитесь. Че ноги казеные? </w:t>
      </w:r>
    </w:p>
    <w:p w:rsidR="002678ED" w:rsidRPr="00AB4F53" w:rsidRDefault="002678ED" w:rsidP="00AB4F53">
      <w:r w:rsidRPr="00AB4F53">
        <w:rPr>
          <w:b/>
        </w:rPr>
        <w:t xml:space="preserve">Первый. </w:t>
      </w:r>
      <w:r w:rsidRPr="00AB4F53">
        <w:t>Че ломаетесь?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Сами дойдем. </w:t>
      </w:r>
    </w:p>
    <w:p w:rsidR="002678ED" w:rsidRPr="00AB4F53" w:rsidRDefault="002678ED" w:rsidP="00AB4F53">
      <w:r w:rsidRPr="00AB4F53">
        <w:rPr>
          <w:b/>
        </w:rPr>
        <w:t xml:space="preserve">Третий. </w:t>
      </w:r>
      <w:r w:rsidRPr="00AB4F53">
        <w:rPr>
          <w:i/>
        </w:rPr>
        <w:t xml:space="preserve">(открыв дверь). </w:t>
      </w:r>
      <w:r w:rsidRPr="00AB4F53">
        <w:t xml:space="preserve">Сами, сами, с усами. Садитесь. 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 xml:space="preserve">Девчонки сели в машину. 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Первый. </w:t>
      </w:r>
      <w:r w:rsidRPr="00AB4F53">
        <w:t>Сразу бы так, а то стоят, что-то вымораживают.</w:t>
      </w:r>
    </w:p>
    <w:p w:rsidR="002678ED" w:rsidRPr="00AB4F53" w:rsidRDefault="002678ED" w:rsidP="00AB4F53">
      <w:r w:rsidRPr="00AB4F53">
        <w:rPr>
          <w:b/>
        </w:rPr>
        <w:t xml:space="preserve">Второй. </w:t>
      </w:r>
      <w:r w:rsidRPr="00AB4F53">
        <w:t xml:space="preserve">Ну и где вас высадить?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Мы покажем. </w:t>
      </w:r>
    </w:p>
    <w:p w:rsidR="002678ED" w:rsidRPr="00AB4F53" w:rsidRDefault="002678ED" w:rsidP="00AB4F53">
      <w:r w:rsidRPr="00AB4F53">
        <w:rPr>
          <w:b/>
        </w:rPr>
        <w:t xml:space="preserve">Третий. </w:t>
      </w:r>
      <w:r w:rsidRPr="00AB4F53">
        <w:t xml:space="preserve">Может уже познакомимся. </w:t>
      </w:r>
      <w:r w:rsidRPr="00AB4F53">
        <w:rPr>
          <w:i/>
        </w:rPr>
        <w:t xml:space="preserve">(пауза). </w:t>
      </w:r>
      <w:r w:rsidRPr="00AB4F53">
        <w:t xml:space="preserve">Меня – Сергей. </w:t>
      </w:r>
    </w:p>
    <w:p w:rsidR="002678ED" w:rsidRPr="00AB4F53" w:rsidRDefault="002678ED" w:rsidP="00AB4F53">
      <w:r w:rsidRPr="00AB4F53">
        <w:rPr>
          <w:b/>
        </w:rPr>
        <w:t xml:space="preserve">Первый. </w:t>
      </w:r>
      <w:r w:rsidRPr="00AB4F53">
        <w:rPr>
          <w:i/>
        </w:rPr>
        <w:t xml:space="preserve">(повернувшись). </w:t>
      </w:r>
      <w:r w:rsidRPr="00AB4F53">
        <w:t xml:space="preserve">Алексей. </w:t>
      </w:r>
      <w:r w:rsidRPr="00AB4F53">
        <w:rPr>
          <w:i/>
        </w:rPr>
        <w:t xml:space="preserve">(показывает на сидящего за рулем). </w:t>
      </w:r>
      <w:r w:rsidRPr="00AB4F53">
        <w:t>А его Стас.</w:t>
      </w:r>
    </w:p>
    <w:p w:rsidR="002678ED" w:rsidRPr="00AB4F53" w:rsidRDefault="002678ED" w:rsidP="00AB4F53">
      <w:r w:rsidRPr="00AB4F53">
        <w:rPr>
          <w:b/>
        </w:rPr>
        <w:t>Аля.</w:t>
      </w:r>
      <w:r w:rsidRPr="00AB4F53">
        <w:rPr>
          <w:i/>
        </w:rPr>
        <w:t xml:space="preserve"> </w:t>
      </w:r>
      <w:r w:rsidRPr="00AB4F53">
        <w:t xml:space="preserve">Лена.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Оля.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 xml:space="preserve">Очень приятно.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Взаимно.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t>(Але).</w:t>
      </w:r>
      <w:r w:rsidRPr="00AB4F53">
        <w:rPr>
          <w:i w:val="0"/>
        </w:rPr>
        <w:t xml:space="preserve"> Ты че всегда тормозишь, чтобы прикурить?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Не всегда… В первый раз… Вернее мы спорили.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>Алексеи.</w:t>
      </w:r>
      <w:r w:rsidRPr="00AB4F53">
        <w:rPr>
          <w:i w:val="0"/>
        </w:rPr>
        <w:t xml:space="preserve"> На что?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Да, так.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rPr>
          <w:i w:val="0"/>
        </w:rPr>
        <w:t xml:space="preserve">Секрет что 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Вроде того.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rPr>
          <w:i w:val="0"/>
        </w:rPr>
        <w:t>Детский сад просто.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Все, мы доехали. </w:t>
      </w:r>
      <w:r w:rsidRPr="00AB4F53">
        <w:t xml:space="preserve">(указывает). </w:t>
      </w:r>
      <w:r w:rsidRPr="00AB4F53">
        <w:rPr>
          <w:i w:val="0"/>
        </w:rPr>
        <w:t>Останови возле того дома.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Стас. </w:t>
      </w:r>
      <w:r w:rsidRPr="00AB4F53">
        <w:rPr>
          <w:i w:val="0"/>
        </w:rPr>
        <w:t xml:space="preserve">Возле того?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Да. Вон там.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Машина проносится мимо.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Вы че?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>Аля.</w:t>
      </w:r>
      <w:r w:rsidRPr="00AB4F53">
        <w:t xml:space="preserve"> </w:t>
      </w:r>
      <w:r w:rsidRPr="00AB4F53">
        <w:rPr>
          <w:i w:val="0"/>
        </w:rPr>
        <w:t>Остановите!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rPr>
          <w:i w:val="0"/>
        </w:rPr>
        <w:t>Да, ладно, вы. Покатаемся, да вернемся.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jc w:val="center"/>
        <w:rPr>
          <w:b/>
          <w:i w:val="0"/>
        </w:rPr>
      </w:pPr>
      <w:r w:rsidRPr="00AB4F53">
        <w:rPr>
          <w:b/>
          <w:i w:val="0"/>
        </w:rPr>
        <w:lastRenderedPageBreak/>
        <w:t>Картина 2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Темно. Вокруг лес, шумит река. Машина остановилась.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t xml:space="preserve">(Але). </w:t>
      </w:r>
      <w:r w:rsidRPr="00AB4F53">
        <w:rPr>
          <w:i w:val="0"/>
        </w:rPr>
        <w:t>Че тормозила?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>Аля.</w:t>
      </w:r>
      <w:r w:rsidRPr="00AB4F53">
        <w:t xml:space="preserve"> </w:t>
      </w:r>
      <w:r w:rsidRPr="00AB4F53">
        <w:rPr>
          <w:i w:val="0"/>
        </w:rPr>
        <w:t xml:space="preserve">В смысле?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rPr>
          <w:i w:val="0"/>
        </w:rPr>
        <w:t>Без смысла.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Я же говорила, что прикурить.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rPr>
          <w:i w:val="0"/>
        </w:rPr>
        <w:t xml:space="preserve">Ты че под дуру косишь?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Я же сказала, мы спорили.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t xml:space="preserve">(Але). </w:t>
      </w:r>
      <w:r w:rsidRPr="00AB4F53">
        <w:rPr>
          <w:i w:val="0"/>
        </w:rPr>
        <w:t>Выходи.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Зачем?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rPr>
          <w:i w:val="0"/>
        </w:rPr>
        <w:t>Сама знаешь.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Я на самом деле только прикурить хотела.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bCs/>
          <w:i w:val="0"/>
        </w:rPr>
        <w:t xml:space="preserve">Сергей. </w:t>
      </w:r>
      <w:r w:rsidRPr="00AB4F53">
        <w:rPr>
          <w:i w:val="0"/>
        </w:rPr>
        <w:t>Больше не захочешь.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Cs/>
        </w:rPr>
        <w:t>Молчание.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Стас. </w:t>
      </w:r>
      <w:r w:rsidRPr="00AB4F53">
        <w:t xml:space="preserve">(девчонкам). </w:t>
      </w:r>
      <w:r w:rsidRPr="00AB4F53">
        <w:rPr>
          <w:i w:val="0"/>
        </w:rPr>
        <w:t xml:space="preserve">Ну, долго будете телиться? </w:t>
      </w:r>
      <w:r w:rsidRPr="00AB4F53">
        <w:t xml:space="preserve">(пауза). </w:t>
      </w:r>
      <w:r w:rsidRPr="00AB4F53">
        <w:rPr>
          <w:i w:val="0"/>
        </w:rPr>
        <w:t>Кто выходит?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t xml:space="preserve">(Але). </w:t>
      </w:r>
      <w:r w:rsidRPr="00AB4F53">
        <w:rPr>
          <w:i w:val="0"/>
        </w:rPr>
        <w:t>Пошли.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Я не останусь.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Никуда я не пойду.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Стас. </w:t>
      </w:r>
      <w:r w:rsidRPr="00AB4F53">
        <w:rPr>
          <w:i w:val="0"/>
        </w:rPr>
        <w:t xml:space="preserve">Оборзели, что ли?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</w:pPr>
      <w:r w:rsidRPr="00AB4F53">
        <w:t>Молчание.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Сергей. </w:t>
      </w:r>
      <w:r w:rsidRPr="00AB4F53">
        <w:rPr>
          <w:i w:val="0"/>
        </w:rPr>
        <w:t xml:space="preserve">Да на хрена они нужны.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rPr>
          <w:i w:val="0"/>
        </w:rPr>
        <w:t>Выметайтесь обе.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Куда? </w:t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 xml:space="preserve">Алексей. </w:t>
      </w:r>
      <w:r w:rsidRPr="00AB4F53">
        <w:rPr>
          <w:i w:val="0"/>
        </w:rPr>
        <w:t xml:space="preserve">Куда хотите.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Отвезите нас домой.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Стас. </w:t>
      </w:r>
      <w:r w:rsidRPr="00AB4F53">
        <w:rPr>
          <w:i w:val="0"/>
        </w:rPr>
        <w:t>Еще чего?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t xml:space="preserve">(открывает дверцу). </w:t>
      </w:r>
      <w:r w:rsidRPr="00AB4F53">
        <w:rPr>
          <w:i w:val="0"/>
        </w:rPr>
        <w:t xml:space="preserve">Вас вытащить, или сами?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Куда?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Алексей. </w:t>
      </w:r>
      <w:r w:rsidRPr="00AB4F53">
        <w:rPr>
          <w:i w:val="0"/>
        </w:rPr>
        <w:t>Прогуляться.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Аля и Надя вышли.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bCs/>
          <w:u w:val="single"/>
        </w:rPr>
      </w:pPr>
      <w:r w:rsidRPr="00AB4F53">
        <w:rPr>
          <w:b/>
          <w:i w:val="0"/>
        </w:rPr>
        <w:t xml:space="preserve">Алексей. </w:t>
      </w:r>
      <w:r w:rsidRPr="00AB4F53">
        <w:rPr>
          <w:bCs/>
          <w:i w:val="0"/>
        </w:rPr>
        <w:t>Идиотки ненормальные.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Козлы.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 xml:space="preserve"> Идут по дороге, молчат.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На фига надо было садиться?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А ты раньше не могла сказать?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У самой-то совсем ума нет?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Зато у тебя ума, как у комара говна.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Кто бы говорил.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Слушай, ты меня уже достала.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Наяд. </w:t>
      </w:r>
      <w:r w:rsidRPr="00AB4F53">
        <w:rPr>
          <w:i w:val="0"/>
        </w:rPr>
        <w:t>Не надо было тормозить.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Не надо было садиться.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Молчание.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lastRenderedPageBreak/>
        <w:t xml:space="preserve">Аля. </w:t>
      </w:r>
      <w:r w:rsidRPr="00AB4F53">
        <w:rPr>
          <w:i w:val="0"/>
        </w:rPr>
        <w:t xml:space="preserve">Далеко?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Далеко – далеко.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jc w:val="center"/>
        <w:rPr>
          <w:b/>
          <w:i w:val="0"/>
        </w:rPr>
      </w:pPr>
      <w:r w:rsidRPr="00AB4F53">
        <w:rPr>
          <w:b/>
          <w:i w:val="0"/>
        </w:rPr>
        <w:t>Картина 3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ab/>
      </w:r>
      <w:r w:rsidRPr="00AB4F53">
        <w:t xml:space="preserve">День второй. Вечер. </w:t>
      </w:r>
    </w:p>
    <w:p w:rsidR="002678ED" w:rsidRPr="00AB4F53" w:rsidRDefault="002678ED" w:rsidP="00AB4F53">
      <w:pPr>
        <w:pStyle w:val="a4"/>
        <w:ind w:firstLine="0"/>
      </w:pPr>
      <w:r w:rsidRPr="00AB4F53">
        <w:tab/>
        <w:t xml:space="preserve">Квартира, в двухэтажном деревянном доме, барачного типа. Обычная прихожая. Мила одевается перед зеркалом. Из комнаты выскакивает беременная молодая женщина – Галя.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Галя. </w:t>
      </w:r>
      <w:r w:rsidRPr="00AB4F53">
        <w:rPr>
          <w:i w:val="0"/>
        </w:rPr>
        <w:t>Никуда не пойдешь!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Пойду.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Галя. </w:t>
      </w:r>
      <w:r w:rsidRPr="00AB4F53">
        <w:rPr>
          <w:i w:val="0"/>
        </w:rPr>
        <w:t>Мне надоели твои ночные визиты.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Я здесь прописана, когда хочу, тогда и прихожу.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Галя. </w:t>
      </w:r>
      <w:r w:rsidRPr="00AB4F53">
        <w:rPr>
          <w:i w:val="0"/>
        </w:rPr>
        <w:t>Эгоистка!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Миля. </w:t>
      </w:r>
      <w:r w:rsidRPr="00AB4F53">
        <w:rPr>
          <w:i w:val="0"/>
        </w:rPr>
        <w:t>Да, эгоистка, и что? По крайней мере, я этого не скрываю.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Галя. </w:t>
      </w:r>
      <w:r w:rsidRPr="00AB4F53">
        <w:rPr>
          <w:i w:val="0"/>
        </w:rPr>
        <w:t xml:space="preserve">Меня бесит, что ты по ночам шарахаешься, ходишь брякаешь.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Хочешь спокойной жизни – купи свой дом.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Галя. </w:t>
      </w:r>
      <w:r w:rsidRPr="00AB4F53">
        <w:rPr>
          <w:i w:val="0"/>
        </w:rPr>
        <w:t xml:space="preserve">Ты мне указывать собралась, что мне делать?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Я вообще не намерена больше терпеть тебя в нашей квартире и было бы хорошо если бы вы куда-нибудь  убрались.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Галя. </w:t>
      </w:r>
      <w:r w:rsidRPr="00AB4F53">
        <w:rPr>
          <w:i w:val="0"/>
        </w:rPr>
        <w:t xml:space="preserve">Надеюсь, ты сегодня не вернешься.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 xml:space="preserve">Мила показывает средний палец, и захлопнув дверь сбегает по лестнице, в дверях сталкивается с братом – Андреем.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rPr>
          <w:i w:val="0"/>
        </w:rPr>
        <w:t xml:space="preserve">Ты что 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Миля. </w:t>
      </w:r>
      <w:r w:rsidRPr="00AB4F53">
        <w:rPr>
          <w:i w:val="0"/>
        </w:rPr>
        <w:t xml:space="preserve">Ну, 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rPr>
          <w:i w:val="0"/>
        </w:rPr>
        <w:t xml:space="preserve">Куда собралась?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А что?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rPr>
          <w:i w:val="0"/>
        </w:rPr>
        <w:t xml:space="preserve">Отвечай!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Тебя волнует?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rPr>
          <w:i w:val="0"/>
        </w:rPr>
        <w:t>Нет. Мне вообще насрать, куда ты поперлась.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Ну и все тогда. </w:t>
      </w:r>
      <w:r w:rsidRPr="00AB4F53">
        <w:t xml:space="preserve">(собирается выйти, но Андрей останавливает, схватив за руку). </w:t>
      </w:r>
      <w:r w:rsidRPr="00AB4F53">
        <w:rPr>
          <w:i w:val="0"/>
        </w:rPr>
        <w:t>Ну, что?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rPr>
          <w:i w:val="0"/>
        </w:rPr>
        <w:t>Ты понимаешь, нет? Галька нервничает. Ты заколебала, по ночам приходить.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Может, мне совсем не приходить? Может, мне вообще куда-нибудь свалить раз и навсегда.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rPr>
          <w:i w:val="0"/>
        </w:rPr>
        <w:t xml:space="preserve">Мы тебя че, выгоняем что 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Скоро я дышать спокойно не смогу! Я уже жрать не могу когда хочу! Я ничего не могу. Когда я дома, я бешу твою жену, когда меня нет, она тоже бесится. Я -повод для бешенства. Вы на меня давите, меня даже эти стены давят. У меня нет дома, я постоянно думаю куда бы свернуть, а некуда. Некуда мне идти.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rPr>
          <w:i w:val="0"/>
        </w:rPr>
        <w:t xml:space="preserve">Твои проблемы.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Вот именно.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rPr>
          <w:i w:val="0"/>
        </w:rPr>
        <w:t>Вся в своего отца пошла. Он в тюрьме сгнил и ты где-нибудь сгниешь.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Не трогай моего папу. Не имеешь право!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rPr>
          <w:i w:val="0"/>
        </w:rPr>
        <w:t>Еще как имею. Он всем жизнь испортил, говнюк!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t xml:space="preserve">(визжит в истерике). </w:t>
      </w:r>
      <w:r w:rsidRPr="00AB4F53">
        <w:rPr>
          <w:i w:val="0"/>
        </w:rPr>
        <w:t xml:space="preserve"> Это ты говнюк! </w:t>
      </w:r>
      <w:r w:rsidRPr="00AB4F53">
        <w:t xml:space="preserve">(бросается с кулаками). </w:t>
      </w:r>
      <w:r w:rsidRPr="00AB4F53">
        <w:rPr>
          <w:i w:val="0"/>
        </w:rPr>
        <w:t xml:space="preserve">Твой папаша говно, и ты весь в него.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t xml:space="preserve">(отталкивает от себя). </w:t>
      </w:r>
      <w:r w:rsidRPr="00AB4F53">
        <w:rPr>
          <w:i w:val="0"/>
        </w:rPr>
        <w:t>Щас шею сверну, никто и не узнает.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Сволочи! </w:t>
      </w:r>
      <w:r w:rsidRPr="00AB4F53">
        <w:t xml:space="preserve">(выбегает на улицу).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Андрей. </w:t>
      </w:r>
      <w:r w:rsidRPr="00AB4F53">
        <w:rPr>
          <w:i w:val="0"/>
        </w:rPr>
        <w:t>Не дай бог, вернешься!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jc w:val="center"/>
        <w:rPr>
          <w:b/>
          <w:i w:val="0"/>
        </w:rPr>
      </w:pPr>
      <w:r w:rsidRPr="00AB4F53">
        <w:rPr>
          <w:b/>
          <w:i w:val="0"/>
        </w:rPr>
        <w:t>Картина 4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ab/>
      </w:r>
      <w:r w:rsidRPr="00AB4F53">
        <w:t xml:space="preserve">Пятиэтажка, квартира на первом этаже. В зале, за большим обеденным столом, на котором в беспорядке разбросана косметика, сидит Надя, и вглядываясь в зеркало, красит ресницы. Из другой комнаты выходит пьяный мужчина, взъерошенный, в мятой футболке, в трусах, с кривыми, волосатыми ногами – отец Нади.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Мать где?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Где – где. На работе.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А который час?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Не видишь что ли? </w:t>
      </w:r>
      <w:r w:rsidRPr="00AB4F53">
        <w:t xml:space="preserve">(указывает на часы). </w:t>
      </w:r>
      <w:r w:rsidRPr="00AB4F53">
        <w:rPr>
          <w:i w:val="0"/>
        </w:rPr>
        <w:t xml:space="preserve">Восемь.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t xml:space="preserve">(испуганно). </w:t>
      </w:r>
      <w:r w:rsidRPr="00AB4F53">
        <w:rPr>
          <w:i w:val="0"/>
        </w:rPr>
        <w:t>Мне же на работу.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Вечером что 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А-а-а. </w:t>
      </w:r>
      <w:r w:rsidRPr="00AB4F53">
        <w:t xml:space="preserve">(пауза). </w:t>
      </w:r>
      <w:r w:rsidRPr="00AB4F53">
        <w:rPr>
          <w:i w:val="0"/>
        </w:rPr>
        <w:t xml:space="preserve">А мать где?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На работе.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В ночь что ли?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Да.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Где бутылка?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Что?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Где бутылка?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Какая еще бутылка?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Стеклянная.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Не знаю.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Не ври.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А че мне врать?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Доставай.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Что?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Бутылку! Бутылку давай.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А я-то откуда знаю, где она.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Знаешь! Ты спрятала. Доставай.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Не знаю я ничего.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Ты че дурака валяешь?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А тебе не стыдно перед дочерью в трусах разгуливать?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Давай бутылку!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Ты че в трусах ходишь?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Ты бутылку дашь, нет?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Совсем совесть потерял?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Кто бы говорил, от отца прячешь.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Ничего я не прятала.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t>(стукнув кулаком по столу).</w:t>
      </w:r>
      <w:r w:rsidRPr="00AB4F53">
        <w:rPr>
          <w:i w:val="0"/>
        </w:rPr>
        <w:t xml:space="preserve"> Врешь!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Папа, отстань. Не видишь, я тороплюсь.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Доставай.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Выдул ты все. Еще днем.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Там полбутылки оставалось.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Ты выпил все.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А где пустая? Я на кухне смотрел, там нет.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Не знаю. Это тебя надо спросить.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Где?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Не знаю я.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Где?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Не знаю.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lastRenderedPageBreak/>
        <w:t xml:space="preserve">Отец. </w:t>
      </w:r>
      <w:r w:rsidRPr="00AB4F53">
        <w:t xml:space="preserve">(смотрит под столом, под диваном, смотрит в серванте, рыщет по комнате). </w:t>
      </w:r>
      <w:r w:rsidRPr="00AB4F53">
        <w:rPr>
          <w:i w:val="0"/>
        </w:rPr>
        <w:t xml:space="preserve">Черт бы побрал тебя, где бутылка?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Отстань.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Я всем расскажу, что ты у отца водку крадешь.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Что еще?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Я всем соседям расскажу.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Рассказывай, рассказывай, мне плевать.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Всей родне расскажу.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Ты уже рассказал, когда к нам в гости приезжали, что я у тебя спирт отливаю и водой разбавляю, я помню, я на всю жизнь запомню, как ты меня опозорил.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Я не говорил.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Не надо.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Еще скажи, что я говорил.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Я видела, как ты отливал.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Ты… Ты неблагодарная тварь.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Это ты тварь.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Ты, падла, на родного отца…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Сам такой.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Ты че, а? </w:t>
      </w:r>
      <w:r w:rsidRPr="00AB4F53">
        <w:t xml:space="preserve">(сметает косметику со стола). </w:t>
      </w:r>
      <w:r w:rsidRPr="00AB4F53">
        <w:rPr>
          <w:i w:val="0"/>
        </w:rPr>
        <w:t xml:space="preserve">Гадина неблагодарная. </w:t>
      </w: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>Молчание.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Намалевалась?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Какое твое дело? Не вмешивайся в мою жизнь!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Еще раз вякнешь, я всю сажу по морде размажу. </w:t>
      </w:r>
      <w:r w:rsidRPr="00AB4F53">
        <w:t xml:space="preserve">(уходит). </w:t>
      </w:r>
      <w:r w:rsidRPr="00AB4F53">
        <w:rPr>
          <w:i w:val="0"/>
        </w:rPr>
        <w:t xml:space="preserve">Не вмешивайся в мою жизнь, я так вмешаюсь, мало не покажется. Я тебе щас такую жизнь устрою, не рада будешь, что на свет появилась.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Да что ты.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Отец. </w:t>
      </w:r>
      <w:r w:rsidRPr="00AB4F53">
        <w:t xml:space="preserve">(в дверях). </w:t>
      </w:r>
      <w:r w:rsidRPr="00AB4F53">
        <w:rPr>
          <w:i w:val="0"/>
        </w:rPr>
        <w:t xml:space="preserve">Че?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>Молчание.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jc w:val="center"/>
        <w:rPr>
          <w:b/>
          <w:i w:val="0"/>
        </w:rPr>
      </w:pPr>
      <w:r w:rsidRPr="00AB4F53">
        <w:rPr>
          <w:b/>
          <w:i w:val="0"/>
        </w:rPr>
        <w:t>Картина 5</w:t>
      </w:r>
    </w:p>
    <w:p w:rsidR="002678ED" w:rsidRPr="00AB4F53" w:rsidRDefault="002678ED" w:rsidP="00AB4F53">
      <w:pPr>
        <w:pStyle w:val="a4"/>
        <w:ind w:firstLine="0"/>
        <w:jc w:val="center"/>
        <w:rPr>
          <w:bCs/>
          <w:i w:val="0"/>
        </w:rPr>
      </w:pP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ab/>
        <w:t xml:space="preserve">Этот же день, вернее, вечер. Сумерки. Подъехал КАМАЗ, и из него вышли Надя и Мила, последней выскочила Аля, и захлопнув дверь, догоняет подруг.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Че не ждете?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 xml:space="preserve">Молчание.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Вы че?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Ты бы до кучи еще с ним переспала.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Ты че?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Ниче! </w:t>
      </w:r>
      <w:r w:rsidRPr="00AB4F53">
        <w:t xml:space="preserve">(пауза). </w:t>
      </w:r>
      <w:r w:rsidRPr="00AB4F53">
        <w:rPr>
          <w:i w:val="0"/>
        </w:rPr>
        <w:t>На хрена тридцатку дала? Спасибо, спасибо, спасибо. Деньги дала, да еще спасибо сто раз. У тебя язык то не отсох? Ты бы ему еще благодарность в письменном виде, еще бы башмаки ему облизала до кучи.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Сама облизывай. </w:t>
      </w:r>
      <w:r w:rsidRPr="00AB4F53">
        <w:t xml:space="preserve">(пауза). </w:t>
      </w:r>
      <w:r w:rsidRPr="00AB4F53">
        <w:rPr>
          <w:i w:val="0"/>
        </w:rPr>
        <w:t xml:space="preserve">Во-первых, я спросила сколько, он сказал тридцать, я что по-твоему не должна была давать?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А спрашивала зачем?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А я думала, он откажется.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Откажется он. Да он бы все отобрал. Думала она! Индюк тоже думал. Дура! Чем теперь закусывать собираешься, дерьмом? Так его много.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Слушай, ты заткнешься, нет? Идиотка драная!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lastRenderedPageBreak/>
        <w:t xml:space="preserve">Надя. </w:t>
      </w:r>
      <w:r w:rsidRPr="00AB4F53">
        <w:rPr>
          <w:i w:val="0"/>
        </w:rPr>
        <w:t>Вот ты такая и есть.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Может хватит, 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Может и хватит, но если бы она дома не телилась, мы бы на автобус не опоздали, не бегали бы, как ненормальные.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Ты задрала уже.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Че, за баню?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А куда больше-то.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>Девчонки прошли за серое, одноэтажное здание с вывеской</w:t>
      </w:r>
      <w:r w:rsidRPr="00AB4F53">
        <w:rPr>
          <w:i w:val="0"/>
        </w:rPr>
        <w:t xml:space="preserve"> </w:t>
      </w:r>
      <w:r w:rsidRPr="00AB4F53">
        <w:t xml:space="preserve">«Баня», совсем рядом доносится музыка с дискоклуба.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 xml:space="preserve">Надя. </w:t>
      </w:r>
      <w:r w:rsidRPr="00AB4F53">
        <w:t xml:space="preserve">(достает бутылку из рукава).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Как ты еще не выронила.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Уметь надо.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(достает из кармана колпачок от шампуни и протягивает Наде).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Это че? От шампуня что 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Ну.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А че стаканчики не судьба была взять?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t xml:space="preserve">(нюхает колпачок). </w:t>
      </w:r>
      <w:r w:rsidRPr="00AB4F53">
        <w:rPr>
          <w:i w:val="0"/>
        </w:rPr>
        <w:t xml:space="preserve">Воняет как. </w:t>
      </w:r>
      <w:r w:rsidRPr="00AB4F53">
        <w:t xml:space="preserve">(Наде). </w:t>
      </w:r>
      <w:r w:rsidRPr="00AB4F53">
        <w:rPr>
          <w:i w:val="0"/>
        </w:rPr>
        <w:t>То у тебя самогон с одеколоном. В тот раз всю дискотеку шипром отрыгались ходили. Еще какой-то чувак на медляк пригласил, а я на него как отрыгнулась, а он мне, прикинь, дыши говорит в сторону. Козел.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Ты повторяешься. Не хочешь, не пей.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t xml:space="preserve">(Наливает из бутылки в колпачок, Але). </w:t>
      </w:r>
      <w:r w:rsidRPr="00AB4F53">
        <w:rPr>
          <w:i w:val="0"/>
        </w:rPr>
        <w:t xml:space="preserve">Держи.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t xml:space="preserve">(достает из сумки половину лимона, Але). </w:t>
      </w:r>
      <w:r w:rsidRPr="00AB4F53">
        <w:rPr>
          <w:i w:val="0"/>
        </w:rPr>
        <w:t xml:space="preserve">На.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t xml:space="preserve">(Але). </w:t>
      </w:r>
      <w:r w:rsidRPr="00AB4F53">
        <w:rPr>
          <w:i w:val="0"/>
        </w:rPr>
        <w:t xml:space="preserve">Ну че тормозишь?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(Выпивает, морщится). </w:t>
      </w:r>
      <w:r w:rsidRPr="00AB4F53">
        <w:rPr>
          <w:i w:val="0"/>
        </w:rPr>
        <w:t xml:space="preserve">Фу, че за дерьмо. Че там намешано?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А ты иди, у моего папаши спроси? </w:t>
      </w:r>
      <w:r w:rsidRPr="00AB4F53">
        <w:t xml:space="preserve">(наливает, подает Миле). </w:t>
      </w:r>
      <w:r w:rsidRPr="00AB4F53">
        <w:rPr>
          <w:i w:val="0"/>
        </w:rPr>
        <w:t xml:space="preserve">Кстати, в другой раз надо будет покупать, по-моему, он просек, что я отливаю. </w:t>
      </w:r>
      <w:r w:rsidRPr="00AB4F53">
        <w:t xml:space="preserve">(Миле). </w:t>
      </w:r>
      <w:r w:rsidRPr="00AB4F53">
        <w:rPr>
          <w:i w:val="0"/>
        </w:rPr>
        <w:t xml:space="preserve">За задержку тары, знаешь что бывает?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Знаю. </w:t>
      </w:r>
      <w:r w:rsidRPr="00AB4F53">
        <w:t xml:space="preserve">(пауза). </w:t>
      </w:r>
      <w:r w:rsidRPr="00AB4F53">
        <w:rPr>
          <w:i w:val="0"/>
        </w:rPr>
        <w:t xml:space="preserve">Мне письмо от тети пришло, зовет к себе. Я все думала – думала и решила ехать. А че, терять нечего. Там город большой, может добьюсь чего.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Летом поедешь?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Через неделю.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Как? А учиться?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Ничего страшного, там поступлю, может даже в институт.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t xml:space="preserve">(пьет, заедает снегом). </w:t>
      </w:r>
      <w:r w:rsidRPr="00AB4F53">
        <w:rPr>
          <w:i w:val="0"/>
        </w:rPr>
        <w:t xml:space="preserve">А брат че? </w:t>
      </w:r>
      <w:r w:rsidRPr="00AB4F53">
        <w:t xml:space="preserve">(Але). </w:t>
      </w:r>
      <w:r w:rsidRPr="00AB4F53">
        <w:rPr>
          <w:i w:val="0"/>
        </w:rPr>
        <w:t>Из-за тебя снегом приходится заедать.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Че думаешь, я им скажу? Обойдутся, я уйду по-английски. Нечего раньше времени радоваться, я им еще кровь попорчу. </w:t>
      </w:r>
      <w:r w:rsidRPr="00AB4F53">
        <w:t xml:space="preserve">(Але). </w:t>
      </w:r>
      <w:r w:rsidRPr="00AB4F53">
        <w:rPr>
          <w:i w:val="0"/>
        </w:rPr>
        <w:t xml:space="preserve">Пей, давай. </w:t>
      </w:r>
      <w:r w:rsidRPr="00AB4F53">
        <w:t xml:space="preserve">(пауза). </w:t>
      </w:r>
      <w:r w:rsidRPr="00AB4F53">
        <w:rPr>
          <w:i w:val="0"/>
        </w:rPr>
        <w:t xml:space="preserve">Прикинь, да, женка у брата принесла святую воду и говорит мне, пей псих. Сука, козлы, а кто меня психом сделал? Умывается этой водой, думает красавицей станет, уродка. Родятся же придурки на свет.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 xml:space="preserve">Пьют по очереди.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Знаешь, что я придумала? В общем, надо как-нибудь твоему брату намекнуть, что ребенок-то не от него. Ну что-нибудь в этом роде.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А что, прикольно, чтобы жизнь сахаром не казалась.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Даже не знаю.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Че не знаешь? Как они к тебе, так и ты к ним.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Не нравится эта задумка, можно что-нибудь другое придумать.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Например, как она его с армии ждала, таскалась со всеми подряд, шлюха вонючая.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Сигареты есть?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t xml:space="preserve">(Достает из кармана три сигареты без фильтра). </w:t>
      </w:r>
      <w:r w:rsidRPr="00AB4F53">
        <w:rPr>
          <w:i w:val="0"/>
        </w:rPr>
        <w:t xml:space="preserve">Держите. </w:t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 xml:space="preserve">Аля. </w:t>
      </w:r>
      <w:r w:rsidRPr="00AB4F53">
        <w:t xml:space="preserve">(прикуривает).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Прима?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Астра. Че тормозишь? Не нравится, кури бамбук.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lastRenderedPageBreak/>
        <w:t xml:space="preserve">Аля. </w:t>
      </w:r>
      <w:r w:rsidRPr="00AB4F53">
        <w:rPr>
          <w:i w:val="0"/>
        </w:rPr>
        <w:t xml:space="preserve">Какая разница, никто же не видит.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У папика стыбзила?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Ну, На дискотеку цивильные есть.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Че-то мне дало, вроде.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Да тебе пробку дай понюхать, ты уже косая.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Да, правда что.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Мне тоже нормально.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А мне че недогон?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А ты трезвая, трезвая, а потом, на седьмом километре, как догонит.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jc w:val="center"/>
        <w:rPr>
          <w:b/>
          <w:i w:val="0"/>
        </w:rPr>
      </w:pPr>
      <w:r w:rsidRPr="00AB4F53">
        <w:rPr>
          <w:b/>
          <w:i w:val="0"/>
        </w:rPr>
        <w:t>Картина 6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ab/>
      </w:r>
      <w:r w:rsidRPr="00AB4F53">
        <w:t>Дискоклуб.  Аля и Надя сидят за столиком, курят. Мила танцует медленный танец.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Это че за рыжий пес к Милке яйца подкатывает?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Хрен его знает, черт какой-то.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Мне бы западло было с таким танцевать.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Ей что косой, что кривой, ни фига не видит, шары залила и ладно.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 xml:space="preserve">Медляк закончился и Мила подсела к девчонкам.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Прикиньте, танцуем, а у него как встанет.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Вы как танцевали-то?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Нормально.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Че за рыжий черт?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Миля. </w:t>
      </w:r>
      <w:r w:rsidRPr="00AB4F53">
        <w:rPr>
          <w:i w:val="0"/>
        </w:rPr>
        <w:t xml:space="preserve">А фиг его знает. Сергеем зовут. Что ни рожа, то Сережа.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Красавец, обблеваться можно.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Че-то  я сразу не разглядела.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Правильно, шары залила.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На себя посмотри.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(смеется). </w:t>
      </w:r>
      <w:r w:rsidRPr="00AB4F53">
        <w:rPr>
          <w:i w:val="0"/>
        </w:rPr>
        <w:t xml:space="preserve">А че смотреть, смотрю в зеркало, рожа расплывается.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Знаете, че он спрашивал?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Че?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Правда, говорит, у тебя подруги – лесбиянки. Че, говорит, они на самом деле спят вместе. И давай спрашивать, что, да как.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Обалдеть! С чего это он взял?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Говорит, все об этом говорят.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Надо было сказать, что да, лесбиянки.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>Снова включили медленный танец.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t xml:space="preserve">(Але). </w:t>
      </w:r>
      <w:r w:rsidRPr="00AB4F53">
        <w:rPr>
          <w:i w:val="0"/>
        </w:rPr>
        <w:t>Че, пошли. Надо же фурор произвести.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А че, пошли.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jc w:val="center"/>
        <w:rPr>
          <w:b/>
          <w:i w:val="0"/>
        </w:rPr>
      </w:pPr>
      <w:r w:rsidRPr="00AB4F53">
        <w:rPr>
          <w:b/>
          <w:i w:val="0"/>
        </w:rPr>
        <w:t>Картина 7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ab/>
      </w:r>
      <w:r w:rsidRPr="00AB4F53">
        <w:t>Дискотека закончилась. Вся молодежь на улице. Мила, Надя и Аля идут по дороге.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Вы представить не можете, как все на вас смотрели. После таких танцев, точно можно подумать, что лесбиянки.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Пусть.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lastRenderedPageBreak/>
        <w:t xml:space="preserve">Аля. </w:t>
      </w:r>
      <w:r w:rsidRPr="00AB4F53">
        <w:rPr>
          <w:i w:val="0"/>
        </w:rPr>
        <w:t>Мне вообще насрать, что обо мне думают.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А че тебя рыжий пес провожать не пошел?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На фиг он мне нужен.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Че, на автобус?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На какие шиши ты собралась ехать?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Пешком пройдемся.</w:t>
      </w:r>
      <w:r w:rsidRPr="00AB4F53">
        <w:rPr>
          <w:i w:val="0"/>
        </w:rPr>
        <w:tab/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Зашибись прогулка, на полтора часа.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  <w:r w:rsidRPr="00AB4F53">
        <w:rPr>
          <w:i w:val="0"/>
        </w:rPr>
        <w:tab/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ab/>
      </w:r>
      <w:r w:rsidRPr="00AB4F53">
        <w:t>Слышатся крики.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Скопление какое-то. Пиздят что ли кого?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Вроде, с северскими разборки. Они еще с прошлой недели че-то мутят.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Пойдемте, посмотрим.</w:t>
      </w:r>
    </w:p>
    <w:p w:rsidR="002678ED" w:rsidRPr="00AB4F53" w:rsidRDefault="002678ED" w:rsidP="00AB4F53">
      <w:pPr>
        <w:pStyle w:val="a4"/>
        <w:ind w:firstLine="0"/>
      </w:pPr>
      <w:r w:rsidRPr="00AB4F53">
        <w:t>Недалеко от большого фонаря толпа, в центре толпы скрючившись, прикрывая руками голову, лежит парень, со всех сторон его пинают, некоторые подзадоривают.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Его надо вытащить.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Не вмешивайся, не твое дело.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Ну, так же нельзя, толпой на одного.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Не лезь.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  <w:r w:rsidRPr="00AB4F53">
        <w:rPr>
          <w:i w:val="0"/>
        </w:rPr>
        <w:tab/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ab/>
      </w:r>
      <w:r w:rsidRPr="00AB4F53">
        <w:t>Аля</w:t>
      </w:r>
      <w:r w:rsidRPr="00AB4F53">
        <w:rPr>
          <w:i w:val="0"/>
        </w:rPr>
        <w:t xml:space="preserve"> </w:t>
      </w:r>
      <w:r w:rsidRPr="00AB4F53">
        <w:t>проползает через толпу, Мила хватает ее за руку и тащит обратно, но Аля вырывается и подбежав, прикрывает парня.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Блядь, дура.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>В это время какой-то парень оттаскивает Алю.</w:t>
      </w:r>
    </w:p>
    <w:p w:rsidR="002678ED" w:rsidRPr="00AB4F53" w:rsidRDefault="002678ED" w:rsidP="00AB4F53">
      <w:pPr>
        <w:pStyle w:val="a4"/>
        <w:ind w:firstLine="0"/>
      </w:pPr>
      <w:r w:rsidRPr="00AB4F53">
        <w:tab/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(кричит). </w:t>
      </w:r>
      <w:r w:rsidRPr="00AB4F53">
        <w:rPr>
          <w:i w:val="0"/>
        </w:rPr>
        <w:t xml:space="preserve">Игорь, ну так же не делается.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Игорь. </w:t>
      </w:r>
      <w:r w:rsidRPr="00AB4F53">
        <w:rPr>
          <w:i w:val="0"/>
        </w:rPr>
        <w:t xml:space="preserve">Аль, может мы сами разберемся.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Надо один на один.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t>(подбегает, тащит Алю за волосы).</w:t>
      </w:r>
      <w:r w:rsidRPr="00AB4F53">
        <w:rPr>
          <w:i w:val="0"/>
        </w:rPr>
        <w:t xml:space="preserve"> Ты че, совсем сдурела?! Хочешь по башке получить?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Отпусти меня!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Успокойтесь. Вон они один на один уже.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t xml:space="preserve">(отпустив Алю). </w:t>
      </w:r>
      <w:r w:rsidRPr="00AB4F53">
        <w:rPr>
          <w:i w:val="0"/>
        </w:rPr>
        <w:t xml:space="preserve">Чокнутая!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Сука, ты мне волосы выдрала. </w:t>
      </w:r>
      <w:r w:rsidRPr="00AB4F53">
        <w:t xml:space="preserve">(пауза). </w:t>
      </w:r>
      <w:r w:rsidRPr="00AB4F53">
        <w:rPr>
          <w:i w:val="0"/>
        </w:rPr>
        <w:t xml:space="preserve">Ниче себе один на один, они же его по очереди.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Не твое дело.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(подбегает к толпе, хватает с земли куртку и подскочив к парню кричит). </w:t>
      </w:r>
      <w:r w:rsidRPr="00AB4F53">
        <w:rPr>
          <w:i w:val="0"/>
        </w:rPr>
        <w:t>Беги! Быстрей!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  <w:r w:rsidRPr="00AB4F53">
        <w:rPr>
          <w:i w:val="0"/>
        </w:rPr>
        <w:tab/>
      </w:r>
      <w:r w:rsidRPr="00AB4F53">
        <w:t>Толпа не успела опомнится, а парень уже бежит вниз, по дороге, толпа ринулась за ним. Аля подбегает к подругам и радостно трясет перед ними курткой</w:t>
      </w:r>
      <w:r w:rsidRPr="00AB4F53">
        <w:rPr>
          <w:b/>
          <w:i w:val="0"/>
        </w:rPr>
        <w:t xml:space="preserve">. 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Его что 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Они ведь убили бы его.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Молодец, молодец. Ладно хоть тебе шею не свернули. Вечно ты со своими ненормальными выходками.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А знаете кто это?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По-моему, это тот, который тебе нравится. Как его там, Шурик, да?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(прыгает от радости). </w:t>
      </w:r>
      <w:r w:rsidRPr="00AB4F53">
        <w:rPr>
          <w:i w:val="0"/>
        </w:rPr>
        <w:t xml:space="preserve">Шурик! Шурик! Шурик!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t xml:space="preserve">(Миле). </w:t>
      </w:r>
      <w:r w:rsidRPr="00AB4F53">
        <w:rPr>
          <w:i w:val="0"/>
        </w:rPr>
        <w:t>А знаешь, как она с ним познакомилась? Он ее на медляк пригласил и Шуриком представился. Нет чтобы там  Александром, Сашей, нет, блин, Шурик, и все тут.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(грубо). </w:t>
      </w:r>
      <w:r w:rsidRPr="00AB4F53">
        <w:rPr>
          <w:i w:val="0"/>
        </w:rPr>
        <w:t>Не твое дело.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А ты и влюбилась, дура.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lastRenderedPageBreak/>
        <w:t xml:space="preserve">Аля. </w:t>
      </w:r>
      <w:r w:rsidRPr="00AB4F53">
        <w:rPr>
          <w:i w:val="0"/>
        </w:rPr>
        <w:t>Заткнись, не твое дело.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Какая еще такая любовь-морковь к чертовой матери. Эх, где мои семнадцать лет, на Большой Каретной... Знаешь, Аль, Слушай старших, все мужики – животные. Поняла?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Ты же его совсем не знаешь.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А ты знаешь?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 xml:space="preserve">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jc w:val="center"/>
        <w:rPr>
          <w:b/>
          <w:i w:val="0"/>
          <w:iCs/>
        </w:rPr>
      </w:pPr>
      <w:r w:rsidRPr="00AB4F53">
        <w:rPr>
          <w:b/>
          <w:i w:val="0"/>
          <w:iCs/>
        </w:rPr>
        <w:t>Картина 8</w:t>
      </w:r>
    </w:p>
    <w:p w:rsidR="002678ED" w:rsidRPr="00AB4F53" w:rsidRDefault="002678ED" w:rsidP="00AB4F53">
      <w:pPr>
        <w:pStyle w:val="a4"/>
        <w:ind w:firstLine="0"/>
        <w:jc w:val="center"/>
        <w:rPr>
          <w:b/>
          <w:i w:val="0"/>
          <w:iCs/>
        </w:rPr>
      </w:pP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</w:pPr>
      <w:r w:rsidRPr="00AB4F53">
        <w:t>Прошла неделя.</w:t>
      </w:r>
    </w:p>
    <w:p w:rsidR="002678ED" w:rsidRPr="00AB4F53" w:rsidRDefault="002678ED" w:rsidP="00AB4F53">
      <w:pPr>
        <w:pStyle w:val="a4"/>
        <w:ind w:firstLine="0"/>
      </w:pPr>
      <w:r w:rsidRPr="00AB4F53">
        <w:t>Частный дом, довольно-таки маленький, деревянный, с облезшей коричневой краской, которая осталась местами, из трубы вырывается еле заметный дым. Как входишь – небольшой коридор, дальше тоже небольшая кухня из которой можно войти в две смежные комнаты: зал и спальню. На кухне сидят за столом и ужинают отец и мать Али. В зале, за письменным столом сидит Аля и тоже ест.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>Аля,  так-то на кухне едят.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Это все твое воспитание.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>Да что ты говоришь.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Может хватит спорить. Я просто не могу с вами есть.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>Почему?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Потому что папа чавкает.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Что?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Меня бесит, как ты чавкаешь.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Что?.. Совсем оборзела. 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Нет.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Чтоб у тебя зубы выпали.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Они и так у меня выпадают.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Вот и хорошо.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Радуешься?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А что мне горевать что ли?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Да.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С чего это?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А ты подумай на досуге.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Тебе надо, вот и думай.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t xml:space="preserve">(отцу). </w:t>
      </w:r>
      <w:r w:rsidRPr="00AB4F53">
        <w:rPr>
          <w:i w:val="0"/>
        </w:rPr>
        <w:t>Отстань ты от нее.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Нечего борзеть.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А кто борзеет?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t xml:space="preserve">(матери) </w:t>
      </w:r>
      <w:r w:rsidRPr="00AB4F53">
        <w:rPr>
          <w:i w:val="0"/>
        </w:rPr>
        <w:t xml:space="preserve">Посмотри на свое воспитание. На каждом шагу огрызается.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>Какое еще воспитание?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Слова не давала сказать. Получай теперь.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>Тебя спросила, как воспитывать.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А ты никогда ничего не спрашиваешь. Где сын шарахается?  Где? Пожрал, ушел, а куда, хрен знает! Сука! Нарожала обормотов, сука!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Сам ты сука!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t xml:space="preserve">(вытаращив глаза). </w:t>
      </w:r>
      <w:r w:rsidRPr="00AB4F53">
        <w:rPr>
          <w:i w:val="0"/>
        </w:rPr>
        <w:t>Че-е-е? Ты че, падла, а?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>Отвяжись от ребенка! Пятерых могла родить и вырастила бы! Без тебя воспитала бы!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t xml:space="preserve">(идет на Алю). </w:t>
      </w:r>
      <w:r w:rsidRPr="00AB4F53">
        <w:rPr>
          <w:i w:val="0"/>
        </w:rPr>
        <w:t xml:space="preserve">Ты, блядь, паскуда! Ты как с отцом разговариваешь!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А нечего маму обзывать!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Че-е-е?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Мне уже восемнадцать! А ты все, родила, родила! Восемнадцать лет прошло, как родилась, козел!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lastRenderedPageBreak/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Слушай, слушай, сука, че это говно вякает! </w:t>
      </w:r>
      <w:r w:rsidRPr="00AB4F53">
        <w:t xml:space="preserve">(Але). </w:t>
      </w:r>
      <w:r w:rsidRPr="00AB4F53">
        <w:rPr>
          <w:i w:val="0"/>
        </w:rPr>
        <w:t xml:space="preserve">Говно ты последнее, я уже в шестнадцать работал, а ты сволочь на шее сидишь и вякаешь. Тварь ты. Истреблять таких надо.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t xml:space="preserve">(визжит). </w:t>
      </w:r>
      <w:r w:rsidRPr="00AB4F53">
        <w:rPr>
          <w:i w:val="0"/>
        </w:rPr>
        <w:t xml:space="preserve">Это таких как ты истреблять надо. Ненавижу тебя.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Вот как! Вот так бывает! Слушай дура, че эта, сучара, родному отцу говорит. Слушай, мамаша ненормальная! Эти сволочи глазом не моргнут, как отца укокошат. Вот и корми, последнее отдавай.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Не надо! Не надо мне ничего!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t xml:space="preserve">(отцу). </w:t>
      </w:r>
      <w:r w:rsidRPr="00AB4F53">
        <w:rPr>
          <w:i w:val="0"/>
        </w:rPr>
        <w:t xml:space="preserve">Замолчишь, ты , урод, нет? </w:t>
      </w:r>
      <w:r w:rsidRPr="00AB4F53">
        <w:t xml:space="preserve">(Але, выталкивая). </w:t>
      </w:r>
      <w:r w:rsidRPr="00AB4F53">
        <w:rPr>
          <w:i w:val="0"/>
        </w:rPr>
        <w:t xml:space="preserve">Иди, иди отсюда.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t xml:space="preserve">(сует кукиш Але под нос). </w:t>
      </w:r>
      <w:r w:rsidRPr="00AB4F53">
        <w:rPr>
          <w:i w:val="0"/>
        </w:rPr>
        <w:t xml:space="preserve">Видишь? Видишь? Я больше ни копейки не дам, я теперь деньги отдельно буду держать! Шиш вы у меня получите!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>Не надо. Ни копейки не надо. Без твоих денег проживем.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Не надо? Вот и прекрасно. Пухните с голодухи! Сдохните!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 xml:space="preserve">Сам сдохни!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Не твое ем! Я еще посмотрю, как ты подыхать будешь!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 xml:space="preserve">Одного желаю, чтоб ты первым сдох! Капли слезы не выдавлю! Горсть земли не кину!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Сука! На хрена я на тебе женился.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 xml:space="preserve">А я зачем замуж вышла за урода такого? Ни рожи, ни кожи, урод, черт пархатый.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Ты же за мной в общагу бегала.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>Я бегала? Нужен больно. Это ты шпионил, ходил.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>Нужна больно. Просто хотел узнать, мало ли потаскуха какая.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Мать. </w:t>
      </w:r>
      <w:r w:rsidRPr="00AB4F53">
        <w:rPr>
          <w:i w:val="0"/>
        </w:rPr>
        <w:t xml:space="preserve">Пошел ты в задницу, козел старый.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t xml:space="preserve">(одевшись). </w:t>
      </w:r>
      <w:r w:rsidRPr="00AB4F53">
        <w:rPr>
          <w:i w:val="0"/>
        </w:rPr>
        <w:t>Я пошла.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Куда пошла?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Гулять.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Во сколько придешь?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А тебе-то что?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Отец я тебе или кто?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Ты же, первый начал.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Отец. </w:t>
      </w:r>
      <w:r w:rsidRPr="00AB4F53">
        <w:rPr>
          <w:i w:val="0"/>
        </w:rPr>
        <w:t xml:space="preserve">Иди, иди. </w:t>
      </w:r>
      <w:r w:rsidRPr="00AB4F53">
        <w:rPr>
          <w:iCs/>
        </w:rPr>
        <w:t>(матери).</w:t>
      </w:r>
      <w:r w:rsidRPr="00AB4F53">
        <w:rPr>
          <w:i w:val="0"/>
        </w:rPr>
        <w:t xml:space="preserve"> Твое воспитание, ты не давала слова сказать. По ночам шарахается. Что случится, убью тебя.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jc w:val="center"/>
        <w:rPr>
          <w:b/>
          <w:i w:val="0"/>
        </w:rPr>
      </w:pPr>
      <w:r w:rsidRPr="00AB4F53">
        <w:rPr>
          <w:b/>
          <w:i w:val="0"/>
        </w:rPr>
        <w:t>Картина 9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ab/>
      </w:r>
      <w:r w:rsidRPr="00AB4F53">
        <w:t xml:space="preserve">Вечер. Тепло. Девчонки сидят на скамейке, за железнодорожном вокзалом.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Надя. </w:t>
      </w:r>
      <w:r w:rsidRPr="00AB4F53">
        <w:t xml:space="preserve">(Миле). </w:t>
      </w:r>
      <w:r w:rsidRPr="00AB4F53">
        <w:rPr>
          <w:i w:val="0"/>
        </w:rPr>
        <w:t xml:space="preserve">Че, им совсем наплевать? Даже не подумали проводить?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Да, пошли они. Не больно-то я в них и нуждаюсь. У меня тетя мировая. Обойдусь и без них.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Кто знает, может они в тебе нуждаться будут, а ты скажешь, фиг вам.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По последней, да на перрон?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Ну, пора уже.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 xml:space="preserve">Пьют.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Блин, как я там без вас.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А ты к нам в гости приезжай. Подумаешь, каких-то десять часов на поезде.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Ну, то у меня, то у Альки будешь. Приезжай.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>Везет вам, вы щас на дискотеку. Тоже хочу.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Может останешься?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Нет. Все. Я уже решила.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lastRenderedPageBreak/>
        <w:tab/>
      </w:r>
      <w:r w:rsidRPr="00AB4F53">
        <w:t xml:space="preserve">Молчание.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Приколись, мы вчера с Алькой репетировали, как она на Шурика будет смотреть. Вот представь, ты Шурик, а я Аля. Смотри. Да не так! Представь, ты Шурик, и ты проходишь мимо Али. А она тебя не узнает, вернее, делает вид. Но он все-таки подходит, а она типа, ой не узнала, а дальше там трали – вали, шуры – муры. Прикольно?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>Аля смеется.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Мила. </w:t>
      </w:r>
      <w:r w:rsidRPr="00AB4F53">
        <w:t xml:space="preserve">(в недоумении). </w:t>
      </w:r>
      <w:r w:rsidRPr="00AB4F53">
        <w:rPr>
          <w:i w:val="0"/>
        </w:rPr>
        <w:t xml:space="preserve">Зачем?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Ну, как. Чтобы он не подумал, что она навязывается ему. Это я придумала. Все-таки не на помойке же себя нашли. Мы должны быть гордые и неприступные.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bCs/>
          <w:i w:val="0"/>
        </w:rPr>
        <w:t xml:space="preserve">Мила. </w:t>
      </w:r>
      <w:r w:rsidRPr="00AB4F53">
        <w:rPr>
          <w:iCs/>
        </w:rPr>
        <w:t xml:space="preserve">(показывает на пакет). </w:t>
      </w:r>
      <w:r w:rsidRPr="00AB4F53">
        <w:rPr>
          <w:i w:val="0"/>
        </w:rPr>
        <w:t>А куртку как отдавать собираетесь?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bCs/>
          <w:i w:val="0"/>
        </w:rPr>
        <w:t xml:space="preserve">Надя. </w:t>
      </w:r>
      <w:r w:rsidRPr="00AB4F53">
        <w:rPr>
          <w:i w:val="0"/>
        </w:rPr>
        <w:t>А мы через кого-нибудь передадим.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 xml:space="preserve">Мила смеется.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Поезд!</w:t>
      </w: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</w:p>
    <w:p w:rsidR="002678ED" w:rsidRPr="00AB4F53" w:rsidRDefault="002678ED" w:rsidP="00AB4F53">
      <w:pPr>
        <w:pStyle w:val="a4"/>
        <w:ind w:firstLine="0"/>
      </w:pPr>
      <w:r w:rsidRPr="00AB4F53">
        <w:tab/>
        <w:t>Девчонки, схватив сумки, бегут на перрон.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Ты хоть билет не забыла?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Нет. В сумке. 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  <w:r w:rsidRPr="00AB4F53">
        <w:rPr>
          <w:i w:val="0"/>
        </w:rPr>
        <w:tab/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ab/>
      </w:r>
      <w:r w:rsidRPr="00AB4F53">
        <w:t>Только добежали, поезд тронулся, Мила запрыгнула на ходу.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Мила. </w:t>
      </w:r>
      <w:r w:rsidRPr="00AB4F53">
        <w:rPr>
          <w:i w:val="0"/>
        </w:rPr>
        <w:t xml:space="preserve">Пока!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Обязательно напиши нам!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Приезжай!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  <w:jc w:val="center"/>
        <w:rPr>
          <w:b/>
          <w:i w:val="0"/>
        </w:rPr>
      </w:pPr>
      <w:r w:rsidRPr="00AB4F53">
        <w:rPr>
          <w:b/>
          <w:i w:val="0"/>
        </w:rPr>
        <w:t>Картина 10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ab/>
      </w:r>
      <w:r w:rsidRPr="00AB4F53">
        <w:t>Этот же день. Надя и Аля на дискотеке, сидят за столиком.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Че сидишь с кислой мордой?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Ниче.</w:t>
      </w:r>
    </w:p>
    <w:p w:rsidR="002678ED" w:rsidRPr="00AB4F53" w:rsidRDefault="002678ED" w:rsidP="00AB4F53">
      <w:pPr>
        <w:pStyle w:val="a4"/>
        <w:ind w:firstLine="0"/>
        <w:rPr>
          <w:b/>
          <w:i w:val="0"/>
        </w:rPr>
      </w:pPr>
      <w:r w:rsidRPr="00AB4F53">
        <w:rPr>
          <w:i w:val="0"/>
        </w:rPr>
        <w:tab/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i w:val="0"/>
        </w:rPr>
        <w:tab/>
      </w:r>
      <w:r w:rsidRPr="00AB4F53">
        <w:t>Молчание.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Подумаешь, горе какое, Шурик твой не пришел.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Он не мой.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Тем более.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 xml:space="preserve">Молчание. 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Слушай, ты меня достала. Ты же с ним почти и не знакома. Подумаешь, танцевала  один раз, подумаешь, заступилась. И че он теперь тебе век обязан? Мало ли где он может быть.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Перестань.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Пошли танцевать. Мы че сидеть здесь, пришли.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>Молчание.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lastRenderedPageBreak/>
        <w:tab/>
      </w: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 xml:space="preserve">Идешь, нет?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Пошли, пошли.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</w:p>
    <w:p w:rsidR="002678ED" w:rsidRPr="00AB4F53" w:rsidRDefault="002678ED" w:rsidP="00AB4F53">
      <w:pPr>
        <w:pStyle w:val="a4"/>
        <w:ind w:firstLine="0"/>
      </w:pPr>
      <w:r w:rsidRPr="00AB4F53">
        <w:rPr>
          <w:i w:val="0"/>
        </w:rPr>
        <w:tab/>
      </w:r>
      <w:r w:rsidRPr="00AB4F53">
        <w:t>Танцуют, в это время Алю толкает рядом стоящая девушка.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Тебе че места мало?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Девушка. </w:t>
      </w:r>
      <w:r w:rsidRPr="00AB4F53">
        <w:rPr>
          <w:i w:val="0"/>
        </w:rPr>
        <w:t>Мало.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 xml:space="preserve">Оборзела что 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Девушка. </w:t>
      </w:r>
      <w:r w:rsidRPr="00AB4F53">
        <w:rPr>
          <w:i w:val="0"/>
        </w:rPr>
        <w:t>Да.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i w:val="0"/>
        </w:rPr>
        <w:tab/>
      </w:r>
      <w:r w:rsidRPr="00AB4F53">
        <w:rPr>
          <w:b/>
          <w:i w:val="0"/>
        </w:rPr>
        <w:t xml:space="preserve">Аля. </w:t>
      </w:r>
      <w:r w:rsidRPr="00AB4F53">
        <w:rPr>
          <w:i w:val="0"/>
        </w:rPr>
        <w:t>А по башке?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Девушка. </w:t>
      </w:r>
      <w:r w:rsidRPr="00AB4F53">
        <w:t>Ты че, а?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Ниче! Шары залила и все что ли?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rPr>
          <w:i/>
        </w:rPr>
        <w:t xml:space="preserve">(отводя Алю). </w:t>
      </w:r>
      <w:r w:rsidRPr="00AB4F53">
        <w:t xml:space="preserve">Аль, отойди. Их трое.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Ни хрена. Им лет шестнадцать, чтобы я от каких-то малолеток бегала. Фиг с маслом.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Аля!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Нет! Ты че ссышь? Эх, нет здесь Милки.</w:t>
      </w:r>
    </w:p>
    <w:p w:rsidR="002678ED" w:rsidRPr="00AB4F53" w:rsidRDefault="002678ED" w:rsidP="00AB4F53">
      <w:pPr>
        <w:rPr>
          <w:b/>
        </w:rPr>
      </w:pPr>
      <w:r w:rsidRPr="00AB4F53">
        <w:tab/>
      </w:r>
    </w:p>
    <w:p w:rsidR="002678ED" w:rsidRPr="00AB4F53" w:rsidRDefault="002678ED" w:rsidP="00AB4F53">
      <w:pPr>
        <w:rPr>
          <w:i/>
        </w:rPr>
      </w:pPr>
      <w:r w:rsidRPr="00AB4F53">
        <w:rPr>
          <w:b/>
        </w:rPr>
        <w:tab/>
      </w:r>
      <w:r w:rsidRPr="00AB4F53">
        <w:rPr>
          <w:i/>
        </w:rPr>
        <w:t>Аля идет обратно, Надя – за ней, девушка снова толкает Алю.</w:t>
      </w:r>
    </w:p>
    <w:p w:rsidR="002678ED" w:rsidRPr="00AB4F53" w:rsidRDefault="002678ED" w:rsidP="00AB4F53">
      <w:pPr>
        <w:rPr>
          <w:i/>
        </w:rPr>
      </w:pPr>
      <w:r w:rsidRPr="00AB4F53">
        <w:rPr>
          <w:i/>
        </w:rPr>
        <w:tab/>
      </w: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Аля. </w:t>
      </w:r>
      <w:r w:rsidRPr="00AB4F53">
        <w:t xml:space="preserve">Ты че плохо понимаешь?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Девушка. </w:t>
      </w:r>
      <w:r w:rsidRPr="00AB4F53">
        <w:t xml:space="preserve">Кого? Тебя что ли?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rPr>
          <w:i/>
        </w:rPr>
        <w:t xml:space="preserve">(девушке). </w:t>
      </w:r>
      <w:r w:rsidRPr="00AB4F53">
        <w:t xml:space="preserve">Ты че нарываешься, а? 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>Девушка еще сильнее толкает Алю, вторая – Надю. Аля схватив девушку за волосы, бьет лицом об колено. Надя и вторая пинают друг друга, но в это время подбегает третья, и они вместе пинают Надю. Вокруг собирается толпа, кто-то пытается разнять, кто-то подзадоривает, а кто-то кричит: «Так им, лесбиянкам!». Большая потасовка, наконец их разнимают.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Надя. </w:t>
      </w:r>
      <w:r w:rsidRPr="00AB4F53">
        <w:t xml:space="preserve">Пошли, у тебя блузка порвалась.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Ну и что?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Ну дак, пошли.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Ты понимаешь или нет, что если кто-то на тебя нападает, нельзя уходить, убегать, если хочешь вернуться.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Так вот почему Шурик сегодня не появился.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Нет. Он не такой! Он не трус!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Ладно. Ладно, успокойся. Остаемся. </w:t>
      </w:r>
    </w:p>
    <w:p w:rsidR="002678ED" w:rsidRPr="00AB4F53" w:rsidRDefault="002678ED" w:rsidP="00AB4F53">
      <w:pPr>
        <w:rPr>
          <w:b/>
        </w:rPr>
      </w:pPr>
      <w:r w:rsidRPr="00AB4F53">
        <w:tab/>
      </w:r>
    </w:p>
    <w:p w:rsidR="002678ED" w:rsidRPr="00AB4F53" w:rsidRDefault="002678ED" w:rsidP="00AB4F53">
      <w:pPr>
        <w:rPr>
          <w:i/>
        </w:rPr>
      </w:pPr>
      <w:r w:rsidRPr="00AB4F53">
        <w:rPr>
          <w:b/>
        </w:rPr>
        <w:tab/>
      </w:r>
      <w:r w:rsidRPr="00AB4F53">
        <w:rPr>
          <w:i/>
        </w:rPr>
        <w:t xml:space="preserve">Аля и Надя садятся за столик, курят. 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Аля. </w:t>
      </w:r>
      <w:r w:rsidRPr="00AB4F53">
        <w:t>Я этой блядине покажу еще кузькину мать. Сука, блузку порвала.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>Молчание.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Надя. </w:t>
      </w:r>
      <w:r w:rsidRPr="00AB4F53">
        <w:t xml:space="preserve"> А че они залупаться-то начали?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Спросила бы.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А почему я спрашивать должна?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Ты че тупишь, сидишь?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Я не поняла, ты че вообще грубишь?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Если ты тупишь.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Не тупей тебя.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Ты можешь помолчать пять минут.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rPr>
          <w:i/>
        </w:rPr>
        <w:t xml:space="preserve">(встает). </w:t>
      </w:r>
      <w:r w:rsidRPr="00AB4F53">
        <w:t xml:space="preserve">Пошла ты.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Ты куда? </w:t>
      </w:r>
    </w:p>
    <w:p w:rsidR="002678ED" w:rsidRPr="00AB4F53" w:rsidRDefault="002678ED" w:rsidP="00AB4F53">
      <w:r w:rsidRPr="00AB4F53">
        <w:lastRenderedPageBreak/>
        <w:tab/>
      </w:r>
      <w:r w:rsidRPr="00AB4F53">
        <w:rPr>
          <w:b/>
        </w:rPr>
        <w:t xml:space="preserve">Надя. </w:t>
      </w:r>
      <w:r w:rsidRPr="00AB4F53">
        <w:t>Помолчать минут пять.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Ты куда?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Да, в туалет, что ты прикопалась ко мне? 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>Прошло пять минут, десять, Аля курит и смотрит в сторону входа в зал, а Нади все нет, не выдержав, идет за ней.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Аля. </w:t>
      </w:r>
      <w:r w:rsidRPr="00AB4F53">
        <w:rPr>
          <w:i/>
        </w:rPr>
        <w:t xml:space="preserve">(дергает ручку туалета). </w:t>
      </w:r>
      <w:r w:rsidRPr="00AB4F53">
        <w:t xml:space="preserve">Кто закрылся?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rPr>
          <w:i/>
        </w:rPr>
        <w:t xml:space="preserve">(из-за двери). </w:t>
      </w:r>
      <w:r w:rsidRPr="00AB4F53">
        <w:t xml:space="preserve">Откройте, это Алька. 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>Дверь открыла девушка лет девятнадцати – Катя, рядом с ней незнакомая девушка.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Аля. </w:t>
      </w:r>
      <w:r w:rsidRPr="00AB4F53">
        <w:t>Привет.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Катя. </w:t>
      </w:r>
      <w:r w:rsidRPr="00AB4F53">
        <w:t xml:space="preserve">Привет. Ну, проходи, дверь закрой.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rPr>
          <w:i/>
        </w:rPr>
        <w:t xml:space="preserve">(Наде). </w:t>
      </w:r>
      <w:r w:rsidRPr="00AB4F53">
        <w:t xml:space="preserve">Ты че, а? Я уж думала тебя эти коросты заловили.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Только что за тобой хотела идти.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А че ты меня одну оставила.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Говорю, только за тобой собиралась, и ты пришла.</w:t>
      </w:r>
    </w:p>
    <w:p w:rsidR="002678ED" w:rsidRPr="00AB4F53" w:rsidRDefault="002678ED" w:rsidP="00AB4F53">
      <w:r w:rsidRPr="00AB4F53">
        <w:tab/>
      </w:r>
    </w:p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 xml:space="preserve">Катя забивает травку в папиросу. 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Аля. </w:t>
      </w:r>
      <w:r w:rsidRPr="00AB4F53">
        <w:rPr>
          <w:i/>
        </w:rPr>
        <w:t xml:space="preserve">(Надя). </w:t>
      </w:r>
      <w:r w:rsidRPr="00AB4F53">
        <w:t>Ты че кумарить собралась?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Катя. </w:t>
      </w:r>
      <w:r w:rsidRPr="00AB4F53">
        <w:rPr>
          <w:i/>
        </w:rPr>
        <w:t xml:space="preserve">(Але). </w:t>
      </w:r>
      <w:r w:rsidRPr="00AB4F53">
        <w:t>Ты как громкоговоритель.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rPr>
          <w:i/>
        </w:rPr>
        <w:t xml:space="preserve">(Наде). </w:t>
      </w:r>
      <w:r w:rsidRPr="00AB4F53">
        <w:t xml:space="preserve">Ты че, правда?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Ну, попробовать хочу, а ты че нет?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rPr>
          <w:i/>
        </w:rPr>
        <w:t xml:space="preserve">(пожимая плечами). </w:t>
      </w:r>
      <w:r w:rsidRPr="00AB4F53">
        <w:t>Не знаю.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Щас чуть-чуть курнем, да пойдем. 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 xml:space="preserve">Катя затягивается, подает девушке. 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Девушка. </w:t>
      </w:r>
      <w:r w:rsidRPr="00AB4F53">
        <w:rPr>
          <w:i/>
        </w:rPr>
        <w:t xml:space="preserve">(затянувшись и выдохнув). </w:t>
      </w:r>
      <w:r w:rsidRPr="00AB4F53">
        <w:t xml:space="preserve">Мало, может паровозиком.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Че?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Катя. </w:t>
      </w:r>
      <w:r w:rsidRPr="00AB4F53">
        <w:t xml:space="preserve">Паровозиком.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Это как?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Девушка. </w:t>
      </w:r>
      <w:r w:rsidRPr="00AB4F53">
        <w:t xml:space="preserve">Вы че на самом деле первый раз?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Ну.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Девушка. </w:t>
      </w:r>
      <w:r w:rsidRPr="00AB4F53">
        <w:t xml:space="preserve">Открой рот и вдыхай как можно больше. 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>Девушка смочила зажженную сторону папиросы слюной, и вставив в рот, начала пускать густую струйку дыма.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Катя. </w:t>
      </w:r>
      <w:r w:rsidRPr="00AB4F53">
        <w:rPr>
          <w:i/>
        </w:rPr>
        <w:t xml:space="preserve">(толкает Надю). </w:t>
      </w:r>
      <w:r w:rsidRPr="00AB4F53">
        <w:t xml:space="preserve">Хватит. </w:t>
      </w:r>
      <w:r w:rsidRPr="00AB4F53">
        <w:rPr>
          <w:i/>
        </w:rPr>
        <w:t xml:space="preserve">(Але). </w:t>
      </w:r>
      <w:r w:rsidRPr="00AB4F53">
        <w:t xml:space="preserve">Ну, давай. 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 xml:space="preserve">Аля закашляла. 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Надя. </w:t>
      </w:r>
      <w:r w:rsidRPr="00AB4F53">
        <w:t xml:space="preserve">Ой, что-то у меня голова кружится.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Катя. </w:t>
      </w:r>
      <w:r w:rsidRPr="00AB4F53">
        <w:t xml:space="preserve">Щас пройдет, это с непривычки.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Девушка. </w:t>
      </w:r>
      <w:r w:rsidRPr="00AB4F53">
        <w:t xml:space="preserve">Бухали, наверно. Лучше не мешать.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Что-то мне хреново.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Тошнит?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Сама не пойму.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Катя. </w:t>
      </w:r>
      <w:r w:rsidRPr="00AB4F53">
        <w:rPr>
          <w:i/>
        </w:rPr>
        <w:t xml:space="preserve">(улыбаясь). </w:t>
      </w:r>
      <w:r w:rsidRPr="00AB4F53">
        <w:t xml:space="preserve">Че, не понравилось?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Пойдем мы.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Девушка. </w:t>
      </w:r>
      <w:r w:rsidRPr="00AB4F53">
        <w:rPr>
          <w:i/>
        </w:rPr>
        <w:t xml:space="preserve">(Кате). </w:t>
      </w:r>
      <w:r w:rsidRPr="00AB4F53">
        <w:t>Закройся за ними.</w:t>
      </w:r>
    </w:p>
    <w:p w:rsidR="002678ED" w:rsidRPr="00AB4F53" w:rsidRDefault="002678ED" w:rsidP="00AB4F53">
      <w:pPr>
        <w:rPr>
          <w:b/>
        </w:rPr>
      </w:pPr>
      <w:r w:rsidRPr="00AB4F53">
        <w:tab/>
      </w:r>
    </w:p>
    <w:p w:rsidR="002678ED" w:rsidRPr="00AB4F53" w:rsidRDefault="002678ED" w:rsidP="00AB4F53">
      <w:pPr>
        <w:rPr>
          <w:i/>
        </w:rPr>
      </w:pPr>
      <w:r w:rsidRPr="00AB4F53">
        <w:rPr>
          <w:b/>
        </w:rPr>
        <w:lastRenderedPageBreak/>
        <w:tab/>
      </w:r>
      <w:r w:rsidRPr="00AB4F53">
        <w:rPr>
          <w:i/>
        </w:rPr>
        <w:t xml:space="preserve">Аля и Надя вернулись в зал и сели за столик. Вокруг танцуют и громко звучит музыка. </w:t>
      </w:r>
    </w:p>
    <w:p w:rsidR="002678ED" w:rsidRPr="00AB4F53" w:rsidRDefault="002678ED" w:rsidP="00AB4F53">
      <w:pPr>
        <w:rPr>
          <w:i/>
        </w:rPr>
      </w:pPr>
      <w:r w:rsidRPr="00AB4F53">
        <w:rPr>
          <w:i/>
        </w:rPr>
        <w:t xml:space="preserve"> Молчание.</w:t>
      </w:r>
    </w:p>
    <w:p w:rsidR="002678ED" w:rsidRPr="00AB4F53" w:rsidRDefault="002678ED" w:rsidP="00AB4F53">
      <w:pPr>
        <w:rPr>
          <w:i/>
        </w:rPr>
      </w:pPr>
      <w:r w:rsidRPr="00AB4F53">
        <w:rPr>
          <w:i/>
        </w:rPr>
        <w:tab/>
      </w: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Аля. </w:t>
      </w:r>
      <w:r w:rsidRPr="00AB4F53">
        <w:t xml:space="preserve">Че очень плохо?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Да нет, нормально уже. И что в этом находят? Кто-то ржет, как ненормальный, кого-то глючит. А мне хоть бы хны! Немного хреновато стало, да и все, и невесело нисколько.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А я слышала, что с первого раза ничего не бывает. 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 xml:space="preserve">Молчание. 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Аля. </w:t>
      </w:r>
      <w:r w:rsidRPr="00AB4F53">
        <w:rPr>
          <w:i/>
        </w:rPr>
        <w:t xml:space="preserve">(поправляет блузку). </w:t>
      </w:r>
      <w:r w:rsidRPr="00AB4F53">
        <w:t xml:space="preserve">Порвали, суки. Ты их не видела?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Нет. Может они на улицу вышли, а может сбежали.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Все равно отомщу, я им еще косы повыдергаю.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rPr>
          <w:i/>
        </w:rPr>
        <w:t xml:space="preserve">(вдруг вспомнив). </w:t>
      </w:r>
      <w:r w:rsidRPr="00AB4F53">
        <w:t xml:space="preserve">А, забыла сказать. Ты у Шурика фамилию знаешь?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Нет, а че?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Почему-то мне показалось, что о нем говорили. В общем, около туалета две девки говорили, что Шурик лежит в больнице, после драки.</w:t>
      </w: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Аля. </w:t>
      </w:r>
      <w:r w:rsidRPr="00AB4F53">
        <w:t>Мало что ли Шуриков.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Ну, может и не он.</w:t>
      </w:r>
    </w:p>
    <w:p w:rsidR="002678ED" w:rsidRPr="00AB4F53" w:rsidRDefault="002678ED" w:rsidP="00AB4F53"/>
    <w:p w:rsidR="002678ED" w:rsidRPr="00AB4F53" w:rsidRDefault="002678ED" w:rsidP="00AB4F53">
      <w:pPr>
        <w:rPr>
          <w:i/>
          <w:iCs/>
        </w:rPr>
      </w:pPr>
      <w:r w:rsidRPr="00AB4F53">
        <w:tab/>
      </w:r>
      <w:r w:rsidRPr="00AB4F53">
        <w:rPr>
          <w:i/>
          <w:iCs/>
        </w:rPr>
        <w:t>Молчание.</w:t>
      </w:r>
    </w:p>
    <w:p w:rsidR="002678ED" w:rsidRPr="00AB4F53" w:rsidRDefault="002678ED" w:rsidP="00AB4F53">
      <w:pPr>
        <w:pStyle w:val="a5"/>
        <w:tabs>
          <w:tab w:val="clear" w:pos="4677"/>
          <w:tab w:val="clear" w:pos="9355"/>
        </w:tabs>
      </w:pP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Нет, я чувствую, он.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Скорей всего, все-таки это не он.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Он. </w:t>
      </w:r>
      <w:r w:rsidRPr="00AB4F53">
        <w:rPr>
          <w:i/>
          <w:iCs/>
        </w:rPr>
        <w:t>(пауза).</w:t>
      </w:r>
      <w:r w:rsidRPr="00AB4F53">
        <w:t xml:space="preserve"> Давай завтра его навестим.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В больницу что ли?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Ну.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Мы че ему друзья?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Причем здесь это?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Ты не знаешь ни его фамилии, ни в каком он отделении лежит.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Я узнаю.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Никуда я не пойду.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Надя, пожалуйста, я же не могу одна.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Слушай, ты дурная или больная?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Тебе что трудно?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При чем здесь трудно?! Не надо быть тряпкой.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Сама ты тряпка!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Нет, это ты тряпка! Никакой гордости. Аль, вот, ты сама подумай, зачем бегать, унижаться? Мы же не на помойке себя нашли.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Шурик.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Че?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Шурик.</w:t>
      </w:r>
      <w:r w:rsidRPr="00AB4F53">
        <w:rPr>
          <w:b/>
        </w:rPr>
        <w:t xml:space="preserve"> </w:t>
      </w:r>
      <w:r w:rsidRPr="00AB4F53">
        <w:rPr>
          <w:i/>
        </w:rPr>
        <w:t xml:space="preserve">(пауза). </w:t>
      </w:r>
      <w:r w:rsidRPr="00AB4F53">
        <w:t>Вон он. Он с этой девкой только что вошел и сразу в десны долбиться начали.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Ну и вкус. Страшная, как моя жизнь.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Он меня видел и даже не кивнул.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Пошли танцевать.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В такой блузке?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Да, почти, не заметно.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Не хочу, не хочу ничего. Пошли домой?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Надо куртку отдать.</w:t>
      </w:r>
    </w:p>
    <w:p w:rsidR="002678ED" w:rsidRPr="00AB4F53" w:rsidRDefault="002678ED" w:rsidP="00AB4F53">
      <w:r w:rsidRPr="00AB4F53">
        <w:tab/>
      </w:r>
      <w:r w:rsidRPr="00AB4F53">
        <w:rPr>
          <w:b/>
          <w:bCs/>
        </w:rPr>
        <w:t xml:space="preserve">Аля. </w:t>
      </w:r>
      <w:r w:rsidRPr="00AB4F53">
        <w:t>Тебе надо, вот и отдавай.</w:t>
      </w:r>
    </w:p>
    <w:p w:rsidR="002678ED" w:rsidRPr="00AB4F53" w:rsidRDefault="002678ED" w:rsidP="00AB4F53">
      <w:r w:rsidRPr="00AB4F53">
        <w:tab/>
      </w:r>
      <w:r w:rsidRPr="00AB4F53">
        <w:rPr>
          <w:b/>
          <w:bCs/>
        </w:rPr>
        <w:t xml:space="preserve">Надя. </w:t>
      </w:r>
      <w:r w:rsidRPr="00AB4F53">
        <w:t>Мне не надо.</w:t>
      </w:r>
    </w:p>
    <w:p w:rsidR="002678ED" w:rsidRPr="00AB4F53" w:rsidRDefault="002678ED" w:rsidP="00AB4F53"/>
    <w:p w:rsidR="002678ED" w:rsidRPr="00AB4F53" w:rsidRDefault="002678ED" w:rsidP="00AB4F53">
      <w:pPr>
        <w:rPr>
          <w:i/>
          <w:iCs/>
        </w:rPr>
      </w:pPr>
      <w:r w:rsidRPr="00AB4F53">
        <w:tab/>
      </w:r>
      <w:r w:rsidRPr="00AB4F53">
        <w:rPr>
          <w:i/>
          <w:iCs/>
        </w:rPr>
        <w:t>Надя молча встает, подходит к Шурику, отдает куртку, о чем-то говорят, возвращается обратно.</w:t>
      </w:r>
    </w:p>
    <w:p w:rsidR="002678ED" w:rsidRPr="00AB4F53" w:rsidRDefault="002678ED" w:rsidP="00AB4F53">
      <w:pPr>
        <w:rPr>
          <w:i/>
          <w:iCs/>
        </w:rPr>
      </w:pPr>
    </w:p>
    <w:p w:rsidR="002678ED" w:rsidRPr="00AB4F53" w:rsidRDefault="002678ED" w:rsidP="00AB4F53">
      <w:r w:rsidRPr="00AB4F53">
        <w:rPr>
          <w:i/>
          <w:iCs/>
        </w:rPr>
        <w:tab/>
      </w:r>
      <w:r w:rsidRPr="00AB4F53">
        <w:rPr>
          <w:b/>
          <w:bCs/>
        </w:rPr>
        <w:t xml:space="preserve">Аля. </w:t>
      </w:r>
      <w:r w:rsidRPr="00AB4F53">
        <w:t>О чем вы говорили?</w:t>
      </w:r>
    </w:p>
    <w:p w:rsidR="002678ED" w:rsidRPr="00AB4F53" w:rsidRDefault="002678ED" w:rsidP="00AB4F53">
      <w:r w:rsidRPr="00AB4F53">
        <w:tab/>
      </w:r>
      <w:r w:rsidRPr="00AB4F53">
        <w:rPr>
          <w:b/>
          <w:bCs/>
        </w:rPr>
        <w:t xml:space="preserve">Надя. </w:t>
      </w:r>
      <w:r w:rsidRPr="00AB4F53">
        <w:t>Ни о чем.</w:t>
      </w:r>
    </w:p>
    <w:p w:rsidR="002678ED" w:rsidRPr="00AB4F53" w:rsidRDefault="002678ED" w:rsidP="00AB4F53">
      <w:r w:rsidRPr="00AB4F53">
        <w:rPr>
          <w:b/>
          <w:bCs/>
        </w:rPr>
        <w:tab/>
        <w:t xml:space="preserve">Аля. </w:t>
      </w:r>
      <w:r w:rsidRPr="00AB4F53">
        <w:t>Ну вы же о чем-то говорили.</w:t>
      </w:r>
    </w:p>
    <w:p w:rsidR="002678ED" w:rsidRPr="00AB4F53" w:rsidRDefault="002678ED" w:rsidP="00AB4F53">
      <w:r w:rsidRPr="00AB4F53">
        <w:tab/>
      </w:r>
      <w:r w:rsidRPr="00AB4F53">
        <w:rPr>
          <w:b/>
          <w:bCs/>
        </w:rPr>
        <w:t xml:space="preserve">Надя. </w:t>
      </w:r>
      <w:r w:rsidRPr="00AB4F53">
        <w:t>Я сказала, вот твоя куртка, он – большое спасибо.</w:t>
      </w:r>
    </w:p>
    <w:p w:rsidR="002678ED" w:rsidRPr="00AB4F53" w:rsidRDefault="002678ED" w:rsidP="00AB4F53">
      <w:r w:rsidRPr="00AB4F53">
        <w:tab/>
      </w:r>
      <w:r w:rsidRPr="00AB4F53">
        <w:rPr>
          <w:b/>
          <w:bCs/>
        </w:rPr>
        <w:t xml:space="preserve">Аля. </w:t>
      </w:r>
      <w:r w:rsidRPr="00AB4F53">
        <w:t>И все?</w:t>
      </w:r>
    </w:p>
    <w:p w:rsidR="002678ED" w:rsidRPr="00AB4F53" w:rsidRDefault="002678ED" w:rsidP="00AB4F53">
      <w:r w:rsidRPr="00AB4F53">
        <w:tab/>
      </w:r>
      <w:r w:rsidRPr="00AB4F53">
        <w:rPr>
          <w:b/>
          <w:bCs/>
        </w:rPr>
        <w:t xml:space="preserve">Надя. </w:t>
      </w:r>
      <w:r w:rsidRPr="00AB4F53">
        <w:t xml:space="preserve">Все. </w:t>
      </w:r>
      <w:r w:rsidRPr="00AB4F53">
        <w:rPr>
          <w:i/>
          <w:iCs/>
        </w:rPr>
        <w:t xml:space="preserve">(пауза). </w:t>
      </w:r>
      <w:r w:rsidRPr="00AB4F53">
        <w:t>Ты, вроде, домой хотела?</w:t>
      </w:r>
    </w:p>
    <w:p w:rsidR="002678ED" w:rsidRPr="00AB4F53" w:rsidRDefault="002678ED" w:rsidP="00AB4F53">
      <w:r w:rsidRPr="00AB4F53">
        <w:tab/>
      </w:r>
      <w:r w:rsidRPr="00AB4F53">
        <w:rPr>
          <w:b/>
          <w:bCs/>
        </w:rPr>
        <w:t xml:space="preserve">Аля. </w:t>
      </w:r>
      <w:r w:rsidRPr="00AB4F53">
        <w:t>Ничего не хочу! Ненавижу его!</w:t>
      </w:r>
    </w:p>
    <w:p w:rsidR="002678ED" w:rsidRPr="00AB4F53" w:rsidRDefault="002678ED" w:rsidP="00AB4F53">
      <w:r w:rsidRPr="00AB4F53">
        <w:tab/>
      </w:r>
    </w:p>
    <w:p w:rsidR="002678ED" w:rsidRPr="00AB4F53" w:rsidRDefault="002678ED" w:rsidP="00AB4F53">
      <w:r w:rsidRPr="00AB4F53">
        <w:tab/>
      </w:r>
    </w:p>
    <w:p w:rsidR="002678ED" w:rsidRPr="00AB4F53" w:rsidRDefault="002678ED" w:rsidP="00AB4F53">
      <w:pPr>
        <w:jc w:val="center"/>
        <w:rPr>
          <w:b/>
        </w:rPr>
      </w:pPr>
      <w:r w:rsidRPr="00AB4F53">
        <w:rPr>
          <w:b/>
        </w:rPr>
        <w:t>Картина 11</w:t>
      </w:r>
    </w:p>
    <w:p w:rsidR="002678ED" w:rsidRPr="00AB4F53" w:rsidRDefault="002678ED" w:rsidP="00AB4F53">
      <w:pPr>
        <w:rPr>
          <w:b/>
        </w:rPr>
      </w:pPr>
    </w:p>
    <w:p w:rsidR="002678ED" w:rsidRPr="00AB4F53" w:rsidRDefault="002678ED" w:rsidP="00AB4F53">
      <w:pPr>
        <w:rPr>
          <w:b/>
        </w:rPr>
      </w:pPr>
    </w:p>
    <w:p w:rsidR="002678ED" w:rsidRPr="00AB4F53" w:rsidRDefault="002678ED" w:rsidP="00AB4F53">
      <w:pPr>
        <w:rPr>
          <w:i/>
        </w:rPr>
      </w:pPr>
      <w:r w:rsidRPr="00AB4F53">
        <w:rPr>
          <w:b/>
        </w:rPr>
        <w:tab/>
      </w:r>
      <w:r w:rsidRPr="00AB4F53">
        <w:rPr>
          <w:i/>
        </w:rPr>
        <w:t>Темно, ночь. На улице ни души. Аля и Надя идут по улице.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>Аля.</w:t>
      </w:r>
      <w:r w:rsidRPr="00AB4F53">
        <w:t xml:space="preserve"> Козел.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Все они такие. Животные.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 xml:space="preserve">Может, она сама на него липнет.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Может, не может. Хватит стонать. Не нужна ты ему!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Стерва! Ты просто ревнуешь.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Че?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Завидуешь и ревнуешь!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Больно надо. У тебя с этим Шуриком совсем уже кукушка съехала.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Иди ты…</w:t>
      </w:r>
    </w:p>
    <w:p w:rsidR="002678ED" w:rsidRPr="00AB4F53" w:rsidRDefault="002678ED" w:rsidP="00AB4F53">
      <w:pPr>
        <w:rPr>
          <w:b/>
        </w:rPr>
      </w:pPr>
      <w:r w:rsidRPr="00AB4F53">
        <w:tab/>
      </w:r>
    </w:p>
    <w:p w:rsidR="002678ED" w:rsidRPr="00AB4F53" w:rsidRDefault="002678ED" w:rsidP="00AB4F53">
      <w:pPr>
        <w:rPr>
          <w:i/>
        </w:rPr>
      </w:pPr>
      <w:r w:rsidRPr="00AB4F53">
        <w:rPr>
          <w:b/>
        </w:rPr>
        <w:tab/>
      </w:r>
      <w:r w:rsidRPr="00AB4F53">
        <w:rPr>
          <w:i/>
        </w:rPr>
        <w:t>Молчание.</w:t>
      </w:r>
    </w:p>
    <w:p w:rsidR="002678ED" w:rsidRPr="00AB4F53" w:rsidRDefault="002678ED" w:rsidP="00AB4F53">
      <w:pPr>
        <w:rPr>
          <w:i/>
        </w:rPr>
      </w:pPr>
      <w:r w:rsidRPr="00AB4F53">
        <w:rPr>
          <w:i/>
        </w:rPr>
        <w:tab/>
      </w: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Аля. </w:t>
      </w:r>
      <w:r w:rsidRPr="00AB4F53">
        <w:t xml:space="preserve">Помнишь, в прошлом году, когда у тебя этот Блин, Блинов появился, ты ко мне даже заходить перестала. Я с первого дня, как вы познакомились, пожелала, чтобы вы расстались, я прокляла вашу любовь, и вы расстались. Я помню даже напилась в одну харю от радости, когда вы разбежались. Надя, нельзя друзей забывать, нельзя, мужиков много, а подруга одна, она никогда не предаст. Мать не предаст, отец, и подруга не придаст.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По-твоему, у меня никогда никого не должно быть.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Он не стоил тебя.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А стоящего ты мне найдешь?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Да. Мы найдем тебе хорошего.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 xml:space="preserve">Может мы одного на двоих заведем? Ты зря меня доводишь. Если ты, родная, перепила, помалкивай в тряпочку, а то это добром не кончится. Я уж как-нибудь сама разберусь, хорошо? </w:t>
      </w:r>
      <w:r w:rsidRPr="00AB4F53">
        <w:rPr>
          <w:i/>
        </w:rPr>
        <w:t xml:space="preserve">(пауза). </w:t>
      </w:r>
      <w:r w:rsidRPr="00AB4F53">
        <w:t xml:space="preserve">Между прочим, этот Шурик, любовь твоя неразделенная, ничего хорошего из себя не представляет. И не такой он уж красавец. 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>Молчание.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pPr>
        <w:rPr>
          <w:i/>
        </w:rPr>
      </w:pPr>
      <w:r w:rsidRPr="00AB4F53">
        <w:rPr>
          <w:i/>
        </w:rPr>
        <w:tab/>
        <w:t>Вдруг подъехала машина, которая была в начале пьесы. В ней – те же три парня.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Сергей. </w:t>
      </w:r>
      <w:r w:rsidRPr="00AB4F53">
        <w:rPr>
          <w:i/>
        </w:rPr>
        <w:t xml:space="preserve">(рядом с водителем). </w:t>
      </w:r>
      <w:r w:rsidRPr="00AB4F53">
        <w:t xml:space="preserve">Никак наши знакомые незнакомки.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Алексей. </w:t>
      </w:r>
      <w:r w:rsidRPr="00AB4F53">
        <w:rPr>
          <w:i/>
        </w:rPr>
        <w:t xml:space="preserve">(Сидящий на заднем сидении). </w:t>
      </w:r>
      <w:r w:rsidRPr="00AB4F53">
        <w:t>Типа они нас не узнали.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Стас. </w:t>
      </w:r>
      <w:r w:rsidRPr="00AB4F53">
        <w:rPr>
          <w:i/>
        </w:rPr>
        <w:t xml:space="preserve">(за рулем). </w:t>
      </w:r>
      <w:r w:rsidRPr="00AB4F53">
        <w:t xml:space="preserve">Обиделись, что ли? </w:t>
      </w:r>
    </w:p>
    <w:p w:rsidR="002678ED" w:rsidRPr="00AB4F53" w:rsidRDefault="002678ED" w:rsidP="00AB4F53">
      <w:pPr>
        <w:rPr>
          <w:b/>
        </w:rPr>
      </w:pPr>
      <w:r w:rsidRPr="00AB4F53">
        <w:tab/>
      </w:r>
    </w:p>
    <w:p w:rsidR="002678ED" w:rsidRPr="00AB4F53" w:rsidRDefault="002678ED" w:rsidP="00AB4F53">
      <w:pPr>
        <w:rPr>
          <w:i/>
        </w:rPr>
      </w:pPr>
      <w:r w:rsidRPr="00AB4F53">
        <w:rPr>
          <w:b/>
        </w:rPr>
        <w:tab/>
      </w:r>
      <w:r w:rsidRPr="00AB4F53">
        <w:rPr>
          <w:i/>
        </w:rPr>
        <w:t>Молчание.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Сергей. </w:t>
      </w:r>
      <w:r w:rsidRPr="00AB4F53">
        <w:t xml:space="preserve">Привет что ли. </w:t>
      </w:r>
      <w:r w:rsidRPr="00AB4F53">
        <w:rPr>
          <w:i/>
        </w:rPr>
        <w:t xml:space="preserve">(пауза). </w:t>
      </w:r>
      <w:r w:rsidRPr="00AB4F53">
        <w:t>Вы че оглохли?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>Молчание.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pPr>
        <w:rPr>
          <w:i/>
        </w:rPr>
      </w:pPr>
      <w:r w:rsidRPr="00AB4F53">
        <w:rPr>
          <w:i/>
        </w:rPr>
        <w:lastRenderedPageBreak/>
        <w:tab/>
        <w:t>Девчонки идут дальше, машина за ними.</w:t>
      </w:r>
    </w:p>
    <w:p w:rsidR="002678ED" w:rsidRPr="00AB4F53" w:rsidRDefault="002678ED" w:rsidP="00AB4F53">
      <w:pPr>
        <w:rPr>
          <w:i/>
        </w:rPr>
      </w:pPr>
      <w:r w:rsidRPr="00AB4F53">
        <w:rPr>
          <w:i/>
        </w:rPr>
        <w:tab/>
      </w: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Сергей. </w:t>
      </w:r>
      <w:r w:rsidRPr="00AB4F53">
        <w:t xml:space="preserve">Ну девчонки, ну че вы на самом деле?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Что вам надо? Ехали, вот и проезжайте дальше.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Сергей. </w:t>
      </w:r>
      <w:r w:rsidRPr="00AB4F53">
        <w:t xml:space="preserve">Может подвезти?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Алексей. </w:t>
      </w:r>
      <w:r w:rsidRPr="00AB4F53">
        <w:rPr>
          <w:i/>
        </w:rPr>
        <w:t xml:space="preserve">(открыв дверцу). </w:t>
      </w:r>
      <w:r w:rsidRPr="00AB4F53">
        <w:t>Садитесь.</w:t>
      </w:r>
    </w:p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b/>
        </w:rPr>
        <w:t xml:space="preserve">Аля. </w:t>
      </w:r>
      <w:r w:rsidRPr="00AB4F53">
        <w:rPr>
          <w:i/>
        </w:rPr>
        <w:t xml:space="preserve">(резко). </w:t>
      </w:r>
      <w:r w:rsidRPr="00AB4F53">
        <w:t xml:space="preserve">Подвезите. </w:t>
      </w:r>
      <w:r w:rsidRPr="00AB4F53">
        <w:rPr>
          <w:i/>
        </w:rPr>
        <w:t>(подошла, села в машину).</w:t>
      </w: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Надя. </w:t>
      </w:r>
      <w:r w:rsidRPr="00AB4F53">
        <w:t>Аля! Ты че совсем?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Совсем!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Сергей. </w:t>
      </w:r>
      <w:r w:rsidRPr="00AB4F53">
        <w:t>Девчонки, вы че ругаетесь?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Ты че забыла, как они нас оставили?</w:t>
      </w:r>
    </w:p>
    <w:p w:rsidR="002678ED" w:rsidRPr="00AB4F53" w:rsidRDefault="002678ED" w:rsidP="00AB4F53">
      <w:r w:rsidRPr="00AB4F53">
        <w:rPr>
          <w:b/>
        </w:rPr>
        <w:t xml:space="preserve">Алексей. </w:t>
      </w:r>
      <w:r w:rsidRPr="00AB4F53">
        <w:t>Ладно, не разоряйся, садись что ли уже или мы поехали.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rPr>
          <w:i/>
        </w:rPr>
        <w:t xml:space="preserve">(села в машину). </w:t>
      </w:r>
      <w:r w:rsidRPr="00AB4F53">
        <w:t>Зря ты так, Аля.</w:t>
      </w:r>
    </w:p>
    <w:p w:rsidR="002678ED" w:rsidRPr="00AB4F53" w:rsidRDefault="002678ED" w:rsidP="00AB4F53">
      <w:r w:rsidRPr="00AB4F53">
        <w:rPr>
          <w:b/>
        </w:rPr>
        <w:t xml:space="preserve">Алексей. </w:t>
      </w:r>
      <w:r w:rsidRPr="00AB4F53">
        <w:t>Ее же, вроде, Леной звали или Олей.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 xml:space="preserve">Интересно. Тут еще Аля оказалась. </w:t>
      </w:r>
      <w:r w:rsidRPr="00AB4F53">
        <w:rPr>
          <w:i/>
        </w:rPr>
        <w:t xml:space="preserve">(Наде). </w:t>
      </w:r>
      <w:r w:rsidRPr="00AB4F53">
        <w:t>А тебя как?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Никак.</w:t>
      </w:r>
    </w:p>
    <w:p w:rsidR="002678ED" w:rsidRPr="00AB4F53" w:rsidRDefault="002678ED" w:rsidP="00AB4F53">
      <w:r w:rsidRPr="00AB4F53">
        <w:rPr>
          <w:b/>
        </w:rPr>
        <w:t xml:space="preserve">Стас. </w:t>
      </w:r>
      <w:r w:rsidRPr="00AB4F53">
        <w:t xml:space="preserve">Интересно, одна – Аля, другая – Никак. 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 xml:space="preserve">А че дискотека закончилась уже?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Нет.</w:t>
      </w:r>
    </w:p>
    <w:p w:rsidR="002678ED" w:rsidRPr="00AB4F53" w:rsidRDefault="002678ED" w:rsidP="00AB4F53">
      <w:r w:rsidRPr="00AB4F53">
        <w:rPr>
          <w:b/>
        </w:rPr>
        <w:t xml:space="preserve">Алексей. </w:t>
      </w:r>
      <w:r w:rsidRPr="00AB4F53">
        <w:t xml:space="preserve">А че ушли, не понравилось?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Не понравилось.</w:t>
      </w:r>
    </w:p>
    <w:p w:rsidR="002678ED" w:rsidRPr="00AB4F53" w:rsidRDefault="002678ED" w:rsidP="00AB4F53">
      <w:r w:rsidRPr="00AB4F53">
        <w:rPr>
          <w:b/>
        </w:rPr>
        <w:t xml:space="preserve">Алексей. </w:t>
      </w:r>
      <w:r w:rsidRPr="00AB4F53">
        <w:t>Невеселые вы какие-то.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Какие уж есть.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>Молчание.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>Че, может, выпьем, девчонки?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Я не против.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Я хочу домой.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 xml:space="preserve">Ну так как? Гульнем или домой?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Отвезите меня домой и делайте что хотите.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>Молчание.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Машина остановилась возле одного из пятиэтажных домов.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Стас. </w:t>
      </w:r>
      <w:r w:rsidRPr="00AB4F53">
        <w:t xml:space="preserve">Мне, девчонки, кой-куда съездить надо. Идите, с парнями в квартире посидите, а я приеду, развезу по домам.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Я домой хочу.</w:t>
      </w:r>
    </w:p>
    <w:p w:rsidR="002678ED" w:rsidRPr="00AB4F53" w:rsidRDefault="002678ED" w:rsidP="00AB4F53">
      <w:r w:rsidRPr="00AB4F53">
        <w:rPr>
          <w:b/>
        </w:rPr>
        <w:t xml:space="preserve">Алексей. </w:t>
      </w:r>
      <w:r w:rsidRPr="00AB4F53">
        <w:t>Ну ты че, малыш, он же говорит, приедет, отвезет домой.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Я щас хочу.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>Ну перестань. Он через час приедет.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Только через час нам обязательно надо домой.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Мне щас надо.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>Ну ты че, одна что ли пойдешь? Подругу оставишь?</w:t>
      </w:r>
    </w:p>
    <w:p w:rsidR="002678ED" w:rsidRPr="00AB4F53" w:rsidRDefault="002678ED" w:rsidP="00AB4F53">
      <w:r w:rsidRPr="00AB4F53">
        <w:rPr>
          <w:b/>
        </w:rPr>
        <w:t xml:space="preserve">Стас. </w:t>
      </w:r>
      <w:r w:rsidRPr="00AB4F53">
        <w:t>Пойми, мне некогда. Я обязательно через час приеду, самое большее - через полтора.</w:t>
      </w:r>
    </w:p>
    <w:p w:rsidR="002678ED" w:rsidRPr="00AB4F53" w:rsidRDefault="002678ED" w:rsidP="00AB4F53">
      <w:r w:rsidRPr="00AB4F53">
        <w:rPr>
          <w:b/>
        </w:rPr>
        <w:t xml:space="preserve">Алексей. </w:t>
      </w:r>
      <w:r w:rsidRPr="00AB4F53">
        <w:t xml:space="preserve">Че, вино взять или водку? Девчонки, что будете?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Ничего.</w:t>
      </w:r>
    </w:p>
    <w:p w:rsidR="002678ED" w:rsidRPr="00AB4F53" w:rsidRDefault="002678ED" w:rsidP="00AB4F53">
      <w:r w:rsidRPr="00AB4F53">
        <w:rPr>
          <w:b/>
        </w:rPr>
        <w:t xml:space="preserve">Алексей. </w:t>
      </w:r>
      <w:r w:rsidRPr="00AB4F53">
        <w:t>Аль, вам вина взять?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Можно.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>Алексей уходит.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rPr>
          <w:i/>
        </w:rPr>
        <w:t xml:space="preserve">(девчонкам). </w:t>
      </w:r>
      <w:r w:rsidRPr="00AB4F53">
        <w:t>Пойдемте. Он щас все возьмет и вернется.</w:t>
      </w:r>
    </w:p>
    <w:p w:rsidR="002678ED" w:rsidRPr="00AB4F53" w:rsidRDefault="002678ED" w:rsidP="00AB4F53">
      <w:pPr>
        <w:rPr>
          <w:b/>
        </w:rPr>
      </w:pPr>
    </w:p>
    <w:p w:rsidR="002678ED" w:rsidRPr="00AB4F53" w:rsidRDefault="002678ED" w:rsidP="00AB4F53">
      <w:pPr>
        <w:rPr>
          <w:b/>
        </w:rPr>
      </w:pPr>
    </w:p>
    <w:p w:rsidR="002678ED" w:rsidRPr="00AB4F53" w:rsidRDefault="002678ED" w:rsidP="00AB4F53">
      <w:pPr>
        <w:pStyle w:val="1"/>
      </w:pPr>
      <w:r w:rsidRPr="00AB4F53">
        <w:t>Картина 12</w:t>
      </w:r>
    </w:p>
    <w:p w:rsidR="002678ED" w:rsidRPr="00AB4F53" w:rsidRDefault="002678ED" w:rsidP="00AB4F53">
      <w:pPr>
        <w:rPr>
          <w:b/>
        </w:rPr>
      </w:pPr>
    </w:p>
    <w:p w:rsidR="002678ED" w:rsidRPr="00AB4F53" w:rsidRDefault="002678ED" w:rsidP="00AB4F53">
      <w:pPr>
        <w:rPr>
          <w:b/>
        </w:rPr>
      </w:pPr>
    </w:p>
    <w:p w:rsidR="002678ED" w:rsidRPr="00AB4F53" w:rsidRDefault="002678ED" w:rsidP="00AB4F53">
      <w:pPr>
        <w:rPr>
          <w:i/>
        </w:rPr>
      </w:pPr>
      <w:r w:rsidRPr="00AB4F53">
        <w:rPr>
          <w:b/>
        </w:rPr>
        <w:tab/>
      </w:r>
      <w:r w:rsidRPr="00AB4F53">
        <w:rPr>
          <w:i/>
        </w:rPr>
        <w:t>Квартира в хрущовке, довольно-таки запущенная. Сразу видно, что в ней никто постоянно не живет, а посещают время от времени, набегами, даже пахнет как-то неприятно. Как входишь – прихожая, на стене несколько крючков для одежды. Дверь открыл мужчина лет так под сорок, приятной внешности, опрятно одетый.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Сергей. </w:t>
      </w:r>
      <w:r w:rsidRPr="00AB4F53">
        <w:rPr>
          <w:i/>
        </w:rPr>
        <w:t xml:space="preserve">(девчонкам). </w:t>
      </w:r>
      <w:r w:rsidRPr="00AB4F53">
        <w:t>Проходите. Чувствуйте себя как дома, но не забывайте, что в гостях.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Мужчина. </w:t>
      </w:r>
      <w:r w:rsidRPr="00AB4F53">
        <w:rPr>
          <w:i/>
        </w:rPr>
        <w:t xml:space="preserve">(улыбаясь). </w:t>
      </w:r>
      <w:r w:rsidRPr="00AB4F53">
        <w:t>Вы че такие сконфуженные? Можете забыть, что в гостях.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Сергей. </w:t>
      </w:r>
      <w:r w:rsidRPr="00AB4F53">
        <w:t>Давайте куртки, повешаю.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Я сама.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Сергей. </w:t>
      </w:r>
      <w:r w:rsidRPr="00AB4F53">
        <w:t>Как хочешь.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Мужчина. </w:t>
      </w:r>
      <w:r w:rsidRPr="00AB4F53">
        <w:rPr>
          <w:i/>
        </w:rPr>
        <w:t xml:space="preserve">(берет плащ у Нади и вешает). </w:t>
      </w:r>
      <w:r w:rsidRPr="00AB4F53">
        <w:t>Ну что вы, девчонки, проходите что ли в комнату.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>Большая комната, негрязная, но неуютная, сразу бросается в глаза стол, на котором в беспорядке лежат фрукты, две плитки шоколада, пачка сигарет, пепельница с огрызками от яблок. Из мебели – потрепанные диван, кресло, несколько стульев, старый телевизор на обшарпанной тумбочке, магнитофон на трюмо, вот и вся обстановка. Кухня, вроде, совсем пустая.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i/>
        </w:rPr>
        <w:tab/>
      </w:r>
      <w:r w:rsidRPr="00AB4F53">
        <w:rPr>
          <w:b/>
        </w:rPr>
        <w:t xml:space="preserve">Сергей. </w:t>
      </w:r>
      <w:r w:rsidRPr="00AB4F53">
        <w:rPr>
          <w:i/>
        </w:rPr>
        <w:t xml:space="preserve">(девчонкам). </w:t>
      </w:r>
      <w:r w:rsidRPr="00AB4F53">
        <w:t xml:space="preserve">Проходите, садитесь.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Мужчина. </w:t>
      </w:r>
      <w:r w:rsidRPr="00AB4F53">
        <w:t>Присаживайтесь на диван, а то стулья шатаются.</w:t>
      </w:r>
    </w:p>
    <w:p w:rsidR="002678ED" w:rsidRPr="00AB4F53" w:rsidRDefault="002678ED" w:rsidP="00AB4F53"/>
    <w:p w:rsidR="002678ED" w:rsidRPr="00AB4F53" w:rsidRDefault="002678ED" w:rsidP="00AB4F53">
      <w:pPr>
        <w:rPr>
          <w:i/>
        </w:rPr>
      </w:pPr>
      <w:r w:rsidRPr="00AB4F53">
        <w:tab/>
      </w:r>
      <w:r w:rsidRPr="00AB4F53">
        <w:rPr>
          <w:i/>
        </w:rPr>
        <w:t xml:space="preserve">Аля и Надя присев на диван, оглядываются по сторонам – разглядывают обстановку, перед ними – стол, а напротив, на стул, сел мужчина. Сергей развалился в кресле. 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Мужчина. </w:t>
      </w:r>
      <w:r w:rsidRPr="00AB4F53">
        <w:t>Ну что, девчонки, давайте знакомиться. Меня – Виктор.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Аля. </w:t>
      </w:r>
      <w:r w:rsidRPr="00AB4F53">
        <w:t>Аля.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Виктор. </w:t>
      </w:r>
      <w:r w:rsidRPr="00AB4F53">
        <w:t xml:space="preserve">Очень приятно. </w:t>
      </w:r>
      <w:r w:rsidRPr="00AB4F53">
        <w:rPr>
          <w:i/>
        </w:rPr>
        <w:t xml:space="preserve">(пауза. Наде). </w:t>
      </w:r>
      <w:r w:rsidRPr="00AB4F53">
        <w:t xml:space="preserve">А тебя как?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Надя. </w:t>
      </w:r>
      <w:r w:rsidRPr="00AB4F53">
        <w:t>Надя.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Сергей. </w:t>
      </w:r>
      <w:r w:rsidRPr="00AB4F53">
        <w:t xml:space="preserve">Наконец-то мы узнали твое имя. А то в тот раз наврала. </w:t>
      </w:r>
    </w:p>
    <w:p w:rsidR="002678ED" w:rsidRPr="00AB4F53" w:rsidRDefault="002678ED" w:rsidP="00AB4F53">
      <w:r w:rsidRPr="00AB4F53">
        <w:tab/>
      </w:r>
      <w:r w:rsidRPr="00AB4F53">
        <w:rPr>
          <w:b/>
        </w:rPr>
        <w:t xml:space="preserve">Виктор. </w:t>
      </w:r>
      <w:r w:rsidRPr="00AB4F53">
        <w:rPr>
          <w:i/>
        </w:rPr>
        <w:t xml:space="preserve">(Сергею). </w:t>
      </w:r>
      <w:r w:rsidRPr="00AB4F53">
        <w:t>Ты че на отшибе, иди сюда.</w:t>
      </w:r>
    </w:p>
    <w:p w:rsidR="002678ED" w:rsidRPr="00AB4F53" w:rsidRDefault="002678ED" w:rsidP="00AB4F53">
      <w:pPr>
        <w:pStyle w:val="a5"/>
        <w:tabs>
          <w:tab w:val="clear" w:pos="4677"/>
          <w:tab w:val="clear" w:pos="9355"/>
        </w:tabs>
      </w:pPr>
      <w:r w:rsidRPr="00AB4F53">
        <w:tab/>
      </w:r>
    </w:p>
    <w:p w:rsidR="002678ED" w:rsidRPr="00AB4F53" w:rsidRDefault="002678ED" w:rsidP="00AB4F53">
      <w:pPr>
        <w:pStyle w:val="a4"/>
        <w:ind w:firstLine="0"/>
      </w:pPr>
      <w:r w:rsidRPr="00AB4F53">
        <w:t>Сергей поднялся, подсел к девчонкам.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Ну че вы скучаете, девчонки?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Мы не скучаем.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Молодцы. </w:t>
      </w:r>
      <w:r w:rsidRPr="00AB4F53">
        <w:rPr>
          <w:i/>
        </w:rPr>
        <w:t xml:space="preserve">(пауза). </w:t>
      </w:r>
      <w:r w:rsidRPr="00AB4F53">
        <w:t>Серега, включи телевизор или магнитофон.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>Так телевизор или магнитофон?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>Что, девчонки, предпочитаете?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А нам все равно.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rPr>
          <w:i/>
        </w:rPr>
        <w:t>(Сергею).</w:t>
      </w:r>
      <w:r w:rsidRPr="00AB4F53">
        <w:t xml:space="preserve"> Если все ровно, включай магнитофон. </w:t>
      </w:r>
      <w:r w:rsidRPr="00AB4F53">
        <w:rPr>
          <w:i/>
        </w:rPr>
        <w:t xml:space="preserve">(пауза). </w:t>
      </w:r>
      <w:r w:rsidRPr="00AB4F53">
        <w:t>Че за попса, найди что-нибудь получше.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rPr>
          <w:i/>
        </w:rPr>
        <w:t xml:space="preserve">(настраивает). </w:t>
      </w:r>
      <w:r w:rsidRPr="00AB4F53">
        <w:t>По-моему, везде попса.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Ладно, хрен с ним. Оставь. 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rPr>
          <w:i/>
        </w:rPr>
        <w:t xml:space="preserve">(подсев к девчонкам, улыбаясь). </w:t>
      </w:r>
      <w:r w:rsidRPr="00AB4F53">
        <w:t>Ну че, наверно, Лешку ждать не будем.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Почему?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А зачем он нам? Нам и без него не плохо, да, Серега? 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 xml:space="preserve">Конечно. </w:t>
      </w:r>
      <w:r w:rsidRPr="00AB4F53">
        <w:rPr>
          <w:i/>
        </w:rPr>
        <w:t>(Але).</w:t>
      </w:r>
      <w:r w:rsidRPr="00AB4F53">
        <w:t xml:space="preserve"> А что, понравился?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Нет, просто спросила.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>Так уж просто? Просто не бывает, просто даже мухи не еб…</w:t>
      </w:r>
    </w:p>
    <w:p w:rsidR="002678ED" w:rsidRPr="00AB4F53" w:rsidRDefault="002678ED" w:rsidP="00AB4F53">
      <w:r w:rsidRPr="00AB4F53">
        <w:rPr>
          <w:b/>
        </w:rPr>
        <w:lastRenderedPageBreak/>
        <w:t xml:space="preserve">Виктор. </w:t>
      </w:r>
      <w:r w:rsidRPr="00AB4F53">
        <w:rPr>
          <w:i/>
        </w:rPr>
        <w:t xml:space="preserve">(перебивая). </w:t>
      </w:r>
      <w:r w:rsidRPr="00AB4F53">
        <w:t xml:space="preserve">А ну, не выражайся. 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>Не совокупляются.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Зачем он нам? У нас все есть. </w:t>
      </w:r>
      <w:r w:rsidRPr="00AB4F53">
        <w:rPr>
          <w:i/>
        </w:rPr>
        <w:t xml:space="preserve">(пауза). </w:t>
      </w:r>
      <w:r w:rsidRPr="00AB4F53">
        <w:t xml:space="preserve">Серега, наливай, не тормози, а то уйдем.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А Стас за нами приедет? 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Стас? </w:t>
      </w:r>
      <w:r w:rsidRPr="00AB4F53">
        <w:rPr>
          <w:i/>
        </w:rPr>
        <w:t xml:space="preserve">(пауза). </w:t>
      </w:r>
      <w:r w:rsidRPr="00AB4F53">
        <w:t>А-а-а, Стас! Конечно, приедет. Не волнуйся, Надюша, он свое слово держит. Раз сказал что приедет, приедет.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Мы и не волнуемся. 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>И вот и хорошо.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 xml:space="preserve">Сергей достал колбасу, нарезал, и всем налил водку. </w:t>
      </w:r>
    </w:p>
    <w:p w:rsidR="002678ED" w:rsidRPr="00AB4F53" w:rsidRDefault="002678ED" w:rsidP="00AB4F53">
      <w:pPr>
        <w:rPr>
          <w:b/>
          <w:i/>
        </w:rPr>
      </w:pP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rPr>
          <w:i/>
        </w:rPr>
        <w:t xml:space="preserve">(подняв рюмку). </w:t>
      </w:r>
      <w:r w:rsidRPr="00AB4F53">
        <w:t xml:space="preserve">Ну что, выпьем за знакомство?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Я водку не буду.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>Надюша, а больше ничего и нету. За знакомство-то грех не выпить.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rPr>
          <w:i/>
        </w:rPr>
        <w:t xml:space="preserve">(Але). </w:t>
      </w:r>
      <w:r w:rsidRPr="00AB4F53">
        <w:t xml:space="preserve">А ты че не пьешь, на подругу смотришь? 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Девчонки, ну давайте за знакомство? 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>Выпивают.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rPr>
          <w:i/>
        </w:rPr>
        <w:t xml:space="preserve">(Наде). </w:t>
      </w:r>
      <w:r w:rsidRPr="00AB4F53">
        <w:t xml:space="preserve">Не допиваешь? 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Надюша, не хорошо, зло оставлять.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 xml:space="preserve"> Я не могу.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Надя. </w:t>
      </w:r>
      <w:r w:rsidRPr="00AB4F53">
        <w:rPr>
          <w:i/>
        </w:rPr>
        <w:t xml:space="preserve">(подает мандарин). 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rPr>
          <w:i/>
        </w:rPr>
        <w:t xml:space="preserve">(Сергею). </w:t>
      </w:r>
      <w:r w:rsidRPr="00AB4F53">
        <w:t>Много наливаешь.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>Ну что, за милых дам? Сразу говорю, за себя надо до конца.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Вы что нас споить решили?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>Ну что ты, Надюша, скажешь тоже. Подумай сама, не можем же мы с Сергеем вдвоем пить.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А что вам мешает? 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Мы же не алкаши. </w:t>
      </w:r>
      <w:r w:rsidRPr="00AB4F53">
        <w:rPr>
          <w:i/>
        </w:rPr>
        <w:t xml:space="preserve">(пауза). </w:t>
      </w:r>
      <w:r w:rsidRPr="00AB4F53">
        <w:t>Шутница, однако, ты, Алька.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>Ну давайте, девчонки, за вас.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>Пьют. Виктор ухаживает за Надей, то яблоко подаст, то шоколад.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rPr>
          <w:i/>
        </w:rPr>
        <w:t xml:space="preserve">(девчонкам). </w:t>
      </w:r>
      <w:r w:rsidRPr="00AB4F53">
        <w:t xml:space="preserve">Молчат, молчат. Я думал, что хоть водка вам развяжет язык. </w:t>
      </w:r>
      <w:r w:rsidRPr="00AB4F53">
        <w:rPr>
          <w:i/>
        </w:rPr>
        <w:t xml:space="preserve">(пауза). </w:t>
      </w:r>
      <w:r w:rsidRPr="00AB4F53">
        <w:t xml:space="preserve">Скучные вы какие. 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А правда, девчонки, вы всегда такие? </w:t>
      </w:r>
      <w:r w:rsidRPr="00AB4F53">
        <w:rPr>
          <w:i/>
        </w:rPr>
        <w:t xml:space="preserve">(пауза). </w:t>
      </w:r>
      <w:r w:rsidRPr="00AB4F53">
        <w:t>Расскажите хоть анекдот что ли?</w:t>
      </w: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 xml:space="preserve">Не помню я никаких анекдотов, я их не запоминаю. 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>Молчание.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Тогда я расскажу. </w:t>
      </w:r>
      <w:r w:rsidRPr="00AB4F53">
        <w:rPr>
          <w:i/>
        </w:rPr>
        <w:t xml:space="preserve">(пауза). </w:t>
      </w:r>
      <w:r w:rsidRPr="00AB4F53">
        <w:t>В общем, женщина подруге, ты говорят была во Франции? Да. Ну и как у тебя с языком? Ну, с начала брезговала, но потом привыкла.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>Виктор и Сергей смеются.</w:t>
      </w:r>
    </w:p>
    <w:p w:rsidR="002678ED" w:rsidRPr="00AB4F53" w:rsidRDefault="002678ED" w:rsidP="00AB4F53">
      <w:pPr>
        <w:rPr>
          <w:i/>
        </w:rPr>
      </w:pPr>
    </w:p>
    <w:p w:rsidR="002678ED" w:rsidRPr="00AB4F53" w:rsidRDefault="002678ED" w:rsidP="00AB4F53">
      <w:r w:rsidRPr="00AB4F53">
        <w:rPr>
          <w:b/>
        </w:rPr>
        <w:t xml:space="preserve">Аля. </w:t>
      </w:r>
      <w:r w:rsidRPr="00AB4F53">
        <w:t>А когда смеяться?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>После слова – лопата.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Не смешно.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У вас что совсем нет чувства юмора? </w:t>
      </w:r>
      <w:r w:rsidRPr="00AB4F53">
        <w:rPr>
          <w:i/>
        </w:rPr>
        <w:t xml:space="preserve">(пауза). </w:t>
      </w:r>
      <w:r w:rsidRPr="00AB4F53">
        <w:t xml:space="preserve">Ладно, наливай. </w:t>
      </w:r>
      <w:r w:rsidRPr="00AB4F53">
        <w:rPr>
          <w:i/>
        </w:rPr>
        <w:t xml:space="preserve">(пауза. Подняв рюмку). </w:t>
      </w:r>
      <w:r w:rsidRPr="00AB4F53">
        <w:t xml:space="preserve">Женщины делятся на три категории: дам;  не дам; и дам, но не вам; так выпьем же за дам! </w:t>
      </w:r>
    </w:p>
    <w:p w:rsidR="002678ED" w:rsidRPr="00AB4F53" w:rsidRDefault="002678ED" w:rsidP="00AB4F53">
      <w:r w:rsidRPr="00AB4F53">
        <w:rPr>
          <w:b/>
        </w:rPr>
        <w:t xml:space="preserve">Надя. </w:t>
      </w:r>
      <w:r w:rsidRPr="00AB4F53">
        <w:t>Не буду я пить за такой тост.</w:t>
      </w:r>
    </w:p>
    <w:p w:rsidR="002678ED" w:rsidRPr="00AB4F53" w:rsidRDefault="002678ED" w:rsidP="00AB4F53">
      <w:r w:rsidRPr="00AB4F53">
        <w:rPr>
          <w:b/>
        </w:rPr>
        <w:t xml:space="preserve">Сергей. </w:t>
      </w:r>
      <w:r w:rsidRPr="00AB4F53">
        <w:t xml:space="preserve">Ты че такая принципиальная? </w:t>
      </w:r>
    </w:p>
    <w:p w:rsidR="002678ED" w:rsidRPr="00AB4F53" w:rsidRDefault="002678ED" w:rsidP="00AB4F53">
      <w:r w:rsidRPr="00AB4F53">
        <w:rPr>
          <w:b/>
        </w:rPr>
        <w:t xml:space="preserve">Виктор. </w:t>
      </w:r>
      <w:r w:rsidRPr="00AB4F53">
        <w:t xml:space="preserve">Мы шутим, а ты всерьез. Нельзя все всерьез воспринимать. Надюша, ну давай, выпьем, да пойдем танцевать. </w:t>
      </w:r>
    </w:p>
    <w:p w:rsidR="002678ED" w:rsidRPr="00AB4F53" w:rsidRDefault="002678ED" w:rsidP="00AB4F53"/>
    <w:p w:rsidR="002678ED" w:rsidRPr="00AB4F53" w:rsidRDefault="002678ED" w:rsidP="00AB4F53">
      <w:pPr>
        <w:pStyle w:val="a4"/>
        <w:ind w:firstLine="0"/>
      </w:pPr>
      <w:r w:rsidRPr="00AB4F53">
        <w:t>Аля и Сергей о чем-то разговаривают, курят, смеются. Надя и Виктор танцуют, Виктор лезет целоваться, Надя отстраняется.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Виктор. </w:t>
      </w:r>
      <w:r w:rsidRPr="00AB4F53">
        <w:rPr>
          <w:i w:val="0"/>
        </w:rPr>
        <w:t>Ну что ты?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Я не хочу.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Виктор. </w:t>
      </w:r>
      <w:r w:rsidRPr="00AB4F53">
        <w:rPr>
          <w:i w:val="0"/>
        </w:rPr>
        <w:t xml:space="preserve">Почему?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Не хочу и все.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Виктор. </w:t>
      </w:r>
      <w:r w:rsidRPr="00AB4F53">
        <w:rPr>
          <w:i w:val="0"/>
        </w:rPr>
        <w:t xml:space="preserve">Хочешь, не хочешь, а придется. </w:t>
      </w:r>
      <w:r w:rsidRPr="00AB4F53">
        <w:t xml:space="preserve">(целует ей шею).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t xml:space="preserve">(отталкивает). </w:t>
      </w:r>
      <w:r w:rsidRPr="00AB4F53">
        <w:rPr>
          <w:i w:val="0"/>
        </w:rPr>
        <w:t>Говорю же, что не хочу!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Виктор притянув ее к себе, насильно целует, Надя пытается оттолкнуть, бьет его кулаками.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Виктор. </w:t>
      </w:r>
      <w:r w:rsidRPr="00AB4F53">
        <w:rPr>
          <w:i w:val="0"/>
        </w:rPr>
        <w:t xml:space="preserve">Рехнулась что ли?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Надя. </w:t>
      </w:r>
      <w:r w:rsidRPr="00AB4F53">
        <w:rPr>
          <w:i w:val="0"/>
        </w:rPr>
        <w:t>Мне же больно. Говорю же не надо. Не надо…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Виктор снова целует, она отталкивает и вдруг кусает.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Виктор. </w:t>
      </w:r>
      <w:r w:rsidRPr="00AB4F53">
        <w:t xml:space="preserve">(отскочив). </w:t>
      </w:r>
      <w:r w:rsidRPr="00AB4F53">
        <w:rPr>
          <w:i w:val="0"/>
        </w:rPr>
        <w:t xml:space="preserve">Сука! </w:t>
      </w:r>
      <w:r w:rsidRPr="00AB4F53">
        <w:t xml:space="preserve">(со всей силы дает пощечину). </w:t>
      </w:r>
      <w:r w:rsidRPr="00AB4F53">
        <w:rPr>
          <w:i w:val="0"/>
        </w:rPr>
        <w:t xml:space="preserve">Ах ты, тварь такая. Блядь. </w:t>
      </w:r>
      <w:r w:rsidRPr="00AB4F53">
        <w:t xml:space="preserve">(Надя визжит). </w:t>
      </w:r>
      <w:r w:rsidRPr="00AB4F53">
        <w:rPr>
          <w:i w:val="0"/>
        </w:rPr>
        <w:t xml:space="preserve">Сука, ты заткнешься, нет? </w:t>
      </w:r>
      <w:r w:rsidRPr="00AB4F53">
        <w:t xml:space="preserve">(хватает, тащит в кухню. Надя вырывается, Виктор вновь хватает и ведет, подталкивая перед собой. Подбегает Аля.) </w:t>
      </w:r>
      <w:r w:rsidRPr="00AB4F53">
        <w:rPr>
          <w:i w:val="0"/>
        </w:rPr>
        <w:t xml:space="preserve">Убери эту! </w:t>
      </w:r>
      <w:r w:rsidRPr="00AB4F53">
        <w:t xml:space="preserve">(подбегает Сергей и оттаскивает Алю в прихожую). </w:t>
      </w:r>
    </w:p>
    <w:p w:rsidR="002678ED" w:rsidRPr="00AB4F53" w:rsidRDefault="002678ED" w:rsidP="00AB4F53">
      <w:pPr>
        <w:pStyle w:val="a4"/>
        <w:ind w:firstLine="0"/>
        <w:rPr>
          <w:i w:val="0"/>
        </w:rPr>
      </w:pPr>
      <w:r w:rsidRPr="00AB4F53">
        <w:rPr>
          <w:b/>
          <w:i w:val="0"/>
        </w:rPr>
        <w:t xml:space="preserve">Аля. </w:t>
      </w:r>
      <w:r w:rsidRPr="00AB4F53">
        <w:t xml:space="preserve">(кричит). </w:t>
      </w:r>
      <w:r w:rsidRPr="00AB4F53">
        <w:rPr>
          <w:i w:val="0"/>
        </w:rPr>
        <w:t>Отпусти!</w:t>
      </w:r>
    </w:p>
    <w:p w:rsidR="002678ED" w:rsidRPr="00AB4F53" w:rsidRDefault="002678ED" w:rsidP="00AB4F53">
      <w:pPr>
        <w:pStyle w:val="a4"/>
        <w:ind w:firstLine="0"/>
        <w:rPr>
          <w:iCs/>
        </w:rPr>
      </w:pP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t>Из кухни слышится визг и звук пощечин, что-то с грохотом падает. Сергей выталкивает Алю в подъезд, швыряет на лестничную площадку ее куртку и ботинки. Выходит сам, захлопнув дверь, уходит. Спускается по лестнице. Аля стучит кулаками в дверь, пинает, громко ревет, догоняет перед дверью в подъезд Сергея, цепляется за его руку, тянет.</w:t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bCs/>
          <w:i w:val="0"/>
          <w:iCs/>
        </w:rPr>
        <w:t xml:space="preserve">Сергей. </w:t>
      </w:r>
      <w:r w:rsidRPr="00AB4F53">
        <w:t xml:space="preserve">(отмахнувшись). </w:t>
      </w:r>
      <w:r w:rsidRPr="00AB4F53">
        <w:rPr>
          <w:i w:val="0"/>
          <w:iCs/>
        </w:rPr>
        <w:t xml:space="preserve">Отстань! </w:t>
      </w:r>
      <w:r w:rsidRPr="00AB4F53">
        <w:t>(выходит на улицу, уходит).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</w:pPr>
      <w:r w:rsidRPr="00AB4F53">
        <w:t>Аля бегом поднимается вверх и вновь пинает в дверь, стучит в соседнюю дверь, садится между дверями на корточки, ревет.</w:t>
      </w:r>
    </w:p>
    <w:p w:rsidR="002678ED" w:rsidRPr="00AB4F53" w:rsidRDefault="002678ED" w:rsidP="00AB4F53">
      <w:pPr>
        <w:pStyle w:val="a4"/>
        <w:ind w:firstLine="0"/>
      </w:pPr>
      <w:r w:rsidRPr="00AB4F53">
        <w:t>Через некоторое время чуть слышно скрипнула дверь и с плащом, и туфлями в руках, появилась Надя, и никак не реагируя на Алю, побежала вниз по лестнице. Выбегает на улицу и еще некоторое время бежит необутая.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t xml:space="preserve">(бежит за ней, кричит). </w:t>
      </w:r>
      <w:r w:rsidRPr="00AB4F53">
        <w:rPr>
          <w:i w:val="0"/>
          <w:iCs/>
        </w:rPr>
        <w:t>Надя!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t>Надя наспех обувается и бежит дальше, не обращая внимания.</w:t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 xml:space="preserve">Надя! </w:t>
      </w:r>
      <w:r w:rsidRPr="00AB4F53">
        <w:t xml:space="preserve">(пауза). </w:t>
      </w:r>
      <w:r w:rsidRPr="00AB4F53">
        <w:rPr>
          <w:i w:val="0"/>
          <w:iCs/>
        </w:rPr>
        <w:t xml:space="preserve">Надя! Подожди! Ну, пожалуйста! </w:t>
      </w:r>
      <w:r w:rsidRPr="00AB4F53">
        <w:t xml:space="preserve">(догоняет). </w:t>
      </w:r>
      <w:r w:rsidRPr="00AB4F53">
        <w:rPr>
          <w:i w:val="0"/>
          <w:iCs/>
        </w:rPr>
        <w:t xml:space="preserve">Надя, послушай меня! </w:t>
      </w:r>
      <w:r w:rsidRPr="00AB4F53">
        <w:t>(Надя, отмахнувшись, идет быстрыми шагами, Аля пытается задержать, но Надя резко оттолкнув, попадает кулаком ей по лицу).</w:t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bCs/>
          <w:i w:val="0"/>
          <w:iCs/>
        </w:rPr>
        <w:t xml:space="preserve">Аля. </w:t>
      </w:r>
      <w:r w:rsidRPr="00AB4F53">
        <w:t xml:space="preserve">(у нее капает из носа кровь, орет). </w:t>
      </w:r>
      <w:r w:rsidRPr="00AB4F53">
        <w:rPr>
          <w:i w:val="0"/>
          <w:iCs/>
        </w:rPr>
        <w:t xml:space="preserve">Ты мне нос разбила! </w:t>
      </w:r>
      <w:r w:rsidRPr="00AB4F53">
        <w:t>(пауза).</w:t>
      </w:r>
      <w:r w:rsidRPr="00AB4F53">
        <w:rPr>
          <w:i w:val="0"/>
          <w:iCs/>
        </w:rPr>
        <w:t xml:space="preserve"> Сволочь, подожди! </w:t>
      </w:r>
      <w:r w:rsidRPr="00AB4F53">
        <w:t>(ревет).</w:t>
      </w:r>
    </w:p>
    <w:p w:rsidR="002678ED" w:rsidRPr="00AB4F53" w:rsidRDefault="002678ED" w:rsidP="00AB4F53">
      <w:pPr>
        <w:pStyle w:val="a4"/>
        <w:ind w:firstLine="0"/>
      </w:pPr>
      <w:r w:rsidRPr="00AB4F53">
        <w:t>Нади уже не видно, только слышны быстро удаляющиеся шаги. На улице никого, тихо и темно.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jc w:val="center"/>
        <w:rPr>
          <w:i w:val="0"/>
          <w:iCs/>
        </w:rPr>
      </w:pPr>
      <w:r w:rsidRPr="00AB4F53">
        <w:rPr>
          <w:i w:val="0"/>
          <w:iCs/>
        </w:rPr>
        <w:t>Картина 13</w:t>
      </w:r>
    </w:p>
    <w:p w:rsidR="002678ED" w:rsidRPr="00AB4F53" w:rsidRDefault="002678ED" w:rsidP="00AB4F53">
      <w:pPr>
        <w:pStyle w:val="a4"/>
        <w:ind w:firstLine="0"/>
        <w:jc w:val="center"/>
        <w:rPr>
          <w:i w:val="0"/>
          <w:iCs/>
        </w:rPr>
      </w:pPr>
    </w:p>
    <w:p w:rsidR="002678ED" w:rsidRPr="00AB4F53" w:rsidRDefault="002678ED" w:rsidP="00AB4F53">
      <w:pPr>
        <w:pStyle w:val="a4"/>
        <w:ind w:firstLine="0"/>
        <w:jc w:val="center"/>
        <w:rPr>
          <w:i w:val="0"/>
          <w:iCs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Прошло несколько дней. Вечер. Снег уже полностью растаял. В парке сумрак. Взобравшись ногами на скамейку, на спинке сидит Аля, курит. Совсем не с той стороны, откуда ждала Аля, появилась Надя, и неслышно подойдя, хлопнула Але по плечу, та вздрогнув от неожиданности, выронила сигарету.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 xml:space="preserve">Привет. 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Привет.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lastRenderedPageBreak/>
        <w:t xml:space="preserve">Аля. </w:t>
      </w:r>
      <w:r w:rsidRPr="00AB4F53">
        <w:rPr>
          <w:i w:val="0"/>
          <w:iCs/>
        </w:rPr>
        <w:t xml:space="preserve">А я тебя оттуда ждала. </w:t>
      </w:r>
      <w:r w:rsidRPr="00AB4F53">
        <w:t xml:space="preserve">(пауза). </w:t>
      </w:r>
      <w:r w:rsidRPr="00AB4F53">
        <w:rPr>
          <w:i w:val="0"/>
          <w:iCs/>
        </w:rPr>
        <w:t>Вернее, я уже думала, ты не придешь.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Молчание.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Я не виновата.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Молчание.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t xml:space="preserve">(пристально смотрит). </w:t>
      </w:r>
      <w:r w:rsidRPr="00AB4F53">
        <w:rPr>
          <w:i w:val="0"/>
          <w:iCs/>
        </w:rPr>
        <w:t>Тебе лучше знать.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t>Молчание.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Ну что я могла сделать?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t xml:space="preserve">(равнодушно). </w:t>
      </w:r>
      <w:r w:rsidRPr="00AB4F53">
        <w:rPr>
          <w:i w:val="0"/>
          <w:iCs/>
        </w:rPr>
        <w:t>Ладно, пойду я.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t xml:space="preserve">(с вызовом). </w:t>
      </w:r>
      <w:r w:rsidRPr="00AB4F53">
        <w:rPr>
          <w:i w:val="0"/>
          <w:iCs/>
        </w:rPr>
        <w:t xml:space="preserve">Иди! </w:t>
      </w:r>
      <w:r w:rsidRPr="00AB4F53">
        <w:t xml:space="preserve">(пауза, вслед). </w:t>
      </w:r>
      <w:r w:rsidRPr="00AB4F53">
        <w:rPr>
          <w:i w:val="0"/>
          <w:iCs/>
        </w:rPr>
        <w:t>А зачем, когда я позвонила, сказала, что придешь? Зачем пришла?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Молчание.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bCs/>
          <w:i w:val="0"/>
          <w:iCs/>
        </w:rPr>
        <w:t xml:space="preserve">Аля. </w:t>
      </w:r>
      <w:r w:rsidRPr="00AB4F53">
        <w:t xml:space="preserve">(догоняет Надю, забегает перед ней, хватает за руки). </w:t>
      </w:r>
      <w:r w:rsidRPr="00AB4F53">
        <w:rPr>
          <w:i w:val="0"/>
          <w:iCs/>
        </w:rPr>
        <w:t xml:space="preserve">Не бросай меня! </w:t>
      </w:r>
      <w:r w:rsidRPr="00AB4F53">
        <w:t xml:space="preserve">(пауза). </w:t>
      </w:r>
      <w:r w:rsidRPr="00AB4F53">
        <w:rPr>
          <w:i w:val="0"/>
          <w:iCs/>
        </w:rPr>
        <w:t xml:space="preserve">Прости, прости меня, пожалуйста! </w:t>
      </w:r>
      <w:r w:rsidRPr="00AB4F53">
        <w:t xml:space="preserve">(пауза). </w:t>
      </w:r>
      <w:r w:rsidRPr="00AB4F53">
        <w:rPr>
          <w:i w:val="0"/>
          <w:iCs/>
        </w:rPr>
        <w:t xml:space="preserve">Давай, вернемся. </w:t>
      </w:r>
      <w:r w:rsidRPr="00AB4F53">
        <w:t>(машинально возвращаются к скамейке, Аля запрыгнув, садится на спинку, Надя стоит).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t>Молчание.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Я не думала, что так выйдет.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А стоило бы.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Надя, пойми, на твоем месте могла оказаться и я.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Но не оказалась же.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И что, мне теперь повеситься, что не я, а ты?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 xml:space="preserve">Я этого не говорила! </w:t>
      </w:r>
      <w:r w:rsidRPr="00AB4F53">
        <w:t xml:space="preserve">(пауза). </w:t>
      </w:r>
      <w:r w:rsidRPr="00AB4F53">
        <w:rPr>
          <w:i w:val="0"/>
          <w:iCs/>
        </w:rPr>
        <w:t xml:space="preserve">Но ты же могла ко мне заглянуть хоть на минутку! </w:t>
      </w:r>
      <w:r w:rsidRPr="00AB4F53">
        <w:t xml:space="preserve">(пауза). </w:t>
      </w:r>
      <w:r w:rsidRPr="00AB4F53">
        <w:rPr>
          <w:i w:val="0"/>
          <w:iCs/>
        </w:rPr>
        <w:t>Мне плохо! Плохо! А ты ни звонишь, ни заходишь несколько дней. Ты же сама говорила, что подруги не предают! А ты на меня плюнула! Тебе наплевать даже если я сдохну!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Нет.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Что нет?! Ты даже представить не можешь, в каком состоянии я была!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</w:p>
    <w:p w:rsidR="002678ED" w:rsidRPr="00AB4F53" w:rsidRDefault="002678ED" w:rsidP="00AB4F53">
      <w:pPr>
        <w:pStyle w:val="a4"/>
        <w:ind w:firstLine="0"/>
      </w:pPr>
      <w:r w:rsidRPr="00AB4F53">
        <w:t>Молчание.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 xml:space="preserve">Дай сигарету. </w:t>
      </w:r>
      <w:r w:rsidRPr="00AB4F53">
        <w:t>(садится рядом с Алей, курят).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t>Молчание.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А тебе кто поддал?</w:t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bCs/>
          <w:i w:val="0"/>
          <w:iCs/>
        </w:rPr>
        <w:t xml:space="preserve">Аля. </w:t>
      </w:r>
      <w:r w:rsidRPr="00AB4F53">
        <w:t xml:space="preserve">(трогает синяк под глазом). </w:t>
      </w:r>
      <w:r w:rsidRPr="00AB4F53">
        <w:rPr>
          <w:i w:val="0"/>
          <w:iCs/>
        </w:rPr>
        <w:t>Ты.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t>Молчание.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Я письмо получила от Милки. Тебе большой привет.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Че пишет?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 xml:space="preserve">Да ничего хорошего. И там ей не сладко. Тетка ее на работу устроила, реализатором на рынок. В общем, в мороз, в дождь, в жару – под открытым небом, и никого ничего не волнует. </w:t>
      </w:r>
      <w:r w:rsidRPr="00AB4F53">
        <w:t>(пауза).</w:t>
      </w:r>
      <w:r w:rsidRPr="00AB4F53">
        <w:rPr>
          <w:i w:val="0"/>
          <w:iCs/>
        </w:rPr>
        <w:t xml:space="preserve"> Институт ей тоже не светит. Ей тетка сказала, учиться собираешься, а кто тебя кормить будет. Вот такие вот дела.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 xml:space="preserve">Надо было ей училище закончить. </w:t>
      </w:r>
      <w:r w:rsidRPr="00AB4F53">
        <w:t>(пауза).</w:t>
      </w:r>
      <w:r w:rsidRPr="00AB4F53">
        <w:rPr>
          <w:i w:val="0"/>
          <w:iCs/>
        </w:rPr>
        <w:t xml:space="preserve"> Вернуться не хочет?</w:t>
      </w:r>
    </w:p>
    <w:p w:rsidR="002678ED" w:rsidRPr="00AB4F53" w:rsidRDefault="002678ED" w:rsidP="00AB4F53">
      <w:pPr>
        <w:pStyle w:val="a4"/>
        <w:ind w:firstLine="0"/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 xml:space="preserve">Нет. </w:t>
      </w:r>
      <w:r w:rsidRPr="00AB4F53">
        <w:t xml:space="preserve">(пауза). </w:t>
      </w:r>
      <w:r w:rsidRPr="00AB4F53">
        <w:rPr>
          <w:i w:val="0"/>
          <w:iCs/>
        </w:rPr>
        <w:t>Пишет, обратно дороги нет. Выхода нет, придется терпеть.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</w:pPr>
      <w:r w:rsidRPr="00AB4F53">
        <w:lastRenderedPageBreak/>
        <w:t>Молчание.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Аль, поцелуй меня.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Что?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По-настоящему.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</w:pPr>
      <w:r w:rsidRPr="00AB4F53">
        <w:t>Аля подвинулась ближе и они начали целоваться, вдруг обе засмеялись, и вновь продолжили.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</w:pPr>
      <w:r w:rsidRPr="00AB4F53">
        <w:t>Большая пауза.</w:t>
      </w: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А ты хорошо целуешься.</w:t>
      </w:r>
    </w:p>
    <w:p w:rsidR="002678ED" w:rsidRPr="00AB4F53" w:rsidRDefault="002678ED" w:rsidP="00AB4F53">
      <w:pPr>
        <w:pStyle w:val="a4"/>
        <w:ind w:firstLine="0"/>
        <w:rPr>
          <w:b/>
          <w:bCs/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Ты тоже.</w:t>
      </w:r>
      <w:r w:rsidRPr="00AB4F53">
        <w:t xml:space="preserve"> (пауза). </w:t>
      </w:r>
      <w:r w:rsidRPr="00AB4F53">
        <w:rPr>
          <w:i w:val="0"/>
          <w:iCs/>
        </w:rPr>
        <w:t xml:space="preserve">Мне всегда было интересно, как ты целуешься. </w:t>
      </w:r>
      <w:r w:rsidRPr="00AB4F53">
        <w:t>(пауза).</w:t>
      </w:r>
      <w:r w:rsidRPr="00AB4F53">
        <w:rPr>
          <w:i w:val="0"/>
          <w:iCs/>
        </w:rPr>
        <w:t xml:space="preserve"> Про нас сплетни ходят.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Что мы лесбиянки?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Ну.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Надя. </w:t>
      </w:r>
      <w:r w:rsidRPr="00AB4F53">
        <w:rPr>
          <w:i w:val="0"/>
          <w:iCs/>
        </w:rPr>
        <w:t>Смешно.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  <w:r w:rsidRPr="00AB4F53">
        <w:rPr>
          <w:b/>
          <w:bCs/>
          <w:i w:val="0"/>
          <w:iCs/>
        </w:rPr>
        <w:t xml:space="preserve">Аля. </w:t>
      </w:r>
      <w:r w:rsidRPr="00AB4F53">
        <w:rPr>
          <w:i w:val="0"/>
          <w:iCs/>
        </w:rPr>
        <w:t>А мне плевать.</w:t>
      </w:r>
    </w:p>
    <w:p w:rsidR="002678ED" w:rsidRPr="00AB4F53" w:rsidRDefault="002678ED" w:rsidP="00AB4F53">
      <w:pPr>
        <w:pStyle w:val="a4"/>
        <w:ind w:firstLine="0"/>
        <w:rPr>
          <w:i w:val="0"/>
          <w:iCs/>
        </w:rPr>
      </w:pPr>
    </w:p>
    <w:p w:rsidR="002678ED" w:rsidRPr="00AB4F53" w:rsidRDefault="002678ED" w:rsidP="00AB4F53">
      <w:pPr>
        <w:pStyle w:val="a4"/>
        <w:ind w:firstLine="0"/>
      </w:pPr>
    </w:p>
    <w:p w:rsidR="002678ED" w:rsidRPr="00AB4F53" w:rsidRDefault="002678ED" w:rsidP="00AB4F53">
      <w:pPr>
        <w:pStyle w:val="a4"/>
        <w:ind w:firstLine="0"/>
        <w:jc w:val="center"/>
        <w:rPr>
          <w:b/>
          <w:bCs/>
          <w:i w:val="0"/>
          <w:iCs/>
        </w:rPr>
      </w:pPr>
      <w:r w:rsidRPr="00AB4F53">
        <w:rPr>
          <w:b/>
          <w:bCs/>
          <w:i w:val="0"/>
          <w:iCs/>
        </w:rPr>
        <w:t>Конец.</w:t>
      </w:r>
    </w:p>
    <w:p w:rsidR="002678ED" w:rsidRPr="00AB4F53" w:rsidRDefault="002678ED" w:rsidP="00AB4F53">
      <w:pPr>
        <w:pStyle w:val="a4"/>
        <w:ind w:firstLine="0"/>
        <w:jc w:val="center"/>
        <w:rPr>
          <w:b/>
          <w:bCs/>
          <w:i w:val="0"/>
          <w:iCs/>
        </w:rPr>
      </w:pPr>
    </w:p>
    <w:p w:rsidR="002678ED" w:rsidRPr="00AB4F53" w:rsidRDefault="002678ED" w:rsidP="00AB4F53">
      <w:pPr>
        <w:pStyle w:val="a4"/>
        <w:ind w:firstLine="0"/>
        <w:jc w:val="right"/>
        <w:rPr>
          <w:lang w:val="en-US"/>
        </w:rPr>
      </w:pPr>
      <w:r w:rsidRPr="00AB4F53">
        <w:t xml:space="preserve">27 февраля </w:t>
      </w:r>
      <w:smartTag w:uri="urn:schemas-microsoft-com:office:smarttags" w:element="metricconverter">
        <w:smartTagPr>
          <w:attr w:name="ProductID" w:val="2004 г"/>
        </w:smartTagPr>
        <w:r w:rsidRPr="00AB4F53">
          <w:t>2004 г</w:t>
        </w:r>
      </w:smartTag>
      <w:r w:rsidRPr="00AB4F53">
        <w:t>.</w:t>
      </w:r>
    </w:p>
    <w:p w:rsidR="002678ED" w:rsidRPr="00AB4F53" w:rsidRDefault="002678ED" w:rsidP="00AB4F53">
      <w:pPr>
        <w:pStyle w:val="a4"/>
        <w:ind w:firstLine="0"/>
        <w:jc w:val="right"/>
        <w:rPr>
          <w:i w:val="0"/>
          <w:iCs/>
        </w:rPr>
      </w:pPr>
      <w:r w:rsidRPr="00AB4F53">
        <w:rPr>
          <w:i w:val="0"/>
          <w:iCs/>
        </w:rPr>
        <w:t xml:space="preserve">© Гульнара  Ахметзянова </w:t>
      </w:r>
    </w:p>
    <w:p w:rsidR="002678ED" w:rsidRPr="00AB4F53" w:rsidRDefault="002678ED" w:rsidP="00AB4F53">
      <w:pPr>
        <w:pStyle w:val="a4"/>
        <w:ind w:firstLine="0"/>
        <w:jc w:val="right"/>
        <w:rPr>
          <w:i w:val="0"/>
          <w:iCs/>
        </w:rPr>
      </w:pPr>
      <w:r w:rsidRPr="00AB4F53">
        <w:rPr>
          <w:i w:val="0"/>
          <w:iCs/>
        </w:rPr>
        <w:t xml:space="preserve">сайт    </w:t>
      </w:r>
      <w:hyperlink r:id="rId6" w:history="1">
        <w:r w:rsidRPr="00AB4F53">
          <w:rPr>
            <w:rStyle w:val="a7"/>
            <w:i w:val="0"/>
            <w:iCs/>
            <w:color w:val="auto"/>
            <w:lang w:val="en-US"/>
          </w:rPr>
          <w:t>http</w:t>
        </w:r>
        <w:r w:rsidRPr="00AB4F53">
          <w:rPr>
            <w:rStyle w:val="a7"/>
            <w:i w:val="0"/>
            <w:iCs/>
            <w:color w:val="auto"/>
          </w:rPr>
          <w:t>://</w:t>
        </w:r>
        <w:r w:rsidRPr="00AB4F53">
          <w:rPr>
            <w:rStyle w:val="a7"/>
            <w:i w:val="0"/>
            <w:iCs/>
            <w:color w:val="auto"/>
            <w:lang w:val="en-US"/>
          </w:rPr>
          <w:t>ag</w:t>
        </w:r>
        <w:r w:rsidRPr="00AB4F53">
          <w:rPr>
            <w:rStyle w:val="a7"/>
            <w:i w:val="0"/>
            <w:iCs/>
            <w:color w:val="auto"/>
          </w:rPr>
          <w:t>-</w:t>
        </w:r>
        <w:r w:rsidRPr="00AB4F53">
          <w:rPr>
            <w:rStyle w:val="a7"/>
            <w:i w:val="0"/>
            <w:iCs/>
            <w:color w:val="auto"/>
            <w:lang w:val="en-US"/>
          </w:rPr>
          <w:t>play</w:t>
        </w:r>
        <w:r w:rsidRPr="00AB4F53">
          <w:rPr>
            <w:rStyle w:val="a7"/>
            <w:i w:val="0"/>
            <w:iCs/>
            <w:color w:val="auto"/>
          </w:rPr>
          <w:t>.</w:t>
        </w:r>
        <w:r w:rsidRPr="00AB4F53">
          <w:rPr>
            <w:rStyle w:val="a7"/>
            <w:i w:val="0"/>
            <w:iCs/>
            <w:color w:val="auto"/>
            <w:lang w:val="en-US"/>
          </w:rPr>
          <w:t>narod</w:t>
        </w:r>
        <w:r w:rsidRPr="00AB4F53">
          <w:rPr>
            <w:rStyle w:val="a7"/>
            <w:i w:val="0"/>
            <w:iCs/>
            <w:color w:val="auto"/>
          </w:rPr>
          <w:t>.</w:t>
        </w:r>
        <w:r w:rsidRPr="00AB4F53">
          <w:rPr>
            <w:rStyle w:val="a7"/>
            <w:i w:val="0"/>
            <w:iCs/>
            <w:color w:val="auto"/>
            <w:lang w:val="en-US"/>
          </w:rPr>
          <w:t>ru</w:t>
        </w:r>
      </w:hyperlink>
      <w:r w:rsidRPr="00AB4F53">
        <w:rPr>
          <w:i w:val="0"/>
          <w:iCs/>
        </w:rPr>
        <w:t xml:space="preserve"> </w:t>
      </w:r>
    </w:p>
    <w:p w:rsidR="002678ED" w:rsidRPr="00AB4F53" w:rsidRDefault="002678ED" w:rsidP="00AB4F53">
      <w:pPr>
        <w:pStyle w:val="a4"/>
        <w:ind w:firstLine="0"/>
        <w:jc w:val="right"/>
        <w:rPr>
          <w:i w:val="0"/>
          <w:iCs/>
        </w:rPr>
      </w:pPr>
      <w:r w:rsidRPr="00AB4F53">
        <w:rPr>
          <w:i w:val="0"/>
          <w:iCs/>
        </w:rPr>
        <w:t xml:space="preserve">почта   </w:t>
      </w:r>
      <w:hyperlink r:id="rId7" w:history="1">
        <w:r w:rsidRPr="00AB4F53">
          <w:rPr>
            <w:rStyle w:val="a7"/>
            <w:i w:val="0"/>
            <w:iCs/>
            <w:color w:val="auto"/>
            <w:lang w:val="en-US"/>
          </w:rPr>
          <w:t>ag</w:t>
        </w:r>
        <w:r w:rsidRPr="00AB4F53">
          <w:rPr>
            <w:rStyle w:val="a7"/>
            <w:i w:val="0"/>
            <w:iCs/>
            <w:color w:val="auto"/>
          </w:rPr>
          <w:t>-</w:t>
        </w:r>
        <w:r w:rsidRPr="00AB4F53">
          <w:rPr>
            <w:rStyle w:val="a7"/>
            <w:i w:val="0"/>
            <w:iCs/>
            <w:color w:val="auto"/>
            <w:lang w:val="en-US"/>
          </w:rPr>
          <w:t>play</w:t>
        </w:r>
        <w:r w:rsidRPr="00AB4F53">
          <w:rPr>
            <w:rStyle w:val="a7"/>
            <w:i w:val="0"/>
            <w:iCs/>
            <w:color w:val="auto"/>
          </w:rPr>
          <w:t>@</w:t>
        </w:r>
        <w:r w:rsidRPr="00AB4F53">
          <w:rPr>
            <w:rStyle w:val="a7"/>
            <w:i w:val="0"/>
            <w:iCs/>
            <w:color w:val="auto"/>
            <w:lang w:val="en-US"/>
          </w:rPr>
          <w:t>yandex</w:t>
        </w:r>
        <w:r w:rsidRPr="00AB4F53">
          <w:rPr>
            <w:rStyle w:val="a7"/>
            <w:i w:val="0"/>
            <w:iCs/>
            <w:color w:val="auto"/>
          </w:rPr>
          <w:t>.</w:t>
        </w:r>
        <w:r w:rsidRPr="00AB4F53">
          <w:rPr>
            <w:rStyle w:val="a7"/>
            <w:i w:val="0"/>
            <w:iCs/>
            <w:color w:val="auto"/>
            <w:lang w:val="en-US"/>
          </w:rPr>
          <w:t>ru</w:t>
        </w:r>
      </w:hyperlink>
      <w:r w:rsidRPr="00AB4F53">
        <w:rPr>
          <w:i w:val="0"/>
          <w:iCs/>
        </w:rPr>
        <w:t xml:space="preserve"> </w:t>
      </w:r>
    </w:p>
    <w:p w:rsidR="002678ED" w:rsidRPr="00AB4F53" w:rsidRDefault="002678ED" w:rsidP="00AB4F53">
      <w:pPr>
        <w:pStyle w:val="a4"/>
        <w:ind w:firstLine="0"/>
        <w:jc w:val="right"/>
        <w:rPr>
          <w:lang w:val="en-US"/>
        </w:rPr>
      </w:pPr>
      <w:r w:rsidRPr="00AB4F53">
        <w:rPr>
          <w:i w:val="0"/>
          <w:iCs/>
          <w:lang w:val="en-US"/>
        </w:rPr>
        <w:t>тел.</w:t>
      </w:r>
      <w:r w:rsidRPr="00AB4F53">
        <w:rPr>
          <w:i w:val="0"/>
          <w:iCs/>
          <w:lang w:val="en-US"/>
        </w:rPr>
        <w:tab/>
        <w:t>8-902-261-04-01</w:t>
      </w:r>
    </w:p>
    <w:sectPr w:rsidR="002678ED" w:rsidRPr="00AB4F53" w:rsidSect="00AB4F53">
      <w:footerReference w:type="even" r:id="rId8"/>
      <w:footerReference w:type="default" r:id="rId9"/>
      <w:pgSz w:w="11906" w:h="16838"/>
      <w:pgMar w:top="719" w:right="850" w:bottom="719" w:left="126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41" w:rsidRDefault="00FE3941">
      <w:r>
        <w:separator/>
      </w:r>
    </w:p>
  </w:endnote>
  <w:endnote w:type="continuationSeparator" w:id="1">
    <w:p w:rsidR="00FE3941" w:rsidRDefault="00FE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ED" w:rsidRDefault="002678ED" w:rsidP="00AB4F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8ED" w:rsidRDefault="002678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53" w:rsidRDefault="00AB4F53" w:rsidP="00B01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69F4">
      <w:rPr>
        <w:rStyle w:val="a6"/>
        <w:noProof/>
      </w:rPr>
      <w:t>24</w:t>
    </w:r>
    <w:r>
      <w:rPr>
        <w:rStyle w:val="a6"/>
      </w:rPr>
      <w:fldChar w:fldCharType="end"/>
    </w:r>
  </w:p>
  <w:p w:rsidR="002678ED" w:rsidRDefault="002678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41" w:rsidRDefault="00FE3941">
      <w:r>
        <w:separator/>
      </w:r>
    </w:p>
  </w:footnote>
  <w:footnote w:type="continuationSeparator" w:id="1">
    <w:p w:rsidR="00FE3941" w:rsidRDefault="00FE3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218"/>
    <w:rsid w:val="002678ED"/>
    <w:rsid w:val="002E7218"/>
    <w:rsid w:val="007269F4"/>
    <w:rsid w:val="00A83B11"/>
    <w:rsid w:val="00AB4F53"/>
    <w:rsid w:val="00B01D8A"/>
    <w:rsid w:val="00B41E43"/>
    <w:rsid w:val="00BC090F"/>
    <w:rsid w:val="00D169F3"/>
    <w:rsid w:val="00FE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 Indent"/>
    <w:basedOn w:val="a"/>
    <w:pPr>
      <w:ind w:firstLine="708"/>
    </w:pPr>
    <w:rPr>
      <w:i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rsid w:val="00AB4F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g-pla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-play.naro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6403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Выхода нет</vt:lpstr>
    </vt:vector>
  </TitlesOfParts>
  <Company>1</Company>
  <LinksUpToDate>false</LinksUpToDate>
  <CharactersWithSpaces>42816</CharactersWithSpaces>
  <SharedDoc>false</SharedDoc>
  <HLinks>
    <vt:vector size="12" baseType="variant">
      <vt:variant>
        <vt:i4>1179763</vt:i4>
      </vt:variant>
      <vt:variant>
        <vt:i4>3</vt:i4>
      </vt:variant>
      <vt:variant>
        <vt:i4>0</vt:i4>
      </vt:variant>
      <vt:variant>
        <vt:i4>5</vt:i4>
      </vt:variant>
      <vt:variant>
        <vt:lpwstr>mailto:ag-play@yandex.ru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http://ag-play.narod.ru/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Выхода нет</dc:title>
  <dc:subject>пьеса</dc:subject>
  <dc:creator>Гульнара  Ахметзянова</dc:creator>
  <cp:keywords>Выхода нет</cp:keywords>
  <cp:lastModifiedBy>Санек</cp:lastModifiedBy>
  <cp:revision>2</cp:revision>
  <dcterms:created xsi:type="dcterms:W3CDTF">2017-05-10T12:24:00Z</dcterms:created>
  <dcterms:modified xsi:type="dcterms:W3CDTF">2017-05-10T12:24:00Z</dcterms:modified>
  <cp:category>драматургия</cp:category>
</cp:coreProperties>
</file>