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8" w:rsidRDefault="005A7BC8">
      <w:pPr>
        <w:rPr>
          <w:b/>
        </w:rPr>
      </w:pPr>
      <w:r>
        <w:t xml:space="preserve">                        </w:t>
      </w:r>
      <w:r w:rsidR="001662AC">
        <w:t xml:space="preserve">                </w:t>
      </w:r>
      <w:r w:rsidR="0029215D">
        <w:t xml:space="preserve">                                     </w:t>
      </w:r>
      <w:r>
        <w:rPr>
          <w:b/>
        </w:rPr>
        <w:t xml:space="preserve">С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Г Е Й   М О Г И Л Е В Ц Е В</w:t>
      </w: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Д О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С</w:t>
      </w:r>
    </w:p>
    <w:p w:rsidR="005A7BC8" w:rsidRDefault="005A7BC8"/>
    <w:p w:rsidR="005A7BC8" w:rsidRDefault="005A7BC8">
      <w:r>
        <w:rPr>
          <w:b/>
        </w:rPr>
        <w:t xml:space="preserve">                                                                </w:t>
      </w:r>
      <w:r w:rsidR="00625DB5">
        <w:t>к</w:t>
      </w:r>
      <w:r>
        <w:t>омедия</w:t>
      </w:r>
    </w:p>
    <w:p w:rsidR="00625DB5" w:rsidRDefault="00625DB5"/>
    <w:p w:rsidR="00625DB5" w:rsidRDefault="00625DB5"/>
    <w:p w:rsidR="00625DB5" w:rsidRDefault="00625DB5"/>
    <w:p w:rsidR="005A7BC8" w:rsidRDefault="005A7BC8"/>
    <w:p w:rsidR="005A7BC8" w:rsidRPr="00625DB5" w:rsidRDefault="00276A7F">
      <w:pPr>
        <w:rPr>
          <w:i/>
        </w:rPr>
      </w:pPr>
      <w:r w:rsidRPr="00625DB5">
        <w:rPr>
          <w:i/>
        </w:rPr>
        <w:t xml:space="preserve">        На первый взгляд то, что происходит в пьесе «Допрос» - совершенно абсурдно. Три 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человека находятся за  столом в пустой комнате, и  попеременно задают друг другу 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вопросы, похожие на те, что задают во время допроса. Но постепенно выясняется, 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что это всего лишь один человек беседует сам с собой, единый в трех лицах, а сама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комедия «Допрос» оборачивается попыткой человеческой души понять саму себя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и достучаться до страшных и сокровенных тайн, до которых иным путем дойти</w:t>
      </w:r>
    </w:p>
    <w:p w:rsidR="00276A7F" w:rsidRPr="00625DB5" w:rsidRDefault="00276A7F">
      <w:pPr>
        <w:rPr>
          <w:i/>
        </w:rPr>
      </w:pPr>
      <w:r w:rsidRPr="00625DB5">
        <w:rPr>
          <w:i/>
        </w:rPr>
        <w:t xml:space="preserve">        невозможно. Еще это очень похоже на «Троицу» Андрея Рублева, расшифрованную</w:t>
      </w:r>
    </w:p>
    <w:p w:rsidR="00625DB5" w:rsidRPr="00625DB5" w:rsidRDefault="00276A7F">
      <w:pPr>
        <w:rPr>
          <w:i/>
        </w:rPr>
      </w:pPr>
      <w:r w:rsidRPr="00625DB5">
        <w:rPr>
          <w:i/>
        </w:rPr>
        <w:t xml:space="preserve">        методом драматургии.</w:t>
      </w:r>
    </w:p>
    <w:p w:rsidR="00625DB5" w:rsidRDefault="00625DB5"/>
    <w:p w:rsidR="00276A7F" w:rsidRDefault="00276A7F">
      <w:r>
        <w:t xml:space="preserve"> </w:t>
      </w:r>
    </w:p>
    <w:p w:rsidR="00276A7F" w:rsidRDefault="00276A7F">
      <w:r>
        <w:t xml:space="preserve">        </w:t>
      </w:r>
    </w:p>
    <w:p w:rsidR="005A7BC8" w:rsidRDefault="005A7BC8"/>
    <w:p w:rsidR="005A7BC8" w:rsidRDefault="005A7BC8"/>
    <w:p w:rsidR="005A7BC8" w:rsidRDefault="005A7BC8">
      <w:r>
        <w:rPr>
          <w:b/>
          <w:i/>
        </w:rPr>
        <w:t xml:space="preserve">   М и х а и л</w:t>
      </w:r>
      <w:r>
        <w:t>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</w:t>
      </w:r>
    </w:p>
    <w:p w:rsidR="005A7BC8" w:rsidRDefault="005A7BC8">
      <w:r>
        <w:rPr>
          <w:b/>
          <w:i/>
        </w:rPr>
        <w:t xml:space="preserve">   В </w:t>
      </w:r>
      <w:proofErr w:type="gramStart"/>
      <w:r>
        <w:rPr>
          <w:b/>
          <w:i/>
        </w:rPr>
        <w:t>л</w:t>
      </w:r>
      <w:proofErr w:type="gramEnd"/>
      <w:r>
        <w:rPr>
          <w:b/>
          <w:i/>
        </w:rPr>
        <w:t xml:space="preserve"> а д и м и р</w:t>
      </w:r>
      <w:r>
        <w:t>.</w:t>
      </w:r>
    </w:p>
    <w:p w:rsidR="005A7BC8" w:rsidRDefault="005A7BC8"/>
    <w:p w:rsidR="005A7BC8" w:rsidRDefault="005A7BC8">
      <w:r>
        <w:t xml:space="preserve">   </w:t>
      </w:r>
      <w:r w:rsidR="00217058" w:rsidRPr="00217058">
        <w:rPr>
          <w:i/>
        </w:rPr>
        <w:t>Пол актеров значения не имеет</w:t>
      </w:r>
      <w:r w:rsidR="00217058">
        <w:t>.</w:t>
      </w:r>
    </w:p>
    <w:p w:rsidR="005A7BC8" w:rsidRDefault="005A7BC8"/>
    <w:p w:rsidR="005A7BC8" w:rsidRDefault="005A7BC8"/>
    <w:p w:rsidR="005A7BC8" w:rsidRDefault="005A7BC8"/>
    <w:p w:rsidR="005A7BC8" w:rsidRDefault="005A7BC8">
      <w:pPr>
        <w:rPr>
          <w:i/>
        </w:rPr>
      </w:pPr>
      <w:r>
        <w:t xml:space="preserve">        </w:t>
      </w:r>
      <w:r>
        <w:rPr>
          <w:i/>
        </w:rPr>
        <w:t>Пустое помещение, стол, три стула, сбоку дверь</w:t>
      </w:r>
      <w:r>
        <w:t xml:space="preserve">. </w:t>
      </w:r>
      <w:r>
        <w:rPr>
          <w:i/>
        </w:rPr>
        <w:t>На столе книга.</w:t>
      </w:r>
    </w:p>
    <w:p w:rsidR="009F658C" w:rsidRDefault="009F658C">
      <w:pPr>
        <w:rPr>
          <w:i/>
        </w:rPr>
      </w:pP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pPr>
        <w:rPr>
          <w:b/>
        </w:rPr>
      </w:pPr>
      <w:r>
        <w:rPr>
          <w:b/>
        </w:rPr>
        <w:t xml:space="preserve">                                                      С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Е Н А   П Е Р В А Я</w:t>
      </w:r>
    </w:p>
    <w:p w:rsidR="005A7BC8" w:rsidRDefault="005A7BC8">
      <w:pPr>
        <w:rPr>
          <w:b/>
        </w:rPr>
      </w:pPr>
    </w:p>
    <w:p w:rsidR="005A7BC8" w:rsidRDefault="005A7BC8"/>
    <w:p w:rsidR="005A7BC8" w:rsidRDefault="005A7BC8"/>
    <w:p w:rsidR="005A7BC8" w:rsidRDefault="005A7BC8"/>
    <w:p w:rsidR="005A7BC8" w:rsidRDefault="005A7BC8">
      <w:r>
        <w:t xml:space="preserve">        </w:t>
      </w:r>
      <w:r>
        <w:rPr>
          <w:b/>
          <w:i/>
        </w:rPr>
        <w:t>М и х а и л</w:t>
      </w:r>
      <w:r>
        <w:t xml:space="preserve">  </w:t>
      </w:r>
      <w:r>
        <w:rPr>
          <w:i/>
        </w:rPr>
        <w:t>один</w:t>
      </w:r>
      <w:r>
        <w:t>.</w:t>
      </w:r>
    </w:p>
    <w:p w:rsidR="005A7BC8" w:rsidRDefault="005A7BC8"/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сначала сидит на стуле, потом вскакивает, и стучит кулаками в стену</w:t>
      </w:r>
      <w:r>
        <w:t xml:space="preserve">). </w:t>
      </w:r>
    </w:p>
    <w:p w:rsidR="005A7BC8" w:rsidRDefault="005A7BC8">
      <w:r>
        <w:t xml:space="preserve">        Выпустите меня отсюда, выпустите, я больше не могу!</w:t>
      </w:r>
    </w:p>
    <w:p w:rsidR="005A7BC8" w:rsidRDefault="005A7BC8"/>
    <w:p w:rsidR="005A7BC8" w:rsidRDefault="005A7BC8">
      <w:r>
        <w:rPr>
          <w:i/>
        </w:rPr>
        <w:t xml:space="preserve">        Входит</w:t>
      </w:r>
      <w:r>
        <w:t xml:space="preserve">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</w:t>
      </w:r>
    </w:p>
    <w:p w:rsidR="005A7BC8" w:rsidRDefault="005A7BC8"/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Зачем вы стучите?</w:t>
      </w:r>
    </w:p>
    <w:p w:rsidR="005A7BC8" w:rsidRDefault="005A7BC8">
      <w:r>
        <w:lastRenderedPageBreak/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кричит</w:t>
      </w:r>
      <w:r>
        <w:t>). Выпустите меня отсюда, я не могу здесь больше сидеть!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равнодушно</w:t>
      </w:r>
      <w:r>
        <w:t>). Если не хотите сидеть, то стойте, вам никто это не</w:t>
      </w:r>
    </w:p>
    <w:p w:rsidR="005A7BC8" w:rsidRDefault="005A7BC8">
      <w:r>
        <w:t xml:space="preserve">        запрещает.</w:t>
      </w:r>
    </w:p>
    <w:p w:rsidR="005A7BC8" w:rsidRDefault="005A7BC8">
      <w:r>
        <w:rPr>
          <w:b/>
          <w:i/>
        </w:rPr>
        <w:t xml:space="preserve">   М и х а и л</w:t>
      </w:r>
      <w:r>
        <w:t>. Я не могу ни сидеть, ни стоять, мне не подходит ни то, ни другое, я</w:t>
      </w:r>
    </w:p>
    <w:p w:rsidR="005A7BC8" w:rsidRDefault="005A7BC8">
      <w:r>
        <w:t xml:space="preserve">        хочу чего-то иного!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так же равнодушно</w:t>
      </w:r>
      <w:r>
        <w:t xml:space="preserve">). </w:t>
      </w:r>
      <w:proofErr w:type="gramStart"/>
      <w:r>
        <w:t>Ну</w:t>
      </w:r>
      <w:proofErr w:type="gramEnd"/>
      <w:r>
        <w:t xml:space="preserve"> тогда лежите, лежать вам тоже никто не будет</w:t>
      </w:r>
    </w:p>
    <w:p w:rsidR="005A7BC8" w:rsidRDefault="005A7BC8">
      <w:r>
        <w:t xml:space="preserve">        мешать.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что, издеваетесь надо мной?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Нисколько. Я вообще очень гуманный</w:t>
      </w:r>
      <w:r>
        <w:tab/>
        <w:t xml:space="preserve"> человек, и никогда ни над кем не</w:t>
      </w:r>
    </w:p>
    <w:p w:rsidR="005A7BC8" w:rsidRDefault="005A7BC8">
      <w:r>
        <w:t xml:space="preserve">        издеваюсь. Я просто отвечаю на ваши вопросы.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Это не вопросы, а требование.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в вашем положении чего-то требовать.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А что же мне остается, </w:t>
      </w:r>
      <w:proofErr w:type="gramStart"/>
      <w:r>
        <w:t>сидеть</w:t>
      </w:r>
      <w:proofErr w:type="gramEnd"/>
      <w:r>
        <w:t xml:space="preserve"> сложа руки, и смотреть на эти чертовы стены?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бы вам не советовал упоминать имя черта!</w:t>
      </w:r>
    </w:p>
    <w:p w:rsidR="005A7BC8" w:rsidRDefault="005A7BC8">
      <w:r>
        <w:rPr>
          <w:b/>
          <w:i/>
        </w:rPr>
        <w:t xml:space="preserve">   М и х а и л</w:t>
      </w:r>
      <w:r>
        <w:t>. Разрешите мне самому решать, что мне упоминать, а что нет!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саркастически</w:t>
      </w:r>
      <w:r>
        <w:t>). Может быть, вы хотите поменяться со мной местами?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С удовольствием, если это позволит мне выйти  отсюда!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Какой вы прыткий. Всему свое время, может быть, и поменяетесь когда-</w:t>
      </w:r>
    </w:p>
    <w:p w:rsidR="005A7BC8" w:rsidRDefault="005A7BC8">
      <w:r>
        <w:t xml:space="preserve">        нибудь, а пока сидите, как пай-мальчик, и не упоминайте имени черта, упоминать его</w:t>
      </w:r>
    </w:p>
    <w:p w:rsidR="005A7BC8" w:rsidRDefault="005A7BC8">
      <w:r>
        <w:t xml:space="preserve">        к ночи плохая примета.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сейчас что, ночь?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Не знаю. Может быть ночь, а может быть, что и день. Мне, впрочем, все </w:t>
      </w:r>
    </w:p>
    <w:p w:rsidR="005A7BC8" w:rsidRDefault="005A7BC8">
      <w:r>
        <w:t xml:space="preserve">        равно, да и вам, думаю, </w:t>
      </w:r>
      <w:proofErr w:type="gramStart"/>
      <w:r>
        <w:t>начхать</w:t>
      </w:r>
      <w:proofErr w:type="gramEnd"/>
      <w:r>
        <w:t xml:space="preserve"> на эти второстепенные признаки.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. Мне ни на что не </w:t>
      </w:r>
      <w:proofErr w:type="gramStart"/>
      <w:r>
        <w:t>начхать</w:t>
      </w:r>
      <w:proofErr w:type="gramEnd"/>
      <w:r>
        <w:t xml:space="preserve">, я, слава Богу, могу еще отличить день от ночи, и </w:t>
      </w:r>
    </w:p>
    <w:p w:rsidR="005A7BC8" w:rsidRDefault="005A7BC8">
      <w:r>
        <w:t xml:space="preserve">        мне на них не </w:t>
      </w:r>
      <w:proofErr w:type="gramStart"/>
      <w:r>
        <w:t>начхать</w:t>
      </w:r>
      <w:proofErr w:type="gramEnd"/>
      <w:r>
        <w:t>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с удивлением глядя на него</w:t>
      </w:r>
      <w:r>
        <w:t>). Вот как, вы что, максималист?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Я оптимист, и мне ни на что не </w:t>
      </w:r>
      <w:proofErr w:type="gramStart"/>
      <w:r>
        <w:t>начхать</w:t>
      </w:r>
      <w:proofErr w:type="gramEnd"/>
      <w:r>
        <w:t>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с укоризной</w:t>
      </w:r>
      <w:r>
        <w:t>). Не в вашем положении, батенька, быть оптимистом!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кем надо быть в моем положении?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Кем угодно, но только не оптимистом. Вы что, не понимаете, где вы</w:t>
      </w:r>
    </w:p>
    <w:p w:rsidR="005A7BC8" w:rsidRDefault="005A7BC8">
      <w:r>
        <w:t xml:space="preserve">        находитесь?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где я нахожусь?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вы что, сами не понимаете?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 понимаю, объясните мне, если вы все знаете!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Я знаю, но не все. </w:t>
      </w:r>
    </w:p>
    <w:p w:rsidR="005A7BC8" w:rsidRDefault="005A7BC8">
      <w:r>
        <w:rPr>
          <w:b/>
          <w:i/>
        </w:rPr>
        <w:t xml:space="preserve">   М и х а и л</w:t>
      </w:r>
      <w:r>
        <w:t>. Но кое-то вам наверняка известно!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Кое-что, но не очень много. Я бы даже сказал, что мне известно не </w:t>
      </w:r>
    </w:p>
    <w:p w:rsidR="005A7BC8" w:rsidRDefault="005A7BC8">
      <w:r>
        <w:t xml:space="preserve">        больше, чем вам.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Тогда зачем вы вообще явились сюда?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удивленно</w:t>
      </w:r>
      <w:r>
        <w:t>). Но вы ведь стучали, на такой стук невозможно было не</w:t>
      </w:r>
    </w:p>
    <w:p w:rsidR="005A7BC8" w:rsidRDefault="005A7BC8">
      <w:r>
        <w:t xml:space="preserve">        отвечать визитом, от него, извините меня, проснулся бы даже мертвец!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Так вы пришли на мой стук?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на что же еще, позвольте задать вам вопрос?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задали мне вопрос?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Да, задал, и хотел бы получить исчерпывающий ответ!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что, хотите свести меня с ума?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По-моему, это вы сводите меня с ума своими стуками и  своими </w:t>
      </w:r>
    </w:p>
    <w:p w:rsidR="005A7BC8" w:rsidRDefault="005A7BC8">
      <w:r>
        <w:t xml:space="preserve">        вопросами. Впрочем,  можете продолжать и дальше стучать, это вам ни  капельки </w:t>
      </w:r>
    </w:p>
    <w:p w:rsidR="005A7BC8" w:rsidRDefault="005A7BC8">
      <w:r>
        <w:t xml:space="preserve">        не поможет.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что мне поможет?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знаю, но, во всяком случае, не стук и не вопли.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долго изучающее смотрит на</w:t>
      </w:r>
      <w:r>
        <w:t xml:space="preserve">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 а</w:t>
      </w:r>
      <w:r>
        <w:t>). Как вас зовут?</w:t>
      </w:r>
    </w:p>
    <w:p w:rsidR="005A7BC8" w:rsidRDefault="005A7BC8">
      <w:r>
        <w:lastRenderedPageBreak/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Ипполит. А вас?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Михаил. Вы здесь за что?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здесь ни за что. Я просто здесь, и это надо принимать, как данность.</w:t>
      </w:r>
    </w:p>
    <w:p w:rsidR="005A7BC8" w:rsidRDefault="005A7BC8">
      <w:r>
        <w:t xml:space="preserve">        (</w:t>
      </w:r>
      <w:r>
        <w:rPr>
          <w:i/>
        </w:rPr>
        <w:t>Дело</w:t>
      </w:r>
      <w:r w:rsidR="001B3A3F">
        <w:rPr>
          <w:i/>
        </w:rPr>
        <w:t>вито</w:t>
      </w:r>
      <w:r>
        <w:rPr>
          <w:i/>
        </w:rPr>
        <w:t>, пр</w:t>
      </w:r>
      <w:r w:rsidR="001B3A3F">
        <w:rPr>
          <w:i/>
        </w:rPr>
        <w:t>исаживаясь на стул, раскрывая лежащую</w:t>
      </w:r>
      <w:r>
        <w:rPr>
          <w:i/>
        </w:rPr>
        <w:t xml:space="preserve"> на</w:t>
      </w:r>
      <w:r>
        <w:t xml:space="preserve"> </w:t>
      </w:r>
      <w:r w:rsidR="001B3A3F" w:rsidRPr="001B3A3F">
        <w:rPr>
          <w:i/>
        </w:rPr>
        <w:t>столе книгу</w:t>
      </w:r>
      <w:r w:rsidR="001B3A3F">
        <w:t>.) Итак,</w:t>
      </w:r>
    </w:p>
    <w:p w:rsidR="005A7BC8" w:rsidRDefault="005A7BC8">
      <w:r>
        <w:t xml:space="preserve">        приступим. Как ваше имя?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удивленно глядя на него</w:t>
      </w:r>
      <w:r>
        <w:t>). Я же вам уже сказал: Михаил.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Это не важно, что уже сказали, это надо для протокола.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Для какого протокола, вы что, допрашиваете меня?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Ни в коем случае, это просто беседа, но если вам хочется, можете </w:t>
      </w:r>
    </w:p>
    <w:p w:rsidR="005A7BC8" w:rsidRDefault="005A7BC8">
      <w:r>
        <w:t xml:space="preserve">        считать, что допрашиваю.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не преступник, и не собираюсь отвечать на допросе!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кто вы?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человек, и требую соответствующего отношения!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Вы в этом уверены?</w:t>
      </w:r>
    </w:p>
    <w:p w:rsidR="005A7BC8" w:rsidRDefault="005A7BC8">
      <w:r>
        <w:rPr>
          <w:b/>
          <w:i/>
        </w:rPr>
        <w:t xml:space="preserve">   М и х а и л</w:t>
      </w:r>
      <w:r>
        <w:t>. В чем?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 том, что вы человек.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кем же мне быть?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Да кем  угодно. Есть, знаете, разные формы самовыражения в случаях, </w:t>
      </w:r>
    </w:p>
    <w:p w:rsidR="005A7BC8" w:rsidRDefault="005A7BC8">
      <w:r>
        <w:t xml:space="preserve">        сходных с вашим.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подозрительно глядя на него</w:t>
      </w:r>
      <w:r>
        <w:t>). Что еще за такой мой случай, на что вы</w:t>
      </w:r>
    </w:p>
    <w:p w:rsidR="005A7BC8" w:rsidRDefault="005A7BC8">
      <w:r>
        <w:t xml:space="preserve">        намекаете?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не намекаю, я задаю вопросы. Итак, вас зовут Михаилом?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же уже ответил на это. У вас что, плохо с памятью?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дерзите, это только ухудшит ваше положение!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Мое положение уже нельзя чем-нибудь ухудшить!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Как знать, как знать. (</w:t>
      </w:r>
      <w:r>
        <w:rPr>
          <w:i/>
        </w:rPr>
        <w:t>Глядя в книгу, водя пальцами по буквам</w:t>
      </w:r>
      <w:r>
        <w:t>.) Итак, вы</w:t>
      </w:r>
    </w:p>
    <w:p w:rsidR="005A7BC8" w:rsidRDefault="005A7BC8">
      <w:r>
        <w:t xml:space="preserve">        попали сюда за что-то конкретное?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Ни за что я не попадал, я очутился здесь незаконно, и требую выпустить </w:t>
      </w:r>
    </w:p>
    <w:p w:rsidR="005A7BC8" w:rsidRDefault="005A7BC8">
      <w:r>
        <w:t xml:space="preserve">        меня как можно быстрее!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продолжая глядеть в книгу и водить пальцем по буквам</w:t>
      </w:r>
      <w:r>
        <w:t xml:space="preserve">). Не в вашем </w:t>
      </w:r>
    </w:p>
    <w:p w:rsidR="005A7BC8" w:rsidRDefault="005A7BC8">
      <w:r>
        <w:t xml:space="preserve">        </w:t>
      </w:r>
      <w:proofErr w:type="gramStart"/>
      <w:r>
        <w:t>положении</w:t>
      </w:r>
      <w:proofErr w:type="gramEnd"/>
      <w:r>
        <w:t xml:space="preserve"> что-либо требовать, я же вам об этом уже говорил. Ни требовать, ни</w:t>
      </w:r>
    </w:p>
    <w:p w:rsidR="005A7BC8" w:rsidRDefault="005A7BC8">
      <w:r>
        <w:t xml:space="preserve">        кричать,  ни как-либо иначе выражать свой протест вам бесполезно. Вам лучше </w:t>
      </w:r>
      <w:proofErr w:type="gramStart"/>
      <w:r>
        <w:t>во</w:t>
      </w:r>
      <w:proofErr w:type="gramEnd"/>
      <w:r>
        <w:t xml:space="preserve"> </w:t>
      </w:r>
    </w:p>
    <w:p w:rsidR="005A7BC8" w:rsidRDefault="005A7BC8">
      <w:r>
        <w:t xml:space="preserve">        всем признаться открыто и честно, и тогда, возможно, ваша ситуация как-то </w:t>
      </w:r>
    </w:p>
    <w:p w:rsidR="005A7BC8" w:rsidRDefault="005A7BC8">
      <w:r>
        <w:t xml:space="preserve">        изменится.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можете изменить мою ситуацию?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– нет.</w:t>
      </w:r>
    </w:p>
    <w:p w:rsidR="005A7BC8" w:rsidRDefault="005A7BC8">
      <w:r>
        <w:rPr>
          <w:b/>
          <w:i/>
        </w:rPr>
        <w:t xml:space="preserve">   М и х а и л</w:t>
      </w:r>
      <w:r>
        <w:t>. А кто может?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знаю. Может быть, кто-то и может, но только не я.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Тогда зачем вы здесь?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Чтобы задавать вам вопросы.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что, следователь?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 w:rsidR="00BF5440">
        <w:rPr>
          <w:i/>
        </w:rPr>
        <w:t>удивленно, с укори</w:t>
      </w:r>
      <w:r>
        <w:rPr>
          <w:i/>
        </w:rPr>
        <w:t>зной</w:t>
      </w:r>
      <w:r>
        <w:t>). Разве я похож на следователя?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Нет, не похож. Скорее вы похожи на арестанта.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с облегчением</w:t>
      </w:r>
      <w:r>
        <w:t>). Спасибо, что не на следователя, а то у меня прямо дух</w:t>
      </w:r>
    </w:p>
    <w:p w:rsidR="005A7BC8" w:rsidRDefault="005A7BC8">
      <w:r>
        <w:t xml:space="preserve">        захватило. Я бы не выдержал, если вы продолжили свои намеки на следователя.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не на что не намекал, я просто спросил.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О чем вы спросили?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спросил: вы что: следователь?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же ответил, что нет, я просто задаю вам вопросы.</w:t>
      </w:r>
    </w:p>
    <w:p w:rsidR="005A7BC8" w:rsidRDefault="005A7BC8">
      <w:r>
        <w:rPr>
          <w:b/>
          <w:i/>
        </w:rPr>
        <w:t xml:space="preserve">   М и х а и л</w:t>
      </w:r>
      <w:r>
        <w:t>. А зачем вы мне их задаете?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Откуда я знаю? Очевидно, такова процедура, или, если угодно, регламент.</w:t>
      </w:r>
    </w:p>
    <w:p w:rsidR="005A7BC8" w:rsidRDefault="005A7BC8">
      <w:r>
        <w:t xml:space="preserve">        (</w:t>
      </w:r>
      <w:r>
        <w:rPr>
          <w:i/>
        </w:rPr>
        <w:t>Опять смотрит в книгу, отмечает в ней что-то пальцем</w:t>
      </w:r>
      <w:r>
        <w:t>). Скажите, вам не кажется,</w:t>
      </w:r>
    </w:p>
    <w:p w:rsidR="005A7BC8" w:rsidRDefault="005A7BC8">
      <w:r>
        <w:lastRenderedPageBreak/>
        <w:t xml:space="preserve">        что пора приступать?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Приступать к чему?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К самому главному.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Вам надо, вы и приступайте.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Хорошо, раз вы настаиваете.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ни на чем не настаиваю.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Все равно хорошо, что внутренне вы согласились, это упрощает всю</w:t>
      </w:r>
    </w:p>
    <w:p w:rsidR="005A7BC8" w:rsidRDefault="005A7BC8">
      <w:r>
        <w:t xml:space="preserve">        процедуру. (</w:t>
      </w:r>
      <w:r>
        <w:rPr>
          <w:i/>
        </w:rPr>
        <w:t>Опять смотрит в книгу, поднимает глаза на</w:t>
      </w:r>
      <w:r>
        <w:t xml:space="preserve">  </w:t>
      </w:r>
      <w:r>
        <w:rPr>
          <w:b/>
          <w:i/>
        </w:rPr>
        <w:t>М и х а и л а</w:t>
      </w:r>
      <w:r>
        <w:t>.) Скажите,</w:t>
      </w:r>
    </w:p>
    <w:p w:rsidR="005A7BC8" w:rsidRDefault="005A7BC8">
      <w:r>
        <w:t xml:space="preserve">        что вы думаете о друзьях?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 друзьях?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Да, о друзьях.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 чьих друзьях?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о моих же, конечно, о ваших друзьях.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Ничего не думаю, у меня их нет.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опять смотрит в книгу, с явным напряжением шевелит губами</w:t>
      </w:r>
      <w:r>
        <w:t xml:space="preserve">). Не  </w:t>
      </w:r>
    </w:p>
    <w:p w:rsidR="005A7BC8" w:rsidRDefault="005A7BC8">
      <w:r>
        <w:t xml:space="preserve">        может быть, тут определенно написано о друзьях.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Какая разница, что там написано, я же сказал, что у меня нет друзей.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Не могу поверить, у каждого человека есть друзья.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. У каждого есть, а у меня нет. Я одиночка. Степной волк. Или морской, как </w:t>
      </w:r>
    </w:p>
    <w:p w:rsidR="005A7BC8" w:rsidRDefault="005A7BC8">
      <w:r>
        <w:t xml:space="preserve">        вам угодно. Я одинаково долго жил как в степи, так и у моря, и не считал </w:t>
      </w:r>
    </w:p>
    <w:p w:rsidR="005A7BC8" w:rsidRDefault="005A7BC8">
      <w:r>
        <w:t xml:space="preserve">        необходимым кого-либо себе завести. Друзей, во всяком случае, не считал.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поднимая на него глаза</w:t>
      </w:r>
      <w:r>
        <w:t>). А кого считали?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 знаю, женщин, может быть, или собак, но уж точно не друзей. От</w:t>
      </w:r>
    </w:p>
    <w:p w:rsidR="005A7BC8" w:rsidRDefault="005A7BC8">
      <w:r>
        <w:t xml:space="preserve">        друзей не слишком-то много проку, друзья предадут тебя в </w:t>
      </w:r>
      <w:proofErr w:type="gramStart"/>
      <w:r>
        <w:t>самый</w:t>
      </w:r>
      <w:proofErr w:type="gramEnd"/>
      <w:r>
        <w:t xml:space="preserve"> неподходящий </w:t>
      </w:r>
    </w:p>
    <w:p w:rsidR="005A7BC8" w:rsidRDefault="005A7BC8">
      <w:r>
        <w:t xml:space="preserve">        момент. 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женщины?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И женщины тоже, но не так, как друзья. А собаки вообще не предадут,</w:t>
      </w:r>
    </w:p>
    <w:p w:rsidR="005A7BC8" w:rsidRDefault="005A7BC8">
      <w:r>
        <w:t xml:space="preserve">        если уж зашла речь об этом, будут околевать, но не предадут, и поэтому собаки</w:t>
      </w:r>
    </w:p>
    <w:p w:rsidR="005A7BC8" w:rsidRDefault="005A7BC8">
      <w:r>
        <w:t xml:space="preserve">        лучше друзей и женщин.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пристально глядя на него</w:t>
      </w:r>
      <w:r>
        <w:t xml:space="preserve">). Вот как? </w:t>
      </w:r>
      <w:proofErr w:type="gramStart"/>
      <w:r>
        <w:t>Ну</w:t>
      </w:r>
      <w:proofErr w:type="gramEnd"/>
      <w:r>
        <w:t xml:space="preserve"> хорошо, к женщинам и собакам</w:t>
      </w:r>
    </w:p>
    <w:p w:rsidR="005A7BC8" w:rsidRDefault="005A7BC8">
      <w:r>
        <w:t xml:space="preserve">        мы еще вернемся, эти вопросы слишком большие, чтобы к ним не вернуться, а</w:t>
      </w:r>
    </w:p>
    <w:p w:rsidR="005A7BC8" w:rsidRDefault="005A7BC8">
      <w:r>
        <w:t xml:space="preserve">        теперь опять поговорим о друзьях. Скажите, а в юности у вас были друзья?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Конечно. У каждого человека в юности бывают друзья.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Это резонно. А потом, что с ними стало потом?</w:t>
      </w:r>
    </w:p>
    <w:p w:rsidR="005A7BC8" w:rsidRDefault="005A7BC8">
      <w:r>
        <w:rPr>
          <w:b/>
          <w:i/>
        </w:rPr>
        <w:t xml:space="preserve">   М и х а и л</w:t>
      </w:r>
      <w:r>
        <w:t>. Откуда я знаю? Кажется, предали меня, и ушли, или я их предал, какая</w:t>
      </w:r>
    </w:p>
    <w:p w:rsidR="005A7BC8" w:rsidRDefault="005A7BC8">
      <w:r>
        <w:t xml:space="preserve">        разница? 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Вы считаете, что никакой?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Что вы ко мне привязались? кто следователь: вы, или я? если нацепили </w:t>
      </w:r>
      <w:proofErr w:type="gramStart"/>
      <w:r>
        <w:t>на</w:t>
      </w:r>
      <w:proofErr w:type="gramEnd"/>
      <w:r>
        <w:t xml:space="preserve"> </w:t>
      </w:r>
    </w:p>
    <w:p w:rsidR="005A7BC8" w:rsidRDefault="005A7BC8">
      <w:r>
        <w:t xml:space="preserve">        себя этот мундир, то и задавайте вопросы по-существу!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На мне нет никакого мундира, я такой же голый, как вы.</w:t>
      </w:r>
    </w:p>
    <w:p w:rsidR="005A7BC8" w:rsidRDefault="005A7BC8">
      <w:r>
        <w:rPr>
          <w:b/>
          <w:i/>
        </w:rPr>
        <w:t xml:space="preserve">   М и х а и л</w:t>
      </w:r>
      <w:r>
        <w:t>. Нет, на вас определенно сидит мундир, мундир следователя, и вы не</w:t>
      </w:r>
    </w:p>
    <w:p w:rsidR="005A7BC8" w:rsidRDefault="005A7BC8">
      <w:r>
        <w:t xml:space="preserve">        собьете меня утверждениями, что его нет. Иногда, </w:t>
      </w:r>
      <w:proofErr w:type="gramStart"/>
      <w:r>
        <w:t>знаете-ли</w:t>
      </w:r>
      <w:proofErr w:type="gramEnd"/>
      <w:r>
        <w:t>, нужно смотреть в</w:t>
      </w:r>
    </w:p>
    <w:p w:rsidR="005A7BC8" w:rsidRDefault="005A7BC8">
      <w:r>
        <w:t xml:space="preserve">        корень, в самую сущность вещей. Если я говорю, что на вас есть мундир, значит, он </w:t>
      </w:r>
    </w:p>
    <w:p w:rsidR="005A7BC8" w:rsidRDefault="005A7BC8">
      <w:r>
        <w:t xml:space="preserve">        на вас действительно есть.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Хорошо, как вам угодно, хотя я и такой же голый, как вы. Итак,</w:t>
      </w:r>
    </w:p>
    <w:p w:rsidR="005A7BC8" w:rsidRDefault="005A7BC8">
      <w:r>
        <w:t xml:space="preserve">        закончим с друзьями. Скажите, вы предавали кого-то из них?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 каком смысле?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 самом прямом. Предавали в самый последний момент, когда друг</w:t>
      </w:r>
    </w:p>
    <w:p w:rsidR="005A7BC8" w:rsidRDefault="005A7BC8">
      <w:r>
        <w:t xml:space="preserve">        находился на грани, а вы не подносили ему стакана обыкновенной воды?</w:t>
      </w:r>
    </w:p>
    <w:p w:rsidR="005A7BC8" w:rsidRDefault="005A7BC8">
      <w:r>
        <w:rPr>
          <w:b/>
          <w:i/>
        </w:rPr>
        <w:t xml:space="preserve">   М и х а и л</w:t>
      </w:r>
      <w:r>
        <w:t>. Стакана воды, другу, который на грани?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Да, стакана воды, другу, который на грани, отвечайте предельно честно,</w:t>
      </w:r>
    </w:p>
    <w:p w:rsidR="005A7BC8" w:rsidRDefault="005A7BC8">
      <w:r>
        <w:t xml:space="preserve">        и не юлите, это вам не идет.</w:t>
      </w:r>
    </w:p>
    <w:p w:rsidR="005A7BC8" w:rsidRDefault="005A7BC8">
      <w:r>
        <w:lastRenderedPageBreak/>
        <w:t xml:space="preserve">   </w:t>
      </w:r>
      <w:r>
        <w:rPr>
          <w:b/>
          <w:i/>
        </w:rPr>
        <w:t>М и х а и л</w:t>
      </w:r>
      <w:r>
        <w:t>. Я не юлю, я вообще не  уважаю людей, которые юлят. А что касается друга</w:t>
      </w:r>
    </w:p>
    <w:p w:rsidR="005A7BC8" w:rsidRDefault="005A7BC8">
      <w:r>
        <w:t xml:space="preserve">        и стакана воды, то, как мне кажется, этого не было. Что-то очень похожее, возможно</w:t>
      </w:r>
      <w:r w:rsidR="00BF5440">
        <w:t>,</w:t>
      </w:r>
    </w:p>
    <w:p w:rsidR="005A7BC8" w:rsidRDefault="00BF5440">
      <w:r>
        <w:t xml:space="preserve">        и было, но до самой последней черты не дошло</w:t>
      </w:r>
      <w:r w:rsidR="005A7BC8">
        <w:t>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 w:rsidRPr="008134CD">
        <w:rPr>
          <w:i/>
        </w:rPr>
        <w:t>делая пометку в книге</w:t>
      </w:r>
      <w:r w:rsidR="008134CD">
        <w:t>). Это хорошо, это говорит в</w:t>
      </w:r>
      <w:r>
        <w:t xml:space="preserve"> вашу пользу.</w:t>
      </w:r>
    </w:p>
    <w:p w:rsidR="005A7BC8" w:rsidRDefault="005A7BC8">
      <w:r>
        <w:t xml:space="preserve">        Многие, знаете, в последний момент начинают юлить, и говорить, что подносили не </w:t>
      </w:r>
    </w:p>
    <w:p w:rsidR="005A7BC8" w:rsidRDefault="005A7BC8">
      <w:r>
        <w:t xml:space="preserve">        только воду, но и вино, но потом оказывается, что </w:t>
      </w:r>
      <w:r w:rsidR="008134CD">
        <w:t xml:space="preserve">это не так, и только осложняют </w:t>
      </w:r>
    </w:p>
    <w:p w:rsidR="005A7BC8" w:rsidRDefault="005A7BC8">
      <w:r>
        <w:t xml:space="preserve">        </w:t>
      </w:r>
      <w:r w:rsidR="008134CD">
        <w:t xml:space="preserve">свое </w:t>
      </w:r>
      <w:r>
        <w:t xml:space="preserve">положение. Вы честны, и это вам определенно зачтется.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Зачтется где?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Откуда я знаю? Я знаю не больше вас. (</w:t>
      </w:r>
      <w:r>
        <w:rPr>
          <w:i/>
        </w:rPr>
        <w:t>Опять смотрит в книгу</w:t>
      </w:r>
      <w:r>
        <w:t>.) Давайте</w:t>
      </w:r>
    </w:p>
    <w:p w:rsidR="005A7BC8" w:rsidRDefault="005A7BC8">
      <w:r>
        <w:t xml:space="preserve">        закончим о женщинах и собаках. Скажите, вы любили кого-то из них?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Собак, безусловно, любил, их нельзя не любить, они это чувствуют. Кроме</w:t>
      </w:r>
    </w:p>
    <w:p w:rsidR="005A7BC8" w:rsidRDefault="005A7BC8">
      <w:r>
        <w:t xml:space="preserve">        того, они вас никогда не сдадут, как сдают женщины, уходя к друзьям, сутенерам,</w:t>
      </w:r>
    </w:p>
    <w:p w:rsidR="005A7BC8" w:rsidRDefault="005A7BC8">
      <w:r>
        <w:t xml:space="preserve">        или на тот свет, чтобы окончательно вам отомстить, и поэтому ваша любовь им</w:t>
      </w:r>
    </w:p>
    <w:p w:rsidR="005A7BC8" w:rsidRDefault="005A7BC8">
      <w:r>
        <w:t xml:space="preserve">        просто необязательна. Нельзя не любить лучшего друга.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делает пометку в книге</w:t>
      </w:r>
      <w:r>
        <w:t xml:space="preserve">). С этим понятно, а женщины, как </w:t>
      </w:r>
      <w:proofErr w:type="gramStart"/>
      <w:r>
        <w:t>насчет</w:t>
      </w:r>
      <w:proofErr w:type="gramEnd"/>
    </w:p>
    <w:p w:rsidR="005A7BC8" w:rsidRDefault="005A7BC8">
      <w:r>
        <w:t xml:space="preserve">        женщин, вы любили хотя бы одну?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Что значит одну? Вы что, считаете меня однолюбом?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ничего не считаю, отвечайте по-существу: вы любили хотя бы одну?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Женщину?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Разумее</w:t>
      </w:r>
      <w:r w:rsidR="008134CD">
        <w:t>тся, женщину, ведь не собаку же,</w:t>
      </w:r>
      <w:r>
        <w:t xml:space="preserve"> черт побери, с собаками мы,</w:t>
      </w:r>
    </w:p>
    <w:p w:rsidR="005A7BC8" w:rsidRDefault="005A7BC8">
      <w:r>
        <w:t xml:space="preserve">        кажется, разобрались.</w:t>
      </w:r>
    </w:p>
    <w:p w:rsidR="005A7BC8" w:rsidRDefault="005A7BC8">
      <w:r>
        <w:rPr>
          <w:b/>
          <w:i/>
        </w:rPr>
        <w:t xml:space="preserve">   М и х а и л</w:t>
      </w:r>
      <w:r>
        <w:t>. Не поминайте всуе имя черта.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Хорошо. Так как насчет женщин?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 w:rsidR="008134CD">
        <w:t>. Точно так же, как и</w:t>
      </w:r>
      <w:r>
        <w:t xml:space="preserve"> всех остальных. Любил, естественно, многих, но</w:t>
      </w:r>
    </w:p>
    <w:p w:rsidR="005A7BC8" w:rsidRDefault="005A7BC8">
      <w:r>
        <w:t xml:space="preserve">        одну, кажется, больше других.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И что с ней стало потом?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Она выпрыгнула из окошка.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Как так из окошка?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Очень просто, с четырнадцатого этажа. Мы жили в высотке на окраине</w:t>
      </w:r>
    </w:p>
    <w:p w:rsidR="005A7BC8" w:rsidRDefault="005A7BC8">
      <w:r>
        <w:t xml:space="preserve">        Москвы, и она сначала долго что-то вязала на спицах, месяца четыре, не меньше,</w:t>
      </w:r>
    </w:p>
    <w:p w:rsidR="005A7BC8" w:rsidRDefault="005A7BC8">
      <w:r>
        <w:t xml:space="preserve">        и все что-то решала в уме, а потом взяла, и выпрыгнула, чтобы мне насолить.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И вы после этого перешли на собак, потому что они гораздо верней,</w:t>
      </w:r>
    </w:p>
    <w:p w:rsidR="005A7BC8" w:rsidRDefault="005A7BC8">
      <w:r>
        <w:t xml:space="preserve">        и никуда не выпрыгивают?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 (</w:t>
      </w:r>
      <w:r>
        <w:rPr>
          <w:i/>
        </w:rPr>
        <w:t>раздраженно</w:t>
      </w:r>
      <w:r>
        <w:t xml:space="preserve">). Не говорите глупостей, я долго после этого переживал, и  </w:t>
      </w:r>
    </w:p>
    <w:p w:rsidR="005A7BC8" w:rsidRDefault="005A7BC8">
      <w:r>
        <w:t xml:space="preserve">        ни на кого другого просто смотреть не мог, только на ее портрет, который всегда </w:t>
      </w:r>
    </w:p>
    <w:p w:rsidR="005A7BC8" w:rsidRDefault="005A7BC8">
      <w:r>
        <w:t xml:space="preserve">        стоял у меня на столе. Меня, между прочим, и  допрашивали после этого так же,</w:t>
      </w:r>
    </w:p>
    <w:p w:rsidR="005A7BC8" w:rsidRDefault="005A7BC8">
      <w:r>
        <w:t xml:space="preserve">        как вы, а может быть, и еще хуже.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 вас не допрашиваю, я с вами беседую.</w:t>
      </w:r>
    </w:p>
    <w:p w:rsidR="005A7BC8" w:rsidRDefault="005A7BC8">
      <w:r>
        <w:rPr>
          <w:b/>
          <w:i/>
        </w:rPr>
        <w:t xml:space="preserve">   М и х а и л</w:t>
      </w:r>
      <w:r>
        <w:t>. Да бросьте, я же вижу все ваши приемы и хитрости, они у следователей</w:t>
      </w:r>
    </w:p>
    <w:p w:rsidR="005A7BC8" w:rsidRDefault="005A7BC8">
      <w:r>
        <w:t xml:space="preserve">        всегда одинаковы. И эта форма, которая одета на вас, она выдает вас с головой!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. На мне нет формы, я же вам уже говорил, я такой же голый, как вы. </w:t>
      </w:r>
    </w:p>
    <w:p w:rsidR="005A7BC8" w:rsidRDefault="005A7BC8">
      <w:r>
        <w:t xml:space="preserve">        Впрочем, это не важно, это не относится к данной проблеме. Скажите, а почему </w:t>
      </w:r>
    </w:p>
    <w:p w:rsidR="005A7BC8" w:rsidRDefault="005A7BC8">
      <w:r>
        <w:t xml:space="preserve">        она выпрыгнула из окна?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 (</w:t>
      </w:r>
      <w:r>
        <w:rPr>
          <w:i/>
        </w:rPr>
        <w:t>раздраженно</w:t>
      </w:r>
      <w:r>
        <w:t>). Откуда я знаю? Она была сумасшедшая, только умело это</w:t>
      </w:r>
    </w:p>
    <w:p w:rsidR="005A7BC8" w:rsidRDefault="005A7BC8">
      <w:r>
        <w:t xml:space="preserve">        скрывала, среди женщин очень большой процент сумасшедших, гораздо больший,</w:t>
      </w:r>
    </w:p>
    <w:p w:rsidR="005A7BC8" w:rsidRDefault="005A7BC8">
      <w:r>
        <w:t xml:space="preserve">        чем у мужчин.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Вы так считаете?</w:t>
      </w:r>
    </w:p>
    <w:p w:rsidR="005A7BC8" w:rsidRDefault="005A7BC8">
      <w:r>
        <w:t xml:space="preserve">   </w:t>
      </w:r>
      <w:r w:rsidRPr="0029215D">
        <w:rPr>
          <w:b/>
          <w:i/>
        </w:rPr>
        <w:t>М и х а и л</w:t>
      </w:r>
      <w:r>
        <w:t>. Я это знаю. Из своего опыта.</w:t>
      </w:r>
    </w:p>
    <w:p w:rsidR="005A7BC8" w:rsidRDefault="005A7BC8">
      <w:r>
        <w:t xml:space="preserve">   </w:t>
      </w:r>
      <w:r w:rsidRPr="0029215D">
        <w:rPr>
          <w:b/>
          <w:i/>
        </w:rPr>
        <w:t xml:space="preserve">И п </w:t>
      </w:r>
      <w:proofErr w:type="gramStart"/>
      <w:r w:rsidRPr="0029215D">
        <w:rPr>
          <w:b/>
          <w:i/>
        </w:rPr>
        <w:t>п</w:t>
      </w:r>
      <w:proofErr w:type="gramEnd"/>
      <w:r w:rsidRPr="0029215D">
        <w:rPr>
          <w:b/>
          <w:i/>
        </w:rPr>
        <w:t xml:space="preserve"> о л и т</w:t>
      </w:r>
      <w:r>
        <w:t>. Допустим. И все же, зачем она выпрыгнула из окошка, ведь должны же</w:t>
      </w:r>
    </w:p>
    <w:p w:rsidR="005A7BC8" w:rsidRDefault="005A7BC8">
      <w:r>
        <w:t xml:space="preserve">        быть какие-то веские причины?</w:t>
      </w:r>
    </w:p>
    <w:p w:rsidR="005A7BC8" w:rsidRDefault="005A7BC8"/>
    <w:p w:rsidR="005A7BC8" w:rsidRDefault="005A7BC8">
      <w:r>
        <w:t xml:space="preserve">        </w:t>
      </w:r>
      <w:r>
        <w:rPr>
          <w:i/>
        </w:rPr>
        <w:t>Очень странно смотрит на</w:t>
      </w:r>
      <w:r>
        <w:t xml:space="preserve">  </w:t>
      </w:r>
      <w:r>
        <w:rPr>
          <w:b/>
          <w:i/>
        </w:rPr>
        <w:t>М и х а и л а</w:t>
      </w:r>
      <w:r>
        <w:t>.</w:t>
      </w:r>
    </w:p>
    <w:p w:rsidR="005A7BC8" w:rsidRDefault="005A7BC8">
      <w:r>
        <w:lastRenderedPageBreak/>
        <w:t xml:space="preserve">  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 w:rsidR="008134CD">
        <w:t>. Да говорю же вам, ч</w:t>
      </w:r>
      <w:r>
        <w:t>то не было никаких веских причин! К тому же, мы</w:t>
      </w:r>
    </w:p>
    <w:p w:rsidR="005A7BC8" w:rsidRDefault="008134CD">
      <w:r>
        <w:t xml:space="preserve">       </w:t>
      </w:r>
      <w:r w:rsidR="005A7BC8">
        <w:t xml:space="preserve"> только что с ней поженились, и у нас в некотором смысле продолжался </w:t>
      </w:r>
      <w:proofErr w:type="gramStart"/>
      <w:r w:rsidR="005A7BC8">
        <w:t>медовый</w:t>
      </w:r>
      <w:proofErr w:type="gramEnd"/>
    </w:p>
    <w:p w:rsidR="005A7BC8" w:rsidRDefault="005A7BC8">
      <w:r>
        <w:t xml:space="preserve">        месяц. А кто выпрыгивает из окна в медовый месяц? Вот вы, например, выпрыгнули</w:t>
      </w:r>
    </w:p>
    <w:p w:rsidR="005A7BC8" w:rsidRDefault="005A7BC8">
      <w:r>
        <w:t xml:space="preserve">        </w:t>
      </w:r>
      <w:proofErr w:type="gramStart"/>
      <w:r>
        <w:t>бы</w:t>
      </w:r>
      <w:proofErr w:type="gramEnd"/>
      <w:r>
        <w:t>?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Я? не знаю, скорей всего нет, хотя если есть веские причины, то мог бы и</w:t>
      </w:r>
    </w:p>
    <w:p w:rsidR="005A7BC8" w:rsidRDefault="008134CD">
      <w:r>
        <w:t xml:space="preserve">        в</w:t>
      </w:r>
      <w:r w:rsidR="005A7BC8">
        <w:t>ыпрыгнуть, все зависит от ситуации.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кричит</w:t>
      </w:r>
      <w:r>
        <w:t>). Да говорю же вам, что ситуация была абсолютно нормальной: мы</w:t>
      </w:r>
    </w:p>
    <w:p w:rsidR="005A7BC8" w:rsidRDefault="005A7BC8">
      <w:r>
        <w:t xml:space="preserve">        поженились, у нас был медовый месяц, она вязала мне носки и распашонки ребенку,</w:t>
      </w:r>
    </w:p>
    <w:p w:rsidR="005A7BC8" w:rsidRDefault="005A7BC8">
      <w:r>
        <w:t xml:space="preserve">        </w:t>
      </w:r>
      <w:proofErr w:type="gramStart"/>
      <w:r>
        <w:t>готовясь</w:t>
      </w:r>
      <w:proofErr w:type="gramEnd"/>
      <w:r>
        <w:t xml:space="preserve"> стать матерью, а потом взяла, и сиганула в окно. Без всякой причины. У </w:t>
      </w:r>
    </w:p>
    <w:p w:rsidR="005A7BC8" w:rsidRDefault="005A7BC8">
      <w:r>
        <w:t xml:space="preserve">        меня, между прочим, вся жизнь после этого была испорчена и пошла под откос, я</w:t>
      </w:r>
    </w:p>
    <w:p w:rsidR="005A7BC8" w:rsidRDefault="005A7BC8">
      <w:r>
        <w:t xml:space="preserve">        после этого на женщин вообще смотреть больше не мог.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И вы переключились на собак? Скажите, а какие породы вам нравятся</w:t>
      </w:r>
    </w:p>
    <w:p w:rsidR="005A7BC8" w:rsidRDefault="005A7BC8">
      <w:r>
        <w:t xml:space="preserve">        больше?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Колли, я очень любил колли. Это, </w:t>
      </w:r>
      <w:proofErr w:type="gramStart"/>
      <w:r>
        <w:t>знаете-ли</w:t>
      </w:r>
      <w:proofErr w:type="gramEnd"/>
      <w:r>
        <w:t>, пастушьи собаки, у них очень</w:t>
      </w:r>
    </w:p>
    <w:p w:rsidR="005A7BC8" w:rsidRDefault="005A7BC8">
      <w:r>
        <w:t xml:space="preserve">        развито чувство ответственности, и они будут стоять до конца, вытаскивая вас </w:t>
      </w:r>
      <w:proofErr w:type="gramStart"/>
      <w:r>
        <w:t>из</w:t>
      </w:r>
      <w:proofErr w:type="gramEnd"/>
    </w:p>
    <w:p w:rsidR="005A7BC8" w:rsidRDefault="005A7BC8">
      <w:r>
        <w:t xml:space="preserve">        беды.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 xml:space="preserve"> (</w:t>
      </w:r>
      <w:r>
        <w:rPr>
          <w:i/>
        </w:rPr>
        <w:t>после некоторого молчания, во время которого он изучал</w:t>
      </w:r>
      <w:r>
        <w:t xml:space="preserve">  </w:t>
      </w:r>
      <w:r>
        <w:rPr>
          <w:b/>
          <w:i/>
        </w:rPr>
        <w:t>М и х а и л а</w:t>
      </w:r>
      <w:r>
        <w:t>).</w:t>
      </w:r>
    </w:p>
    <w:p w:rsidR="005A7BC8" w:rsidRDefault="005A7BC8">
      <w:r>
        <w:t xml:space="preserve">        Скажите честно, вам было гораздо легче с собаками, чем с женщинами, с которыми</w:t>
      </w:r>
    </w:p>
    <w:p w:rsidR="005A7BC8" w:rsidRDefault="005A7BC8">
      <w:r>
        <w:t xml:space="preserve">        надо хотя бы изредка говорить?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А вы считаете, что с собаками не надо ни о чем говорить? С собаками, если </w:t>
      </w:r>
    </w:p>
    <w:p w:rsidR="005A7BC8" w:rsidRDefault="005A7BC8">
      <w:r>
        <w:t xml:space="preserve">        на то пошло, надо говорить не меньше, чем с женщинами, а может быть и больше,  </w:t>
      </w:r>
    </w:p>
    <w:p w:rsidR="005A7BC8" w:rsidRDefault="005A7BC8">
      <w:r>
        <w:t xml:space="preserve">        они  ведь постоянно ищут вашей любви.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женщины, значит, не ищут?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раздраженно</w:t>
      </w:r>
      <w:r>
        <w:t>). Я</w:t>
      </w:r>
      <w:r w:rsidR="008134CD">
        <w:t xml:space="preserve"> </w:t>
      </w:r>
      <w:r>
        <w:t>не знаю, чего ищут женщины, по-моему, они ищут только</w:t>
      </w:r>
    </w:p>
    <w:p w:rsidR="005A7BC8" w:rsidRDefault="005A7BC8">
      <w:r>
        <w:t xml:space="preserve">        своей выгоды и возможность прижать мужчину как можно покрепче. Привалить </w:t>
      </w:r>
    </w:p>
    <w:p w:rsidR="005A7BC8" w:rsidRDefault="005A7BC8">
      <w:r>
        <w:t xml:space="preserve">        его, словно камнем, к земле, чтобы уже не вырвался окончательно, и мучить своим</w:t>
      </w:r>
    </w:p>
    <w:p w:rsidR="005A7BC8" w:rsidRDefault="005A7BC8">
      <w:r>
        <w:t xml:space="preserve">        молчанием и этим бесконечным вязанием чулок и детских рубашек, которые просто </w:t>
      </w:r>
    </w:p>
    <w:p w:rsidR="005A7BC8" w:rsidRDefault="005A7BC8">
      <w:r>
        <w:t xml:space="preserve">        сводят с ума. Женщины вообще очень тяжелые существа, особенно те, которые</w:t>
      </w:r>
    </w:p>
    <w:p w:rsidR="005A7BC8" w:rsidRDefault="005A7BC8">
      <w:r>
        <w:t xml:space="preserve">        кажутся легкими и изящными. Особенно изящные женщины наиболее опасны,</w:t>
      </w:r>
    </w:p>
    <w:p w:rsidR="005A7BC8" w:rsidRDefault="005A7BC8">
      <w:r>
        <w:t xml:space="preserve">        изящные и легкие, они придавят вас наиболее сильно!</w:t>
      </w:r>
    </w:p>
    <w:p w:rsidR="005A7BC8" w:rsidRDefault="005A7BC8">
      <w:r>
        <w:t xml:space="preserve">   </w:t>
      </w:r>
      <w:r>
        <w:rPr>
          <w:b/>
          <w:i/>
        </w:rPr>
        <w:t xml:space="preserve">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А какого цвета волос вы порекомендовали бы опасаться другим? Исходя</w:t>
      </w:r>
    </w:p>
    <w:p w:rsidR="005A7BC8" w:rsidRDefault="005A7BC8">
      <w:r>
        <w:t xml:space="preserve">        из вашего личного опыта?</w:t>
      </w:r>
    </w:p>
    <w:p w:rsidR="005A7BC8" w:rsidRDefault="005A7BC8">
      <w:r>
        <w:rPr>
          <w:b/>
          <w:i/>
        </w:rPr>
        <w:t xml:space="preserve">   М и х а и л</w:t>
      </w:r>
      <w:r>
        <w:t>. Рыжих, опасайтесь рыжих, особенно с летящей копной волос, которая</w:t>
      </w:r>
    </w:p>
    <w:p w:rsidR="005A7BC8" w:rsidRDefault="005A7BC8">
      <w:r>
        <w:t xml:space="preserve">        развевается у них на ветру, и сводит с ума так, что вы становитесь, словно ребенок,</w:t>
      </w:r>
    </w:p>
    <w:p w:rsidR="005A7BC8" w:rsidRDefault="005A7BC8">
      <w:r>
        <w:t xml:space="preserve">        </w:t>
      </w:r>
      <w:proofErr w:type="gramStart"/>
      <w:r>
        <w:t>с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можно сделать все, что захочется. Опасайтесь рыжих гораздо сильнее, </w:t>
      </w:r>
    </w:p>
    <w:p w:rsidR="005A7BC8" w:rsidRDefault="005A7BC8">
      <w:r>
        <w:t xml:space="preserve">        чем блондинок и всех остальных, хотя многие из них крашеные, и вас могут просто-</w:t>
      </w:r>
    </w:p>
    <w:p w:rsidR="005A7BC8" w:rsidRDefault="005A7BC8">
      <w:r>
        <w:t xml:space="preserve">        напросто обмануть.</w:t>
      </w:r>
    </w:p>
    <w:p w:rsidR="005A7BC8" w:rsidRDefault="005A7BC8">
      <w:r>
        <w:rPr>
          <w:b/>
          <w:i/>
        </w:rPr>
        <w:t xml:space="preserve">   И п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и т</w:t>
      </w:r>
      <w:r>
        <w:t>. Вы считаете, что вас обманули?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как же! я надеялся прожить большую и красивую жизнь, совершить</w:t>
      </w:r>
    </w:p>
    <w:p w:rsidR="005A7BC8" w:rsidRDefault="005A7BC8">
      <w:r>
        <w:t xml:space="preserve">        немало подвигов, </w:t>
      </w:r>
      <w:r w:rsidR="008134CD">
        <w:t>выиграть немало сражений, а в и</w:t>
      </w:r>
      <w:r>
        <w:t xml:space="preserve">тоге у меня все пошло </w:t>
      </w:r>
    </w:p>
    <w:p w:rsidR="005A7BC8" w:rsidRDefault="005A7BC8">
      <w:r>
        <w:t xml:space="preserve">        </w:t>
      </w:r>
      <w:proofErr w:type="gramStart"/>
      <w:r>
        <w:t>наперекосяк</w:t>
      </w:r>
      <w:proofErr w:type="gramEnd"/>
      <w:r>
        <w:t>, и после ее прыжка из окна я долгие годы был словно потерянный.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И</w:t>
      </w:r>
      <w:r w:rsidR="008134CD">
        <w:t xml:space="preserve"> </w:t>
      </w:r>
      <w:r>
        <w:t>вы заменили женщин собаками?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 иронизируйте. Я просто пытался выжить, и забыть об этом проклятом</w:t>
      </w:r>
    </w:p>
    <w:p w:rsidR="005A7BC8" w:rsidRDefault="005A7BC8">
      <w:r>
        <w:t xml:space="preserve">        прыжке, а также о сумасшедшей, которая сломала всю мою жизнь.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А о подвигах и сражениях вы уже не мечтали?</w:t>
      </w:r>
    </w:p>
    <w:p w:rsidR="005A7BC8" w:rsidRDefault="005A7BC8">
      <w:r>
        <w:rPr>
          <w:b/>
          <w:i/>
        </w:rPr>
        <w:t xml:space="preserve">   М и х а и л</w:t>
      </w:r>
      <w:r>
        <w:t>. Не иронизируйте, вы опять ирониз</w:t>
      </w:r>
      <w:r w:rsidR="008134CD">
        <w:t>ируете, а это запрещенный прием;</w:t>
      </w:r>
    </w:p>
    <w:p w:rsidR="005A7BC8" w:rsidRDefault="005A7BC8">
      <w:r>
        <w:t xml:space="preserve">        разумеется, я мечтал, поскольку был молод и полон сил, но делал это через</w:t>
      </w:r>
    </w:p>
    <w:p w:rsidR="005A7BC8" w:rsidRDefault="005A7BC8">
      <w:r>
        <w:t xml:space="preserve">        призму накопленного опыта. Просто мои мечты стали ближе к реальности.</w:t>
      </w:r>
    </w:p>
    <w:p w:rsidR="005A7BC8" w:rsidRDefault="005A7BC8">
      <w:r>
        <w:rPr>
          <w:b/>
          <w:i/>
        </w:rPr>
        <w:t xml:space="preserve">   И п п о л и т</w:t>
      </w:r>
      <w:r>
        <w:t>. Ее прыжок из окна вас охладил, словно вода из душа?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Берите выше: словно вода из брансбойта. Если бы не это, я, возможно,</w:t>
      </w:r>
    </w:p>
    <w:p w:rsidR="005A7BC8" w:rsidRDefault="005A7BC8">
      <w:r>
        <w:t xml:space="preserve">        совершил бы революцию, или подвигнул людей на великий подвиг, вроде</w:t>
      </w:r>
    </w:p>
    <w:p w:rsidR="005A7BC8" w:rsidRDefault="005A7BC8">
      <w:r>
        <w:lastRenderedPageBreak/>
        <w:t xml:space="preserve">        переселение на Марс, или орошения какой-то пустыни. А так я долго скитался по </w:t>
      </w:r>
    </w:p>
    <w:p w:rsidR="005A7BC8" w:rsidRDefault="005A7BC8">
      <w:r>
        <w:t xml:space="preserve">        разным весям и городам, и мне было уже на все наплевать.</w:t>
      </w:r>
    </w:p>
    <w:p w:rsidR="005A7BC8" w:rsidRDefault="005A7BC8">
      <w:r>
        <w:t xml:space="preserve">   </w:t>
      </w:r>
      <w:r>
        <w:rPr>
          <w:b/>
          <w:i/>
        </w:rPr>
        <w:t xml:space="preserve">И п п о л и </w:t>
      </w:r>
      <w:r>
        <w:t>т. Вы стали равнодушным?</w:t>
      </w:r>
    </w:p>
    <w:p w:rsidR="005A7BC8" w:rsidRDefault="005A7BC8">
      <w:r>
        <w:rPr>
          <w:b/>
          <w:i/>
        </w:rPr>
        <w:t xml:space="preserve">   М и х а и л</w:t>
      </w:r>
      <w:r>
        <w:t>. Не то, что равнодушным, а просто более жестким. И циничным. Ну и,</w:t>
      </w:r>
    </w:p>
    <w:p w:rsidR="005A7BC8" w:rsidRDefault="005A7BC8">
      <w:r>
        <w:t xml:space="preserve">        разумеется, хищным.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Как степной или морской волк?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Да, как степной или морской ястреб.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Раньше вы не говорили про морского ястреба, вы говорили про волка.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ошибся. Я ведь человек, и имею право хотя бы иногда ошибаться.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Вы считаете, что вы человек?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кто же я, по</w:t>
      </w:r>
      <w:r w:rsidR="008134CD">
        <w:t>-</w:t>
      </w:r>
      <w:r>
        <w:t xml:space="preserve"> вашему, ангел Божий?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 xml:space="preserve">. Не знаю. Все может быть. В вашем положении не исключен никакой </w:t>
      </w:r>
    </w:p>
    <w:p w:rsidR="005A7BC8" w:rsidRDefault="005A7BC8">
      <w:r>
        <w:t xml:space="preserve">        вариант.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На что вы намекаете? 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Я не намекаю, я задаю вам вопросы.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Нет, намекаете, хотя я и не могу понять, на что. И еще вытаскиваете </w:t>
      </w:r>
    </w:p>
    <w:p w:rsidR="005A7BC8" w:rsidRDefault="005A7BC8">
      <w:r>
        <w:t xml:space="preserve">        из меня душу.</w:t>
      </w:r>
      <w:r w:rsidR="008134CD">
        <w:t xml:space="preserve"> Зачем вы так подробно меня рас</w:t>
      </w:r>
      <w:r>
        <w:t>прашивали?</w:t>
      </w:r>
    </w:p>
    <w:p w:rsidR="005A7BC8" w:rsidRDefault="005A7BC8">
      <w:r>
        <w:rPr>
          <w:b/>
          <w:i/>
        </w:rPr>
        <w:t xml:space="preserve">   И п п о л и т</w:t>
      </w:r>
      <w:r>
        <w:t>. Если бы даже я знал, я навряд ли ответил вам.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вы что, не знаете?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Нет, не знаю.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Тогда зачем вообще вы здесь сидите? Не могли бы вы прислать сюда</w:t>
      </w:r>
    </w:p>
    <w:p w:rsidR="005A7BC8" w:rsidRDefault="005A7BC8">
      <w:r>
        <w:t xml:space="preserve">        кого-то другого, не такого дотошного</w:t>
      </w:r>
      <w:r w:rsidR="008134CD">
        <w:t>,</w:t>
      </w:r>
      <w:r>
        <w:t xml:space="preserve"> и не такого безжалостного?</w:t>
      </w:r>
    </w:p>
    <w:p w:rsidR="005A7BC8" w:rsidRDefault="005A7BC8">
      <w:r>
        <w:rPr>
          <w:b/>
          <w:i/>
        </w:rPr>
        <w:t xml:space="preserve">   И п п о л и т</w:t>
      </w:r>
      <w:r>
        <w:t xml:space="preserve"> (</w:t>
      </w:r>
      <w:r>
        <w:rPr>
          <w:i/>
        </w:rPr>
        <w:t>вставая</w:t>
      </w:r>
      <w:r>
        <w:t>). Пожалуйста, так бы и сказали, если я вам не понравился. А</w:t>
      </w:r>
    </w:p>
    <w:p w:rsidR="005A7BC8" w:rsidRDefault="005A7BC8">
      <w:r>
        <w:t xml:space="preserve">        насчет безжалостности – это вы зря на меня налепили!</w:t>
      </w:r>
    </w:p>
    <w:p w:rsidR="005A7BC8" w:rsidRDefault="005A7BC8"/>
    <w:p w:rsidR="005A7BC8" w:rsidRDefault="005A7BC8">
      <w:r>
        <w:t xml:space="preserve">        </w:t>
      </w:r>
      <w:r>
        <w:rPr>
          <w:i/>
        </w:rPr>
        <w:t>Уходит за дверь</w:t>
      </w:r>
      <w:r w:rsidR="004821CA">
        <w:t xml:space="preserve">, </w:t>
      </w:r>
      <w:r w:rsidR="004821CA" w:rsidRPr="004821CA">
        <w:rPr>
          <w:i/>
        </w:rPr>
        <w:t>прихватив с собой книгу</w:t>
      </w:r>
      <w:r w:rsidR="004821CA">
        <w:t>.</w:t>
      </w: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С Ц Е Н А   В Т О Р А Я </w:t>
      </w:r>
    </w:p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r>
        <w:rPr>
          <w:b/>
        </w:rPr>
        <w:t xml:space="preserve">        </w:t>
      </w:r>
      <w:r>
        <w:rPr>
          <w:b/>
          <w:i/>
        </w:rPr>
        <w:t>М и х а и л</w:t>
      </w:r>
      <w:r>
        <w:t xml:space="preserve">  </w:t>
      </w:r>
      <w:r>
        <w:rPr>
          <w:i/>
        </w:rPr>
        <w:t>один</w:t>
      </w:r>
      <w:r>
        <w:t>.</w:t>
      </w:r>
    </w:p>
    <w:p w:rsidR="005A7BC8" w:rsidRDefault="005A7BC8">
      <w:r>
        <w:t xml:space="preserve">        </w:t>
      </w:r>
      <w:r>
        <w:rPr>
          <w:i/>
        </w:rPr>
        <w:t>Заходит</w:t>
      </w:r>
      <w:r>
        <w:t xml:space="preserve">  </w:t>
      </w:r>
      <w:r>
        <w:rPr>
          <w:b/>
          <w:i/>
        </w:rPr>
        <w:t>В л а д и м и р</w:t>
      </w:r>
      <w:r>
        <w:t>.</w:t>
      </w:r>
    </w:p>
    <w:p w:rsidR="005A7BC8" w:rsidRDefault="005A7BC8"/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 (</w:t>
      </w:r>
      <w:r>
        <w:rPr>
          <w:b/>
          <w:i/>
        </w:rPr>
        <w:t>М и х а и л у</w:t>
      </w:r>
      <w:r>
        <w:t>). Вы посылали за мной?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Я просил прислать другого следователя.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Я не следователь, я собеседник.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тот, который был до вас, - он что, тоже не следователь?</w:t>
      </w:r>
    </w:p>
    <w:p w:rsidR="005A7BC8" w:rsidRDefault="005A7BC8">
      <w:r>
        <w:rPr>
          <w:b/>
          <w:i/>
        </w:rPr>
        <w:t xml:space="preserve">   В л а д и м и р</w:t>
      </w:r>
      <w:r>
        <w:t>. Он собеседник, такой же, как я.</w:t>
      </w:r>
    </w:p>
    <w:p w:rsidR="005A7BC8" w:rsidRDefault="005A7BC8">
      <w:r>
        <w:rPr>
          <w:b/>
          <w:i/>
        </w:rPr>
        <w:t xml:space="preserve">   М и х а и л</w:t>
      </w:r>
      <w:r>
        <w:t>. Но я видел на нем мундир!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Какой мундир?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Мундир следователя.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Вы ошиблись. Здесь нет следователей, здесь все доброжелательно к вам</w:t>
      </w:r>
    </w:p>
    <w:p w:rsidR="005A7BC8" w:rsidRDefault="005A7BC8">
      <w:r>
        <w:t xml:space="preserve">        относятся.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Разве следователь не может доброжелательно относиться к заключенному?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Вы не заключенный.</w:t>
      </w:r>
    </w:p>
    <w:p w:rsidR="005A7BC8" w:rsidRDefault="005A7BC8">
      <w:r>
        <w:lastRenderedPageBreak/>
        <w:t xml:space="preserve">   </w:t>
      </w:r>
      <w:r>
        <w:rPr>
          <w:b/>
          <w:i/>
        </w:rPr>
        <w:t>М и х а и л</w:t>
      </w:r>
      <w:r>
        <w:t>. А кто я?</w:t>
      </w:r>
    </w:p>
    <w:p w:rsidR="005A7BC8" w:rsidRDefault="005A7BC8">
      <w:r>
        <w:rPr>
          <w:b/>
          <w:i/>
        </w:rPr>
        <w:t xml:space="preserve">   В л а д и м и р</w:t>
      </w:r>
      <w:r>
        <w:t>. Вы сами должны это решить.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И это не тюрьма? 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Нет.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что?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Яне знаю.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Так же говорил мне Ипполит.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Он говорил правду.</w:t>
      </w:r>
    </w:p>
    <w:p w:rsidR="005A7BC8" w:rsidRDefault="005A7BC8">
      <w:r>
        <w:rPr>
          <w:b/>
          <w:i/>
        </w:rPr>
        <w:t xml:space="preserve">   М и х а и л</w:t>
      </w:r>
      <w:r>
        <w:t>. Вы с ним сговорились.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Это не так, успокойтесь, нам нужно с вами еще о многом поговорить.</w:t>
      </w:r>
    </w:p>
    <w:p w:rsidR="005A7BC8" w:rsidRDefault="005A7BC8">
      <w:r>
        <w:rPr>
          <w:b/>
          <w:i/>
        </w:rPr>
        <w:t xml:space="preserve">   М и х а и л</w:t>
      </w:r>
      <w:r>
        <w:t>. Вы тоже будете вытаскивать из меня душу?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Я не палач, я ваш друг, я хочу вам только добра.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Некоторые палачи тоже так говорят.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Что вы знаете о палачах?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Ничего, кроме того, что они бывают безжалостны.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А вы могли бы стать палачом?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Разумеется, нет.</w:t>
      </w:r>
    </w:p>
    <w:p w:rsidR="005A7BC8" w:rsidRDefault="005A7BC8">
      <w:r>
        <w:rPr>
          <w:b/>
          <w:i/>
        </w:rPr>
        <w:t xml:space="preserve">   В л а д и м и р</w:t>
      </w:r>
      <w:r>
        <w:t>. И все же, может быть невольно, не желая этого, вы могли бы причинить</w:t>
      </w:r>
    </w:p>
    <w:p w:rsidR="005A7BC8" w:rsidRDefault="005A7BC8">
      <w:r>
        <w:t xml:space="preserve">        людям зло?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 чем вы? Я даже улитки раздавить не могу, а когда делаю это невольно в</w:t>
      </w:r>
    </w:p>
    <w:p w:rsidR="005A7BC8" w:rsidRDefault="005A7BC8">
      <w:r>
        <w:t xml:space="preserve">        саду, переживаю потом, как последний дурак.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 (</w:t>
      </w:r>
      <w:r>
        <w:rPr>
          <w:i/>
        </w:rPr>
        <w:t>раскрывая на столе книгу, которую принес с собой</w:t>
      </w:r>
      <w:r>
        <w:t xml:space="preserve">). Вот тут написано, </w:t>
      </w:r>
    </w:p>
    <w:p w:rsidR="005A7BC8" w:rsidRDefault="005A7BC8">
      <w:r>
        <w:t xml:space="preserve">        что в юности вы мечтали о великих свершениях, и даже подумывали о революции.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Кто так написал?</w:t>
      </w:r>
    </w:p>
    <w:p w:rsidR="005A7BC8" w:rsidRDefault="005A7BC8">
      <w:r>
        <w:rPr>
          <w:b/>
          <w:i/>
        </w:rPr>
        <w:t xml:space="preserve">   В л а д и м и р</w:t>
      </w:r>
      <w:r>
        <w:t>. Ипполит. Тот, кто беседовал с вами вначале. Скажите, это все правда?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Что?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То, что он здесь написал. Про революцию, которую вы готовы были </w:t>
      </w:r>
    </w:p>
    <w:p w:rsidR="005A7BC8" w:rsidRDefault="005A7BC8">
      <w:r>
        <w:t xml:space="preserve">       совершить со своими соратниками, и о том, что вам это лишь чудом не удалось?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Да, я был готов это сделать, но это все мечтанья молодых идиотов,</w:t>
      </w:r>
    </w:p>
    <w:p w:rsidR="005A7BC8" w:rsidRDefault="005A7BC8">
      <w:r>
        <w:t xml:space="preserve">        восторженных юнцов, группы московских студентов, ошалевших от свободы,</w:t>
      </w:r>
    </w:p>
    <w:p w:rsidR="005A7BC8" w:rsidRDefault="005A7BC8">
      <w:r>
        <w:t xml:space="preserve">        вина и обилия непритязательных женщин, таких же восторженных девиц, как</w:t>
      </w:r>
    </w:p>
    <w:p w:rsidR="005A7BC8" w:rsidRDefault="005A7BC8">
      <w:r>
        <w:t xml:space="preserve">        как и они, готовых лечь к любому в постель, или разбить голову о стену</w:t>
      </w:r>
    </w:p>
    <w:p w:rsidR="005A7BC8" w:rsidRDefault="005A7BC8">
      <w:r>
        <w:t xml:space="preserve">        раненому офицеру, если он находится на противоположной от тебя стороне</w:t>
      </w:r>
    </w:p>
    <w:p w:rsidR="005A7BC8" w:rsidRDefault="005A7BC8">
      <w:r>
        <w:t xml:space="preserve">        баррикад. Таких девиц, знаете-ли, было множество во времена прошедшей</w:t>
      </w:r>
    </w:p>
    <w:p w:rsidR="005A7BC8" w:rsidRDefault="005A7BC8">
      <w:r>
        <w:t xml:space="preserve">        революции.</w:t>
      </w:r>
    </w:p>
    <w:p w:rsidR="005A7BC8" w:rsidRDefault="005A7BC8">
      <w:r>
        <w:rPr>
          <w:b/>
          <w:i/>
        </w:rPr>
        <w:t xml:space="preserve">   В л а д и м и р</w:t>
      </w:r>
      <w:r>
        <w:t>. Мы говорим не о прошедшей революции, и не о девицах, готовых</w:t>
      </w:r>
    </w:p>
    <w:p w:rsidR="005A7BC8" w:rsidRDefault="005A7BC8">
      <w:r>
        <w:t xml:space="preserve">        прыгнуть любому в постель, мы говорим о вас. Вы знаете, что ваша революция</w:t>
      </w:r>
    </w:p>
    <w:p w:rsidR="005A7BC8" w:rsidRDefault="005A7BC8">
      <w:r>
        <w:t xml:space="preserve">        лишь чудом не удалась, и</w:t>
      </w:r>
      <w:r w:rsidR="004821CA">
        <w:t xml:space="preserve"> </w:t>
      </w:r>
      <w:r>
        <w:t>вы лишь случайно не стали палачом для миллионов</w:t>
      </w:r>
    </w:p>
    <w:p w:rsidR="005A7BC8" w:rsidRDefault="005A7BC8">
      <w:r>
        <w:t xml:space="preserve">        людей, которые оказались бы на  противоположной от вас стороне баррикад?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шутите?</w:t>
      </w:r>
    </w:p>
    <w:p w:rsidR="005A7BC8" w:rsidRDefault="005A7BC8">
      <w:r>
        <w:rPr>
          <w:b/>
          <w:i/>
        </w:rPr>
        <w:t xml:space="preserve">   В л а д и м и р</w:t>
      </w:r>
      <w:r>
        <w:t xml:space="preserve">. Нисколько. Все революции заканчиваются одинаково, они </w:t>
      </w:r>
    </w:p>
    <w:p w:rsidR="005A7BC8" w:rsidRDefault="005A7BC8">
      <w:r>
        <w:t xml:space="preserve">        планируются праздными молодыми людьми, пресыщенными и излишне циничными,</w:t>
      </w:r>
    </w:p>
    <w:p w:rsidR="005A7BC8" w:rsidRDefault="005A7BC8">
      <w:r>
        <w:t xml:space="preserve">        а потом выплескиваются на улицы, и становятся трагедией для всех остальных.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Это все умозрения.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Это реальность. Вот вы говорили, что не могли бы стать палачом, и</w:t>
      </w:r>
    </w:p>
    <w:p w:rsidR="005A7BC8" w:rsidRDefault="005A7BC8">
      <w:r>
        <w:t xml:space="preserve">        раздавить даже улитки, а на самом деле всего лишь шаг отделял вас от красного</w:t>
      </w:r>
    </w:p>
    <w:p w:rsidR="005A7BC8" w:rsidRDefault="005A7BC8">
      <w:r>
        <w:t xml:space="preserve">        колпака  и от топора, которым бы вы рубили непокорные головы!?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почему не от гильотины?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Потому что вы предпочли бы именно топор, это доставило бы вам</w:t>
      </w:r>
    </w:p>
    <w:p w:rsidR="005A7BC8" w:rsidRDefault="005A7BC8">
      <w:r>
        <w:t xml:space="preserve">        наибольшее наслаждение!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Но ведь этого не случилось, революция не произошла, и я не стал палачом,</w:t>
      </w:r>
    </w:p>
    <w:p w:rsidR="005A7BC8" w:rsidRDefault="005A7BC8">
      <w:r>
        <w:t xml:space="preserve">        получающим наслаждение от крови и от мучений.</w:t>
      </w:r>
    </w:p>
    <w:p w:rsidR="005A7BC8" w:rsidRDefault="005A7BC8">
      <w:r>
        <w:rPr>
          <w:b/>
          <w:i/>
        </w:rPr>
        <w:lastRenderedPageBreak/>
        <w:t xml:space="preserve">   В л а д и м и р</w:t>
      </w:r>
      <w:r>
        <w:t xml:space="preserve">. Это получилось случайно. Бывают, знаете, такие исторические </w:t>
      </w:r>
    </w:p>
    <w:p w:rsidR="005A7BC8" w:rsidRDefault="004821CA">
      <w:r>
        <w:t xml:space="preserve">        случайности, когда мир</w:t>
      </w:r>
      <w:r w:rsidR="005A7BC8">
        <w:t xml:space="preserve"> от погибели отделяют считанные мгновения. Вы со</w:t>
      </w:r>
    </w:p>
    <w:p w:rsidR="005A7BC8" w:rsidRDefault="005A7BC8">
      <w:r>
        <w:t xml:space="preserve">        своими друзьями готовились к погибели мира, и только по чистой случайности</w:t>
      </w:r>
    </w:p>
    <w:p w:rsidR="005A7BC8" w:rsidRDefault="005A7BC8">
      <w:r>
        <w:t xml:space="preserve">        этого не случилось.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Значит, я все же не стал палачом?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Палач жил внутри вас, и готовился выйти наружу.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Внутри меня?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Да, внутри вас и ваших друзей.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Неужели я так плох?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Вы не плох, вы скорее хорош. Вы гораздо лучше, чем остальные.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Тогда зачем вы меня судите?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Я вас не сужу.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кто меня судит?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Вы сами.</w:t>
      </w:r>
    </w:p>
    <w:p w:rsidR="005A7BC8" w:rsidRDefault="005A7BC8">
      <w:r>
        <w:rPr>
          <w:b/>
          <w:i/>
        </w:rPr>
        <w:t xml:space="preserve">   М и х а и л</w:t>
      </w:r>
      <w:r>
        <w:t>. Вы шутите?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Нисколько.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Тогда вы говорите загадками.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Попробуйте решить хотя бы одну из них.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Какую?</w:t>
      </w:r>
    </w:p>
    <w:p w:rsidR="005A7BC8" w:rsidRDefault="005A7BC8">
      <w:r>
        <w:rPr>
          <w:b/>
          <w:i/>
        </w:rPr>
        <w:t xml:space="preserve">   В л а д и м и р</w:t>
      </w:r>
      <w:r>
        <w:t>. Вспомните, почему распался ваш кружок, - тот кружок, где мечтали</w:t>
      </w:r>
    </w:p>
    <w:p w:rsidR="005A7BC8" w:rsidRDefault="005A7BC8">
      <w:r>
        <w:t xml:space="preserve">        вы об идеальных порядках, основанных на чести, совести и красоте, которые </w:t>
      </w:r>
    </w:p>
    <w:p w:rsidR="005A7BC8" w:rsidRDefault="005A7BC8">
      <w:r>
        <w:t xml:space="preserve">        должны сменить порядки, существующие в стране?</w:t>
      </w:r>
    </w:p>
    <w:p w:rsidR="005A7BC8" w:rsidRDefault="005A7BC8">
      <w:r>
        <w:rPr>
          <w:b/>
          <w:i/>
        </w:rPr>
        <w:t xml:space="preserve">   М и х а и л</w:t>
      </w:r>
      <w:r>
        <w:t>. Наш кружок, кружок восторженных московских студентов, в котором</w:t>
      </w:r>
    </w:p>
    <w:p w:rsidR="005A7BC8" w:rsidRDefault="005A7BC8">
      <w:r>
        <w:t xml:space="preserve">        мечтали мы о подвигах и славе, и в шутку планировали будущую революцию?</w:t>
      </w:r>
    </w:p>
    <w:p w:rsidR="005A7BC8" w:rsidRDefault="005A7BC8">
      <w:r>
        <w:t xml:space="preserve">        дайте-ка вспомнить? Ну да, конечно, он распался после того, когда я женился на</w:t>
      </w:r>
    </w:p>
    <w:p w:rsidR="005A7BC8" w:rsidRDefault="005A7BC8">
      <w:r>
        <w:t xml:space="preserve">        этой странной девушке, всегда молчаливой, и только лишь улыбающейся</w:t>
      </w:r>
    </w:p>
    <w:p w:rsidR="005A7BC8" w:rsidRDefault="004821CA">
      <w:r>
        <w:t xml:space="preserve">        загадоч</w:t>
      </w:r>
      <w:r w:rsidR="005A7BC8">
        <w:t>ной и непонятной улыбкой. Вы знаете, я и выбрал ее только лишь за улыбку,</w:t>
      </w:r>
    </w:p>
    <w:p w:rsidR="005A7BC8" w:rsidRDefault="005A7BC8">
      <w:r>
        <w:t xml:space="preserve">        считая похожей на Мону Лизу, хотя вокруг было множество других претенденток.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Готовых броситься в постель, или разбить голову о стену раненому </w:t>
      </w:r>
    </w:p>
    <w:p w:rsidR="005A7BC8" w:rsidRDefault="005A7BC8">
      <w:r>
        <w:t xml:space="preserve">        белому офицеру?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Да, именно так.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А потом?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потом она неожиданно выпрыгнула из окна, непонятно зачем, прямо с</w:t>
      </w:r>
    </w:p>
    <w:p w:rsidR="005A7BC8" w:rsidRDefault="005A7BC8">
      <w:r>
        <w:t xml:space="preserve">        четырнадцатого этажа, и о революции пришлось навсегда забыть.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А вам не кажется. что этот ее прыжок спас от гибели миллионы других,</w:t>
      </w:r>
    </w:p>
    <w:p w:rsidR="005A7BC8" w:rsidRDefault="005A7BC8">
      <w:r>
        <w:t xml:space="preserve">        будущих жертв вашей планируемой революции?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растерянно</w:t>
      </w:r>
      <w:r>
        <w:t xml:space="preserve">). Спас миллионы других? будущих жертв моей планируемой </w:t>
      </w:r>
    </w:p>
    <w:p w:rsidR="005A7BC8" w:rsidRDefault="005A7BC8">
      <w:r>
        <w:t xml:space="preserve">        революции?</w:t>
      </w:r>
    </w:p>
    <w:p w:rsidR="005A7BC8" w:rsidRDefault="005A7BC8">
      <w:r w:rsidRPr="007D52B2">
        <w:rPr>
          <w:i/>
        </w:rPr>
        <w:t xml:space="preserve">   </w:t>
      </w:r>
      <w:r w:rsidRPr="007D52B2">
        <w:rPr>
          <w:b/>
          <w:i/>
        </w:rPr>
        <w:t>В л а д и м и р</w:t>
      </w:r>
      <w:r>
        <w:t>. Да, вам так не кажется?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 это трудно поверить. Но кто это сделал, и, самое главное, для чего?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 (</w:t>
      </w:r>
      <w:r>
        <w:rPr>
          <w:i/>
        </w:rPr>
        <w:t>кричит</w:t>
      </w:r>
      <w:r>
        <w:t>). Какая вам разница, кто: небеса, Бог, бестелесные ангелы,</w:t>
      </w:r>
    </w:p>
    <w:p w:rsidR="005A7BC8" w:rsidRDefault="005A7BC8">
      <w:r>
        <w:t xml:space="preserve">        подхватившие ее душу как раз напротив четырнадцатого этажа вашей московской</w:t>
      </w:r>
    </w:p>
    <w:p w:rsidR="005A7BC8" w:rsidRDefault="005A7BC8">
      <w:r>
        <w:t xml:space="preserve">        высотки, в то время, как тело ее продолжало лететь вниз, и наконец распласталось</w:t>
      </w:r>
    </w:p>
    <w:p w:rsidR="005A7BC8" w:rsidRDefault="005A7BC8">
      <w:r>
        <w:t xml:space="preserve">        на старых плитах двора, поросших жухлой осенней травой!? Какая разница, кто это</w:t>
      </w:r>
    </w:p>
    <w:p w:rsidR="005A7BC8" w:rsidRDefault="005A7BC8">
      <w:r>
        <w:t xml:space="preserve">        сделал, это ведь не имеет существенного значения. Главное тут в другом – почему</w:t>
      </w:r>
    </w:p>
    <w:p w:rsidR="005A7BC8" w:rsidRDefault="005A7BC8">
      <w:r>
        <w:t xml:space="preserve">        это сделали?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вы мне не скажете, почему?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 (</w:t>
      </w:r>
      <w:r>
        <w:rPr>
          <w:i/>
        </w:rPr>
        <w:t>опять кричит</w:t>
      </w:r>
      <w:r>
        <w:t>). Да потому, что нужна была необыкновенная, чистая</w:t>
      </w:r>
    </w:p>
    <w:p w:rsidR="005A7BC8" w:rsidRDefault="005A7BC8">
      <w:r>
        <w:t xml:space="preserve">        жертва, непорочная дева с улыбкой Джаконды, которая бы перетягивала на себя</w:t>
      </w:r>
    </w:p>
    <w:p w:rsidR="005A7BC8" w:rsidRDefault="005A7BC8">
      <w:r>
        <w:t xml:space="preserve">        все эти ваши мечты о подвигах и о славе, все эти ваши будущие баррикады, до </w:t>
      </w:r>
    </w:p>
    <w:p w:rsidR="005A7BC8" w:rsidRDefault="005A7BC8">
      <w:r>
        <w:t xml:space="preserve">        которых оставался всего лишь один шаг, и революцию с ее миллионами </w:t>
      </w:r>
    </w:p>
    <w:p w:rsidR="005A7BC8" w:rsidRDefault="005A7BC8">
      <w:r>
        <w:t xml:space="preserve">        погубленных жизней. Нужна была Мона Лиза, пошедшая на костер взамен всех</w:t>
      </w:r>
    </w:p>
    <w:p w:rsidR="005A7BC8" w:rsidRDefault="005A7BC8">
      <w:r>
        <w:lastRenderedPageBreak/>
        <w:t xml:space="preserve">        ваших будущих жертв, и такая Мона Лиза нашлась!</w:t>
      </w:r>
    </w:p>
    <w:p w:rsidR="005A7BC8" w:rsidRDefault="005A7BC8">
      <w:r>
        <w:rPr>
          <w:b/>
          <w:i/>
        </w:rPr>
        <w:t xml:space="preserve">   М и х а и л</w:t>
      </w:r>
      <w:r>
        <w:t>. Вы преувеличиваете.</w:t>
      </w:r>
    </w:p>
    <w:p w:rsidR="005A7BC8" w:rsidRDefault="005A7BC8">
      <w:r>
        <w:rPr>
          <w:b/>
          <w:i/>
        </w:rPr>
        <w:t xml:space="preserve">   В л а д и м и р</w:t>
      </w:r>
      <w:r>
        <w:t>. Что, трудно в это поверить? В жертву, принесение которой спасло мир</w:t>
      </w:r>
    </w:p>
    <w:p w:rsidR="005A7BC8" w:rsidRDefault="005A7BC8">
      <w:r>
        <w:t xml:space="preserve">        от грядущей беды? И в то, что кровь жертвы лежит на вас, и только на вас?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слишком жестоки.</w:t>
      </w:r>
    </w:p>
    <w:p w:rsidR="005A7BC8" w:rsidRDefault="005A7BC8">
      <w:r>
        <w:t xml:space="preserve">   </w:t>
      </w:r>
      <w:r>
        <w:rPr>
          <w:b/>
          <w:i/>
        </w:rPr>
        <w:t>В л а д и м и</w:t>
      </w:r>
      <w:r>
        <w:t xml:space="preserve"> р. Я милосерд.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считаете, что это я ее погубил?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Это вы так считаете.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И она была вовсе не сумасшедшей, сидящей днями в углу с ненавистной </w:t>
      </w:r>
    </w:p>
    <w:p w:rsidR="005A7BC8" w:rsidRDefault="005A7BC8">
      <w:r>
        <w:t xml:space="preserve">        мне улыбкой Моны Лизы, и вяжущей свои бесконечные чепчики и распашонки?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Где граница между нормой и сумасшествием?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. И не шлюхой, переспавшей до меня с сотней мужчин, которую я взял </w:t>
      </w:r>
    </w:p>
    <w:p w:rsidR="005A7BC8" w:rsidRDefault="005A7BC8">
      <w:r>
        <w:t xml:space="preserve">        именно за эту ее усмешку вечной шлюхи, за эту ее грязь, которая, очевидно, жила</w:t>
      </w:r>
    </w:p>
    <w:p w:rsidR="005A7BC8" w:rsidRDefault="005A7BC8">
      <w:r>
        <w:t xml:space="preserve">        во мне самом, и к которой я подспудно тянулся?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Ее смерть очистила и ее, и вас, и стала жертвой, спасшей мир от </w:t>
      </w:r>
    </w:p>
    <w:p w:rsidR="005A7BC8" w:rsidRDefault="005A7BC8">
      <w:r>
        <w:t xml:space="preserve">        будущей бездны, а вас – от ответственности за эту бездну.</w:t>
      </w:r>
    </w:p>
    <w:p w:rsidR="005A7BC8" w:rsidRDefault="005A7BC8">
      <w:r w:rsidRPr="007D52B2">
        <w:rPr>
          <w:i/>
        </w:rPr>
        <w:t xml:space="preserve">   </w:t>
      </w:r>
      <w:r w:rsidRPr="007D52B2">
        <w:rPr>
          <w:b/>
          <w:i/>
        </w:rPr>
        <w:t>М и х а и л</w:t>
      </w:r>
      <w:r>
        <w:t>. И все мои эти дальнейшие блуждания по стране, все мои скитания,</w:t>
      </w:r>
    </w:p>
    <w:p w:rsidR="005A7BC8" w:rsidRDefault="005A7BC8">
      <w:r>
        <w:t xml:space="preserve">        которые я считал фиаско всей моей так блистательно начавшейся жизни, -</w:t>
      </w:r>
    </w:p>
    <w:p w:rsidR="005A7BC8" w:rsidRDefault="005A7BC8">
      <w:r>
        <w:t xml:space="preserve">        все это на благо мне, а вовсе не крушение моих надежд?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Это дар вам, посланный небесами.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О Господи, но как же теперь все стало понятно! И эта моя жизнь в</w:t>
      </w:r>
    </w:p>
    <w:p w:rsidR="005A7BC8" w:rsidRDefault="005A7BC8">
      <w:r>
        <w:t xml:space="preserve">        провинции, и моя привязанность к собаке, единственному другу, который у меня</w:t>
      </w:r>
    </w:p>
    <w:p w:rsidR="005A7BC8" w:rsidRDefault="005A7BC8">
      <w:r>
        <w:t xml:space="preserve">        только и остался, и мечты о революции, которые так и остались мечтами, - все</w:t>
      </w:r>
    </w:p>
    <w:p w:rsidR="005A7BC8" w:rsidRDefault="005A7BC8">
      <w:r>
        <w:t xml:space="preserve">        это величайшее благо, которого вполне могло и не быть?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Это вы так сказали.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 (</w:t>
      </w:r>
      <w:r>
        <w:rPr>
          <w:i/>
        </w:rPr>
        <w:t>бросаясь к</w:t>
      </w:r>
      <w:r>
        <w:t xml:space="preserve">  </w:t>
      </w:r>
      <w:r>
        <w:rPr>
          <w:b/>
          <w:i/>
        </w:rPr>
        <w:t>В л а д и м и р у</w:t>
      </w:r>
      <w:r>
        <w:t>). Позвольте, я вас поцелую!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Навряд-ли это у вас получится! И, кроме того, разве уместно</w:t>
      </w:r>
    </w:p>
    <w:p w:rsidR="005A7BC8" w:rsidRDefault="005A7BC8">
      <w:r>
        <w:t xml:space="preserve">        поцеловать следователя</w:t>
      </w:r>
      <w:r w:rsidR="004821CA">
        <w:t>,</w:t>
      </w:r>
      <w:r>
        <w:t xml:space="preserve"> который вас так пристрастно допрашивал?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 (</w:t>
      </w:r>
      <w:r>
        <w:rPr>
          <w:i/>
        </w:rPr>
        <w:t>смущенно</w:t>
      </w:r>
      <w:r>
        <w:t>). Да, действительно, я как-то не подумал об этом. Кроме того,</w:t>
      </w:r>
    </w:p>
    <w:p w:rsidR="005A7BC8" w:rsidRDefault="005A7BC8">
      <w:r>
        <w:t xml:space="preserve">        на вас опять этот странный мундир.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На мне нет никакого мундира.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 xml:space="preserve">. Ну как же нет, ведь я его отчетливо вижу: с погонами, петлицами и </w:t>
      </w:r>
    </w:p>
    <w:p w:rsidR="005A7BC8" w:rsidRDefault="005A7BC8">
      <w:r>
        <w:t xml:space="preserve">        блестящими пуговицами, застегнутый до самого горла, и с белым стоячим </w:t>
      </w:r>
    </w:p>
    <w:p w:rsidR="005A7BC8" w:rsidRDefault="005A7BC8">
      <w:r>
        <w:t xml:space="preserve">        воротником, выдающим в вас закоренелого бюрократа!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Я не больший бюрократ, чем вы.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. Вы </w:t>
      </w:r>
      <w:r w:rsidR="00014C0A">
        <w:t>ничем не отличаетесь от Ипполит</w:t>
      </w:r>
      <w:r>
        <w:t>а, он тоже пытался вынуть из меня</w:t>
      </w:r>
    </w:p>
    <w:p w:rsidR="005A7BC8" w:rsidRDefault="005A7BC8">
      <w:r>
        <w:t xml:space="preserve">        душу.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Нельзя вынуть душу из того, у кого ее давно уже вынули.</w:t>
      </w:r>
    </w:p>
    <w:p w:rsidR="005A7BC8" w:rsidRDefault="005A7BC8">
      <w:r>
        <w:rPr>
          <w:b/>
          <w:i/>
        </w:rPr>
        <w:t xml:space="preserve">   М и х а и л</w:t>
      </w:r>
      <w:r>
        <w:t>. Что вы этим хотите сказать? То, что у меня нет души?</w:t>
      </w:r>
    </w:p>
    <w:p w:rsidR="005A7BC8" w:rsidRDefault="005A7BC8">
      <w:r>
        <w:rPr>
          <w:b/>
          <w:i/>
        </w:rPr>
        <w:t xml:space="preserve">   В л а д и м и р</w:t>
      </w:r>
      <w:r>
        <w:t>. Нет, напротив, у вас ее чересчур много!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Но ведь вы утверждали, что я злодей, чуть было не погубивший все</w:t>
      </w:r>
    </w:p>
    <w:p w:rsidR="005A7BC8" w:rsidRDefault="005A7BC8">
      <w:r>
        <w:t xml:space="preserve">        человечество. Как может быть у злодея чересчур много души?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Вы не больший злодей, чем все остальные.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Если так, зачем вы меня здесь унижали, и пытались пришить мне все беды</w:t>
      </w:r>
    </w:p>
    <w:p w:rsidR="005A7BC8" w:rsidRDefault="005A7BC8">
      <w:r>
        <w:t xml:space="preserve">        мира?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 xml:space="preserve">. Я вас не унижал, и ничего не пытался пришить, я просто с вами </w:t>
      </w:r>
    </w:p>
    <w:p w:rsidR="005A7BC8" w:rsidRDefault="005A7BC8">
      <w:r>
        <w:t xml:space="preserve">        беседовал. 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Нет, я вас раскусил, вы просто играли в доброго и злого следователя, вы</w:t>
      </w:r>
    </w:p>
    <w:p w:rsidR="005A7BC8" w:rsidRDefault="005A7BC8">
      <w:r>
        <w:t xml:space="preserve">        якобы беседовали со мной, а на самом деле вывернули меня наизнанку! Я больше</w:t>
      </w:r>
    </w:p>
    <w:p w:rsidR="005A7BC8" w:rsidRDefault="005A7BC8">
      <w:r>
        <w:t xml:space="preserve">        не хочу иметь с вами дела, и требую вернуть в камеру Ипполита!</w:t>
      </w:r>
    </w:p>
    <w:p w:rsidR="005A7BC8" w:rsidRDefault="005A7BC8">
      <w:r>
        <w:t xml:space="preserve">   </w:t>
      </w:r>
      <w:r>
        <w:rPr>
          <w:b/>
          <w:i/>
        </w:rPr>
        <w:t>В л а д и м и р</w:t>
      </w:r>
      <w:r>
        <w:t>. Это не камера, вы ошибаетесь, но если хотите, я выполню вашу просьбу.</w:t>
      </w:r>
    </w:p>
    <w:p w:rsidR="005A7BC8" w:rsidRDefault="005A7BC8">
      <w:r>
        <w:t xml:space="preserve">        Кстати, меня зовут Владимир.</w:t>
      </w:r>
    </w:p>
    <w:p w:rsidR="005A7BC8" w:rsidRDefault="005A7BC8"/>
    <w:p w:rsidR="005A7BC8" w:rsidRDefault="005A7BC8">
      <w:r>
        <w:t xml:space="preserve">        </w:t>
      </w:r>
      <w:r>
        <w:rPr>
          <w:i/>
        </w:rPr>
        <w:t>Закрывает книгу, встает и уходит</w:t>
      </w:r>
      <w:r>
        <w:t>.</w:t>
      </w: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r>
        <w:t xml:space="preserve">                                                           </w:t>
      </w:r>
    </w:p>
    <w:p w:rsidR="005A7BC8" w:rsidRDefault="005A7BC8">
      <w:pPr>
        <w:rPr>
          <w:b/>
        </w:rPr>
      </w:pPr>
      <w:r>
        <w:t xml:space="preserve">                                                       </w:t>
      </w:r>
      <w:r>
        <w:rPr>
          <w:b/>
        </w:rPr>
        <w:t>С Ц Е Н А   Т Р Е Т Ь Я</w:t>
      </w: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pPr>
        <w:rPr>
          <w:i/>
        </w:rPr>
      </w:pPr>
      <w:r>
        <w:t xml:space="preserve">        </w:t>
      </w:r>
      <w:r>
        <w:rPr>
          <w:b/>
          <w:i/>
        </w:rPr>
        <w:t>М и х а и л</w:t>
      </w:r>
      <w:r>
        <w:t xml:space="preserve">  </w:t>
      </w:r>
      <w:r>
        <w:rPr>
          <w:i/>
        </w:rPr>
        <w:t>один.</w:t>
      </w:r>
    </w:p>
    <w:p w:rsidR="005A7BC8" w:rsidRDefault="005A7BC8">
      <w:r>
        <w:t xml:space="preserve">        </w:t>
      </w:r>
      <w:r>
        <w:rPr>
          <w:i/>
        </w:rPr>
        <w:t>Появляется</w:t>
      </w:r>
      <w:r>
        <w:t xml:space="preserve">  </w:t>
      </w:r>
      <w:r>
        <w:rPr>
          <w:b/>
          <w:i/>
        </w:rPr>
        <w:t>И п п о л и т</w:t>
      </w:r>
      <w:r>
        <w:t>.</w:t>
      </w:r>
    </w:p>
    <w:p w:rsidR="005A7BC8" w:rsidRDefault="005A7BC8"/>
    <w:p w:rsidR="005A7BC8" w:rsidRDefault="005A7BC8">
      <w:r>
        <w:rPr>
          <w:b/>
          <w:i/>
        </w:rPr>
        <w:t xml:space="preserve">   И п п о л и т</w:t>
      </w:r>
      <w:r>
        <w:t xml:space="preserve"> (</w:t>
      </w:r>
      <w:r>
        <w:rPr>
          <w:i/>
        </w:rPr>
        <w:t>застенчиво</w:t>
      </w:r>
      <w:r>
        <w:t>). Вы хотели меня видеть?</w:t>
      </w:r>
    </w:p>
    <w:p w:rsidR="005A7BC8" w:rsidRDefault="005A7BC8">
      <w:r>
        <w:rPr>
          <w:b/>
          <w:i/>
        </w:rPr>
        <w:t xml:space="preserve">   М и х а и л</w:t>
      </w:r>
      <w:r>
        <w:t xml:space="preserve"> (</w:t>
      </w:r>
      <w:r>
        <w:rPr>
          <w:i/>
        </w:rPr>
        <w:t>внимательно глядя на</w:t>
      </w:r>
      <w:r>
        <w:t xml:space="preserve">  </w:t>
      </w:r>
      <w:r>
        <w:rPr>
          <w:b/>
          <w:i/>
        </w:rPr>
        <w:t>И п п о л и т а</w:t>
      </w:r>
      <w:r w:rsidR="00923AF6">
        <w:t>). В</w:t>
      </w:r>
      <w:r>
        <w:t>ы неважно выглядите, у вас</w:t>
      </w:r>
    </w:p>
    <w:p w:rsidR="005A7BC8" w:rsidRDefault="005A7BC8">
      <w:r>
        <w:t xml:space="preserve">        заплаканные глаза.</w:t>
      </w:r>
    </w:p>
    <w:p w:rsidR="005A7BC8" w:rsidRDefault="005A7BC8">
      <w:r>
        <w:rPr>
          <w:b/>
          <w:i/>
        </w:rPr>
        <w:t xml:space="preserve">   И п п о л и т</w:t>
      </w:r>
      <w:r>
        <w:t>. Пустое. Я просто все принимаю слишком близко к сердцу. Как будто</w:t>
      </w:r>
    </w:p>
    <w:p w:rsidR="005A7BC8" w:rsidRDefault="005A7BC8">
      <w:r>
        <w:t xml:space="preserve">        говорю сам с собой.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имеете в виду допрос?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 w:rsidR="00923AF6">
        <w:t>. Не упоминайте это слово, о</w:t>
      </w:r>
      <w:r>
        <w:t>но мне не нравится.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Но ведь это реальность, и от нее не уйти.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Здесь нет реальности.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А что здесь?</w:t>
      </w:r>
    </w:p>
    <w:p w:rsidR="005A7BC8" w:rsidRDefault="005A7BC8">
      <w:r>
        <w:rPr>
          <w:b/>
          <w:i/>
        </w:rPr>
        <w:t xml:space="preserve">   И п п о л и т</w:t>
      </w:r>
      <w:r>
        <w:t>. Здесь все гораздо серьезней.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Что может быть серьезней реальности?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То, что идет следом за ней.</w:t>
      </w:r>
    </w:p>
    <w:p w:rsidR="005A7BC8" w:rsidRDefault="005A7BC8">
      <w:r>
        <w:t xml:space="preserve">   </w:t>
      </w:r>
      <w:r>
        <w:rPr>
          <w:b/>
          <w:i/>
        </w:rPr>
        <w:t>М и х а и л</w:t>
      </w:r>
      <w:r>
        <w:t>. Вы говорите загадками. Вы знаете ответы на них?</w:t>
      </w:r>
    </w:p>
    <w:p w:rsidR="005A7BC8" w:rsidRDefault="005A7BC8">
      <w:r>
        <w:t xml:space="preserve">   </w:t>
      </w:r>
      <w:r>
        <w:rPr>
          <w:b/>
          <w:i/>
        </w:rPr>
        <w:t>И п п о л и т</w:t>
      </w:r>
      <w:r>
        <w:t>. Я знаю, что нам необходимо продолжить беседу. (</w:t>
      </w:r>
      <w:r>
        <w:rPr>
          <w:i/>
        </w:rPr>
        <w:t>Садится за стол</w:t>
      </w:r>
      <w:r>
        <w:t>,</w:t>
      </w:r>
    </w:p>
    <w:p w:rsidR="005A7BC8" w:rsidRDefault="005A7BC8">
      <w:r>
        <w:t xml:space="preserve">        </w:t>
      </w:r>
      <w:r>
        <w:rPr>
          <w:i/>
        </w:rPr>
        <w:t>открывает книгу, смотрит в нее</w:t>
      </w:r>
      <w:r>
        <w:t>.)</w:t>
      </w:r>
    </w:p>
    <w:p w:rsidR="005A7BC8" w:rsidRDefault="005A7BC8">
      <w:r w:rsidRPr="00C46172">
        <w:rPr>
          <w:b/>
          <w:i/>
        </w:rPr>
        <w:t xml:space="preserve">   М и х а и л</w:t>
      </w:r>
      <w:r>
        <w:t>. Я вас обидел недавно, назвав злым следователем. Простите меня, я</w:t>
      </w:r>
    </w:p>
    <w:p w:rsidR="005A7BC8" w:rsidRDefault="005A7BC8">
      <w:r>
        <w:t xml:space="preserve">        ошибался, вы вовсе не злой, злой – это Владимир.</w:t>
      </w:r>
    </w:p>
    <w:p w:rsidR="005A7BC8" w:rsidRDefault="005A7BC8">
      <w:r>
        <w:t xml:space="preserve">   </w:t>
      </w:r>
      <w:r w:rsidRPr="00C46172">
        <w:rPr>
          <w:b/>
          <w:i/>
        </w:rPr>
        <w:t>И п п о л и т</w:t>
      </w:r>
      <w:r>
        <w:t>. Он тоже не злой.</w:t>
      </w:r>
    </w:p>
    <w:p w:rsidR="005A7BC8" w:rsidRDefault="005A7BC8">
      <w:r>
        <w:t xml:space="preserve">   </w:t>
      </w:r>
      <w:r w:rsidRPr="00C46172">
        <w:rPr>
          <w:b/>
          <w:i/>
        </w:rPr>
        <w:t>М и х а и л</w:t>
      </w:r>
      <w:r>
        <w:t>. Откуда вы это знаете?</w:t>
      </w:r>
    </w:p>
    <w:p w:rsidR="005A7BC8" w:rsidRDefault="005A7BC8">
      <w:r w:rsidRPr="00C46172">
        <w:rPr>
          <w:b/>
          <w:i/>
        </w:rPr>
        <w:t xml:space="preserve">   И п п о л и т</w:t>
      </w:r>
      <w:r>
        <w:t>. Я это чувствую.</w:t>
      </w:r>
    </w:p>
    <w:p w:rsidR="005A7BC8" w:rsidRDefault="005A7BC8">
      <w:r w:rsidRPr="005D2D13">
        <w:rPr>
          <w:b/>
          <w:i/>
        </w:rPr>
        <w:t xml:space="preserve">   М и х а и л</w:t>
      </w:r>
      <w:r>
        <w:t>. Но разве вы не общаетесь с ним, готовясь к очередному допросу?</w:t>
      </w:r>
    </w:p>
    <w:p w:rsidR="005A7BC8" w:rsidRDefault="005A7BC8">
      <w:r>
        <w:t xml:space="preserve">   </w:t>
      </w:r>
      <w:r w:rsidRPr="005D2D13">
        <w:rPr>
          <w:b/>
          <w:i/>
        </w:rPr>
        <w:t>И п п о л и т</w:t>
      </w:r>
      <w:r>
        <w:t>. Я вообще ни с кем не общаюсь, кроме себя.</w:t>
      </w:r>
    </w:p>
    <w:p w:rsidR="005A7BC8" w:rsidRDefault="005A7BC8">
      <w:r>
        <w:t xml:space="preserve">   </w:t>
      </w:r>
      <w:r w:rsidRPr="005D2D13">
        <w:rPr>
          <w:b/>
          <w:i/>
        </w:rPr>
        <w:t>М и х а и л</w:t>
      </w:r>
      <w:r>
        <w:t>. И вы не давите на заключенного, применяя метод кнута и пряника,</w:t>
      </w:r>
    </w:p>
    <w:p w:rsidR="005A7BC8" w:rsidRDefault="005A7BC8">
      <w:r>
        <w:t xml:space="preserve">        и заставляя допрашиваемого кидаться от отчаяния</w:t>
      </w:r>
      <w:r w:rsidR="00923AF6">
        <w:t xml:space="preserve"> -</w:t>
      </w:r>
      <w:r>
        <w:t xml:space="preserve"> к надежде и поневоле</w:t>
      </w:r>
    </w:p>
    <w:p w:rsidR="005A7BC8" w:rsidRDefault="005A7BC8">
      <w:r>
        <w:t xml:space="preserve">        открывать свои самые потаенные тайны?</w:t>
      </w:r>
    </w:p>
    <w:p w:rsidR="005A7BC8" w:rsidRDefault="005A7BC8">
      <w:r>
        <w:t xml:space="preserve">   </w:t>
      </w:r>
      <w:r w:rsidRPr="005D2D13">
        <w:rPr>
          <w:b/>
          <w:i/>
        </w:rPr>
        <w:t>И п п о л и т</w:t>
      </w:r>
      <w:r>
        <w:t>. Нет.</w:t>
      </w:r>
    </w:p>
    <w:p w:rsidR="005A7BC8" w:rsidRDefault="005A7BC8">
      <w:r>
        <w:t xml:space="preserve">   </w:t>
      </w:r>
      <w:r w:rsidRPr="005D2D13">
        <w:rPr>
          <w:b/>
          <w:i/>
        </w:rPr>
        <w:t>М и х а и л</w:t>
      </w:r>
      <w:r>
        <w:t xml:space="preserve"> (</w:t>
      </w:r>
      <w:r w:rsidRPr="005D2D13">
        <w:rPr>
          <w:i/>
        </w:rPr>
        <w:t>внимательно глядя на него</w:t>
      </w:r>
      <w:r>
        <w:t>). Скажите, а вы применяете пытки? В том</w:t>
      </w:r>
    </w:p>
    <w:p w:rsidR="005A7BC8" w:rsidRDefault="005A7BC8">
      <w:r>
        <w:t xml:space="preserve">        </w:t>
      </w:r>
      <w:r w:rsidR="00923AF6">
        <w:t>С</w:t>
      </w:r>
      <w:r>
        <w:t>лучае</w:t>
      </w:r>
      <w:r w:rsidR="00923AF6">
        <w:t>,</w:t>
      </w:r>
      <w:r>
        <w:t xml:space="preserve"> если подследственный не слишком сговорчив? Знаете, всякие там дыбы,</w:t>
      </w:r>
    </w:p>
    <w:p w:rsidR="005A7BC8" w:rsidRDefault="005A7BC8">
      <w:r>
        <w:t xml:space="preserve">        испанские сапоги, и все такое, чему вас, очевидно, заранее обучали?</w:t>
      </w:r>
    </w:p>
    <w:p w:rsidR="005A7BC8" w:rsidRDefault="005A7BC8">
      <w:r w:rsidRPr="005D2D13">
        <w:rPr>
          <w:b/>
          <w:i/>
        </w:rPr>
        <w:t xml:space="preserve">   И п п о л и т</w:t>
      </w:r>
      <w:r>
        <w:t>. В это  нет необходимости, люди сами делятся своими сокровенными</w:t>
      </w:r>
    </w:p>
    <w:p w:rsidR="005A7BC8" w:rsidRDefault="005D4D75">
      <w:r>
        <w:t xml:space="preserve">        т</w:t>
      </w:r>
      <w:r w:rsidR="005A7BC8">
        <w:t>айнами, спеша выговориться, и вывернуть наизнанку свою нечистую совесть.</w:t>
      </w:r>
    </w:p>
    <w:p w:rsidR="005A7BC8" w:rsidRDefault="005A7BC8">
      <w:r>
        <w:t xml:space="preserve">   </w:t>
      </w:r>
      <w:r w:rsidRPr="005D2D13">
        <w:rPr>
          <w:b/>
          <w:i/>
        </w:rPr>
        <w:t>М и х а и л</w:t>
      </w:r>
      <w:r>
        <w:t xml:space="preserve"> (</w:t>
      </w:r>
      <w:r w:rsidRPr="005D2D13">
        <w:rPr>
          <w:i/>
        </w:rPr>
        <w:t>настаивая</w:t>
      </w:r>
      <w:r>
        <w:t>). Но все же, у вас есть какие-то профессиональные приемы,</w:t>
      </w:r>
    </w:p>
    <w:p w:rsidR="005A7BC8" w:rsidRDefault="005D4D75">
      <w:r>
        <w:t xml:space="preserve">        н</w:t>
      </w:r>
      <w:r w:rsidR="005A7BC8">
        <w:t>екие потайные ходы, некие шкатулки с секретом, способные прижать</w:t>
      </w:r>
    </w:p>
    <w:p w:rsidR="005A7BC8" w:rsidRDefault="005D4D75">
      <w:r>
        <w:t xml:space="preserve">        п</w:t>
      </w:r>
      <w:r w:rsidR="005A7BC8">
        <w:t>одследственного к стене, и обвести его вокруг пальца?</w:t>
      </w:r>
    </w:p>
    <w:p w:rsidR="005A7BC8" w:rsidRDefault="005A7BC8">
      <w:r w:rsidRPr="005D2D13">
        <w:rPr>
          <w:b/>
          <w:i/>
        </w:rPr>
        <w:t xml:space="preserve">   И п п о л и т</w:t>
      </w:r>
      <w:r>
        <w:t>. Можно, я вам не отвечу?</w:t>
      </w:r>
    </w:p>
    <w:p w:rsidR="005A7BC8" w:rsidRDefault="005A7BC8">
      <w:r>
        <w:lastRenderedPageBreak/>
        <w:t xml:space="preserve">   </w:t>
      </w:r>
      <w:r w:rsidRPr="005D2D13">
        <w:rPr>
          <w:b/>
          <w:i/>
        </w:rPr>
        <w:t>М и х а и л</w:t>
      </w:r>
      <w:r>
        <w:t>. Конечно, кто здесь начальник, вы, или я?</w:t>
      </w:r>
    </w:p>
    <w:p w:rsidR="005A7BC8" w:rsidRDefault="005A7BC8">
      <w:r>
        <w:t xml:space="preserve">   </w:t>
      </w:r>
      <w:r w:rsidRPr="005D2D13">
        <w:rPr>
          <w:b/>
          <w:i/>
        </w:rPr>
        <w:t>И п п о л и т</w:t>
      </w:r>
      <w:r>
        <w:t xml:space="preserve"> (</w:t>
      </w:r>
      <w:r w:rsidRPr="005D2D13">
        <w:rPr>
          <w:i/>
        </w:rPr>
        <w:t>опять глядя в книгу</w:t>
      </w:r>
      <w:r>
        <w:t>). Тогда начнем. Тут написано, что вы имели много</w:t>
      </w:r>
    </w:p>
    <w:p w:rsidR="005A7BC8" w:rsidRDefault="005D4D75">
      <w:r>
        <w:t xml:space="preserve">        в</w:t>
      </w:r>
      <w:r w:rsidR="005A7BC8">
        <w:t>рагов. Это правда, или упоминания о врагах слишком преувеличены?</w:t>
      </w:r>
    </w:p>
    <w:p w:rsidR="005A7BC8" w:rsidRDefault="005A7BC8">
      <w:r w:rsidRPr="005D2D13">
        <w:rPr>
          <w:b/>
          <w:i/>
        </w:rPr>
        <w:t xml:space="preserve">   М и х а и л</w:t>
      </w:r>
      <w:r>
        <w:t>. Нет, это правда. Скажите, а кто поставляет вам такие точные сведения</w:t>
      </w:r>
    </w:p>
    <w:p w:rsidR="005A7BC8" w:rsidRDefault="005D4D75">
      <w:r>
        <w:t xml:space="preserve">        о</w:t>
      </w:r>
      <w:r w:rsidR="005A7BC8">
        <w:t>бо мне?</w:t>
      </w:r>
    </w:p>
    <w:p w:rsidR="005A7BC8" w:rsidRDefault="005A7BC8">
      <w:r>
        <w:t xml:space="preserve">   </w:t>
      </w:r>
      <w:r w:rsidRPr="005D2D13">
        <w:rPr>
          <w:b/>
          <w:i/>
        </w:rPr>
        <w:t>И п п о л и т</w:t>
      </w:r>
      <w:r>
        <w:t>. Это неважно. Давайте вернемся к нашим врагам.</w:t>
      </w:r>
    </w:p>
    <w:p w:rsidR="005A7BC8" w:rsidRDefault="005A7BC8">
      <w:r>
        <w:t xml:space="preserve">   </w:t>
      </w:r>
      <w:r w:rsidRPr="005D2D13">
        <w:rPr>
          <w:b/>
          <w:i/>
        </w:rPr>
        <w:t>М и х а и л</w:t>
      </w:r>
      <w:r>
        <w:t>. К моим врагам?</w:t>
      </w:r>
    </w:p>
    <w:p w:rsidR="005A7BC8" w:rsidRDefault="005A7BC8">
      <w:r>
        <w:t xml:space="preserve">   </w:t>
      </w:r>
      <w:r w:rsidRPr="005D2D13">
        <w:rPr>
          <w:b/>
          <w:i/>
        </w:rPr>
        <w:t>И п п о л и т</w:t>
      </w:r>
      <w:r>
        <w:t>. Разумеется, к вашим. Итак, вы имели их в избыточном количестве,</w:t>
      </w:r>
    </w:p>
    <w:p w:rsidR="005A7BC8" w:rsidRDefault="005A7BC8">
      <w:r>
        <w:t xml:space="preserve">        </w:t>
      </w:r>
      <w:r w:rsidR="005D4D75">
        <w:t>п</w:t>
      </w:r>
      <w:r>
        <w:t>ревышаю</w:t>
      </w:r>
      <w:r w:rsidR="000520B4">
        <w:t>щем все разумные нормы. Почему так произошло?</w:t>
      </w:r>
    </w:p>
    <w:p w:rsidR="00090758" w:rsidRDefault="00090758">
      <w:r w:rsidRPr="005D2D13">
        <w:rPr>
          <w:b/>
          <w:i/>
        </w:rPr>
        <w:t xml:space="preserve">   М и х а и л</w:t>
      </w:r>
      <w:r>
        <w:t>. Злой рок, очевидно. Мне никогда в жизни особенно не везло. Кроме того,</w:t>
      </w:r>
    </w:p>
    <w:p w:rsidR="00090758" w:rsidRDefault="005D4D75">
      <w:r>
        <w:t xml:space="preserve">        я</w:t>
      </w:r>
      <w:r w:rsidR="00090758">
        <w:t xml:space="preserve"> был бунтующим человеком, бунтовавш</w:t>
      </w:r>
      <w:r w:rsidR="00923AF6">
        <w:t>и</w:t>
      </w:r>
      <w:r w:rsidR="00090758">
        <w:t>м всегда по поводу и без повода, и</w:t>
      </w:r>
    </w:p>
    <w:p w:rsidR="00090758" w:rsidRDefault="005D4D75">
      <w:r>
        <w:t xml:space="preserve">        н</w:t>
      </w:r>
      <w:r w:rsidR="00090758">
        <w:t>акидывающимся на все, что шевелится. Я был очень несдержан, можно сказать,</w:t>
      </w:r>
    </w:p>
    <w:p w:rsidR="00090758" w:rsidRDefault="005D4D75">
      <w:r>
        <w:t xml:space="preserve">        з</w:t>
      </w:r>
      <w:r w:rsidR="00090758">
        <w:t>ол на язык, и трахал всех направо и налево, воображая себя эдаким прокурором,</w:t>
      </w:r>
    </w:p>
    <w:p w:rsidR="00090758" w:rsidRDefault="005D4D75">
      <w:r>
        <w:t xml:space="preserve">        и</w:t>
      </w:r>
      <w:r w:rsidR="00090758">
        <w:t>меющим право выносить вердикты и требовать высшую меру.</w:t>
      </w:r>
    </w:p>
    <w:p w:rsidR="00090758" w:rsidRDefault="00090758">
      <w:r>
        <w:t xml:space="preserve">   </w:t>
      </w:r>
      <w:r w:rsidRPr="005D2D13">
        <w:rPr>
          <w:b/>
          <w:i/>
        </w:rPr>
        <w:t>И п п о л и т</w:t>
      </w:r>
      <w:r>
        <w:t xml:space="preserve"> (</w:t>
      </w:r>
      <w:r w:rsidRPr="005D2D13">
        <w:rPr>
          <w:i/>
        </w:rPr>
        <w:t>оживляясь</w:t>
      </w:r>
      <w:r>
        <w:t>). Это хорошо, что вы упомянули о прокурорах, это оживляет</w:t>
      </w:r>
    </w:p>
    <w:p w:rsidR="00090758" w:rsidRDefault="00090758">
      <w:r>
        <w:t xml:space="preserve">      </w:t>
      </w:r>
      <w:r w:rsidR="005D4D75">
        <w:t xml:space="preserve">  н</w:t>
      </w:r>
      <w:r>
        <w:t>ашу беседу. Скажите, а как вообще вы к ним относились</w:t>
      </w:r>
      <w:r w:rsidR="005D4D75">
        <w:t>?</w:t>
      </w:r>
    </w:p>
    <w:p w:rsidR="00BF03A4" w:rsidRDefault="00BF03A4">
      <w:r>
        <w:t xml:space="preserve">   </w:t>
      </w:r>
      <w:r w:rsidRPr="00854F6F">
        <w:rPr>
          <w:b/>
          <w:i/>
        </w:rPr>
        <w:t>М и х а и л</w:t>
      </w:r>
      <w:r>
        <w:t>. К кому?</w:t>
      </w:r>
    </w:p>
    <w:p w:rsidR="00BF03A4" w:rsidRDefault="00BF03A4">
      <w:r>
        <w:t xml:space="preserve">   </w:t>
      </w:r>
      <w:r w:rsidRPr="00854F6F">
        <w:rPr>
          <w:b/>
          <w:i/>
        </w:rPr>
        <w:t>И п п о л и т</w:t>
      </w:r>
      <w:r>
        <w:t>. Разумеется, к прокурорам.</w:t>
      </w:r>
    </w:p>
    <w:p w:rsidR="00BF03A4" w:rsidRDefault="00BF03A4">
      <w:r>
        <w:t xml:space="preserve">   </w:t>
      </w:r>
      <w:r w:rsidRPr="00854F6F">
        <w:rPr>
          <w:b/>
          <w:i/>
        </w:rPr>
        <w:t>М и х а и л</w:t>
      </w:r>
      <w:r>
        <w:t>. Я их ненавидел, и считал чуть ли не исчадиями ада.</w:t>
      </w:r>
    </w:p>
    <w:p w:rsidR="00BF03A4" w:rsidRDefault="00BF03A4">
      <w:r>
        <w:t xml:space="preserve">   </w:t>
      </w:r>
      <w:r w:rsidRPr="00854F6F">
        <w:rPr>
          <w:b/>
          <w:i/>
        </w:rPr>
        <w:t>И п п о л и т</w:t>
      </w:r>
      <w:r>
        <w:t xml:space="preserve">. Ага, вот вы и попались! Вы считали других чуть ли не исчадиями ада, </w:t>
      </w:r>
    </w:p>
    <w:p w:rsidR="00BF03A4" w:rsidRDefault="002E6E5C">
      <w:r>
        <w:t xml:space="preserve">        и</w:t>
      </w:r>
      <w:r w:rsidR="00BF03A4">
        <w:t>скренне, очевидно, возмущаясь их стремлением осудить упавшего человека, и</w:t>
      </w:r>
    </w:p>
    <w:p w:rsidR="00BF03A4" w:rsidRDefault="002E6E5C">
      <w:r>
        <w:t xml:space="preserve">        в</w:t>
      </w:r>
      <w:r w:rsidR="00BF03A4">
        <w:t xml:space="preserve"> то же время сами всем выносили вердикты. Вам не кажется, что вы от них</w:t>
      </w:r>
    </w:p>
    <w:p w:rsidR="00BF03A4" w:rsidRDefault="002E6E5C">
      <w:r>
        <w:t xml:space="preserve">        н</w:t>
      </w:r>
      <w:r w:rsidR="00BF03A4">
        <w:t>исколько не отличались?</w:t>
      </w:r>
    </w:p>
    <w:p w:rsidR="00BF03A4" w:rsidRDefault="00BF03A4">
      <w:r>
        <w:t xml:space="preserve">   </w:t>
      </w:r>
      <w:r w:rsidRPr="00854F6F">
        <w:rPr>
          <w:b/>
          <w:i/>
        </w:rPr>
        <w:t>М и х а и л</w:t>
      </w:r>
      <w:r>
        <w:t>. Да, теперь я это признаю. Но тогда, поверьте, я совсем не думал об этом.</w:t>
      </w:r>
    </w:p>
    <w:p w:rsidR="00BF03A4" w:rsidRDefault="00BF03A4">
      <w:r>
        <w:t xml:space="preserve">   </w:t>
      </w:r>
      <w:r w:rsidRPr="00854F6F">
        <w:rPr>
          <w:b/>
          <w:i/>
        </w:rPr>
        <w:t>И п п о л и т</w:t>
      </w:r>
      <w:r>
        <w:t>. Хорошо, что вы говорите искренне, это вам непременно зачтется.</w:t>
      </w:r>
    </w:p>
    <w:p w:rsidR="00BF03A4" w:rsidRDefault="00BF03A4">
      <w:r>
        <w:t xml:space="preserve">   </w:t>
      </w:r>
      <w:r w:rsidRPr="00854F6F">
        <w:rPr>
          <w:b/>
          <w:i/>
        </w:rPr>
        <w:t>М и х а и л</w:t>
      </w:r>
      <w:r>
        <w:t>. Зачтется где?</w:t>
      </w:r>
    </w:p>
    <w:p w:rsidR="00BF03A4" w:rsidRDefault="00BF03A4">
      <w:r>
        <w:t xml:space="preserve">   </w:t>
      </w:r>
      <w:r w:rsidRPr="00854F6F">
        <w:rPr>
          <w:b/>
          <w:i/>
        </w:rPr>
        <w:t>И п п о л и т</w:t>
      </w:r>
      <w:r>
        <w:t>. Какая разница, где, главное, что вы подойдете к приговору с чистой</w:t>
      </w:r>
    </w:p>
    <w:p w:rsidR="00BF03A4" w:rsidRDefault="002E6E5C">
      <w:r>
        <w:t xml:space="preserve">        с</w:t>
      </w:r>
      <w:r w:rsidR="00BF03A4">
        <w:t>овестью, и спокойно посмотрите в глаза палачам.</w:t>
      </w:r>
    </w:p>
    <w:p w:rsidR="00BF03A4" w:rsidRDefault="00BF03A4">
      <w:r>
        <w:t xml:space="preserve">   </w:t>
      </w:r>
      <w:r w:rsidRPr="00854F6F">
        <w:rPr>
          <w:b/>
          <w:i/>
        </w:rPr>
        <w:t>М и х а и л</w:t>
      </w:r>
      <w:r>
        <w:t>. Вы считаете, что я буду казнен?</w:t>
      </w:r>
    </w:p>
    <w:p w:rsidR="00BF03A4" w:rsidRDefault="00BF03A4">
      <w:r>
        <w:t xml:space="preserve">   </w:t>
      </w:r>
      <w:r w:rsidR="00161BAC" w:rsidRPr="00854F6F">
        <w:rPr>
          <w:b/>
          <w:i/>
        </w:rPr>
        <w:t>И п п о л и т</w:t>
      </w:r>
      <w:r w:rsidR="00161BAC">
        <w:t>. Я говорил это в переносном смысле. Есть вещи похуже смерти.</w:t>
      </w:r>
    </w:p>
    <w:p w:rsidR="00161BAC" w:rsidRDefault="00161BAC">
      <w:r>
        <w:t xml:space="preserve">   </w:t>
      </w:r>
      <w:r w:rsidRPr="00854F6F">
        <w:rPr>
          <w:b/>
          <w:i/>
        </w:rPr>
        <w:t>М и х а и л</w:t>
      </w:r>
      <w:r>
        <w:t>. Например, какие?</w:t>
      </w:r>
    </w:p>
    <w:p w:rsidR="00161BAC" w:rsidRDefault="00161BAC">
      <w:r>
        <w:t xml:space="preserve">   </w:t>
      </w:r>
      <w:r w:rsidRPr="00161BAC">
        <w:rPr>
          <w:b/>
          <w:i/>
        </w:rPr>
        <w:t>И п п о л и т</w:t>
      </w:r>
      <w:r>
        <w:t>. Например, вечное одиночество, или вечное пребывание со своей жертвой,</w:t>
      </w:r>
    </w:p>
    <w:p w:rsidR="00161BAC" w:rsidRDefault="002E6E5C">
      <w:r>
        <w:t xml:space="preserve">        к</w:t>
      </w:r>
      <w:r w:rsidR="00161BAC">
        <w:t>оторую сам же когда-то отправил на казнь, в одном помещении, из которого</w:t>
      </w:r>
    </w:p>
    <w:p w:rsidR="00161BAC" w:rsidRDefault="002E6E5C">
      <w:r>
        <w:t xml:space="preserve">        н</w:t>
      </w:r>
      <w:r w:rsidR="00161BAC">
        <w:t>евозможно вырваться. Впрочем, это всего лишь мои фантазии, к тому же неумные,</w:t>
      </w:r>
    </w:p>
    <w:p w:rsidR="00161BAC" w:rsidRDefault="002E6E5C">
      <w:r>
        <w:t xml:space="preserve">        в</w:t>
      </w:r>
      <w:r w:rsidR="00161BAC">
        <w:t>ызванные переутомлением последнего времени.</w:t>
      </w:r>
    </w:p>
    <w:p w:rsidR="00161BAC" w:rsidRDefault="00161BAC">
      <w:r>
        <w:t xml:space="preserve">   </w:t>
      </w:r>
      <w:r w:rsidRPr="00854F6F">
        <w:rPr>
          <w:b/>
          <w:i/>
        </w:rPr>
        <w:t>М и х а и л</w:t>
      </w:r>
      <w:r>
        <w:t>. Что, трудно работать?</w:t>
      </w:r>
    </w:p>
    <w:p w:rsidR="00161BAC" w:rsidRDefault="00161BAC">
      <w:r>
        <w:t xml:space="preserve">   </w:t>
      </w:r>
      <w:r w:rsidRPr="00854F6F">
        <w:rPr>
          <w:b/>
          <w:i/>
        </w:rPr>
        <w:t>И п п о л и т</w:t>
      </w:r>
      <w:r>
        <w:t>. У меня всего одно дело, и я охотно передал бы его другому. Впрочем,</w:t>
      </w:r>
    </w:p>
    <w:p w:rsidR="00161BAC" w:rsidRDefault="002E6E5C">
      <w:r>
        <w:t xml:space="preserve">        п</w:t>
      </w:r>
      <w:r w:rsidR="00161BAC">
        <w:t>родолжим наш разговор. Не могли бы вы подробнее рассказать о ком-нибудь из</w:t>
      </w:r>
    </w:p>
    <w:p w:rsidR="00161BAC" w:rsidRDefault="002E6E5C">
      <w:r>
        <w:t xml:space="preserve">        в</w:t>
      </w:r>
      <w:r w:rsidR="00161BAC">
        <w:t>аших врагов?</w:t>
      </w:r>
    </w:p>
    <w:p w:rsidR="00161BAC" w:rsidRDefault="00161BAC">
      <w:r>
        <w:t xml:space="preserve">   </w:t>
      </w:r>
      <w:r w:rsidRPr="00854F6F">
        <w:rPr>
          <w:b/>
          <w:i/>
        </w:rPr>
        <w:t>М и х а и л</w:t>
      </w:r>
      <w:r>
        <w:t>. Охотно. О каком именно хотите вы услышать. О враге абсолютном и</w:t>
      </w:r>
    </w:p>
    <w:p w:rsidR="00161BAC" w:rsidRDefault="002E6E5C">
      <w:r>
        <w:t xml:space="preserve">        б</w:t>
      </w:r>
      <w:r w:rsidR="00161BAC">
        <w:t>еспощадном, с которым боролся я всю свою жизнь, терпя то колоссальные</w:t>
      </w:r>
    </w:p>
    <w:p w:rsidR="00161BAC" w:rsidRDefault="002E6E5C">
      <w:r>
        <w:t xml:space="preserve">        п</w:t>
      </w:r>
      <w:r w:rsidR="00161BAC">
        <w:t>оражения, то получая временные передышки и одерживая призрачные победы;</w:t>
      </w:r>
    </w:p>
    <w:p w:rsidR="00161BAC" w:rsidRDefault="002E6E5C">
      <w:r>
        <w:t xml:space="preserve">        и</w:t>
      </w:r>
      <w:r w:rsidR="00161BAC">
        <w:t xml:space="preserve">ли о враге ничтожном и маленьком, одолеть которого не составляло никакого </w:t>
      </w:r>
    </w:p>
    <w:p w:rsidR="00161BAC" w:rsidRDefault="002E6E5C">
      <w:r>
        <w:t xml:space="preserve">        т</w:t>
      </w:r>
      <w:r w:rsidR="00161BAC">
        <w:t>руда, вроде слизня, залезшего случайно вам под подушку во время летнего сна</w:t>
      </w:r>
      <w:r w:rsidR="00516C72">
        <w:t xml:space="preserve"> в</w:t>
      </w:r>
    </w:p>
    <w:p w:rsidR="00516C72" w:rsidRDefault="002E6E5C">
      <w:r>
        <w:t xml:space="preserve">        с</w:t>
      </w:r>
      <w:r w:rsidR="00516C72">
        <w:t>аду, которого раздавили вы безжалостно и беспощадно, а потом долго жалели об</w:t>
      </w:r>
    </w:p>
    <w:p w:rsidR="00516C72" w:rsidRDefault="002E6E5C">
      <w:r>
        <w:t xml:space="preserve">        э</w:t>
      </w:r>
      <w:r w:rsidR="00516C72">
        <w:t>том? Какой вид врагов нравится вам больше всего? Настаивайте, не стесняйтесь,</w:t>
      </w:r>
    </w:p>
    <w:p w:rsidR="00516C72" w:rsidRDefault="002E6E5C">
      <w:r>
        <w:t xml:space="preserve">        п</w:t>
      </w:r>
      <w:r w:rsidR="00516C72">
        <w:t>репарировать мою душу, так препарировать, не оставляя внутри нее ничего, даже</w:t>
      </w:r>
    </w:p>
    <w:p w:rsidR="00516C72" w:rsidRDefault="002E6E5C">
      <w:r>
        <w:t xml:space="preserve">        м</w:t>
      </w:r>
      <w:r w:rsidR="00516C72">
        <w:t>аленькой и несчастной капельки крови!</w:t>
      </w:r>
    </w:p>
    <w:p w:rsidR="00516C72" w:rsidRDefault="00516C72">
      <w:r w:rsidRPr="00C27123">
        <w:rPr>
          <w:b/>
          <w:i/>
        </w:rPr>
        <w:t xml:space="preserve">   И п п о л и т</w:t>
      </w:r>
      <w:r>
        <w:t>. Я не палач.</w:t>
      </w:r>
    </w:p>
    <w:p w:rsidR="00FA3282" w:rsidRDefault="00FA3282">
      <w:r>
        <w:t xml:space="preserve">   </w:t>
      </w:r>
      <w:r w:rsidRPr="00C27123">
        <w:rPr>
          <w:b/>
          <w:i/>
        </w:rPr>
        <w:t>М и х а и л</w:t>
      </w:r>
      <w:r>
        <w:t>. Что вы сказали?</w:t>
      </w:r>
    </w:p>
    <w:p w:rsidR="00FA3282" w:rsidRDefault="00FA3282">
      <w:r w:rsidRPr="007D52B2">
        <w:rPr>
          <w:b/>
          <w:i/>
        </w:rPr>
        <w:t xml:space="preserve">   И п п о л и т</w:t>
      </w:r>
      <w:r>
        <w:t>. Я сказал, что я не палач, а также не мясник и не хирург,  и не собираюсь</w:t>
      </w:r>
    </w:p>
    <w:p w:rsidR="00FA3282" w:rsidRDefault="002E6E5C">
      <w:r>
        <w:t xml:space="preserve">        п</w:t>
      </w:r>
      <w:r w:rsidR="00FA3282">
        <w:t>репарировать вашу душу. Я вообще отношусь к вам так же, как и к себе, только</w:t>
      </w:r>
    </w:p>
    <w:p w:rsidR="00FA3282" w:rsidRDefault="002E6E5C">
      <w:r>
        <w:lastRenderedPageBreak/>
        <w:t xml:space="preserve">        в</w:t>
      </w:r>
      <w:r w:rsidR="00FA3282">
        <w:t>ы этого еще не понимаете, и переживаю вместе с вами каждый ваш шаг,</w:t>
      </w:r>
    </w:p>
    <w:p w:rsidR="00FA3282" w:rsidRDefault="002E6E5C">
      <w:r>
        <w:t xml:space="preserve">        с</w:t>
      </w:r>
      <w:r w:rsidR="00FA3282">
        <w:t>деланный в жизни, и приведший вас в эти стены. Рассказывайте сами, все, что вам</w:t>
      </w:r>
    </w:p>
    <w:p w:rsidR="00FA3282" w:rsidRDefault="002E6E5C">
      <w:r>
        <w:t xml:space="preserve">        у</w:t>
      </w:r>
      <w:r w:rsidR="00FA3282">
        <w:t>годно, или не рассказывайте вообще, вы имеете на это право!</w:t>
      </w:r>
    </w:p>
    <w:p w:rsidR="00FA3282" w:rsidRDefault="00FA3282">
      <w:r>
        <w:t xml:space="preserve">   </w:t>
      </w:r>
      <w:r w:rsidRPr="00C27123">
        <w:rPr>
          <w:b/>
          <w:i/>
        </w:rPr>
        <w:t>М и х а и л</w:t>
      </w:r>
      <w:r>
        <w:t xml:space="preserve"> (</w:t>
      </w:r>
      <w:r w:rsidRPr="00C27123">
        <w:rPr>
          <w:i/>
        </w:rPr>
        <w:t>нервно смеется</w:t>
      </w:r>
      <w:r>
        <w:t>). Ага, не палач и не хирург, сладострастно режущий свою</w:t>
      </w:r>
    </w:p>
    <w:p w:rsidR="00FA3282" w:rsidRDefault="006B4436">
      <w:r>
        <w:t xml:space="preserve">        ж</w:t>
      </w:r>
      <w:r w:rsidR="00FA3282">
        <w:t>ертву,</w:t>
      </w:r>
      <w:r w:rsidR="00923AF6">
        <w:t xml:space="preserve"> -</w:t>
      </w:r>
      <w:r w:rsidR="00FA3282">
        <w:t xml:space="preserve"> рассказывайте эти сказки кому-то другому! Расскажите еще про </w:t>
      </w:r>
    </w:p>
    <w:p w:rsidR="00FA3282" w:rsidRDefault="006B4436">
      <w:r>
        <w:t xml:space="preserve">        т</w:t>
      </w:r>
      <w:r w:rsidR="00FA3282">
        <w:t>рогательное единство жертвы и палача, который чувствует боль, когда взмахивает</w:t>
      </w:r>
    </w:p>
    <w:p w:rsidR="00FA3282" w:rsidRDefault="006B4436">
      <w:r>
        <w:t xml:space="preserve">        т</w:t>
      </w:r>
      <w:r w:rsidR="00FA3282">
        <w:t>опором, и отрубает несчастному какую-нибудь конечность!</w:t>
      </w:r>
    </w:p>
    <w:p w:rsidR="00FA3282" w:rsidRDefault="00FA3282">
      <w:r>
        <w:t xml:space="preserve">   </w:t>
      </w:r>
      <w:r w:rsidRPr="00C27123">
        <w:rPr>
          <w:b/>
          <w:i/>
        </w:rPr>
        <w:t>И п п о л и т</w:t>
      </w:r>
      <w:r>
        <w:t>. Это правда, они действительно чувствуют боль.</w:t>
      </w:r>
    </w:p>
    <w:p w:rsidR="00FA3282" w:rsidRDefault="00FA3282">
      <w:r>
        <w:t xml:space="preserve">   </w:t>
      </w:r>
      <w:r w:rsidRPr="00C27123">
        <w:rPr>
          <w:b/>
          <w:i/>
        </w:rPr>
        <w:t>М и х а и л</w:t>
      </w:r>
      <w:r>
        <w:t>. Кто?</w:t>
      </w:r>
    </w:p>
    <w:p w:rsidR="000018EB" w:rsidRDefault="00FA3282">
      <w:r w:rsidRPr="00502631">
        <w:rPr>
          <w:b/>
        </w:rPr>
        <w:t xml:space="preserve">   </w:t>
      </w:r>
      <w:r w:rsidRPr="007D52B2">
        <w:rPr>
          <w:b/>
          <w:i/>
        </w:rPr>
        <w:t>И п п о л и т</w:t>
      </w:r>
      <w:r>
        <w:t>. Палачи.</w:t>
      </w:r>
      <w:r w:rsidR="000018EB">
        <w:t xml:space="preserve"> Некоторые из них становятся такими чувствительными, что</w:t>
      </w:r>
    </w:p>
    <w:p w:rsidR="000018EB" w:rsidRDefault="006B4436">
      <w:r>
        <w:t xml:space="preserve">        н</w:t>
      </w:r>
      <w:r w:rsidR="000018EB">
        <w:t>апоминают изнеженных барышень из какого-нибудь пансиона, и уже не могут</w:t>
      </w:r>
    </w:p>
    <w:p w:rsidR="000018EB" w:rsidRDefault="006B4436">
      <w:r>
        <w:t xml:space="preserve">        з</w:t>
      </w:r>
      <w:r w:rsidR="000018EB">
        <w:t>аниматься своей работой. Многие сходят с ума, и требуют, чтобы их самих казнили</w:t>
      </w:r>
    </w:p>
    <w:p w:rsidR="000018EB" w:rsidRDefault="006B4436">
      <w:r>
        <w:t xml:space="preserve">        к</w:t>
      </w:r>
      <w:r w:rsidR="000018EB">
        <w:t>ак можно более изощренно, и непременно прилюдно, на площади, в присутствии</w:t>
      </w:r>
    </w:p>
    <w:p w:rsidR="000018EB" w:rsidRDefault="006B4436">
      <w:r>
        <w:t xml:space="preserve">        з</w:t>
      </w:r>
      <w:r w:rsidR="000018EB">
        <w:t>нати и простого народа.</w:t>
      </w:r>
    </w:p>
    <w:p w:rsidR="000018EB" w:rsidRDefault="000018EB">
      <w:r>
        <w:t xml:space="preserve">   </w:t>
      </w:r>
      <w:r w:rsidRPr="00C27123">
        <w:rPr>
          <w:b/>
          <w:i/>
        </w:rPr>
        <w:t>М и х а и л</w:t>
      </w:r>
      <w:r>
        <w:t>. Ах, как трогательно, как умильно, какие слезы мы сейчас прольем при виде</w:t>
      </w:r>
    </w:p>
    <w:p w:rsidR="000018EB" w:rsidRDefault="006B4436">
      <w:r>
        <w:t xml:space="preserve">        м</w:t>
      </w:r>
      <w:r w:rsidR="000018EB">
        <w:t>учений сошедших с ума палачей! Ах, эти казни прилюдно, на площадях, в</w:t>
      </w:r>
    </w:p>
    <w:p w:rsidR="000018EB" w:rsidRDefault="006B4436">
      <w:r>
        <w:t xml:space="preserve">        п</w:t>
      </w:r>
      <w:r w:rsidR="000018EB">
        <w:t>рисутствии знати и простого народа! А что вы скажете о казнях и пытках в тиши,</w:t>
      </w:r>
    </w:p>
    <w:p w:rsidR="00B95B50" w:rsidRDefault="006B4436">
      <w:r>
        <w:t xml:space="preserve">        к</w:t>
      </w:r>
      <w:r w:rsidR="000018EB">
        <w:t xml:space="preserve">огда рядом никого нет, и никто не может порадеть о вас, </w:t>
      </w:r>
      <w:r w:rsidR="00B95B50">
        <w:t>и пустить искреннюю</w:t>
      </w:r>
    </w:p>
    <w:p w:rsidR="00B95B50" w:rsidRDefault="00B95B50">
      <w:r>
        <w:t xml:space="preserve">        слезу, утирая ее грязным рукавом рыночной торговки, или кружевным платком</w:t>
      </w:r>
    </w:p>
    <w:p w:rsidR="00B95B50" w:rsidRDefault="00B95B50">
      <w:r>
        <w:t xml:space="preserve">        белошвейки? Что вы скажете о таких пытках и казнях, что вы скажете обо мне, из</w:t>
      </w:r>
    </w:p>
    <w:p w:rsidR="00B95B50" w:rsidRDefault="00B95B50">
      <w:r>
        <w:t xml:space="preserve">        которого вы иезуитски вытягиваете последние капли души?</w:t>
      </w:r>
    </w:p>
    <w:p w:rsidR="00B95B50" w:rsidRDefault="00B95B50">
      <w:r w:rsidRPr="00E12313">
        <w:rPr>
          <w:b/>
          <w:i/>
        </w:rPr>
        <w:t xml:space="preserve">   И п п о л и т</w:t>
      </w:r>
      <w:r>
        <w:t xml:space="preserve"> (</w:t>
      </w:r>
      <w:r w:rsidRPr="00E12313">
        <w:rPr>
          <w:i/>
        </w:rPr>
        <w:t>мягко</w:t>
      </w:r>
      <w:r>
        <w:t xml:space="preserve">). Я не иезуит, иезуиты вообще были хорошие люди, </w:t>
      </w:r>
      <w:r w:rsidR="00060117">
        <w:t>и я из вас</w:t>
      </w:r>
    </w:p>
    <w:p w:rsidR="00060117" w:rsidRDefault="00502631">
      <w:r>
        <w:t xml:space="preserve">        н</w:t>
      </w:r>
      <w:r w:rsidR="00060117">
        <w:t xml:space="preserve">ичего не вытягиваю. Повторяю, вы вольны рассказать мне все, что пожелаете, </w:t>
      </w:r>
    </w:p>
    <w:p w:rsidR="00060117" w:rsidRDefault="00502631">
      <w:r>
        <w:t xml:space="preserve">        н</w:t>
      </w:r>
      <w:r w:rsidR="00060117">
        <w:t>о в ваших же интересах быть искренним и подробно отвечать на вопросы, вы</w:t>
      </w:r>
    </w:p>
    <w:p w:rsidR="00060117" w:rsidRDefault="00502631">
      <w:r>
        <w:t xml:space="preserve">        с</w:t>
      </w:r>
      <w:r w:rsidR="00060117">
        <w:t>ами потом поймете, что это необходимо.</w:t>
      </w:r>
    </w:p>
    <w:p w:rsidR="00060117" w:rsidRDefault="00060117">
      <w:r w:rsidRPr="00E12313">
        <w:rPr>
          <w:b/>
          <w:i/>
        </w:rPr>
        <w:t xml:space="preserve">   М и х а и л</w:t>
      </w:r>
      <w:r>
        <w:t>. Вы так считаете?</w:t>
      </w:r>
    </w:p>
    <w:p w:rsidR="00060117" w:rsidRDefault="00060117">
      <w:r>
        <w:t xml:space="preserve">   </w:t>
      </w:r>
      <w:r w:rsidRPr="00E12313">
        <w:rPr>
          <w:b/>
          <w:i/>
        </w:rPr>
        <w:t>И п п о л</w:t>
      </w:r>
      <w:r w:rsidR="00E12313">
        <w:rPr>
          <w:b/>
          <w:i/>
        </w:rPr>
        <w:t xml:space="preserve"> </w:t>
      </w:r>
      <w:r w:rsidRPr="00E12313">
        <w:rPr>
          <w:b/>
          <w:i/>
        </w:rPr>
        <w:t>и т</w:t>
      </w:r>
      <w:r>
        <w:t>. Я это чувствую.</w:t>
      </w:r>
    </w:p>
    <w:p w:rsidR="00060117" w:rsidRDefault="00060117">
      <w:r>
        <w:t xml:space="preserve">   </w:t>
      </w:r>
      <w:r w:rsidRPr="00E12313">
        <w:rPr>
          <w:b/>
          <w:i/>
        </w:rPr>
        <w:t>М и х а и л</w:t>
      </w:r>
      <w:r>
        <w:t xml:space="preserve"> (</w:t>
      </w:r>
      <w:r w:rsidRPr="00E12313">
        <w:rPr>
          <w:i/>
        </w:rPr>
        <w:t>соглашаясь</w:t>
      </w:r>
      <w:r>
        <w:t>). Хорошо, я расскажу вам об одном из своих врагов.</w:t>
      </w:r>
    </w:p>
    <w:p w:rsidR="00060117" w:rsidRDefault="00060117">
      <w:r>
        <w:t xml:space="preserve">   </w:t>
      </w:r>
      <w:r w:rsidRPr="00E12313">
        <w:rPr>
          <w:b/>
          <w:i/>
        </w:rPr>
        <w:t>И п п о л и т</w:t>
      </w:r>
      <w:r>
        <w:t>. О женщине?</w:t>
      </w:r>
    </w:p>
    <w:p w:rsidR="00060117" w:rsidRDefault="00060117">
      <w:r>
        <w:t xml:space="preserve">   </w:t>
      </w:r>
      <w:r w:rsidRPr="00E12313">
        <w:rPr>
          <w:b/>
          <w:i/>
        </w:rPr>
        <w:t>М и х а и л</w:t>
      </w:r>
      <w:r>
        <w:t xml:space="preserve"> (</w:t>
      </w:r>
      <w:r w:rsidRPr="00E12313">
        <w:rPr>
          <w:i/>
        </w:rPr>
        <w:t>отшатываясь</w:t>
      </w:r>
      <w:r>
        <w:t>). Что вы, вражда с женщиной наиболее опасна и</w:t>
      </w:r>
    </w:p>
    <w:p w:rsidR="00060117" w:rsidRDefault="00502631">
      <w:r>
        <w:t xml:space="preserve">        п</w:t>
      </w:r>
      <w:r w:rsidR="00060117">
        <w:t>еревешивает все остальные виды вражды! Можно воевать с кем угодно: с</w:t>
      </w:r>
    </w:p>
    <w:p w:rsidR="00060117" w:rsidRDefault="00502631">
      <w:r>
        <w:t xml:space="preserve">        м</w:t>
      </w:r>
      <w:r w:rsidR="00060117">
        <w:t xml:space="preserve">огущественными монархами, собравшими под свои знамена целые армии, с </w:t>
      </w:r>
    </w:p>
    <w:p w:rsidR="00060117" w:rsidRDefault="00060117">
      <w:r>
        <w:t xml:space="preserve">        </w:t>
      </w:r>
      <w:r w:rsidR="00502631">
        <w:t>в</w:t>
      </w:r>
      <w:r>
        <w:t>сесильными</w:t>
      </w:r>
      <w:r w:rsidR="00E23247">
        <w:t xml:space="preserve"> </w:t>
      </w:r>
      <w:r>
        <w:t>министрами</w:t>
      </w:r>
      <w:r w:rsidR="00E23247">
        <w:t>, чеканящими для своих повелителей золотую монету,</w:t>
      </w:r>
    </w:p>
    <w:p w:rsidR="00794A08" w:rsidRDefault="00502631">
      <w:r>
        <w:t xml:space="preserve">        и</w:t>
      </w:r>
      <w:r w:rsidR="00794A08">
        <w:t>ли собирающими налоги, с диктаторами, с генеральными секретарями, с</w:t>
      </w:r>
    </w:p>
    <w:p w:rsidR="00794A08" w:rsidRDefault="00502631">
      <w:r>
        <w:t xml:space="preserve">        п</w:t>
      </w:r>
      <w:r w:rsidR="00794A08">
        <w:t>резидентами, или на худой конец мэрами больших городов, но нельзя воевать с</w:t>
      </w:r>
    </w:p>
    <w:p w:rsidR="00794A08" w:rsidRDefault="00502631">
      <w:r>
        <w:t xml:space="preserve">        ж</w:t>
      </w:r>
      <w:r w:rsidR="00794A08">
        <w:t>енщинами, такая война неизбежно окончится вашим фиаско. Вы можете</w:t>
      </w:r>
    </w:p>
    <w:p w:rsidR="00794A08" w:rsidRDefault="00502631">
      <w:r>
        <w:t xml:space="preserve">        н</w:t>
      </w:r>
      <w:r w:rsidR="00794A08">
        <w:t>испровергать тысячелетние монархии, высмеивать в своих памфлетах их</w:t>
      </w:r>
    </w:p>
    <w:p w:rsidR="00794A08" w:rsidRDefault="00502631">
      <w:r>
        <w:t xml:space="preserve">        о</w:t>
      </w:r>
      <w:r w:rsidR="00794A08">
        <w:t>дряхлевших правителей, вы можете писать сказки о мздоимстве чиновников и</w:t>
      </w:r>
    </w:p>
    <w:p w:rsidR="00794A08" w:rsidRDefault="00502631">
      <w:r>
        <w:t xml:space="preserve">        т</w:t>
      </w:r>
      <w:r w:rsidR="00794A08">
        <w:t>упости военных министров, вы можете даже издеваться над продажностью</w:t>
      </w:r>
    </w:p>
    <w:p w:rsidR="00794A08" w:rsidRDefault="00794A08">
      <w:r>
        <w:t xml:space="preserve">        членов парламента, ибо над этим издеваются во все времена, но вам нельзя</w:t>
      </w:r>
    </w:p>
    <w:p w:rsidR="00794A08" w:rsidRDefault="00794A08">
      <w:r>
        <w:t xml:space="preserve">        вступать в смертельную схватку с женщиной. Особенно, если эта схватка</w:t>
      </w:r>
    </w:p>
    <w:p w:rsidR="00794A08" w:rsidRDefault="00794A08">
      <w:r>
        <w:t xml:space="preserve">        длится всю жизнь.</w:t>
      </w:r>
    </w:p>
    <w:p w:rsidR="00794A08" w:rsidRDefault="00794A08">
      <w:r>
        <w:t xml:space="preserve">   </w:t>
      </w:r>
      <w:r w:rsidRPr="00E12313">
        <w:rPr>
          <w:b/>
          <w:i/>
        </w:rPr>
        <w:t>И п п о л и т</w:t>
      </w:r>
      <w:r>
        <w:t>. Таких схваток достаточно много, они называются браками.</w:t>
      </w:r>
    </w:p>
    <w:p w:rsidR="00794A08" w:rsidRDefault="00794A08">
      <w:r>
        <w:t xml:space="preserve">   </w:t>
      </w:r>
      <w:r w:rsidRPr="00E12313">
        <w:rPr>
          <w:b/>
          <w:i/>
        </w:rPr>
        <w:t>М и х а и л</w:t>
      </w:r>
      <w:r>
        <w:t>. Вот именно, я об этом и говорю.</w:t>
      </w:r>
    </w:p>
    <w:p w:rsidR="00794A08" w:rsidRDefault="00794A08">
      <w:r>
        <w:t xml:space="preserve">   </w:t>
      </w:r>
      <w:r w:rsidRPr="00E12313">
        <w:rPr>
          <w:b/>
          <w:i/>
        </w:rPr>
        <w:t>И п п о л и т</w:t>
      </w:r>
      <w:r>
        <w:t>. Вы хотите рассказать о такой вражде? Это будет рассказ о женщине?</w:t>
      </w:r>
    </w:p>
    <w:p w:rsidR="00794A08" w:rsidRDefault="00794A08">
      <w:r>
        <w:t xml:space="preserve">   </w:t>
      </w:r>
      <w:r w:rsidRPr="00E12313">
        <w:rPr>
          <w:b/>
          <w:i/>
        </w:rPr>
        <w:t>М и х а и л</w:t>
      </w:r>
      <w:r>
        <w:t xml:space="preserve">. Нет, не о женщине, хотя я мог бы рассказать о вражде с некоторыми из </w:t>
      </w:r>
    </w:p>
    <w:p w:rsidR="00794A08" w:rsidRDefault="00502631">
      <w:r>
        <w:t xml:space="preserve">        н</w:t>
      </w:r>
      <w:r w:rsidR="00794A08">
        <w:t>их. Женщину, знаете, легче убить, чем враждовать с ней достаточно долго.</w:t>
      </w:r>
    </w:p>
    <w:p w:rsidR="001835EE" w:rsidRDefault="001835EE">
      <w:r>
        <w:t xml:space="preserve">   </w:t>
      </w:r>
      <w:r w:rsidRPr="00E12313">
        <w:rPr>
          <w:b/>
          <w:i/>
        </w:rPr>
        <w:t>И п п о л и т</w:t>
      </w:r>
      <w:r>
        <w:t>. Пожалуй, что я с вами согласен. Так о ком же из своих врагов хотите вы</w:t>
      </w:r>
    </w:p>
    <w:p w:rsidR="001835EE" w:rsidRDefault="00502631">
      <w:r>
        <w:t xml:space="preserve">        р</w:t>
      </w:r>
      <w:r w:rsidR="001835EE">
        <w:t>ассказать?</w:t>
      </w:r>
    </w:p>
    <w:p w:rsidR="001835EE" w:rsidRDefault="001835EE">
      <w:r>
        <w:t xml:space="preserve">   </w:t>
      </w:r>
      <w:r w:rsidRPr="00E12313">
        <w:rPr>
          <w:b/>
          <w:i/>
        </w:rPr>
        <w:t>М и х а и л</w:t>
      </w:r>
      <w:r>
        <w:t>. О себе самом.</w:t>
      </w:r>
    </w:p>
    <w:p w:rsidR="001835EE" w:rsidRDefault="001835EE">
      <w:r>
        <w:t xml:space="preserve">   </w:t>
      </w:r>
      <w:r w:rsidRPr="00E12313">
        <w:rPr>
          <w:b/>
          <w:i/>
        </w:rPr>
        <w:t>И п п о л и т</w:t>
      </w:r>
      <w:r>
        <w:t>. О себе самом? Это оригинально; быть может, вы уходите от прямого</w:t>
      </w:r>
    </w:p>
    <w:p w:rsidR="001835EE" w:rsidRDefault="00502631">
      <w:r>
        <w:t xml:space="preserve">        о</w:t>
      </w:r>
      <w:r w:rsidR="001835EE">
        <w:t>твета.</w:t>
      </w:r>
    </w:p>
    <w:p w:rsidR="001835EE" w:rsidRDefault="001835EE">
      <w:r>
        <w:lastRenderedPageBreak/>
        <w:t xml:space="preserve">   </w:t>
      </w:r>
      <w:r w:rsidRPr="00E12313">
        <w:rPr>
          <w:b/>
          <w:i/>
        </w:rPr>
        <w:t>М и х а и л</w:t>
      </w:r>
      <w:r>
        <w:t xml:space="preserve"> (</w:t>
      </w:r>
      <w:r w:rsidRPr="00E12313">
        <w:rPr>
          <w:i/>
        </w:rPr>
        <w:t>с жаром</w:t>
      </w:r>
      <w:r>
        <w:t>). Нет, отнюдь нет, поверьте мне, я совершенно искренен! я,</w:t>
      </w:r>
    </w:p>
    <w:p w:rsidR="001835EE" w:rsidRDefault="00502631">
      <w:r>
        <w:t xml:space="preserve">        п</w:t>
      </w:r>
      <w:r w:rsidR="001835EE">
        <w:t>овторяю, мог бы рассказать вам о вражде, преследующей меня всю жизнь, и от</w:t>
      </w:r>
    </w:p>
    <w:p w:rsidR="001835EE" w:rsidRDefault="00502631">
      <w:r>
        <w:t xml:space="preserve">        к</w:t>
      </w:r>
      <w:r w:rsidR="001835EE">
        <w:t>оторой я не мог уйти никогда, будучи весь покрыт шрамами и вечно сочась</w:t>
      </w:r>
    </w:p>
    <w:p w:rsidR="001835EE" w:rsidRDefault="00502631">
      <w:r>
        <w:t xml:space="preserve">        с</w:t>
      </w:r>
      <w:r w:rsidR="001835EE">
        <w:t>вежей кровью, так что запах ее  давно впитался в мой мозг. Я мог бы рассказать о</w:t>
      </w:r>
    </w:p>
    <w:p w:rsidR="001835EE" w:rsidRDefault="00502631">
      <w:r>
        <w:t xml:space="preserve">        ж</w:t>
      </w:r>
      <w:r w:rsidR="001835EE">
        <w:t xml:space="preserve">енщинах, которые сначала любили меня, а потом становились моими врагами и </w:t>
      </w:r>
    </w:p>
    <w:p w:rsidR="001F0204" w:rsidRDefault="00502631">
      <w:r>
        <w:t xml:space="preserve">        п</w:t>
      </w:r>
      <w:r w:rsidR="001835EE">
        <w:t>реследовали</w:t>
      </w:r>
      <w:r w:rsidR="001F0204">
        <w:t xml:space="preserve"> меня не хуже, чем рой разъяренных ос, преследующий наглого</w:t>
      </w:r>
    </w:p>
    <w:p w:rsidR="001F0204" w:rsidRDefault="001F0204">
      <w:r>
        <w:t xml:space="preserve">        мальчишку, разворошившего их гнездо; я мог бы рассказать о монархах, которых</w:t>
      </w:r>
    </w:p>
    <w:p w:rsidR="001F0204" w:rsidRDefault="001F0204">
      <w:r>
        <w:t xml:space="preserve">        доставал я своими памфлетами, и которые, пока окончательно не свалились, и не</w:t>
      </w:r>
    </w:p>
    <w:p w:rsidR="001F0204" w:rsidRDefault="001F0204">
      <w:r>
        <w:t xml:space="preserve">        погибли под остовами своих рухнувших империй, регулярно посылали ко мне в</w:t>
      </w:r>
    </w:p>
    <w:p w:rsidR="001F0204" w:rsidRDefault="001F0204">
      <w:r>
        <w:t xml:space="preserve">        ночи рыцарей плаща и кинжала, и меня спасали от них то случай, то преданные</w:t>
      </w:r>
    </w:p>
    <w:p w:rsidR="001F0204" w:rsidRDefault="001F0204">
      <w:r>
        <w:t xml:space="preserve">        собаки, то не менее преданные женщины, не успевшие еще стать моими врагами;</w:t>
      </w:r>
    </w:p>
    <w:p w:rsidR="001F0204" w:rsidRDefault="001F0204">
      <w:r>
        <w:t xml:space="preserve">        я мог бы порассказать вес</w:t>
      </w:r>
      <w:r w:rsidR="00923AF6">
        <w:t>ьма забавного о наглых лабазник</w:t>
      </w:r>
      <w:r>
        <w:t>ах, разоривших в своем</w:t>
      </w:r>
    </w:p>
    <w:p w:rsidR="001F0204" w:rsidRDefault="001F0204">
      <w:r>
        <w:t xml:space="preserve">        невежестве и косности целые мегаполисы, жители которых спокойно терпели их </w:t>
      </w:r>
    </w:p>
    <w:p w:rsidR="001F0204" w:rsidRDefault="001F0204">
      <w:r>
        <w:t xml:space="preserve">        лабазную тупость, и которых я тоже </w:t>
      </w:r>
      <w:r w:rsidR="00923AF6">
        <w:t>г</w:t>
      </w:r>
      <w:r>
        <w:t>де-то высмеял, приобщив к стану своих врагов;</w:t>
      </w:r>
    </w:p>
    <w:p w:rsidR="001F0204" w:rsidRDefault="001F0204">
      <w:r>
        <w:t xml:space="preserve">        я мог бы рассказать о целой веренице демонов, преследующих меня всю жизнь, не</w:t>
      </w:r>
    </w:p>
    <w:p w:rsidR="001F0204" w:rsidRDefault="001F0204">
      <w:r>
        <w:t xml:space="preserve">        то людей, не то действительно духов, но что толку об этом рассказывать, ибо</w:t>
      </w:r>
    </w:p>
    <w:p w:rsidR="001F0204" w:rsidRDefault="001F0204">
      <w:r>
        <w:t xml:space="preserve">        главным демоном, главным Ваалом с двумя огромными рогами на голове, главным</w:t>
      </w:r>
    </w:p>
    <w:p w:rsidR="001F0204" w:rsidRDefault="001F0204">
      <w:r>
        <w:t xml:space="preserve">        врагом самому себе был я сам!</w:t>
      </w:r>
    </w:p>
    <w:p w:rsidR="001F0204" w:rsidRDefault="001F0204">
      <w:r w:rsidRPr="00143198">
        <w:rPr>
          <w:b/>
          <w:i/>
        </w:rPr>
        <w:t xml:space="preserve">   И п п о л и т</w:t>
      </w:r>
      <w:r>
        <w:t>. Я ценю вашу искренность, но не могли бы вы развить</w:t>
      </w:r>
      <w:r w:rsidR="00080A74">
        <w:t xml:space="preserve"> эту</w:t>
      </w:r>
      <w:r>
        <w:t xml:space="preserve"> тему немного</w:t>
      </w:r>
    </w:p>
    <w:p w:rsidR="001F0204" w:rsidRDefault="00914516">
      <w:r>
        <w:t xml:space="preserve">        п</w:t>
      </w:r>
      <w:r w:rsidR="001F0204">
        <w:t>одробнее?</w:t>
      </w:r>
    </w:p>
    <w:p w:rsidR="00080A74" w:rsidRDefault="00080A74">
      <w:r>
        <w:t xml:space="preserve">   </w:t>
      </w:r>
      <w:r w:rsidRPr="00143198">
        <w:rPr>
          <w:b/>
          <w:i/>
        </w:rPr>
        <w:t>М и х а и л</w:t>
      </w:r>
      <w:r>
        <w:t>. Конечно. Простите, нельзя ли мне прежде выпить стакан вина?</w:t>
      </w:r>
    </w:p>
    <w:p w:rsidR="00080A74" w:rsidRDefault="00080A74">
      <w:r>
        <w:t xml:space="preserve">   </w:t>
      </w:r>
      <w:r w:rsidRPr="00143198">
        <w:rPr>
          <w:b/>
          <w:i/>
        </w:rPr>
        <w:t>И п п о л и т</w:t>
      </w:r>
      <w:r>
        <w:t>. К сожалению, здесь нет вина.</w:t>
      </w:r>
    </w:p>
    <w:p w:rsidR="00080A74" w:rsidRDefault="00080A74">
      <w:r>
        <w:t xml:space="preserve">   </w:t>
      </w:r>
      <w:r w:rsidRPr="00143198">
        <w:rPr>
          <w:b/>
          <w:i/>
        </w:rPr>
        <w:t>М и х а и л</w:t>
      </w:r>
      <w:r>
        <w:t>. А сделать глоток воды?</w:t>
      </w:r>
    </w:p>
    <w:p w:rsidR="00080A74" w:rsidRDefault="00080A74">
      <w:r>
        <w:t xml:space="preserve">   </w:t>
      </w:r>
      <w:r w:rsidRPr="00143198">
        <w:rPr>
          <w:b/>
          <w:i/>
        </w:rPr>
        <w:t>И п п о л и т</w:t>
      </w:r>
      <w:r>
        <w:t>. Нет, простите, но это лишнее.</w:t>
      </w:r>
    </w:p>
    <w:p w:rsidR="00080A74" w:rsidRDefault="00080A74">
      <w:r>
        <w:t xml:space="preserve">   </w:t>
      </w:r>
      <w:r w:rsidRPr="00143198">
        <w:rPr>
          <w:b/>
          <w:i/>
        </w:rPr>
        <w:t>М и х а и л</w:t>
      </w:r>
      <w:r>
        <w:t xml:space="preserve">. Воды, всего лишь глоток обыкновенной воды, родниковой, или </w:t>
      </w:r>
    </w:p>
    <w:p w:rsidR="00080A74" w:rsidRDefault="00914516">
      <w:r>
        <w:t xml:space="preserve">        к</w:t>
      </w:r>
      <w:r w:rsidR="00080A74">
        <w:t>олодезной, если таковые имеются рядом, или даже просто из крана, мне все равно.</w:t>
      </w:r>
    </w:p>
    <w:p w:rsidR="00080A74" w:rsidRDefault="00914516">
      <w:r>
        <w:t xml:space="preserve">        о</w:t>
      </w:r>
      <w:r w:rsidR="00080A74">
        <w:t>дин лишь глоток, и я продолжу рассказывать дальше.</w:t>
      </w:r>
    </w:p>
    <w:p w:rsidR="00080A74" w:rsidRDefault="00080A74">
      <w:r w:rsidRPr="00143198">
        <w:rPr>
          <w:b/>
          <w:i/>
        </w:rPr>
        <w:t xml:space="preserve">   И п п о л и т</w:t>
      </w:r>
      <w:r>
        <w:t>. Я не могу дать вам воды.</w:t>
      </w:r>
    </w:p>
    <w:p w:rsidR="00080A74" w:rsidRDefault="00080A74">
      <w:r>
        <w:t xml:space="preserve">   </w:t>
      </w:r>
      <w:r w:rsidRPr="00143198">
        <w:rPr>
          <w:b/>
          <w:i/>
        </w:rPr>
        <w:t>М и х а и л</w:t>
      </w:r>
      <w:r>
        <w:t>. Ага, вот в чем дело, вот в чем заключалась ваша хитрость! Вы решили</w:t>
      </w:r>
    </w:p>
    <w:p w:rsidR="00080A74" w:rsidRDefault="00914516">
      <w:r>
        <w:t xml:space="preserve">        з</w:t>
      </w:r>
      <w:r w:rsidR="00080A74">
        <w:t>амучить меня жаждой, заставив терпеть Танталовы муки, терпеливо выуживая</w:t>
      </w:r>
    </w:p>
    <w:p w:rsidR="00080A74" w:rsidRDefault="00914516">
      <w:r>
        <w:t xml:space="preserve">        в</w:t>
      </w:r>
      <w:r w:rsidR="00080A74">
        <w:t>се, что вам необходимо! говоря при этом, что вы не палач!</w:t>
      </w:r>
    </w:p>
    <w:p w:rsidR="00080A74" w:rsidRDefault="00080A74">
      <w:r>
        <w:t xml:space="preserve">   </w:t>
      </w:r>
      <w:r w:rsidRPr="00143198">
        <w:rPr>
          <w:b/>
          <w:i/>
        </w:rPr>
        <w:t>И п п о л и т</w:t>
      </w:r>
      <w:r>
        <w:t xml:space="preserve"> (</w:t>
      </w:r>
      <w:r w:rsidRPr="00143198">
        <w:rPr>
          <w:i/>
        </w:rPr>
        <w:t>терпеливо</w:t>
      </w:r>
      <w:r>
        <w:t>). Повторяю вам, что я не палач и вы не жертва, и что здесь</w:t>
      </w:r>
    </w:p>
    <w:p w:rsidR="00080A74" w:rsidRDefault="00914516">
      <w:r>
        <w:t xml:space="preserve">        н</w:t>
      </w:r>
      <w:r w:rsidR="00080A74">
        <w:t xml:space="preserve">ет воды; потерпите немного, и переключите свое внимание на существо заданного </w:t>
      </w:r>
    </w:p>
    <w:p w:rsidR="00080A74" w:rsidRDefault="00914516">
      <w:r>
        <w:t xml:space="preserve">        в</w:t>
      </w:r>
      <w:r w:rsidR="00080A74">
        <w:t>опроса.</w:t>
      </w:r>
    </w:p>
    <w:p w:rsidR="00080A74" w:rsidRDefault="00080A74">
      <w:r>
        <w:t xml:space="preserve">   </w:t>
      </w:r>
      <w:r w:rsidRPr="00143198">
        <w:rPr>
          <w:b/>
          <w:i/>
        </w:rPr>
        <w:t>М и х а и л</w:t>
      </w:r>
      <w:r>
        <w:t>. Хорошо, я переключу, я расскажу вам все, я раскрою наизнанку свою</w:t>
      </w:r>
    </w:p>
    <w:p w:rsidR="00080A74" w:rsidRDefault="00914516">
      <w:r>
        <w:t xml:space="preserve">        д</w:t>
      </w:r>
      <w:r w:rsidR="00080A74">
        <w:t>ушу, и вы ужаснетесь темным и мрачным глубинам ее, и зарыдаете, словно это</w:t>
      </w:r>
    </w:p>
    <w:p w:rsidR="00080A74" w:rsidRDefault="00914516">
      <w:r>
        <w:t xml:space="preserve">        в</w:t>
      </w:r>
      <w:r w:rsidR="00080A74">
        <w:t>аша собственная душа!</w:t>
      </w:r>
    </w:p>
    <w:p w:rsidR="00080A74" w:rsidRDefault="00080A74">
      <w:r>
        <w:t xml:space="preserve">   </w:t>
      </w:r>
      <w:r w:rsidRPr="00143198">
        <w:rPr>
          <w:b/>
          <w:i/>
        </w:rPr>
        <w:t>И п п о л и т</w:t>
      </w:r>
      <w:r>
        <w:t>. Я уже плачу, ибо вы действительно близки мне, как никто из живущих</w:t>
      </w:r>
    </w:p>
    <w:p w:rsidR="00080A74" w:rsidRDefault="00914516">
      <w:r>
        <w:t xml:space="preserve">        л</w:t>
      </w:r>
      <w:r w:rsidR="00080A74">
        <w:t>юдей, и я отношусь к вам, как к своему брату</w:t>
      </w:r>
      <w:r w:rsidR="003A30D9">
        <w:t>.</w:t>
      </w:r>
    </w:p>
    <w:p w:rsidR="003A30D9" w:rsidRDefault="00914516">
      <w:r>
        <w:t xml:space="preserve">   </w:t>
      </w:r>
      <w:r w:rsidRPr="00143198">
        <w:rPr>
          <w:b/>
          <w:i/>
        </w:rPr>
        <w:t>М и х а и л</w:t>
      </w:r>
      <w:r>
        <w:t>. Не</w:t>
      </w:r>
      <w:r w:rsidR="003A30D9">
        <w:t xml:space="preserve"> плачьте, вытрите слезы, у вас есть платок?</w:t>
      </w:r>
    </w:p>
    <w:p w:rsidR="003A30D9" w:rsidRDefault="003A30D9">
      <w:r>
        <w:t xml:space="preserve">   </w:t>
      </w:r>
      <w:r w:rsidRPr="00143198">
        <w:rPr>
          <w:b/>
          <w:i/>
        </w:rPr>
        <w:t>И п п о л и т</w:t>
      </w:r>
      <w:r>
        <w:t>. У меня нет платка; как к своему родному брату, и даже еще лучше и</w:t>
      </w:r>
    </w:p>
    <w:p w:rsidR="003A30D9" w:rsidRDefault="00914516">
      <w:r>
        <w:t xml:space="preserve">        б</w:t>
      </w:r>
      <w:r w:rsidR="003A30D9">
        <w:t>лиже.</w:t>
      </w:r>
    </w:p>
    <w:p w:rsidR="003A30D9" w:rsidRDefault="003A30D9">
      <w:r>
        <w:t xml:space="preserve">   </w:t>
      </w:r>
      <w:r w:rsidRPr="00143198">
        <w:rPr>
          <w:b/>
          <w:i/>
        </w:rPr>
        <w:t>М и х а и л</w:t>
      </w:r>
      <w:r>
        <w:t xml:space="preserve"> (</w:t>
      </w:r>
      <w:r w:rsidRPr="00143198">
        <w:rPr>
          <w:i/>
        </w:rPr>
        <w:t>он обеспокоен</w:t>
      </w:r>
      <w:r>
        <w:t xml:space="preserve">). Что за </w:t>
      </w:r>
      <w:r w:rsidR="00EF17FC">
        <w:t>чушь вы несете? немедленно перестаньте плакать,</w:t>
      </w:r>
    </w:p>
    <w:p w:rsidR="00EF17FC" w:rsidRDefault="00CD6907">
      <w:r>
        <w:t xml:space="preserve">        и</w:t>
      </w:r>
      <w:r w:rsidR="00EF17FC">
        <w:t>ли мне придется вызвать охрану!</w:t>
      </w:r>
    </w:p>
    <w:p w:rsidR="00EF17FC" w:rsidRDefault="00EF17FC"/>
    <w:p w:rsidR="00EF17FC" w:rsidRDefault="00EF17FC">
      <w:r>
        <w:t xml:space="preserve">        </w:t>
      </w:r>
      <w:r w:rsidRPr="00CC0150">
        <w:rPr>
          <w:i/>
        </w:rPr>
        <w:t>Вскакивает со стула, и стучит кулаками в стену</w:t>
      </w:r>
      <w:r>
        <w:t>.</w:t>
      </w:r>
    </w:p>
    <w:p w:rsidR="00EF17FC" w:rsidRDefault="00EF17FC"/>
    <w:p w:rsidR="00EF17FC" w:rsidRDefault="00EF17FC">
      <w:r w:rsidRPr="00CC0150">
        <w:rPr>
          <w:b/>
          <w:i/>
        </w:rPr>
        <w:t xml:space="preserve">   И п п о л и т</w:t>
      </w:r>
      <w:r>
        <w:t xml:space="preserve"> (</w:t>
      </w:r>
      <w:r w:rsidRPr="00CC0150">
        <w:rPr>
          <w:i/>
        </w:rPr>
        <w:t>устало</w:t>
      </w:r>
      <w:r>
        <w:t>). Это бесполезно.</w:t>
      </w:r>
    </w:p>
    <w:p w:rsidR="00EF17FC" w:rsidRDefault="00EF17FC">
      <w:r w:rsidRPr="00CC0150">
        <w:rPr>
          <w:b/>
          <w:i/>
        </w:rPr>
        <w:t xml:space="preserve">   М и х а и л</w:t>
      </w:r>
      <w:r>
        <w:t xml:space="preserve"> (</w:t>
      </w:r>
      <w:r w:rsidRPr="00CC0150">
        <w:rPr>
          <w:i/>
        </w:rPr>
        <w:t>кричит</w:t>
      </w:r>
      <w:r>
        <w:t>). Охрана, охрана, немедленно зайдите сюда!</w:t>
      </w:r>
    </w:p>
    <w:p w:rsidR="00EF17FC" w:rsidRDefault="00EF17FC"/>
    <w:p w:rsidR="00EF17FC" w:rsidRDefault="00EF17FC">
      <w:r>
        <w:t xml:space="preserve">        </w:t>
      </w:r>
      <w:r w:rsidRPr="00CC0150">
        <w:rPr>
          <w:i/>
        </w:rPr>
        <w:t>Дверь открывается, и входит</w:t>
      </w:r>
      <w:r>
        <w:t xml:space="preserve">  </w:t>
      </w:r>
      <w:r w:rsidRPr="00CC0150">
        <w:rPr>
          <w:b/>
          <w:i/>
        </w:rPr>
        <w:t>В л а д и м и р</w:t>
      </w:r>
      <w:r>
        <w:t>.</w:t>
      </w:r>
    </w:p>
    <w:p w:rsidR="00EF17FC" w:rsidRDefault="00EF17FC"/>
    <w:p w:rsidR="00EF17FC" w:rsidRDefault="00EF17FC">
      <w:r>
        <w:lastRenderedPageBreak/>
        <w:t xml:space="preserve">   </w:t>
      </w:r>
      <w:r w:rsidRPr="00CC0150">
        <w:rPr>
          <w:b/>
          <w:i/>
        </w:rPr>
        <w:t>В л а д и м и р</w:t>
      </w:r>
      <w:r>
        <w:t xml:space="preserve"> (</w:t>
      </w:r>
      <w:r w:rsidRPr="00CC0150">
        <w:rPr>
          <w:i/>
        </w:rPr>
        <w:t>удивленно</w:t>
      </w:r>
      <w:r>
        <w:t>). Вы звали меня?</w:t>
      </w:r>
    </w:p>
    <w:p w:rsidR="00EF17FC" w:rsidRDefault="00EF17FC">
      <w:r>
        <w:t xml:space="preserve">   </w:t>
      </w:r>
      <w:r w:rsidRPr="00CC0150">
        <w:rPr>
          <w:b/>
          <w:i/>
        </w:rPr>
        <w:t>М и х а и л</w:t>
      </w:r>
      <w:r>
        <w:t>. Я звал охрану.</w:t>
      </w:r>
    </w:p>
    <w:p w:rsidR="00EF17FC" w:rsidRDefault="00EF17FC">
      <w:r>
        <w:t xml:space="preserve">   </w:t>
      </w:r>
      <w:r w:rsidRPr="00CC0150">
        <w:rPr>
          <w:b/>
          <w:i/>
        </w:rPr>
        <w:t>В л а д и м и р</w:t>
      </w:r>
      <w:r>
        <w:t>. Здесь нет охраны.</w:t>
      </w:r>
    </w:p>
    <w:p w:rsidR="00EF17FC" w:rsidRDefault="00EF17FC">
      <w:r>
        <w:t xml:space="preserve">   </w:t>
      </w:r>
      <w:r w:rsidRPr="00CC0150">
        <w:rPr>
          <w:b/>
          <w:i/>
        </w:rPr>
        <w:t>М и х а и л</w:t>
      </w:r>
      <w:r>
        <w:t>. А кто же охраняет меня на случай побега?</w:t>
      </w:r>
    </w:p>
    <w:p w:rsidR="00EF17FC" w:rsidRDefault="00EF17FC">
      <w:r w:rsidRPr="00CC0150">
        <w:rPr>
          <w:b/>
          <w:i/>
        </w:rPr>
        <w:t xml:space="preserve">   В л а д и м и р</w:t>
      </w:r>
      <w:r>
        <w:t>. Отсюда невозможен побег.</w:t>
      </w:r>
    </w:p>
    <w:p w:rsidR="00EF17FC" w:rsidRDefault="00EF17FC">
      <w:r>
        <w:t xml:space="preserve">   </w:t>
      </w:r>
      <w:r w:rsidRPr="00CC0150">
        <w:rPr>
          <w:b/>
          <w:i/>
        </w:rPr>
        <w:t>М и х а и л</w:t>
      </w:r>
      <w:r>
        <w:t xml:space="preserve"> (</w:t>
      </w:r>
      <w:r w:rsidRPr="00CC0150">
        <w:rPr>
          <w:i/>
        </w:rPr>
        <w:t>удивленно</w:t>
      </w:r>
      <w:r>
        <w:t>). Невозможен побег? Это что, замок Иф, или остров Эльба,</w:t>
      </w:r>
    </w:p>
    <w:p w:rsidR="00EF17FC" w:rsidRDefault="00CD6907">
      <w:r>
        <w:t xml:space="preserve">        с</w:t>
      </w:r>
      <w:r w:rsidR="00EF17FC">
        <w:t xml:space="preserve"> которых, впрочем, люди тоже бежали?</w:t>
      </w:r>
    </w:p>
    <w:p w:rsidR="00EF17FC" w:rsidRDefault="00EF17FC">
      <w:r>
        <w:t xml:space="preserve">   </w:t>
      </w:r>
      <w:r w:rsidRPr="00CC0150">
        <w:rPr>
          <w:b/>
          <w:i/>
        </w:rPr>
        <w:t>В л а д и м и р</w:t>
      </w:r>
      <w:r w:rsidR="00D602C3">
        <w:t>. Повторяю,</w:t>
      </w:r>
      <w:r>
        <w:t xml:space="preserve"> отсюда никто не бежит; зачем вы звали охрану?</w:t>
      </w:r>
    </w:p>
    <w:p w:rsidR="00EF17FC" w:rsidRDefault="00EF17FC">
      <w:r>
        <w:t xml:space="preserve">   </w:t>
      </w:r>
      <w:r w:rsidRPr="00CC0150">
        <w:rPr>
          <w:b/>
          <w:i/>
        </w:rPr>
        <w:t>М и х а и л</w:t>
      </w:r>
      <w:r>
        <w:t>. Ипполиту плохо. Он, кажется, не выдержал напряжения нашего</w:t>
      </w:r>
    </w:p>
    <w:p w:rsidR="00EF17FC" w:rsidRDefault="00CD6907">
      <w:r>
        <w:t xml:space="preserve">        р</w:t>
      </w:r>
      <w:r w:rsidR="00EF17FC">
        <w:t>азговора. А ведь я еще и не начинал говорить о главном.</w:t>
      </w:r>
    </w:p>
    <w:p w:rsidR="00EF17FC" w:rsidRDefault="00EF17FC">
      <w:r w:rsidRPr="00CC0150">
        <w:rPr>
          <w:b/>
          <w:i/>
        </w:rPr>
        <w:t xml:space="preserve">   В л а д и м и р</w:t>
      </w:r>
      <w:r>
        <w:t xml:space="preserve">. Это бывает. Это бывает довольно часто, пусть он пока отдохнет, а я </w:t>
      </w:r>
    </w:p>
    <w:p w:rsidR="00EF17FC" w:rsidRDefault="00CD6907">
      <w:r>
        <w:t xml:space="preserve">        п</w:t>
      </w:r>
      <w:r w:rsidR="00EF17FC">
        <w:t>родолжу беседовать с вами.</w:t>
      </w:r>
    </w:p>
    <w:p w:rsidR="00EF17FC" w:rsidRDefault="00EF17FC">
      <w:r>
        <w:t xml:space="preserve">   </w:t>
      </w:r>
      <w:r w:rsidRPr="00CC0150">
        <w:rPr>
          <w:b/>
          <w:i/>
        </w:rPr>
        <w:t>М и х а и л</w:t>
      </w:r>
      <w:r>
        <w:t xml:space="preserve"> (</w:t>
      </w:r>
      <w:r w:rsidRPr="00CC0150">
        <w:rPr>
          <w:i/>
        </w:rPr>
        <w:t>саркастически</w:t>
      </w:r>
      <w:r>
        <w:t>). Ого, будете работать в две смены, как за</w:t>
      </w:r>
      <w:r w:rsidR="00840A37">
        <w:t>бойщики в</w:t>
      </w:r>
    </w:p>
    <w:p w:rsidR="00840A37" w:rsidRDefault="00CD6907">
      <w:r>
        <w:t xml:space="preserve">        л</w:t>
      </w:r>
      <w:r w:rsidR="00840A37">
        <w:t>аве, или на живодерне, что, впрочем, одно и то же? играть в две руки, пускать</w:t>
      </w:r>
    </w:p>
    <w:p w:rsidR="00840A37" w:rsidRDefault="00CD6907">
      <w:r>
        <w:t xml:space="preserve">        п</w:t>
      </w:r>
      <w:r w:rsidR="00840A37">
        <w:t>ритворные слезы в два ручья, надеясь выведать у меня государственные секреты?</w:t>
      </w:r>
    </w:p>
    <w:p w:rsidR="00840A37" w:rsidRDefault="00840A37">
      <w:r w:rsidRPr="00CC0150">
        <w:rPr>
          <w:b/>
          <w:i/>
        </w:rPr>
        <w:t xml:space="preserve">   В л а д и м и р</w:t>
      </w:r>
      <w:r>
        <w:t xml:space="preserve"> (</w:t>
      </w:r>
      <w:r w:rsidRPr="00CC0150">
        <w:rPr>
          <w:i/>
        </w:rPr>
        <w:t>сдержанно</w:t>
      </w:r>
      <w:r>
        <w:t xml:space="preserve">). Ваши государственные секреты никому не нужны, кроме </w:t>
      </w:r>
    </w:p>
    <w:p w:rsidR="00840A37" w:rsidRDefault="00CD6907">
      <w:r>
        <w:t xml:space="preserve">        в</w:t>
      </w:r>
      <w:r w:rsidR="00840A37">
        <w:t>ас.</w:t>
      </w:r>
    </w:p>
    <w:p w:rsidR="00840A37" w:rsidRDefault="00840A37">
      <w:r>
        <w:t xml:space="preserve">   </w:t>
      </w:r>
    </w:p>
    <w:p w:rsidR="00840A37" w:rsidRPr="00CC0150" w:rsidRDefault="00840A37">
      <w:pPr>
        <w:rPr>
          <w:i/>
        </w:rPr>
      </w:pPr>
      <w:r>
        <w:t xml:space="preserve">        </w:t>
      </w:r>
      <w:r w:rsidRPr="00CC0150">
        <w:rPr>
          <w:b/>
          <w:i/>
        </w:rPr>
        <w:t>И п п о л и т</w:t>
      </w:r>
      <w:r>
        <w:t xml:space="preserve">  </w:t>
      </w:r>
      <w:r w:rsidRPr="00CC0150">
        <w:rPr>
          <w:i/>
        </w:rPr>
        <w:t>покидает комнату, прижимая ладонь к лицу.</w:t>
      </w:r>
    </w:p>
    <w:p w:rsidR="00840A37" w:rsidRPr="00CC0150" w:rsidRDefault="00840A37">
      <w:pPr>
        <w:rPr>
          <w:i/>
        </w:rPr>
      </w:pPr>
    </w:p>
    <w:p w:rsidR="00840A37" w:rsidRDefault="00840A37">
      <w:r w:rsidRPr="00CC0150">
        <w:rPr>
          <w:b/>
          <w:i/>
        </w:rPr>
        <w:t xml:space="preserve">   М и х а и л</w:t>
      </w:r>
      <w:r>
        <w:t xml:space="preserve"> (</w:t>
      </w:r>
      <w:r w:rsidRPr="00CC0150">
        <w:rPr>
          <w:i/>
        </w:rPr>
        <w:t>удивленно, глядя на уходящего</w:t>
      </w:r>
      <w:r>
        <w:t xml:space="preserve">  </w:t>
      </w:r>
      <w:r w:rsidRPr="00CC0150">
        <w:rPr>
          <w:b/>
          <w:i/>
        </w:rPr>
        <w:t>И п п о л и т а</w:t>
      </w:r>
      <w:r>
        <w:t>). Кроме меня?</w:t>
      </w:r>
    </w:p>
    <w:p w:rsidR="00840A37" w:rsidRDefault="00840A37">
      <w:r>
        <w:t xml:space="preserve">   </w:t>
      </w:r>
      <w:r w:rsidRPr="00CC0150">
        <w:rPr>
          <w:b/>
          <w:i/>
        </w:rPr>
        <w:t>В л а д и м и р</w:t>
      </w:r>
      <w:r>
        <w:t>. Да, кроме вас. (</w:t>
      </w:r>
      <w:r w:rsidRPr="00CC0150">
        <w:rPr>
          <w:i/>
        </w:rPr>
        <w:t>Садится на стул, заглядывает в оставленную</w:t>
      </w:r>
    </w:p>
    <w:p w:rsidR="00840A37" w:rsidRDefault="00840A37">
      <w:r>
        <w:t xml:space="preserve">        </w:t>
      </w:r>
      <w:r w:rsidRPr="00CC0150">
        <w:rPr>
          <w:b/>
          <w:i/>
        </w:rPr>
        <w:t>И п п о л и т о м</w:t>
      </w:r>
      <w:r>
        <w:t xml:space="preserve">  </w:t>
      </w:r>
      <w:r w:rsidRPr="00CC0150">
        <w:rPr>
          <w:i/>
        </w:rPr>
        <w:t>книгу</w:t>
      </w:r>
      <w:r>
        <w:t>.) Итак, на чем вы остановились?</w:t>
      </w:r>
    </w:p>
    <w:p w:rsidR="00840A37" w:rsidRDefault="00840A37">
      <w:r>
        <w:t xml:space="preserve">   </w:t>
      </w:r>
      <w:r w:rsidRPr="001B136F">
        <w:rPr>
          <w:b/>
          <w:i/>
        </w:rPr>
        <w:t>М и х а и л</w:t>
      </w:r>
      <w:r>
        <w:t>. На врагах. Мы говорили о врагах, и я признался, что худшим врагом</w:t>
      </w:r>
    </w:p>
    <w:p w:rsidR="00840A37" w:rsidRDefault="00CD6907">
      <w:r>
        <w:t xml:space="preserve">        с</w:t>
      </w:r>
      <w:r w:rsidR="00840A37">
        <w:t>ебе был я сам.</w:t>
      </w:r>
    </w:p>
    <w:p w:rsidR="00840A37" w:rsidRDefault="00840A37">
      <w:r>
        <w:t xml:space="preserve">   </w:t>
      </w:r>
      <w:r w:rsidRPr="001B136F">
        <w:rPr>
          <w:b/>
          <w:i/>
        </w:rPr>
        <w:t>В л а д и м и р</w:t>
      </w:r>
      <w:r>
        <w:t>. А вы рассказали о всех ваших бесчисленных врагах, которых вы</w:t>
      </w:r>
    </w:p>
    <w:p w:rsidR="00840A37" w:rsidRDefault="00CD6907">
      <w:r>
        <w:t xml:space="preserve">        с</w:t>
      </w:r>
      <w:r w:rsidR="00840A37">
        <w:t>ознательно плодили, словно рои мерзких мух, рой за роем, рой за роем, как</w:t>
      </w:r>
    </w:p>
    <w:p w:rsidR="00840A37" w:rsidRDefault="00CD6907">
      <w:r>
        <w:t xml:space="preserve">        м</w:t>
      </w:r>
      <w:r w:rsidR="00840A37">
        <w:t>ерзких бесов, разбрасывая вокруг зловонную тухлятину своих сарказмов,</w:t>
      </w:r>
    </w:p>
    <w:p w:rsidR="00840A37" w:rsidRDefault="00CD6907">
      <w:r>
        <w:t xml:space="preserve">        е</w:t>
      </w:r>
      <w:r w:rsidR="00840A37">
        <w:t>хидств и подначиваний? вы рассказали Ипполиту про это?</w:t>
      </w:r>
    </w:p>
    <w:p w:rsidR="00840A37" w:rsidRDefault="00840A37">
      <w:r w:rsidRPr="001B136F">
        <w:rPr>
          <w:b/>
          <w:i/>
        </w:rPr>
        <w:t xml:space="preserve">   Ми х а и л</w:t>
      </w:r>
      <w:r>
        <w:t xml:space="preserve"> (</w:t>
      </w:r>
      <w:r w:rsidRPr="001B136F">
        <w:rPr>
          <w:i/>
        </w:rPr>
        <w:t>удивленно</w:t>
      </w:r>
      <w:r>
        <w:t>). Вы что, подслушивали под дверью, или через потайную</w:t>
      </w:r>
    </w:p>
    <w:p w:rsidR="00840A37" w:rsidRDefault="00840A37">
      <w:r>
        <w:t xml:space="preserve">      </w:t>
      </w:r>
      <w:r w:rsidR="00CD6907">
        <w:t xml:space="preserve">  о</w:t>
      </w:r>
      <w:r>
        <w:t>тдушину, специально проделанную в стене?</w:t>
      </w:r>
    </w:p>
    <w:p w:rsidR="00840A37" w:rsidRDefault="00840A37">
      <w:r>
        <w:t xml:space="preserve">   </w:t>
      </w:r>
      <w:r w:rsidRPr="001B136F">
        <w:rPr>
          <w:b/>
          <w:i/>
        </w:rPr>
        <w:t>В л а д и м и р</w:t>
      </w:r>
      <w:r>
        <w:t xml:space="preserve"> (</w:t>
      </w:r>
      <w:r w:rsidRPr="001B136F">
        <w:rPr>
          <w:i/>
        </w:rPr>
        <w:t>строго</w:t>
      </w:r>
      <w:r>
        <w:t>). Ни через что я не подслушивал</w:t>
      </w:r>
      <w:r w:rsidR="003B1162">
        <w:t>, отвечайте на заданный</w:t>
      </w:r>
    </w:p>
    <w:p w:rsidR="003B1162" w:rsidRDefault="00CD6907">
      <w:r>
        <w:t xml:space="preserve">        в</w:t>
      </w:r>
      <w:r w:rsidR="003B1162">
        <w:t>опрос!</w:t>
      </w:r>
    </w:p>
    <w:p w:rsidR="003B1162" w:rsidRDefault="003B1162">
      <w:r>
        <w:t xml:space="preserve">   </w:t>
      </w:r>
      <w:r w:rsidRPr="001B136F">
        <w:rPr>
          <w:b/>
          <w:i/>
        </w:rPr>
        <w:t>М и х а и л</w:t>
      </w:r>
      <w:r>
        <w:t xml:space="preserve"> (</w:t>
      </w:r>
      <w:r w:rsidRPr="001B136F">
        <w:rPr>
          <w:i/>
        </w:rPr>
        <w:t>успокаиваясь</w:t>
      </w:r>
      <w:r>
        <w:t>). Как вам будет угодно. Действительно, нет, кажется,</w:t>
      </w:r>
    </w:p>
    <w:p w:rsidR="003B1162" w:rsidRDefault="00CD6907">
      <w:r>
        <w:t xml:space="preserve">        ч</w:t>
      </w:r>
      <w:r w:rsidR="003B1162">
        <w:t>еловека на земле, который бы был худшим врагом самому себе, чем я сам. Мне</w:t>
      </w:r>
    </w:p>
    <w:p w:rsidR="003B1162" w:rsidRDefault="00CD6907">
      <w:r>
        <w:t xml:space="preserve">        н</w:t>
      </w:r>
      <w:r w:rsidR="003B1162">
        <w:t>екого винить в своих бедах и неудачах, приведших меня в это узилище!</w:t>
      </w:r>
    </w:p>
    <w:p w:rsidR="003B1162" w:rsidRDefault="003B1162">
      <w:r>
        <w:t xml:space="preserve">   </w:t>
      </w:r>
      <w:r w:rsidRPr="001B136F">
        <w:rPr>
          <w:b/>
          <w:i/>
        </w:rPr>
        <w:t>В л а д и м и р</w:t>
      </w:r>
      <w:r>
        <w:t>. Это не узилище.</w:t>
      </w:r>
    </w:p>
    <w:p w:rsidR="003B1162" w:rsidRDefault="003B1162">
      <w:r>
        <w:t xml:space="preserve">   </w:t>
      </w:r>
      <w:r w:rsidRPr="001B136F">
        <w:rPr>
          <w:b/>
          <w:i/>
        </w:rPr>
        <w:t>М и х а и л</w:t>
      </w:r>
      <w:r>
        <w:t>. Ну тогда камера пыток.</w:t>
      </w:r>
    </w:p>
    <w:p w:rsidR="003B1162" w:rsidRDefault="003B1162">
      <w:r>
        <w:t xml:space="preserve">   </w:t>
      </w:r>
      <w:r w:rsidRPr="001B136F">
        <w:rPr>
          <w:b/>
          <w:i/>
        </w:rPr>
        <w:t>В л а д и м и р</w:t>
      </w:r>
      <w:r>
        <w:t>. Это не камера пыток.</w:t>
      </w:r>
    </w:p>
    <w:p w:rsidR="003B1162" w:rsidRDefault="003B1162">
      <w:r>
        <w:t xml:space="preserve">   </w:t>
      </w:r>
      <w:r w:rsidRPr="001B136F">
        <w:rPr>
          <w:b/>
          <w:i/>
        </w:rPr>
        <w:t>М и х а и л</w:t>
      </w:r>
      <w:r>
        <w:t>. Ну тогда паноптикум, или камера обскура, где выставляют напоказ голого</w:t>
      </w:r>
    </w:p>
    <w:p w:rsidR="003B1162" w:rsidRDefault="00CD6907">
      <w:r>
        <w:t xml:space="preserve">        ч</w:t>
      </w:r>
      <w:r w:rsidR="003B1162">
        <w:t xml:space="preserve">еловека, предварительно распяв его, и выпотрошив все внутренности. Скажите, </w:t>
      </w:r>
    </w:p>
    <w:p w:rsidR="003B1162" w:rsidRDefault="00CD6907">
      <w:r>
        <w:t xml:space="preserve">        п</w:t>
      </w:r>
      <w:r w:rsidR="003B1162">
        <w:t>о какому праву допрашивают меня?</w:t>
      </w:r>
    </w:p>
    <w:p w:rsidR="003B1162" w:rsidRDefault="003B1162">
      <w:r>
        <w:t xml:space="preserve">   </w:t>
      </w:r>
      <w:r w:rsidRPr="001B136F">
        <w:rPr>
          <w:b/>
          <w:i/>
        </w:rPr>
        <w:t>В л а д и м и р</w:t>
      </w:r>
      <w:r>
        <w:t xml:space="preserve">. Вас никто не допрашивает. Более того, вы, если хотите, можете </w:t>
      </w:r>
    </w:p>
    <w:p w:rsidR="003B1162" w:rsidRDefault="00CD6907">
      <w:r>
        <w:t xml:space="preserve">        п</w:t>
      </w:r>
      <w:r w:rsidR="003B1162">
        <w:t>оменяться со мной местами.</w:t>
      </w:r>
    </w:p>
    <w:p w:rsidR="003B1162" w:rsidRDefault="003B1162">
      <w:r w:rsidRPr="001B136F">
        <w:rPr>
          <w:b/>
        </w:rPr>
        <w:t xml:space="preserve">   </w:t>
      </w:r>
      <w:r w:rsidRPr="007D52B2">
        <w:rPr>
          <w:b/>
          <w:i/>
        </w:rPr>
        <w:t>М и х а и л</w:t>
      </w:r>
      <w:r>
        <w:t>. Поменяться с вами местами, что за нелепица?</w:t>
      </w:r>
    </w:p>
    <w:p w:rsidR="003B1162" w:rsidRDefault="003B1162">
      <w:r>
        <w:t xml:space="preserve">   </w:t>
      </w:r>
      <w:r w:rsidRPr="001B136F">
        <w:rPr>
          <w:b/>
          <w:i/>
        </w:rPr>
        <w:t>В л а д и м и р</w:t>
      </w:r>
      <w:r>
        <w:t>. Это не нелепица, это реальность.</w:t>
      </w:r>
    </w:p>
    <w:p w:rsidR="003B1162" w:rsidRDefault="003B1162">
      <w:r>
        <w:t xml:space="preserve">   </w:t>
      </w:r>
      <w:r w:rsidRPr="001B136F">
        <w:rPr>
          <w:b/>
          <w:i/>
        </w:rPr>
        <w:t>М и х а и л</w:t>
      </w:r>
      <w:r>
        <w:t>. Ага, понимаю, реальность жертвы и  палача. Один из которых так</w:t>
      </w:r>
    </w:p>
    <w:p w:rsidR="003B1162" w:rsidRDefault="00CD6907">
      <w:r>
        <w:t xml:space="preserve">        з</w:t>
      </w:r>
      <w:r w:rsidR="003B1162">
        <w:t>амучил другого, что стал ему вроде родного брата. Это садизм, господин</w:t>
      </w:r>
    </w:p>
    <w:p w:rsidR="003B1162" w:rsidRDefault="00CD6907">
      <w:r>
        <w:t xml:space="preserve">        с</w:t>
      </w:r>
      <w:r w:rsidR="003B1162">
        <w:t xml:space="preserve">ледователь, это высшая форма извращения, </w:t>
      </w:r>
      <w:r w:rsidR="006914CA">
        <w:t>и я только с ужасом могу догадываться,</w:t>
      </w:r>
    </w:p>
    <w:p w:rsidR="006914CA" w:rsidRDefault="006914CA">
      <w:r>
        <w:t xml:space="preserve">        какие еще методы примените вы в отношении меня!</w:t>
      </w:r>
    </w:p>
    <w:p w:rsidR="006914CA" w:rsidRDefault="006914CA">
      <w:r>
        <w:t xml:space="preserve">   </w:t>
      </w:r>
      <w:r w:rsidRPr="00A57C68">
        <w:rPr>
          <w:b/>
          <w:i/>
        </w:rPr>
        <w:t>В л а д и м и р</w:t>
      </w:r>
      <w:r>
        <w:t>. Это не методы и не извращение, садитесь, пожалуйста</w:t>
      </w:r>
      <w:r w:rsidR="00D602C3">
        <w:t>, на</w:t>
      </w:r>
      <w:r>
        <w:t xml:space="preserve"> мое место, и </w:t>
      </w:r>
    </w:p>
    <w:p w:rsidR="006914CA" w:rsidRDefault="00A57C68">
      <w:r>
        <w:t xml:space="preserve">        з</w:t>
      </w:r>
      <w:r w:rsidR="006914CA">
        <w:t>адавайте все те же вопросы, которые задавал вам я.</w:t>
      </w:r>
    </w:p>
    <w:p w:rsidR="006914CA" w:rsidRDefault="006914CA">
      <w:r w:rsidRPr="00A57C68">
        <w:rPr>
          <w:b/>
          <w:i/>
        </w:rPr>
        <w:lastRenderedPageBreak/>
        <w:t xml:space="preserve">   М и х а и л</w:t>
      </w:r>
      <w:r>
        <w:t>. И смотреть в эту чертову книгу?</w:t>
      </w:r>
    </w:p>
    <w:p w:rsidR="006914CA" w:rsidRDefault="006914CA">
      <w:r w:rsidRPr="00A57C68">
        <w:rPr>
          <w:b/>
          <w:i/>
        </w:rPr>
        <w:t xml:space="preserve">   В л а д и м и р</w:t>
      </w:r>
      <w:r>
        <w:t xml:space="preserve"> (</w:t>
      </w:r>
      <w:r w:rsidRPr="00A57C68">
        <w:rPr>
          <w:i/>
        </w:rPr>
        <w:t>поморщившись</w:t>
      </w:r>
      <w:r>
        <w:t>). И смотреть в эту чертову книгу.</w:t>
      </w:r>
    </w:p>
    <w:p w:rsidR="006914CA" w:rsidRDefault="006914CA">
      <w:r w:rsidRPr="00A57C68">
        <w:rPr>
          <w:b/>
          <w:i/>
        </w:rPr>
        <w:t xml:space="preserve">   М и х а и л</w:t>
      </w:r>
      <w:r>
        <w:t>. И ничего не изменится?</w:t>
      </w:r>
    </w:p>
    <w:p w:rsidR="006914CA" w:rsidRDefault="006914CA">
      <w:r>
        <w:t xml:space="preserve">   </w:t>
      </w:r>
      <w:r w:rsidRPr="00A57C68">
        <w:rPr>
          <w:b/>
          <w:i/>
        </w:rPr>
        <w:t>В л а д и м и р</w:t>
      </w:r>
      <w:r>
        <w:t>. И ничего не изменится.</w:t>
      </w:r>
    </w:p>
    <w:p w:rsidR="006914CA" w:rsidRDefault="006914CA">
      <w:r>
        <w:t xml:space="preserve">   </w:t>
      </w:r>
      <w:r w:rsidRPr="00A57C68">
        <w:rPr>
          <w:b/>
          <w:i/>
        </w:rPr>
        <w:t>М и х а и л</w:t>
      </w:r>
      <w:r>
        <w:t>. И я буду следователем, а вы арестантом?</w:t>
      </w:r>
    </w:p>
    <w:p w:rsidR="006914CA" w:rsidRDefault="006914CA">
      <w:r>
        <w:t xml:space="preserve">   </w:t>
      </w:r>
      <w:r w:rsidRPr="00A57C68">
        <w:rPr>
          <w:b/>
          <w:i/>
        </w:rPr>
        <w:t>В л а д и м и р</w:t>
      </w:r>
      <w:r>
        <w:t xml:space="preserve"> (</w:t>
      </w:r>
      <w:r w:rsidRPr="00A57C68">
        <w:rPr>
          <w:i/>
        </w:rPr>
        <w:t>опять морщится</w:t>
      </w:r>
      <w:r>
        <w:t>). И вы будете следователем, а я арестантом.</w:t>
      </w:r>
    </w:p>
    <w:p w:rsidR="006914CA" w:rsidRDefault="006914CA">
      <w:r>
        <w:t xml:space="preserve">   </w:t>
      </w:r>
      <w:r w:rsidRPr="00A57C68">
        <w:rPr>
          <w:b/>
          <w:i/>
        </w:rPr>
        <w:t>М и х а и л</w:t>
      </w:r>
      <w:r>
        <w:t xml:space="preserve"> (</w:t>
      </w:r>
      <w:r w:rsidRPr="00A57C68">
        <w:rPr>
          <w:i/>
        </w:rPr>
        <w:t>с нервной усмешкой</w:t>
      </w:r>
      <w:r>
        <w:t>). Ну что же, разве что для смеха, чтобы не сойти с</w:t>
      </w:r>
    </w:p>
    <w:p w:rsidR="006914CA" w:rsidRDefault="00482BB7">
      <w:r>
        <w:t xml:space="preserve">        у</w:t>
      </w:r>
      <w:r w:rsidR="006914CA">
        <w:t>ма от ваших вечных вопросов!</w:t>
      </w:r>
    </w:p>
    <w:p w:rsidR="006914CA" w:rsidRDefault="006914CA"/>
    <w:p w:rsidR="006914CA" w:rsidRDefault="006914CA">
      <w:r>
        <w:t xml:space="preserve">        </w:t>
      </w:r>
      <w:r w:rsidRPr="00A57C68">
        <w:rPr>
          <w:i/>
        </w:rPr>
        <w:t>Пересаживаются, меняясь местами</w:t>
      </w:r>
      <w:r>
        <w:t>.</w:t>
      </w:r>
    </w:p>
    <w:p w:rsidR="006914CA" w:rsidRDefault="006914CA"/>
    <w:p w:rsidR="006914CA" w:rsidRDefault="006914CA">
      <w:r w:rsidRPr="00A57C68">
        <w:rPr>
          <w:b/>
          <w:i/>
        </w:rPr>
        <w:t xml:space="preserve">   В л а д и м и р</w:t>
      </w:r>
      <w:r>
        <w:t xml:space="preserve"> (</w:t>
      </w:r>
      <w:r w:rsidRPr="00A57C68">
        <w:rPr>
          <w:i/>
        </w:rPr>
        <w:t>поднимая глаза на</w:t>
      </w:r>
      <w:r>
        <w:t xml:space="preserve">  </w:t>
      </w:r>
      <w:r w:rsidRPr="00A57C68">
        <w:rPr>
          <w:b/>
          <w:i/>
        </w:rPr>
        <w:t>М и х а и л а</w:t>
      </w:r>
      <w:r>
        <w:t xml:space="preserve">). Какой у вас странный мундир! Он </w:t>
      </w:r>
    </w:p>
    <w:p w:rsidR="006914CA" w:rsidRDefault="00482BB7">
      <w:r>
        <w:t xml:space="preserve">        с</w:t>
      </w:r>
      <w:r w:rsidR="006914CA">
        <w:t>ловно бы вес</w:t>
      </w:r>
      <w:r w:rsidR="00D602C3">
        <w:t>ь забрызган пятнами крови, будт</w:t>
      </w:r>
      <w:r w:rsidR="006914CA">
        <w:t>о вы кого-то пытали.</w:t>
      </w:r>
    </w:p>
    <w:p w:rsidR="006914CA" w:rsidRDefault="006914CA">
      <w:r>
        <w:t xml:space="preserve">   </w:t>
      </w:r>
      <w:r w:rsidRPr="00A57C68">
        <w:rPr>
          <w:b/>
          <w:i/>
        </w:rPr>
        <w:t>М и х а и л</w:t>
      </w:r>
      <w:r>
        <w:t>. Не говорите чепухи, я никого не пытал, и на мне нет мундира! Зачем</w:t>
      </w:r>
    </w:p>
    <w:p w:rsidR="006914CA" w:rsidRDefault="00482BB7">
      <w:r>
        <w:t xml:space="preserve">        в</w:t>
      </w:r>
      <w:r w:rsidR="006914CA">
        <w:t>ы говорите неправду?</w:t>
      </w:r>
    </w:p>
    <w:p w:rsidR="006914CA" w:rsidRDefault="006914CA">
      <w:r w:rsidRPr="00A57C68">
        <w:rPr>
          <w:b/>
          <w:i/>
        </w:rPr>
        <w:t xml:space="preserve">   В л а д и м и р</w:t>
      </w:r>
      <w:r>
        <w:t xml:space="preserve"> (</w:t>
      </w:r>
      <w:r w:rsidRPr="00A57C68">
        <w:rPr>
          <w:i/>
        </w:rPr>
        <w:t xml:space="preserve">внимательно вглядываясь </w:t>
      </w:r>
      <w:r w:rsidR="003D7DDE" w:rsidRPr="00A57C68">
        <w:rPr>
          <w:i/>
        </w:rPr>
        <w:t>в него</w:t>
      </w:r>
      <w:r w:rsidR="00D602C3">
        <w:t>). Ну как же нет, е</w:t>
      </w:r>
      <w:r w:rsidR="003D7DDE">
        <w:t>сли я ясно вижу,</w:t>
      </w:r>
    </w:p>
    <w:p w:rsidR="003D7DDE" w:rsidRDefault="00482BB7">
      <w:r>
        <w:t xml:space="preserve">        ч</w:t>
      </w:r>
      <w:r w:rsidR="003D7DDE">
        <w:t>то есть. С погонами, с петлицами и аксельбантами, свисающими вам на плечо,</w:t>
      </w:r>
    </w:p>
    <w:p w:rsidR="003D7DDE" w:rsidRDefault="00482BB7">
      <w:r>
        <w:t xml:space="preserve">        с</w:t>
      </w:r>
      <w:r w:rsidR="003D7DDE">
        <w:t>ловно ветвь спелого осеннего винограда. Скажите, это такая форма в ваших</w:t>
      </w:r>
    </w:p>
    <w:p w:rsidR="003D7DDE" w:rsidRDefault="00482BB7">
      <w:r>
        <w:t xml:space="preserve">        з</w:t>
      </w:r>
      <w:r w:rsidR="003D7DDE">
        <w:t>астенках?</w:t>
      </w:r>
    </w:p>
    <w:p w:rsidR="003D7DDE" w:rsidRDefault="003D7DDE">
      <w:r>
        <w:t xml:space="preserve">   </w:t>
      </w:r>
      <w:r w:rsidRPr="00A57C68">
        <w:rPr>
          <w:b/>
          <w:i/>
        </w:rPr>
        <w:t>М и х а и л</w:t>
      </w:r>
      <w:r>
        <w:t xml:space="preserve"> (</w:t>
      </w:r>
      <w:r w:rsidRPr="00A57C68">
        <w:rPr>
          <w:i/>
        </w:rPr>
        <w:t>кричит</w:t>
      </w:r>
      <w:r>
        <w:t>). Прекратить немедленно, что вы себе позволяете, где вы</w:t>
      </w:r>
    </w:p>
    <w:p w:rsidR="003D7DDE" w:rsidRDefault="00482BB7">
      <w:r>
        <w:t xml:space="preserve">        н</w:t>
      </w:r>
      <w:r w:rsidR="003D7DDE">
        <w:t>аходитесь!? Кто здесь следователь, вы, или я?</w:t>
      </w:r>
    </w:p>
    <w:p w:rsidR="003D7DDE" w:rsidRDefault="003D7DDE">
      <w:r w:rsidRPr="003D7DDE">
        <w:rPr>
          <w:b/>
          <w:i/>
        </w:rPr>
        <w:t xml:space="preserve">   В л а д и м и р</w:t>
      </w:r>
      <w:r>
        <w:t xml:space="preserve"> (</w:t>
      </w:r>
      <w:r w:rsidRPr="003D7DDE">
        <w:rPr>
          <w:i/>
        </w:rPr>
        <w:t>тихо, глядя вниз</w:t>
      </w:r>
      <w:r>
        <w:t>). И ваши туфли, они тоже запачканы кровью. Вы,</w:t>
      </w:r>
    </w:p>
    <w:p w:rsidR="003D7DDE" w:rsidRDefault="00482BB7">
      <w:r>
        <w:t xml:space="preserve">        о</w:t>
      </w:r>
      <w:r w:rsidR="003D7DDE">
        <w:t>чевидно, только что из подвала, где подвешивали на крюк таких упрямцев, как</w:t>
      </w:r>
    </w:p>
    <w:p w:rsidR="003D7DDE" w:rsidRDefault="00482BB7">
      <w:r>
        <w:t xml:space="preserve">        я</w:t>
      </w:r>
      <w:r w:rsidR="003D7DDE">
        <w:t>, не желающих отвечать на вопросы? Не бойтесь, я сознаюсь во всем, в чем</w:t>
      </w:r>
    </w:p>
    <w:p w:rsidR="003D7DDE" w:rsidRDefault="00482BB7">
      <w:r>
        <w:t xml:space="preserve">        у</w:t>
      </w:r>
      <w:r w:rsidR="003D7DDE">
        <w:t xml:space="preserve">годно, хотя бы в том, что сжил со света своих близких, и </w:t>
      </w:r>
      <w:r w:rsidR="00D602C3">
        <w:t>о</w:t>
      </w:r>
      <w:r w:rsidR="003D7DDE">
        <w:t>травил мышьяком</w:t>
      </w:r>
    </w:p>
    <w:p w:rsidR="003D7DDE" w:rsidRDefault="00482BB7">
      <w:r>
        <w:t xml:space="preserve">        и</w:t>
      </w:r>
      <w:r w:rsidR="003D7DDE">
        <w:t>мператора, подсыпав яд в его любимый бокал. Если хотите, я сознаюсь еще и в</w:t>
      </w:r>
    </w:p>
    <w:p w:rsidR="003D7DDE" w:rsidRDefault="00482BB7">
      <w:r>
        <w:t xml:space="preserve">        д</w:t>
      </w:r>
      <w:r w:rsidR="003D7DDE">
        <w:t>ругих преступлениях, например, в заговорах, тем более, что это правда, и я</w:t>
      </w:r>
    </w:p>
    <w:p w:rsidR="003D7DDE" w:rsidRDefault="00482BB7">
      <w:r>
        <w:t xml:space="preserve">        д</w:t>
      </w:r>
      <w:r w:rsidR="003D7DDE">
        <w:t>ействительно одно время, проживая в провинции, точил кинжал на кесаря в</w:t>
      </w:r>
    </w:p>
    <w:p w:rsidR="00780EE2" w:rsidRDefault="00482BB7">
      <w:r>
        <w:t xml:space="preserve">        с</w:t>
      </w:r>
      <w:r w:rsidR="003D7DDE">
        <w:t xml:space="preserve">толице, и даже написал на него довольно едкую эпиграмму! </w:t>
      </w:r>
    </w:p>
    <w:p w:rsidR="00780EE2" w:rsidRDefault="00780EE2"/>
    <w:p w:rsidR="00780EE2" w:rsidRDefault="00780EE2">
      <w:r w:rsidRPr="00B17A8A">
        <w:rPr>
          <w:i/>
        </w:rPr>
        <w:t xml:space="preserve">        Падает на колени и ползет к</w:t>
      </w:r>
      <w:r>
        <w:t xml:space="preserve">  </w:t>
      </w:r>
      <w:r w:rsidRPr="00D602C3">
        <w:rPr>
          <w:b/>
          <w:i/>
        </w:rPr>
        <w:t>М и х а и л у</w:t>
      </w:r>
      <w:r>
        <w:t xml:space="preserve">,  </w:t>
      </w:r>
      <w:r w:rsidRPr="00D602C3">
        <w:rPr>
          <w:i/>
        </w:rPr>
        <w:t>обхватывая руками его ноги</w:t>
      </w:r>
      <w:r>
        <w:t>.</w:t>
      </w:r>
    </w:p>
    <w:p w:rsidR="00780EE2" w:rsidRDefault="00780EE2"/>
    <w:p w:rsidR="00780EE2" w:rsidRDefault="00780EE2">
      <w:r>
        <w:t xml:space="preserve">   </w:t>
      </w:r>
      <w:r w:rsidRPr="00B17A8A">
        <w:rPr>
          <w:b/>
          <w:i/>
        </w:rPr>
        <w:t>М и х а и л</w:t>
      </w:r>
      <w:r>
        <w:t xml:space="preserve"> (</w:t>
      </w:r>
      <w:r w:rsidRPr="00B17A8A">
        <w:rPr>
          <w:i/>
        </w:rPr>
        <w:t>с ужасом, отталкивая</w:t>
      </w:r>
      <w:r>
        <w:t xml:space="preserve">  </w:t>
      </w:r>
      <w:r w:rsidRPr="00B17A8A">
        <w:rPr>
          <w:b/>
          <w:i/>
        </w:rPr>
        <w:t>В л а д и м и р а</w:t>
      </w:r>
      <w:r>
        <w:t>). Что вы делаете, как вам не</w:t>
      </w:r>
    </w:p>
    <w:p w:rsidR="00780EE2" w:rsidRDefault="007A1D61">
      <w:r>
        <w:t xml:space="preserve">        с</w:t>
      </w:r>
      <w:r w:rsidR="00780EE2">
        <w:t>тыдно, встаньте немедленно!</w:t>
      </w:r>
    </w:p>
    <w:p w:rsidR="00780EE2" w:rsidRDefault="00780EE2">
      <w:r>
        <w:t xml:space="preserve">   </w:t>
      </w:r>
      <w:r w:rsidRPr="00B17A8A">
        <w:rPr>
          <w:b/>
          <w:i/>
        </w:rPr>
        <w:t xml:space="preserve">В л а д и м и р </w:t>
      </w:r>
      <w:r>
        <w:t>(</w:t>
      </w:r>
      <w:r w:rsidRPr="00B17A8A">
        <w:rPr>
          <w:i/>
        </w:rPr>
        <w:t>униженно и подобострастно</w:t>
      </w:r>
      <w:r>
        <w:t xml:space="preserve">). Нет, не встану, ни за что не встану! </w:t>
      </w:r>
    </w:p>
    <w:p w:rsidR="00780EE2" w:rsidRDefault="00780EE2">
      <w:r>
        <w:t xml:space="preserve">        пока не</w:t>
      </w:r>
      <w:r w:rsidR="003D7DDE">
        <w:t xml:space="preserve"> </w:t>
      </w:r>
      <w:r>
        <w:t>услышите от меня эту эпиграмму, написанную на любимого кесаря, не</w:t>
      </w:r>
    </w:p>
    <w:p w:rsidR="00780EE2" w:rsidRDefault="00780EE2">
      <w:r>
        <w:t xml:space="preserve">        встану ни за что!</w:t>
      </w:r>
    </w:p>
    <w:p w:rsidR="00780EE2" w:rsidRDefault="00780EE2">
      <w:r w:rsidRPr="00B17A8A">
        <w:rPr>
          <w:b/>
          <w:i/>
        </w:rPr>
        <w:t xml:space="preserve">   М и х а и л</w:t>
      </w:r>
      <w:r>
        <w:t>. Но у нас нет кесаря, у нас президент!</w:t>
      </w:r>
    </w:p>
    <w:p w:rsidR="00780EE2" w:rsidRDefault="00780EE2">
      <w:r>
        <w:t xml:space="preserve">   </w:t>
      </w:r>
      <w:r w:rsidRPr="00B17A8A">
        <w:rPr>
          <w:b/>
          <w:i/>
        </w:rPr>
        <w:t>В л а д и м и р</w:t>
      </w:r>
      <w:r>
        <w:t xml:space="preserve"> (</w:t>
      </w:r>
      <w:r w:rsidRPr="00B17A8A">
        <w:rPr>
          <w:i/>
        </w:rPr>
        <w:t>прижимаясь лицом к его коленям</w:t>
      </w:r>
      <w:r>
        <w:t xml:space="preserve">). Все равно, кесарь, или президент, </w:t>
      </w:r>
    </w:p>
    <w:p w:rsidR="00780EE2" w:rsidRDefault="007A1D61">
      <w:r>
        <w:t xml:space="preserve">        э</w:t>
      </w:r>
      <w:r w:rsidR="00780EE2">
        <w:t>то одно и то же! Всего лишь эпиграмму на президента, и вы отправите меня на</w:t>
      </w:r>
    </w:p>
    <w:p w:rsidR="00780EE2" w:rsidRDefault="007A1D61">
      <w:r>
        <w:t xml:space="preserve">        к</w:t>
      </w:r>
      <w:r w:rsidR="00780EE2">
        <w:t>остер, или на плаху, чтобы долго не мучиться, и разом покончить со всем этим</w:t>
      </w:r>
    </w:p>
    <w:p w:rsidR="00780EE2" w:rsidRDefault="007A1D61">
      <w:r>
        <w:t xml:space="preserve">        к</w:t>
      </w:r>
      <w:r w:rsidR="00780EE2">
        <w:t>ошмаром!</w:t>
      </w:r>
    </w:p>
    <w:p w:rsidR="00780EE2" w:rsidRDefault="00780EE2">
      <w:r w:rsidRPr="00B17A8A">
        <w:rPr>
          <w:b/>
          <w:i/>
        </w:rPr>
        <w:t xml:space="preserve">   М и х а и л</w:t>
      </w:r>
      <w:r>
        <w:t xml:space="preserve"> (</w:t>
      </w:r>
      <w:r w:rsidRPr="00B17A8A">
        <w:rPr>
          <w:i/>
        </w:rPr>
        <w:t>в отчаянии, пытаясь поднять его</w:t>
      </w:r>
      <w:r>
        <w:t xml:space="preserve">). Встаньте, встаньте немедленно! Как </w:t>
      </w:r>
    </w:p>
    <w:p w:rsidR="00780EE2" w:rsidRDefault="007A1D61">
      <w:r>
        <w:t xml:space="preserve">        в</w:t>
      </w:r>
      <w:r w:rsidR="00780EE2">
        <w:t>ам не стыдно, ведь вы только что были следователем, и беседовали со мной,</w:t>
      </w:r>
    </w:p>
    <w:p w:rsidR="00780EE2" w:rsidRDefault="007A1D61">
      <w:r>
        <w:t xml:space="preserve">        к</w:t>
      </w:r>
      <w:r w:rsidR="00780EE2">
        <w:t>ак с преступником! Неужели вы сошли с ума, или извратились так низко</w:t>
      </w:r>
      <w:r w:rsidR="009E63C2">
        <w:t>,</w:t>
      </w:r>
    </w:p>
    <w:p w:rsidR="009E63C2" w:rsidRDefault="007A1D61">
      <w:r>
        <w:t xml:space="preserve">        ч</w:t>
      </w:r>
      <w:r w:rsidR="009E63C2">
        <w:t>то получаете удовольствие от этой метаморфозы!</w:t>
      </w:r>
    </w:p>
    <w:p w:rsidR="009E63C2" w:rsidRDefault="009E63C2">
      <w:r>
        <w:t xml:space="preserve">   </w:t>
      </w:r>
      <w:r w:rsidRPr="00B17A8A">
        <w:rPr>
          <w:b/>
          <w:i/>
        </w:rPr>
        <w:t>В л а д и м и р</w:t>
      </w:r>
      <w:r>
        <w:t xml:space="preserve"> (</w:t>
      </w:r>
      <w:r w:rsidRPr="00B17A8A">
        <w:rPr>
          <w:i/>
        </w:rPr>
        <w:t>трется щекой о его колени</w:t>
      </w:r>
      <w:r w:rsidR="00B17A8A">
        <w:t>). Хоти</w:t>
      </w:r>
      <w:r>
        <w:t>те, я почищу вам туфли, или, еще</w:t>
      </w:r>
    </w:p>
    <w:p w:rsidR="009E63C2" w:rsidRDefault="009E63C2">
      <w:r>
        <w:t xml:space="preserve">    </w:t>
      </w:r>
      <w:r w:rsidR="007A1D61">
        <w:t xml:space="preserve">    л</w:t>
      </w:r>
      <w:r>
        <w:t>учше, оближу их от крови, которая прилипла к ним и засохла в виде сосулек?</w:t>
      </w:r>
    </w:p>
    <w:p w:rsidR="009E63C2" w:rsidRDefault="009E63C2">
      <w:r>
        <w:t xml:space="preserve">        (</w:t>
      </w:r>
      <w:r w:rsidRPr="009E63C2">
        <w:rPr>
          <w:i/>
        </w:rPr>
        <w:t>Начинает лизать туфли</w:t>
      </w:r>
      <w:r>
        <w:t xml:space="preserve">  </w:t>
      </w:r>
      <w:r w:rsidRPr="009E63C2">
        <w:rPr>
          <w:b/>
          <w:i/>
        </w:rPr>
        <w:t>М и х а и л а</w:t>
      </w:r>
      <w:r>
        <w:t>). Ах, какие приятные сосульки, какие сладкие</w:t>
      </w:r>
    </w:p>
    <w:p w:rsidR="009E63C2" w:rsidRDefault="007A1D61">
      <w:r>
        <w:t xml:space="preserve">        с</w:t>
      </w:r>
      <w:r w:rsidR="009E63C2">
        <w:t xml:space="preserve">осульки, ведь это не сахар, правда, это </w:t>
      </w:r>
      <w:r w:rsidR="00B17A8A">
        <w:t>естественный вкус крови, выливше</w:t>
      </w:r>
      <w:r w:rsidR="009E63C2">
        <w:t>йся из</w:t>
      </w:r>
    </w:p>
    <w:p w:rsidR="009E63C2" w:rsidRDefault="007A1D61">
      <w:r>
        <w:t xml:space="preserve">        р</w:t>
      </w:r>
      <w:r w:rsidR="009E63C2">
        <w:t>азбитых носов, разорванных ртов, выбитых глаз и зубов и вскрытых от отчаяния</w:t>
      </w:r>
    </w:p>
    <w:p w:rsidR="009E63C2" w:rsidRDefault="007A1D61">
      <w:r>
        <w:t xml:space="preserve">        в</w:t>
      </w:r>
      <w:r w:rsidR="009E63C2">
        <w:t>ен? ведь вы не пошлете меня в подвал, и не подвесите на крюк, заставив пройти</w:t>
      </w:r>
    </w:p>
    <w:p w:rsidR="009E63C2" w:rsidRDefault="007A1D61">
      <w:r>
        <w:lastRenderedPageBreak/>
        <w:t xml:space="preserve">        ч</w:t>
      </w:r>
      <w:r w:rsidR="009E63C2">
        <w:t>ерез все эти ужасы, потому что у меня слабое сердце, и я не могу смотреть даже на</w:t>
      </w:r>
    </w:p>
    <w:p w:rsidR="009E63C2" w:rsidRDefault="007A1D61">
      <w:r>
        <w:t xml:space="preserve">        р</w:t>
      </w:r>
      <w:r w:rsidR="009E63C2">
        <w:t>аздавленного червяка, случайно оказавшегося у вас под ногами!</w:t>
      </w:r>
    </w:p>
    <w:p w:rsidR="009E63C2" w:rsidRDefault="009E63C2">
      <w:r>
        <w:t xml:space="preserve">   </w:t>
      </w:r>
      <w:r w:rsidRPr="001A445A">
        <w:rPr>
          <w:b/>
          <w:i/>
        </w:rPr>
        <w:t>М и х а и л</w:t>
      </w:r>
      <w:r>
        <w:t xml:space="preserve"> (</w:t>
      </w:r>
      <w:r w:rsidRPr="001A445A">
        <w:rPr>
          <w:i/>
        </w:rPr>
        <w:t>в ужасе отшвыривая его от себя, кричит</w:t>
      </w:r>
      <w:r>
        <w:t>). Охрана, охрана, немедленно</w:t>
      </w:r>
    </w:p>
    <w:p w:rsidR="009E63C2" w:rsidRDefault="007A1D61">
      <w:r>
        <w:t xml:space="preserve">        з</w:t>
      </w:r>
      <w:r w:rsidR="009E63C2">
        <w:t>айдите сюда!</w:t>
      </w:r>
    </w:p>
    <w:p w:rsidR="009E63C2" w:rsidRDefault="009E63C2"/>
    <w:p w:rsidR="009E63C2" w:rsidRDefault="009E63C2">
      <w:r>
        <w:t xml:space="preserve">        </w:t>
      </w:r>
      <w:r w:rsidRPr="001A445A">
        <w:rPr>
          <w:i/>
        </w:rPr>
        <w:t>Входит</w:t>
      </w:r>
      <w:r>
        <w:t xml:space="preserve">  </w:t>
      </w:r>
      <w:r w:rsidRPr="001A445A">
        <w:rPr>
          <w:b/>
          <w:i/>
        </w:rPr>
        <w:t>И п п о л и т.</w:t>
      </w:r>
      <w:r>
        <w:t xml:space="preserve"> </w:t>
      </w:r>
    </w:p>
    <w:p w:rsidR="009E63C2" w:rsidRDefault="009E63C2"/>
    <w:p w:rsidR="009E63C2" w:rsidRDefault="009E63C2">
      <w:r>
        <w:t xml:space="preserve">   </w:t>
      </w:r>
      <w:r w:rsidRPr="001A445A">
        <w:rPr>
          <w:b/>
          <w:i/>
        </w:rPr>
        <w:t>И п п о л и т</w:t>
      </w:r>
      <w:r>
        <w:t>. Вы звали меня?</w:t>
      </w:r>
    </w:p>
    <w:p w:rsidR="009E63C2" w:rsidRDefault="009E63C2">
      <w:r>
        <w:t xml:space="preserve">   </w:t>
      </w:r>
      <w:r w:rsidRPr="001A445A">
        <w:rPr>
          <w:b/>
          <w:i/>
        </w:rPr>
        <w:t>М и х а и л</w:t>
      </w:r>
      <w:r>
        <w:t>. Я звал охрану.</w:t>
      </w:r>
    </w:p>
    <w:p w:rsidR="009E63C2" w:rsidRDefault="009E63C2">
      <w:r>
        <w:t xml:space="preserve">   </w:t>
      </w:r>
      <w:r w:rsidRPr="001A445A">
        <w:rPr>
          <w:b/>
          <w:i/>
        </w:rPr>
        <w:t>И п п о л и т</w:t>
      </w:r>
      <w:r>
        <w:t>. Здесь нет охраны.</w:t>
      </w:r>
    </w:p>
    <w:p w:rsidR="009E63C2" w:rsidRDefault="009E63C2">
      <w:r>
        <w:t xml:space="preserve">   </w:t>
      </w:r>
      <w:r w:rsidRPr="00B17A8A">
        <w:rPr>
          <w:b/>
        </w:rPr>
        <w:t>М и х а и л</w:t>
      </w:r>
      <w:r>
        <w:t>. Хорошо, пусть нет, мне сейчас все равно. Прошу вас, заберите его, он,</w:t>
      </w:r>
    </w:p>
    <w:p w:rsidR="009E63C2" w:rsidRDefault="007A1D61">
      <w:r>
        <w:t xml:space="preserve">        в</w:t>
      </w:r>
      <w:r w:rsidR="009E63C2">
        <w:t>озможно, сошел с ума!</w:t>
      </w:r>
    </w:p>
    <w:p w:rsidR="009E63C2" w:rsidRDefault="009E63C2">
      <w:r>
        <w:t xml:space="preserve">   </w:t>
      </w:r>
      <w:r w:rsidRPr="001A445A">
        <w:rPr>
          <w:b/>
          <w:i/>
        </w:rPr>
        <w:t>И п п о л и т</w:t>
      </w:r>
      <w:r>
        <w:t>. Здесь не сходят с  ума.</w:t>
      </w:r>
    </w:p>
    <w:p w:rsidR="009E63C2" w:rsidRDefault="009E63C2">
      <w:r>
        <w:t xml:space="preserve">   </w:t>
      </w:r>
      <w:r w:rsidRPr="001A445A">
        <w:rPr>
          <w:b/>
          <w:i/>
        </w:rPr>
        <w:t>М и х а и л</w:t>
      </w:r>
      <w:r>
        <w:t>. А что здесь делают?</w:t>
      </w:r>
    </w:p>
    <w:p w:rsidR="009E63C2" w:rsidRDefault="009E63C2">
      <w:r>
        <w:t xml:space="preserve">   </w:t>
      </w:r>
      <w:r w:rsidR="001F2872" w:rsidRPr="001A445A">
        <w:rPr>
          <w:b/>
          <w:i/>
        </w:rPr>
        <w:t>И п п о л и т</w:t>
      </w:r>
      <w:r w:rsidR="001F2872">
        <w:t>. А вы разве это не поняли?</w:t>
      </w:r>
    </w:p>
    <w:p w:rsidR="001F2872" w:rsidRDefault="001F2872">
      <w:r>
        <w:t xml:space="preserve">   </w:t>
      </w:r>
      <w:r w:rsidRPr="001A445A">
        <w:rPr>
          <w:b/>
          <w:i/>
        </w:rPr>
        <w:t>М и х а и л</w:t>
      </w:r>
      <w:r>
        <w:t>. Нет, еще нет.</w:t>
      </w:r>
    </w:p>
    <w:p w:rsidR="004F1291" w:rsidRDefault="004F1291">
      <w:r>
        <w:t xml:space="preserve">   </w:t>
      </w:r>
      <w:r w:rsidRPr="001A445A">
        <w:rPr>
          <w:b/>
          <w:i/>
        </w:rPr>
        <w:t>И п п о л и т</w:t>
      </w:r>
      <w:r>
        <w:t>. Тогда у вас есть время, чтобы понять. Впрочем, не могли бы вы помочь</w:t>
      </w:r>
    </w:p>
    <w:p w:rsidR="004F1291" w:rsidRDefault="007A1D61">
      <w:r>
        <w:t xml:space="preserve">        м</w:t>
      </w:r>
      <w:r w:rsidR="004F1291">
        <w:t>не его унести?</w:t>
      </w:r>
    </w:p>
    <w:p w:rsidR="004F1291" w:rsidRDefault="004F1291">
      <w:r>
        <w:t xml:space="preserve">   </w:t>
      </w:r>
      <w:r w:rsidRPr="001A445A">
        <w:rPr>
          <w:b/>
          <w:i/>
        </w:rPr>
        <w:t>М и х а и л</w:t>
      </w:r>
      <w:r>
        <w:t>. Охотно.</w:t>
      </w:r>
    </w:p>
    <w:p w:rsidR="004F1291" w:rsidRDefault="004F1291"/>
    <w:p w:rsidR="004F1291" w:rsidRPr="001A445A" w:rsidRDefault="004F1291">
      <w:pPr>
        <w:rPr>
          <w:b/>
        </w:rPr>
      </w:pPr>
      <w:r>
        <w:t xml:space="preserve">        </w:t>
      </w:r>
      <w:r w:rsidRPr="001A445A">
        <w:rPr>
          <w:i/>
        </w:rPr>
        <w:t>Подхватывают под мышки</w:t>
      </w:r>
      <w:r>
        <w:t xml:space="preserve">  </w:t>
      </w:r>
      <w:r w:rsidRPr="001A445A">
        <w:rPr>
          <w:b/>
          <w:i/>
        </w:rPr>
        <w:t>В л а д и м и р а</w:t>
      </w:r>
      <w:r>
        <w:t xml:space="preserve">,  </w:t>
      </w:r>
      <w:r w:rsidRPr="001A445A">
        <w:rPr>
          <w:i/>
        </w:rPr>
        <w:t>и волокут его к выходу</w:t>
      </w:r>
      <w:r>
        <w:t xml:space="preserve">.  </w:t>
      </w:r>
      <w:r w:rsidRPr="001A445A">
        <w:rPr>
          <w:b/>
        </w:rPr>
        <w:t>М и х а и л</w:t>
      </w:r>
    </w:p>
    <w:p w:rsidR="004F1291" w:rsidRDefault="007A1D61">
      <w:r>
        <w:t xml:space="preserve">        </w:t>
      </w:r>
      <w:r w:rsidRPr="001A445A">
        <w:rPr>
          <w:i/>
        </w:rPr>
        <w:t>н</w:t>
      </w:r>
      <w:r w:rsidR="004F1291" w:rsidRPr="001A445A">
        <w:rPr>
          <w:i/>
        </w:rPr>
        <w:t>а ходу забирает со стола книгу</w:t>
      </w:r>
      <w:r w:rsidR="004F1291">
        <w:t>.</w:t>
      </w:r>
    </w:p>
    <w:p w:rsidR="004F1291" w:rsidRDefault="004F1291">
      <w:r>
        <w:t xml:space="preserve">        </w:t>
      </w:r>
      <w:r w:rsidRPr="001A445A">
        <w:rPr>
          <w:i/>
        </w:rPr>
        <w:t>Комната остается пустой</w:t>
      </w:r>
      <w:r>
        <w:t xml:space="preserve">. </w:t>
      </w:r>
    </w:p>
    <w:p w:rsidR="004F1291" w:rsidRDefault="004F1291"/>
    <w:p w:rsidR="004F1291" w:rsidRDefault="004F1291"/>
    <w:p w:rsidR="004F1291" w:rsidRDefault="004F1291"/>
    <w:p w:rsidR="004F1291" w:rsidRDefault="004F1291"/>
    <w:p w:rsidR="004F1291" w:rsidRDefault="004F1291"/>
    <w:p w:rsidR="004F1291" w:rsidRDefault="004F1291"/>
    <w:p w:rsidR="004F1291" w:rsidRPr="001A445A" w:rsidRDefault="004F1291">
      <w:pPr>
        <w:rPr>
          <w:b/>
        </w:rPr>
      </w:pPr>
      <w:r w:rsidRPr="001A445A">
        <w:rPr>
          <w:b/>
        </w:rPr>
        <w:t xml:space="preserve">                                                 С Ц Е Н А   Ч Е Т В Е Р Т А Я</w:t>
      </w:r>
    </w:p>
    <w:p w:rsidR="00F16130" w:rsidRDefault="00F16130"/>
    <w:p w:rsidR="00F16130" w:rsidRDefault="00F16130"/>
    <w:p w:rsidR="00F16130" w:rsidRDefault="00F16130"/>
    <w:p w:rsidR="00F16130" w:rsidRDefault="00F16130"/>
    <w:p w:rsidR="00F16130" w:rsidRDefault="00F16130"/>
    <w:p w:rsidR="00F16130" w:rsidRDefault="00F16130">
      <w:r>
        <w:t xml:space="preserve">        </w:t>
      </w:r>
      <w:r w:rsidRPr="001A445A">
        <w:rPr>
          <w:b/>
          <w:i/>
        </w:rPr>
        <w:t>И п п о л и т</w:t>
      </w:r>
      <w:r>
        <w:t xml:space="preserve">  </w:t>
      </w:r>
      <w:r w:rsidRPr="001A445A">
        <w:rPr>
          <w:i/>
        </w:rPr>
        <w:t>один, сначала сидит за столом, уставившись в одну точку, потом</w:t>
      </w:r>
    </w:p>
    <w:p w:rsidR="00F16130" w:rsidRPr="001A445A" w:rsidRDefault="007A1D61">
      <w:pPr>
        <w:rPr>
          <w:i/>
        </w:rPr>
      </w:pPr>
      <w:r w:rsidRPr="001A445A">
        <w:rPr>
          <w:i/>
        </w:rPr>
        <w:t xml:space="preserve">        в</w:t>
      </w:r>
      <w:r w:rsidR="00F16130" w:rsidRPr="001A445A">
        <w:rPr>
          <w:i/>
        </w:rPr>
        <w:t>скакивает, подбегает к стене, и начинает стучать в нее кулаками.</w:t>
      </w:r>
    </w:p>
    <w:p w:rsidR="00F16130" w:rsidRPr="001A445A" w:rsidRDefault="00F16130">
      <w:pPr>
        <w:rPr>
          <w:i/>
        </w:rPr>
      </w:pPr>
    </w:p>
    <w:p w:rsidR="00F16130" w:rsidRDefault="00F16130">
      <w:r w:rsidRPr="007D52B2">
        <w:rPr>
          <w:b/>
          <w:i/>
        </w:rPr>
        <w:t xml:space="preserve">   И п п о л и т</w:t>
      </w:r>
      <w:r>
        <w:t xml:space="preserve"> (</w:t>
      </w:r>
      <w:r w:rsidRPr="001A445A">
        <w:rPr>
          <w:i/>
        </w:rPr>
        <w:t>колотя в стену</w:t>
      </w:r>
      <w:r>
        <w:t>). Выпустите меня, немедленно выпустите меня отсюда!</w:t>
      </w:r>
    </w:p>
    <w:p w:rsidR="00F16130" w:rsidRDefault="00F16130"/>
    <w:p w:rsidR="00F16130" w:rsidRDefault="00F16130">
      <w:r>
        <w:t xml:space="preserve">        </w:t>
      </w:r>
      <w:r w:rsidRPr="001A445A">
        <w:rPr>
          <w:i/>
        </w:rPr>
        <w:t>Дверь открывается, и входит</w:t>
      </w:r>
      <w:r>
        <w:t xml:space="preserve">  </w:t>
      </w:r>
      <w:r w:rsidRPr="001A445A">
        <w:rPr>
          <w:b/>
          <w:i/>
        </w:rPr>
        <w:t>М и х а и л</w:t>
      </w:r>
      <w:r>
        <w:t>.</w:t>
      </w:r>
    </w:p>
    <w:p w:rsidR="00F16130" w:rsidRDefault="00F16130"/>
    <w:p w:rsidR="00F16130" w:rsidRDefault="00F16130">
      <w:r w:rsidRPr="001A445A">
        <w:rPr>
          <w:b/>
          <w:i/>
        </w:rPr>
        <w:t xml:space="preserve">   М и х а и л</w:t>
      </w:r>
      <w:r>
        <w:t xml:space="preserve"> (</w:t>
      </w:r>
      <w:r w:rsidRPr="001A445A">
        <w:rPr>
          <w:i/>
        </w:rPr>
        <w:t>строго</w:t>
      </w:r>
      <w:r>
        <w:t>). Зачем вы кричите?</w:t>
      </w:r>
    </w:p>
    <w:p w:rsidR="00D10DF9" w:rsidRDefault="00D10DF9">
      <w:r>
        <w:t xml:space="preserve">   </w:t>
      </w:r>
      <w:r w:rsidRPr="00B17A8A">
        <w:rPr>
          <w:b/>
          <w:i/>
        </w:rPr>
        <w:t>И п п о л и т</w:t>
      </w:r>
      <w:r>
        <w:t xml:space="preserve"> (</w:t>
      </w:r>
      <w:r w:rsidRPr="00B17A8A">
        <w:rPr>
          <w:i/>
        </w:rPr>
        <w:t>бросается к нему</w:t>
      </w:r>
      <w:r>
        <w:t>). Выпустите меня отсюда, я не могу здесь больше</w:t>
      </w:r>
    </w:p>
    <w:p w:rsidR="00D10DF9" w:rsidRDefault="003E3F6B">
      <w:r>
        <w:t xml:space="preserve">        н</w:t>
      </w:r>
      <w:r w:rsidR="00D10DF9">
        <w:t>аходиться!</w:t>
      </w:r>
    </w:p>
    <w:p w:rsidR="00D10DF9" w:rsidRDefault="00D10DF9">
      <w:r>
        <w:t xml:space="preserve">   </w:t>
      </w:r>
      <w:r w:rsidRPr="00D10DF9">
        <w:rPr>
          <w:b/>
          <w:i/>
        </w:rPr>
        <w:t>М и х а и л</w:t>
      </w:r>
      <w:r>
        <w:t xml:space="preserve"> (</w:t>
      </w:r>
      <w:r w:rsidRPr="00D10DF9">
        <w:rPr>
          <w:i/>
        </w:rPr>
        <w:t>успокаивающим тоном</w:t>
      </w:r>
      <w:r>
        <w:t>). Не надо так кричать, в этом помещении слышен</w:t>
      </w:r>
    </w:p>
    <w:p w:rsidR="00D10DF9" w:rsidRDefault="003E3F6B">
      <w:r>
        <w:t xml:space="preserve">        д</w:t>
      </w:r>
      <w:r w:rsidR="00D10DF9">
        <w:t>аже малейший шепот. У вас есть какие-нибудь требования?</w:t>
      </w:r>
    </w:p>
    <w:p w:rsidR="00D10DF9" w:rsidRDefault="00D10DF9">
      <w:r>
        <w:t xml:space="preserve">   </w:t>
      </w:r>
      <w:r w:rsidRPr="00992084">
        <w:rPr>
          <w:b/>
          <w:i/>
        </w:rPr>
        <w:t>И п п о л и т</w:t>
      </w:r>
      <w:r>
        <w:t>. У меня одно требование, - выпустите меня отсюда; иначе я сойду с ума!</w:t>
      </w:r>
    </w:p>
    <w:p w:rsidR="00D10DF9" w:rsidRDefault="00D10DF9">
      <w:r w:rsidRPr="00992084">
        <w:rPr>
          <w:b/>
          <w:i/>
        </w:rPr>
        <w:t xml:space="preserve">   М и х а и л</w:t>
      </w:r>
      <w:r>
        <w:t xml:space="preserve"> (</w:t>
      </w:r>
      <w:r w:rsidRPr="00992084">
        <w:rPr>
          <w:i/>
        </w:rPr>
        <w:t>резонно</w:t>
      </w:r>
      <w:r>
        <w:t>). Здесь не сходят с ума.</w:t>
      </w:r>
    </w:p>
    <w:p w:rsidR="00D10DF9" w:rsidRDefault="00D10DF9">
      <w:r>
        <w:t xml:space="preserve">   </w:t>
      </w:r>
      <w:r w:rsidRPr="00992084">
        <w:rPr>
          <w:b/>
          <w:i/>
        </w:rPr>
        <w:t>И п п о л и т</w:t>
      </w:r>
      <w:r>
        <w:t xml:space="preserve"> (</w:t>
      </w:r>
      <w:r w:rsidRPr="00992084">
        <w:rPr>
          <w:i/>
        </w:rPr>
        <w:t>поражаясь ответу</w:t>
      </w:r>
      <w:r>
        <w:t xml:space="preserve">). Почему? Ведь я чуть не сошел в ожидании визита </w:t>
      </w:r>
    </w:p>
    <w:p w:rsidR="00D10DF9" w:rsidRDefault="003E3F6B">
      <w:r>
        <w:t xml:space="preserve">        с</w:t>
      </w:r>
      <w:r w:rsidR="00D10DF9">
        <w:t>ледователя. Скажите, вы – следователь?</w:t>
      </w:r>
    </w:p>
    <w:p w:rsidR="00D10DF9" w:rsidRDefault="00D10DF9">
      <w:r>
        <w:t xml:space="preserve">   </w:t>
      </w:r>
      <w:r w:rsidRPr="00992084">
        <w:rPr>
          <w:b/>
          <w:i/>
        </w:rPr>
        <w:t>М и х а и л</w:t>
      </w:r>
      <w:r>
        <w:t xml:space="preserve"> (</w:t>
      </w:r>
      <w:r w:rsidRPr="00992084">
        <w:rPr>
          <w:i/>
        </w:rPr>
        <w:t>мягко</w:t>
      </w:r>
      <w:r>
        <w:t xml:space="preserve">). Я – ваш друг. </w:t>
      </w:r>
    </w:p>
    <w:p w:rsidR="00D10DF9" w:rsidRDefault="00D10DF9">
      <w:r>
        <w:lastRenderedPageBreak/>
        <w:t xml:space="preserve">   </w:t>
      </w:r>
      <w:r w:rsidRPr="00992084">
        <w:rPr>
          <w:b/>
          <w:i/>
        </w:rPr>
        <w:t>И п п о л и т</w:t>
      </w:r>
      <w:r>
        <w:t xml:space="preserve"> (</w:t>
      </w:r>
      <w:r w:rsidRPr="00992084">
        <w:rPr>
          <w:i/>
        </w:rPr>
        <w:t>садясь на стул, с нервным смешком</w:t>
      </w:r>
      <w:r>
        <w:t>). Вот не было печали, так появился</w:t>
      </w:r>
    </w:p>
    <w:p w:rsidR="00D10DF9" w:rsidRDefault="003E3F6B">
      <w:r>
        <w:t xml:space="preserve">        д</w:t>
      </w:r>
      <w:r w:rsidR="00D10DF9">
        <w:t>руг следователь! Вы знаете, я вам сейчас все расскажу, со всеми подробностями,</w:t>
      </w:r>
    </w:p>
    <w:p w:rsidR="00D10DF9" w:rsidRDefault="003E3F6B">
      <w:r>
        <w:t xml:space="preserve">        к</w:t>
      </w:r>
      <w:r w:rsidR="00D10DF9">
        <w:t>ак на духу, только не надо меня пытать, я могу не выдержать пыток.</w:t>
      </w:r>
    </w:p>
    <w:p w:rsidR="00D10DF9" w:rsidRDefault="00D10DF9">
      <w:r>
        <w:t xml:space="preserve">   </w:t>
      </w:r>
      <w:r w:rsidRPr="00992084">
        <w:rPr>
          <w:b/>
          <w:i/>
        </w:rPr>
        <w:t>М и х а и л</w:t>
      </w:r>
      <w:r>
        <w:t xml:space="preserve"> (</w:t>
      </w:r>
      <w:r w:rsidRPr="00992084">
        <w:rPr>
          <w:i/>
        </w:rPr>
        <w:t>участливо</w:t>
      </w:r>
      <w:r>
        <w:t>). У вас что, слабое сердце?</w:t>
      </w:r>
    </w:p>
    <w:p w:rsidR="00D10DF9" w:rsidRDefault="00D10DF9">
      <w:r>
        <w:t xml:space="preserve">   </w:t>
      </w:r>
      <w:r w:rsidRPr="00992084">
        <w:rPr>
          <w:b/>
          <w:i/>
        </w:rPr>
        <w:t>И п п о л и т</w:t>
      </w:r>
      <w:r>
        <w:t>. Да, и еще легкие.</w:t>
      </w:r>
    </w:p>
    <w:p w:rsidR="00D10DF9" w:rsidRDefault="00D10DF9">
      <w:r>
        <w:t xml:space="preserve">   </w:t>
      </w:r>
      <w:r w:rsidRPr="00992084">
        <w:rPr>
          <w:b/>
          <w:i/>
        </w:rPr>
        <w:t>М и х а и л</w:t>
      </w:r>
      <w:r>
        <w:t>. Легкие обычно выдерживают дольше, чем сердце, это довольно прочный</w:t>
      </w:r>
    </w:p>
    <w:p w:rsidR="00D10DF9" w:rsidRDefault="00D10DF9">
      <w:r>
        <w:t xml:space="preserve">        </w:t>
      </w:r>
      <w:r w:rsidR="003E3F6B">
        <w:t>о</w:t>
      </w:r>
      <w:r>
        <w:t>рган</w:t>
      </w:r>
      <w:r w:rsidR="001B597D">
        <w:t>.</w:t>
      </w:r>
    </w:p>
    <w:p w:rsidR="001B597D" w:rsidRDefault="001B597D">
      <w:r>
        <w:t xml:space="preserve">   </w:t>
      </w:r>
      <w:r w:rsidRPr="00992084">
        <w:rPr>
          <w:b/>
          <w:i/>
        </w:rPr>
        <w:t>И п п о л и т</w:t>
      </w:r>
      <w:r>
        <w:t xml:space="preserve"> (</w:t>
      </w:r>
      <w:r w:rsidRPr="00992084">
        <w:rPr>
          <w:i/>
        </w:rPr>
        <w:t>скороговоркой, нервно</w:t>
      </w:r>
      <w:r>
        <w:t xml:space="preserve">). Да, вы правы, легкие способны выдержать </w:t>
      </w:r>
    </w:p>
    <w:p w:rsidR="001B597D" w:rsidRDefault="003E3F6B">
      <w:r>
        <w:t xml:space="preserve">        г</w:t>
      </w:r>
      <w:r w:rsidR="001B597D">
        <w:t>ораздо больше, и притом в самых неблагоприятных условиях! Вы знаете, на что</w:t>
      </w:r>
    </w:p>
    <w:p w:rsidR="001B597D" w:rsidRDefault="003E3F6B">
      <w:r>
        <w:t xml:space="preserve">        п</w:t>
      </w:r>
      <w:r w:rsidR="001B597D">
        <w:t>о</w:t>
      </w:r>
      <w:r w:rsidR="00B17A8A">
        <w:t>хожи легкие курильщика, и сколь</w:t>
      </w:r>
      <w:r w:rsidR="001B597D">
        <w:t xml:space="preserve">ко тонн никотина пропускают они через себя </w:t>
      </w:r>
    </w:p>
    <w:p w:rsidR="001B597D" w:rsidRDefault="003E3F6B">
      <w:r>
        <w:t xml:space="preserve">        з</w:t>
      </w:r>
      <w:r w:rsidR="001B597D">
        <w:t>а всю жизнь? Посмотрел бы я на сердце, которое смогло бы пропустить через себя</w:t>
      </w:r>
    </w:p>
    <w:p w:rsidR="001B597D" w:rsidRDefault="003E3F6B">
      <w:r>
        <w:t xml:space="preserve">        с</w:t>
      </w:r>
      <w:r w:rsidR="001B597D">
        <w:t>только тонн никотины!</w:t>
      </w:r>
    </w:p>
    <w:p w:rsidR="001B597D" w:rsidRDefault="001B597D">
      <w:r>
        <w:t xml:space="preserve">   </w:t>
      </w:r>
      <w:r w:rsidRPr="00992084">
        <w:rPr>
          <w:b/>
          <w:i/>
        </w:rPr>
        <w:t>М и х а и л</w:t>
      </w:r>
      <w:r>
        <w:t xml:space="preserve"> (</w:t>
      </w:r>
      <w:r w:rsidRPr="00992084">
        <w:rPr>
          <w:i/>
        </w:rPr>
        <w:t>резонно</w:t>
      </w:r>
      <w:r>
        <w:t>). Но сердце выдерживает еще и эмоциональные стрессы, все эти</w:t>
      </w:r>
    </w:p>
    <w:p w:rsidR="001B597D" w:rsidRDefault="003E3F6B">
      <w:r>
        <w:t xml:space="preserve">        л</w:t>
      </w:r>
      <w:r w:rsidR="001B597D">
        <w:t xml:space="preserve">юбови, ненависти и подозрения, всю эту ревность, разводы и одиночество, </w:t>
      </w:r>
    </w:p>
    <w:p w:rsidR="001B597D" w:rsidRDefault="001B597D">
      <w:r>
        <w:t xml:space="preserve">        которые на легкие совсем не действуют!</w:t>
      </w:r>
    </w:p>
    <w:p w:rsidR="001B597D" w:rsidRDefault="001B597D">
      <w:r>
        <w:t xml:space="preserve">   </w:t>
      </w:r>
      <w:r w:rsidRPr="00992084">
        <w:rPr>
          <w:b/>
          <w:i/>
        </w:rPr>
        <w:t>И п п о л и т</w:t>
      </w:r>
      <w:r>
        <w:t xml:space="preserve"> (</w:t>
      </w:r>
      <w:r w:rsidRPr="00992084">
        <w:rPr>
          <w:i/>
        </w:rPr>
        <w:t>с воодушевлением</w:t>
      </w:r>
      <w:r>
        <w:t>). А прибавьте сюда любовь к отечеству и пламенную</w:t>
      </w:r>
    </w:p>
    <w:p w:rsidR="001B597D" w:rsidRDefault="003E3F6B">
      <w:r>
        <w:t xml:space="preserve">        н</w:t>
      </w:r>
      <w:r w:rsidR="001B597D">
        <w:t>енависть к врагам, которая, будь за нее ответственны легкие, испепелила бы их</w:t>
      </w:r>
    </w:p>
    <w:p w:rsidR="001B597D" w:rsidRDefault="003E3F6B">
      <w:r>
        <w:t xml:space="preserve">        м</w:t>
      </w:r>
      <w:r w:rsidR="001B597D">
        <w:t>гновенно!</w:t>
      </w:r>
    </w:p>
    <w:p w:rsidR="001B597D" w:rsidRDefault="001B597D">
      <w:r w:rsidRPr="00992084">
        <w:rPr>
          <w:b/>
          <w:i/>
        </w:rPr>
        <w:t xml:space="preserve">   М и х а и л</w:t>
      </w:r>
      <w:r>
        <w:t xml:space="preserve"> (</w:t>
      </w:r>
      <w:r w:rsidRPr="00992084">
        <w:rPr>
          <w:i/>
        </w:rPr>
        <w:t>испытующе глядя на него</w:t>
      </w:r>
      <w:r>
        <w:t>). Вот-вот, любови и ненависти, от которых нам</w:t>
      </w:r>
    </w:p>
    <w:p w:rsidR="001B597D" w:rsidRDefault="003E3F6B">
      <w:r>
        <w:t xml:space="preserve">        н</w:t>
      </w:r>
      <w:r w:rsidR="001B597D">
        <w:t>икуда не уйти. Скажите, вы любили когда-то?</w:t>
      </w:r>
    </w:p>
    <w:p w:rsidR="001B597D" w:rsidRDefault="001B597D">
      <w:r>
        <w:t xml:space="preserve">   </w:t>
      </w:r>
      <w:r w:rsidRPr="00992084">
        <w:rPr>
          <w:b/>
          <w:i/>
        </w:rPr>
        <w:t>И п п о л и т</w:t>
      </w:r>
      <w:r>
        <w:t xml:space="preserve"> (</w:t>
      </w:r>
      <w:r w:rsidRPr="00992084">
        <w:rPr>
          <w:i/>
        </w:rPr>
        <w:t>он сбит с толку</w:t>
      </w:r>
      <w:r>
        <w:t>). Я?.. любил ли когда-то? но зачем эти подробности, не</w:t>
      </w:r>
    </w:p>
    <w:p w:rsidR="001B597D" w:rsidRDefault="001B597D">
      <w:r>
        <w:t xml:space="preserve"> </w:t>
      </w:r>
      <w:r w:rsidR="003E3F6B">
        <w:t xml:space="preserve">       м</w:t>
      </w:r>
      <w:r>
        <w:t>огли бы мы обойтись без них, тем более, как я понимаю, вы хотите выудить у</w:t>
      </w:r>
    </w:p>
    <w:p w:rsidR="001B597D" w:rsidRDefault="003E3F6B">
      <w:r>
        <w:t xml:space="preserve">        м</w:t>
      </w:r>
      <w:r w:rsidR="001B597D">
        <w:t>еня некоторые государственные секреты. Поверьте, я с радостью…</w:t>
      </w:r>
    </w:p>
    <w:p w:rsidR="001B597D" w:rsidRDefault="001B597D">
      <w:r>
        <w:t xml:space="preserve">   </w:t>
      </w:r>
      <w:r w:rsidRPr="00992084">
        <w:rPr>
          <w:b/>
          <w:i/>
        </w:rPr>
        <w:t>М и х а и л</w:t>
      </w:r>
      <w:r>
        <w:t xml:space="preserve"> (</w:t>
      </w:r>
      <w:r w:rsidRPr="00992084">
        <w:rPr>
          <w:i/>
        </w:rPr>
        <w:t xml:space="preserve">рявкает, как </w:t>
      </w:r>
      <w:r w:rsidR="003E3F6B" w:rsidRPr="00992084">
        <w:rPr>
          <w:i/>
        </w:rPr>
        <w:t>на допросе</w:t>
      </w:r>
      <w:r w:rsidR="003E3F6B">
        <w:t>). Отвечайте однознач</w:t>
      </w:r>
      <w:r>
        <w:t>но</w:t>
      </w:r>
      <w:r w:rsidR="00590527">
        <w:t>: любили когда</w:t>
      </w:r>
      <w:r w:rsidR="006329E5">
        <w:t xml:space="preserve">-нибудь, </w:t>
      </w:r>
    </w:p>
    <w:p w:rsidR="006329E5" w:rsidRDefault="009F0A21">
      <w:r>
        <w:t xml:space="preserve">        и</w:t>
      </w:r>
      <w:r w:rsidR="006329E5">
        <w:t>ли нет?</w:t>
      </w:r>
    </w:p>
    <w:p w:rsidR="006329E5" w:rsidRDefault="006329E5">
      <w:r>
        <w:t xml:space="preserve">   </w:t>
      </w:r>
      <w:r w:rsidRPr="000C49FA">
        <w:rPr>
          <w:b/>
          <w:i/>
        </w:rPr>
        <w:t>И п п о л и т</w:t>
      </w:r>
      <w:r>
        <w:t xml:space="preserve"> (</w:t>
      </w:r>
      <w:r w:rsidRPr="000C49FA">
        <w:rPr>
          <w:i/>
        </w:rPr>
        <w:t>покорно сидя на стуле, опуская голову</w:t>
      </w:r>
      <w:r>
        <w:t xml:space="preserve">). Любил, разумеется, любил, ведь </w:t>
      </w:r>
    </w:p>
    <w:p w:rsidR="006329E5" w:rsidRDefault="009F0A21">
      <w:r>
        <w:t xml:space="preserve">        я </w:t>
      </w:r>
      <w:r w:rsidR="006329E5">
        <w:t>человек, и не мог пройти мимо этого. Любил так, как, возможно, не любил никто до</w:t>
      </w:r>
    </w:p>
    <w:p w:rsidR="006329E5" w:rsidRDefault="009F0A21">
      <w:r>
        <w:t xml:space="preserve">        м</w:t>
      </w:r>
      <w:r w:rsidR="006329E5">
        <w:t>еня. Впрочем, это выражение для дешевых романов. Но я, знаете-ли, литератор, и</w:t>
      </w:r>
    </w:p>
    <w:p w:rsidR="006329E5" w:rsidRDefault="009F0A21">
      <w:r>
        <w:t xml:space="preserve">        л</w:t>
      </w:r>
      <w:r w:rsidR="006329E5">
        <w:t>юблю подобные выражения, точнее, они возникают во мне автоматически, помимо</w:t>
      </w:r>
    </w:p>
    <w:p w:rsidR="006329E5" w:rsidRDefault="009F0A21">
      <w:r>
        <w:t xml:space="preserve">        м</w:t>
      </w:r>
      <w:r w:rsidR="006329E5">
        <w:t>оей воли. Так вот, я влюбился, как дурак, прямо на первом курсе, хотя у меня были</w:t>
      </w:r>
    </w:p>
    <w:p w:rsidR="006329E5" w:rsidRDefault="009F0A21">
      <w:r>
        <w:t xml:space="preserve">        а</w:t>
      </w:r>
      <w:r w:rsidR="006329E5">
        <w:t>мбиции и настоящие наполеоновские планы, которые мало у кого встречались в то</w:t>
      </w:r>
    </w:p>
    <w:p w:rsidR="006329E5" w:rsidRDefault="009F0A21">
      <w:r>
        <w:t xml:space="preserve">        в</w:t>
      </w:r>
      <w:r w:rsidR="006329E5">
        <w:t>ремя. Тоталитарный режим, кровавая империя, подавляющая свободу, железный</w:t>
      </w:r>
    </w:p>
    <w:p w:rsidR="006329E5" w:rsidRDefault="009F0A21">
      <w:r>
        <w:t xml:space="preserve">        з</w:t>
      </w:r>
      <w:r w:rsidR="006329E5">
        <w:t>анавес, ну и все такое прочее, вы знаете, о чем я говорю. А тут молодой, подающий</w:t>
      </w:r>
    </w:p>
    <w:p w:rsidR="006329E5" w:rsidRDefault="009F0A21">
      <w:r>
        <w:t xml:space="preserve">        н</w:t>
      </w:r>
      <w:r w:rsidR="006329E5">
        <w:t>адежды писатель, кружок прогрессивных московских студентов, вынашивающих</w:t>
      </w:r>
    </w:p>
    <w:p w:rsidR="006329E5" w:rsidRDefault="009F0A21">
      <w:r>
        <w:t xml:space="preserve">        п</w:t>
      </w:r>
      <w:r w:rsidR="006329E5">
        <w:t xml:space="preserve">ланы о революции и свободе, и даже, еще на начальной стадии, разделение </w:t>
      </w:r>
    </w:p>
    <w:p w:rsidR="00257B72" w:rsidRDefault="009F0A21">
      <w:r>
        <w:t xml:space="preserve">        п</w:t>
      </w:r>
      <w:r w:rsidR="00257B72">
        <w:t>ортфелей в будущем правительстве. Представляете, какая наивность: кто станет</w:t>
      </w:r>
    </w:p>
    <w:p w:rsidR="00257B72" w:rsidRDefault="00257B72">
      <w:r>
        <w:t xml:space="preserve">        министром финансов, кто иностранных дел, кто возглавит военное ведомство, а кто</w:t>
      </w:r>
    </w:p>
    <w:p w:rsidR="00257B72" w:rsidRDefault="00257B72">
      <w:r>
        <w:t xml:space="preserve">        останется без портфеля; полная чушь, как я сейчас понимаю, но мы готовились к</w:t>
      </w:r>
    </w:p>
    <w:p w:rsidR="00257B72" w:rsidRDefault="00257B72">
      <w:r>
        <w:t xml:space="preserve">        этому искренне, и со всем жаром души.</w:t>
      </w:r>
    </w:p>
    <w:p w:rsidR="00257B72" w:rsidRDefault="00257B72">
      <w:r>
        <w:t xml:space="preserve">   </w:t>
      </w:r>
      <w:r w:rsidRPr="000C49FA">
        <w:rPr>
          <w:b/>
          <w:i/>
        </w:rPr>
        <w:t>М и х а и л</w:t>
      </w:r>
      <w:r>
        <w:t xml:space="preserve"> (</w:t>
      </w:r>
      <w:r w:rsidRPr="000C49FA">
        <w:rPr>
          <w:i/>
        </w:rPr>
        <w:t>с интересом</w:t>
      </w:r>
      <w:r>
        <w:t>). И какой портфель обещали вам в будущем правительстве,</w:t>
      </w:r>
    </w:p>
    <w:p w:rsidR="00257B72" w:rsidRDefault="009F0A21">
      <w:r>
        <w:t xml:space="preserve">        р</w:t>
      </w:r>
      <w:r w:rsidR="00257B72">
        <w:t>аботающем на свободу и всеобщее процветание?</w:t>
      </w:r>
    </w:p>
    <w:p w:rsidR="00257B72" w:rsidRDefault="00257B72">
      <w:r>
        <w:t xml:space="preserve">   </w:t>
      </w:r>
      <w:r w:rsidRPr="00257B72">
        <w:rPr>
          <w:b/>
          <w:i/>
        </w:rPr>
        <w:t>И п п о л и т</w:t>
      </w:r>
      <w:r>
        <w:t xml:space="preserve"> (</w:t>
      </w:r>
      <w:r w:rsidRPr="00257B72">
        <w:rPr>
          <w:i/>
        </w:rPr>
        <w:t>подобострастно</w:t>
      </w:r>
      <w:r>
        <w:t xml:space="preserve">). Вот именно, на свободу и процветание, это вы </w:t>
      </w:r>
    </w:p>
    <w:p w:rsidR="00257B72" w:rsidRDefault="00257B72">
      <w:r>
        <w:t xml:space="preserve">        заметили очень верно! Именно во имя свободы и процветания планировали мы </w:t>
      </w:r>
    </w:p>
    <w:p w:rsidR="00257B72" w:rsidRDefault="009F0A21">
      <w:r>
        <w:t xml:space="preserve">        б</w:t>
      </w:r>
      <w:r w:rsidR="00257B72">
        <w:t>удущую революцию; а что касается портфеля в правительстве, то я, как</w:t>
      </w:r>
    </w:p>
    <w:p w:rsidR="00257B72" w:rsidRDefault="009F0A21">
      <w:r>
        <w:t xml:space="preserve">        л</w:t>
      </w:r>
      <w:r w:rsidR="00257B72">
        <w:t>итератор, попросил отдать мне министерство культуры, хотя все</w:t>
      </w:r>
    </w:p>
    <w:p w:rsidR="00257B72" w:rsidRDefault="009F0A21">
      <w:r>
        <w:t xml:space="preserve">        е</w:t>
      </w:r>
      <w:r w:rsidR="00257B72">
        <w:t>диногласно прочили мне место премьер-министра.</w:t>
      </w:r>
    </w:p>
    <w:p w:rsidR="00257B72" w:rsidRDefault="00257B72">
      <w:r>
        <w:t xml:space="preserve">   </w:t>
      </w:r>
      <w:r w:rsidRPr="000C49FA">
        <w:rPr>
          <w:b/>
          <w:i/>
        </w:rPr>
        <w:t>М и х а и л</w:t>
      </w:r>
      <w:r>
        <w:t xml:space="preserve"> (</w:t>
      </w:r>
      <w:r w:rsidRPr="000C49FA">
        <w:rPr>
          <w:i/>
        </w:rPr>
        <w:t>поднимая брови</w:t>
      </w:r>
      <w:r>
        <w:t>). Вот как, а почему?</w:t>
      </w:r>
    </w:p>
    <w:p w:rsidR="00257B72" w:rsidRDefault="00257B72">
      <w:r>
        <w:t xml:space="preserve">   </w:t>
      </w:r>
      <w:r w:rsidRPr="000C49FA">
        <w:rPr>
          <w:b/>
          <w:i/>
        </w:rPr>
        <w:t>И п п о л и т</w:t>
      </w:r>
      <w:r>
        <w:t xml:space="preserve"> (</w:t>
      </w:r>
      <w:r w:rsidRPr="000C49FA">
        <w:rPr>
          <w:i/>
        </w:rPr>
        <w:t>скороговоркой, стараясь выговориться</w:t>
      </w:r>
      <w:r>
        <w:t>). Да потому, что на мне,</w:t>
      </w:r>
    </w:p>
    <w:p w:rsidR="00257B72" w:rsidRDefault="009F0A21">
      <w:r>
        <w:t xml:space="preserve">        с</w:t>
      </w:r>
      <w:r w:rsidR="00257B72">
        <w:t>обственно говоря, все и держалось, я был идеологом и главным поставщиком</w:t>
      </w:r>
    </w:p>
    <w:p w:rsidR="00DD6433" w:rsidRDefault="009F0A21">
      <w:r>
        <w:t xml:space="preserve">        н</w:t>
      </w:r>
      <w:r w:rsidR="00257B72">
        <w:t>еобходимых идей и проектов: что сделать в первую голову, кого заколоть кинжалом</w:t>
      </w:r>
    </w:p>
    <w:p w:rsidR="00DD6433" w:rsidRDefault="009F0A21">
      <w:r>
        <w:t xml:space="preserve">        в</w:t>
      </w:r>
      <w:r w:rsidR="00DD6433">
        <w:t xml:space="preserve"> первые же минуты переворота, какие объекты захватить в первую очередь, как</w:t>
      </w:r>
    </w:p>
    <w:p w:rsidR="005E1E2D" w:rsidRDefault="009F0A21">
      <w:r>
        <w:t xml:space="preserve">        к</w:t>
      </w:r>
      <w:r w:rsidR="00DD6433">
        <w:t>онтролировать финан</w:t>
      </w:r>
      <w:r w:rsidR="005E1E2D">
        <w:t>сы, какие войны вести с соседними государствами, ну и все</w:t>
      </w:r>
    </w:p>
    <w:p w:rsidR="005E1E2D" w:rsidRDefault="005E1E2D">
      <w:r>
        <w:lastRenderedPageBreak/>
        <w:t xml:space="preserve">        такое прочее, очень серьезное, и, главное, вполне достижимое. Время работало на </w:t>
      </w:r>
    </w:p>
    <w:p w:rsidR="005E1E2D" w:rsidRDefault="005E1E2D">
      <w:r>
        <w:t xml:space="preserve">        нас, народ был недоволен, армия роптала, экономика развалилась, цены на нефть</w:t>
      </w:r>
    </w:p>
    <w:p w:rsidR="005E1E2D" w:rsidRDefault="005E1E2D">
      <w:r>
        <w:t xml:space="preserve">        стали мизерные, и не хватало только искры, чтобы разжечь революцию.</w:t>
      </w:r>
    </w:p>
    <w:p w:rsidR="005E1E2D" w:rsidRDefault="005E1E2D">
      <w:r>
        <w:t xml:space="preserve">   </w:t>
      </w:r>
      <w:r w:rsidRPr="00425D51">
        <w:rPr>
          <w:b/>
          <w:i/>
        </w:rPr>
        <w:t>М и х а и л</w:t>
      </w:r>
      <w:r>
        <w:t>. Вы не преувеличиваете?</w:t>
      </w:r>
    </w:p>
    <w:p w:rsidR="005E1E2D" w:rsidRDefault="005E1E2D">
      <w:r>
        <w:t xml:space="preserve">   </w:t>
      </w:r>
      <w:r w:rsidRPr="00425D51">
        <w:rPr>
          <w:b/>
          <w:i/>
        </w:rPr>
        <w:t>И п п о л и т</w:t>
      </w:r>
      <w:r>
        <w:t>. Нисколько. Все было именно так, тем бо</w:t>
      </w:r>
      <w:r w:rsidR="00590527">
        <w:t xml:space="preserve">лее, имейте в виду, что тот, </w:t>
      </w:r>
    </w:p>
    <w:p w:rsidR="005E1E2D" w:rsidRDefault="0043797A">
      <w:r>
        <w:t xml:space="preserve">        к</w:t>
      </w:r>
      <w:r w:rsidR="005E1E2D">
        <w:t xml:space="preserve">то захватил бы власть в столице империи, захватил бы ее во всем государстве. </w:t>
      </w:r>
    </w:p>
    <w:p w:rsidR="005E1E2D" w:rsidRDefault="005E1E2D">
      <w:r>
        <w:t xml:space="preserve">        Такова специфика этой страны.</w:t>
      </w:r>
    </w:p>
    <w:p w:rsidR="005E1E2D" w:rsidRDefault="005E1E2D">
      <w:r w:rsidRPr="00425D51">
        <w:rPr>
          <w:b/>
          <w:i/>
        </w:rPr>
        <w:t xml:space="preserve">   М и х а и л</w:t>
      </w:r>
      <w:r>
        <w:t xml:space="preserve"> (</w:t>
      </w:r>
      <w:r w:rsidRPr="00425D51">
        <w:rPr>
          <w:i/>
        </w:rPr>
        <w:t>он заинтересовался рассказом</w:t>
      </w:r>
      <w:r>
        <w:t xml:space="preserve">  </w:t>
      </w:r>
      <w:r w:rsidRPr="00425D51">
        <w:rPr>
          <w:b/>
          <w:i/>
        </w:rPr>
        <w:t>И п п о л и т а</w:t>
      </w:r>
      <w:r>
        <w:t>). А ваши сторонники, у вас</w:t>
      </w:r>
    </w:p>
    <w:p w:rsidR="005E1E2D" w:rsidRDefault="00425D51">
      <w:r>
        <w:t xml:space="preserve">        б</w:t>
      </w:r>
      <w:r w:rsidR="005E1E2D">
        <w:t>ыли сторонники?</w:t>
      </w:r>
    </w:p>
    <w:p w:rsidR="005E1E2D" w:rsidRDefault="005E1E2D">
      <w:r>
        <w:t xml:space="preserve">   </w:t>
      </w:r>
      <w:r w:rsidRPr="005E1E2D">
        <w:rPr>
          <w:b/>
          <w:i/>
        </w:rPr>
        <w:t>И п п о л и т</w:t>
      </w:r>
      <w:r>
        <w:t>. О, сколько хотите, восторженные молодые люди, которые носили меня на</w:t>
      </w:r>
    </w:p>
    <w:p w:rsidR="005E1E2D" w:rsidRDefault="0043797A">
      <w:r>
        <w:t xml:space="preserve">        р</w:t>
      </w:r>
      <w:r w:rsidR="005E1E2D">
        <w:t>уках, как русского Че Гевару, восторженные девицы, которые вешались мне на шею,</w:t>
      </w:r>
    </w:p>
    <w:p w:rsidR="005E1E2D" w:rsidRDefault="0043797A">
      <w:r>
        <w:t xml:space="preserve">        и</w:t>
      </w:r>
      <w:r w:rsidR="005E1E2D">
        <w:t xml:space="preserve"> готовы были выполнить любую мою прихоть, угрюмые рабочие</w:t>
      </w:r>
      <w:r w:rsidR="006F20AD">
        <w:t xml:space="preserve"> с соседних</w:t>
      </w:r>
    </w:p>
    <w:p w:rsidR="006F20AD" w:rsidRDefault="0043797A">
      <w:r>
        <w:t xml:space="preserve">        з</w:t>
      </w:r>
      <w:r w:rsidR="006F20AD">
        <w:t>аводов, сошедшие с ума от выпуска танков и гранатометов, и готовые поставить нам</w:t>
      </w:r>
    </w:p>
    <w:p w:rsidR="006F20AD" w:rsidRDefault="0043797A">
      <w:r>
        <w:t xml:space="preserve">        ч</w:t>
      </w:r>
      <w:r w:rsidR="006F20AD">
        <w:t xml:space="preserve">то угодно, хоть атомную бомбу на самоходном ходу. Мы составили подробный </w:t>
      </w:r>
    </w:p>
    <w:p w:rsidR="006F20AD" w:rsidRDefault="0043797A">
      <w:r>
        <w:t xml:space="preserve">        п</w:t>
      </w:r>
      <w:r w:rsidR="006F20AD">
        <w:t xml:space="preserve">лан будущего переворота, мы готовы были взять Кремль без единого выстрела, </w:t>
      </w:r>
    </w:p>
    <w:p w:rsidR="006F20AD" w:rsidRDefault="0043797A">
      <w:r>
        <w:t xml:space="preserve">        б</w:t>
      </w:r>
      <w:r w:rsidR="006F20AD">
        <w:t>лаго, что охрана была нами подкуплена, и доступ в покои вождя был</w:t>
      </w:r>
    </w:p>
    <w:p w:rsidR="006F20AD" w:rsidRDefault="0043797A">
      <w:r>
        <w:t xml:space="preserve">        с</w:t>
      </w:r>
      <w:r w:rsidR="006F20AD">
        <w:t xml:space="preserve">овершенно свободен. Оставалось лишь нанести решающий удар кинжалом, и </w:t>
      </w:r>
    </w:p>
    <w:p w:rsidR="006F20AD" w:rsidRDefault="0043797A">
      <w:r>
        <w:t xml:space="preserve">        с</w:t>
      </w:r>
      <w:r w:rsidR="006F20AD">
        <w:t>удьба революции была бы решена окончательно.</w:t>
      </w:r>
    </w:p>
    <w:p w:rsidR="006F20AD" w:rsidRDefault="006F20AD">
      <w:r w:rsidRPr="00425D51">
        <w:rPr>
          <w:b/>
          <w:i/>
        </w:rPr>
        <w:t xml:space="preserve">    М и х а и л</w:t>
      </w:r>
      <w:r>
        <w:t>. И кто же должен был нанести этот решающий удар кинжалом, кто</w:t>
      </w:r>
    </w:p>
    <w:p w:rsidR="00684594" w:rsidRDefault="0043797A">
      <w:r>
        <w:t xml:space="preserve">        о</w:t>
      </w:r>
      <w:r w:rsidR="006F20AD">
        <w:t>н был, этот благородный смельчак?</w:t>
      </w:r>
    </w:p>
    <w:p w:rsidR="00684594" w:rsidRDefault="00684594">
      <w:r>
        <w:t xml:space="preserve">   </w:t>
      </w:r>
      <w:r w:rsidRPr="00425D51">
        <w:rPr>
          <w:b/>
          <w:i/>
        </w:rPr>
        <w:t>И п п о л и т</w:t>
      </w:r>
      <w:r>
        <w:t xml:space="preserve"> (</w:t>
      </w:r>
      <w:r w:rsidRPr="00425D51">
        <w:rPr>
          <w:i/>
        </w:rPr>
        <w:t>скромно нагибая голову</w:t>
      </w:r>
      <w:r>
        <w:t>). Не буду скрывать, это был я; именно мне</w:t>
      </w:r>
    </w:p>
    <w:p w:rsidR="00684594" w:rsidRDefault="0043797A">
      <w:r>
        <w:t xml:space="preserve">        д</w:t>
      </w:r>
      <w:r w:rsidR="00684594">
        <w:t>оверили товарищи этот решающий акт в освобождении нашей страны. Было</w:t>
      </w:r>
    </w:p>
    <w:p w:rsidR="00684594" w:rsidRDefault="0043797A">
      <w:r>
        <w:t xml:space="preserve">        г</w:t>
      </w:r>
      <w:r w:rsidR="00684594">
        <w:t>отово все, понимаете – все абсолютно, и мы ждали только лишь решающий</w:t>
      </w:r>
    </w:p>
    <w:p w:rsidR="00684594" w:rsidRDefault="00684594">
      <w:r>
        <w:t xml:space="preserve">        день «Х», чтобы выйти на улицы, и начать возводить баррикады. И вот тут-то…</w:t>
      </w:r>
    </w:p>
    <w:p w:rsidR="00684594" w:rsidRDefault="00684594">
      <w:r>
        <w:t xml:space="preserve">   </w:t>
      </w:r>
      <w:r w:rsidRPr="00425D51">
        <w:rPr>
          <w:b/>
          <w:i/>
        </w:rPr>
        <w:t>М и х а и л</w:t>
      </w:r>
      <w:r>
        <w:t xml:space="preserve"> (</w:t>
      </w:r>
      <w:r w:rsidRPr="00425D51">
        <w:rPr>
          <w:i/>
        </w:rPr>
        <w:t>сочувственно</w:t>
      </w:r>
      <w:r>
        <w:t xml:space="preserve">). И вот тут-то вы неожиданно влюбились: в простую </w:t>
      </w:r>
    </w:p>
    <w:p w:rsidR="00684594" w:rsidRDefault="0043797A">
      <w:r>
        <w:t xml:space="preserve">        д</w:t>
      </w:r>
      <w:r w:rsidR="00684594">
        <w:t>евушку, вовсе не революционерку, и это спутало все ваши планы!</w:t>
      </w:r>
    </w:p>
    <w:p w:rsidR="00684594" w:rsidRDefault="00684594">
      <w:r w:rsidRPr="00425D51">
        <w:rPr>
          <w:b/>
          <w:i/>
        </w:rPr>
        <w:t xml:space="preserve">   И п п о л и т</w:t>
      </w:r>
      <w:r>
        <w:t xml:space="preserve"> (</w:t>
      </w:r>
      <w:r w:rsidRPr="00425D51">
        <w:rPr>
          <w:i/>
        </w:rPr>
        <w:t>озадаченно</w:t>
      </w:r>
      <w:r>
        <w:t>). Откуда вы знаете?</w:t>
      </w:r>
    </w:p>
    <w:p w:rsidR="00684594" w:rsidRDefault="00684594">
      <w:r>
        <w:t xml:space="preserve">   </w:t>
      </w:r>
      <w:r w:rsidRPr="00425D51">
        <w:rPr>
          <w:b/>
          <w:i/>
        </w:rPr>
        <w:t>М и х а и л</w:t>
      </w:r>
      <w:r>
        <w:t xml:space="preserve"> (</w:t>
      </w:r>
      <w:r w:rsidRPr="00425D51">
        <w:rPr>
          <w:i/>
        </w:rPr>
        <w:t>не обращая внимания на вопрос</w:t>
      </w:r>
      <w:r>
        <w:t xml:space="preserve">). Вы влюбились вопреки советам </w:t>
      </w:r>
    </w:p>
    <w:p w:rsidR="00684594" w:rsidRDefault="0043797A">
      <w:r>
        <w:t xml:space="preserve">        т</w:t>
      </w:r>
      <w:r w:rsidR="00684594">
        <w:t>оварищей, вопреки намекам на прошлое вашей избранницы, и на то, что она</w:t>
      </w:r>
    </w:p>
    <w:p w:rsidR="00684594" w:rsidRDefault="0043797A">
      <w:r>
        <w:t xml:space="preserve">        б</w:t>
      </w:r>
      <w:r w:rsidR="00684594">
        <w:t>ыла вовсе не из вашего круга революционеров, и даже не из среды литераторов, где</w:t>
      </w:r>
    </w:p>
    <w:p w:rsidR="00684594" w:rsidRDefault="0043797A">
      <w:r>
        <w:t xml:space="preserve">        т</w:t>
      </w:r>
      <w:r w:rsidR="00684594">
        <w:t>оже довольно вольные нравы. Вы влюбились потому, что влюбились, потому что</w:t>
      </w:r>
    </w:p>
    <w:p w:rsidR="00684594" w:rsidRDefault="0043797A">
      <w:r>
        <w:t xml:space="preserve">        т</w:t>
      </w:r>
      <w:r w:rsidR="00684594">
        <w:t>акова вообще логика взаимоотношений молодых людей, заставляющая</w:t>
      </w:r>
    </w:p>
    <w:p w:rsidR="00684594" w:rsidRDefault="0043797A">
      <w:r>
        <w:t xml:space="preserve">        в</w:t>
      </w:r>
      <w:r w:rsidR="00684594">
        <w:t>любл</w:t>
      </w:r>
      <w:r w:rsidR="00590527">
        <w:t>яться с первого взгляда, вернее, п</w:t>
      </w:r>
      <w:r w:rsidR="00684594">
        <w:t>отому, что в любви нет абсолютно никакой</w:t>
      </w:r>
    </w:p>
    <w:p w:rsidR="00684594" w:rsidRDefault="0043797A">
      <w:r>
        <w:t xml:space="preserve">        л</w:t>
      </w:r>
      <w:r w:rsidR="00684594">
        <w:t xml:space="preserve">огики, и она ломает все грандиозные планы. </w:t>
      </w:r>
      <w:r w:rsidR="00BC79B2">
        <w:t xml:space="preserve">Даже планы революции в </w:t>
      </w:r>
    </w:p>
    <w:p w:rsidR="00BC79B2" w:rsidRDefault="0043797A">
      <w:r>
        <w:t xml:space="preserve">        з</w:t>
      </w:r>
      <w:r w:rsidR="00BC79B2">
        <w:t>аваленной снегами России, подготовленной такими безумцами, как вы и ваши</w:t>
      </w:r>
    </w:p>
    <w:p w:rsidR="00BC79B2" w:rsidRDefault="0043797A">
      <w:r>
        <w:t xml:space="preserve">        т</w:t>
      </w:r>
      <w:r w:rsidR="00BC79B2">
        <w:t>оварищи!</w:t>
      </w:r>
    </w:p>
    <w:p w:rsidR="00BC79B2" w:rsidRDefault="00BC79B2">
      <w:r>
        <w:t xml:space="preserve">   </w:t>
      </w:r>
      <w:r w:rsidRPr="00425D51">
        <w:rPr>
          <w:b/>
          <w:i/>
        </w:rPr>
        <w:t>И п п о л и т</w:t>
      </w:r>
      <w:r>
        <w:t xml:space="preserve"> (</w:t>
      </w:r>
      <w:r w:rsidRPr="00425D51">
        <w:rPr>
          <w:i/>
        </w:rPr>
        <w:t>растерянно</w:t>
      </w:r>
      <w:r>
        <w:t>). Да, все было именно так. Вы что, читали мое досье?</w:t>
      </w:r>
    </w:p>
    <w:p w:rsidR="00BC79B2" w:rsidRDefault="00BC79B2">
      <w:r w:rsidRPr="00425D51">
        <w:rPr>
          <w:b/>
          <w:i/>
        </w:rPr>
        <w:t xml:space="preserve">   М и х а и л</w:t>
      </w:r>
      <w:r w:rsidR="00590527">
        <w:t>. У вас не было</w:t>
      </w:r>
      <w:r>
        <w:t xml:space="preserve"> никакого досье, вы, слава Богу, не работали на охранку, и</w:t>
      </w:r>
    </w:p>
    <w:p w:rsidR="00BC79B2" w:rsidRDefault="0043797A">
      <w:r>
        <w:t xml:space="preserve">        э</w:t>
      </w:r>
      <w:r w:rsidR="00BC79B2">
        <w:t>то повышало шанс</w:t>
      </w:r>
      <w:r w:rsidR="00425D51">
        <w:t>ы</w:t>
      </w:r>
      <w:r w:rsidR="00BC79B2">
        <w:t xml:space="preserve"> будущей революции в тысячи раз. Но вы влюбились, безумно</w:t>
      </w:r>
    </w:p>
    <w:p w:rsidR="00BC79B2" w:rsidRDefault="0043797A">
      <w:r>
        <w:t xml:space="preserve">        и</w:t>
      </w:r>
      <w:r w:rsidR="00BC79B2">
        <w:t xml:space="preserve"> неотвратимо, а потом даже и скоропостижно женились, и это вообще отодвинуло</w:t>
      </w:r>
    </w:p>
    <w:p w:rsidR="00BC79B2" w:rsidRDefault="0043797A">
      <w:r>
        <w:t xml:space="preserve">        р</w:t>
      </w:r>
      <w:r w:rsidR="00BC79B2">
        <w:t>еволюцию куда-то в бок, на неопределенное будущее, и продлило агонию режима</w:t>
      </w:r>
    </w:p>
    <w:p w:rsidR="00BC79B2" w:rsidRDefault="0043797A">
      <w:r>
        <w:t xml:space="preserve">        е</w:t>
      </w:r>
      <w:r w:rsidR="00BC79B2">
        <w:t>ще на несколько лет.</w:t>
      </w:r>
    </w:p>
    <w:p w:rsidR="00BC79B2" w:rsidRDefault="00BC79B2">
      <w:r>
        <w:t xml:space="preserve">   </w:t>
      </w:r>
      <w:r w:rsidRPr="00425D51">
        <w:rPr>
          <w:b/>
          <w:i/>
        </w:rPr>
        <w:t>И п п о л и т</w:t>
      </w:r>
      <w:r>
        <w:t xml:space="preserve"> (</w:t>
      </w:r>
      <w:r w:rsidRPr="00425D51">
        <w:rPr>
          <w:i/>
        </w:rPr>
        <w:t>растерянно</w:t>
      </w:r>
      <w:r>
        <w:t xml:space="preserve">). Да, все было именно так, я влюбился, и мне теперь было </w:t>
      </w:r>
    </w:p>
    <w:p w:rsidR="00BC79B2" w:rsidRDefault="0043797A">
      <w:r>
        <w:t xml:space="preserve">        в</w:t>
      </w:r>
      <w:r w:rsidR="00BC79B2">
        <w:t xml:space="preserve">се равно, какой портфель буду иметь я в грядущем правительстве. </w:t>
      </w:r>
    </w:p>
    <w:p w:rsidR="006152E0" w:rsidRDefault="006152E0">
      <w:r>
        <w:t xml:space="preserve">   </w:t>
      </w:r>
      <w:r w:rsidRPr="00CA3ED0">
        <w:rPr>
          <w:b/>
          <w:i/>
        </w:rPr>
        <w:t>М и х а и л</w:t>
      </w:r>
      <w:r>
        <w:t xml:space="preserve"> (</w:t>
      </w:r>
      <w:r w:rsidRPr="00CA3ED0">
        <w:rPr>
          <w:i/>
        </w:rPr>
        <w:t>пристально глядя на</w:t>
      </w:r>
      <w:r>
        <w:t xml:space="preserve">  </w:t>
      </w:r>
      <w:r w:rsidRPr="00CA3ED0">
        <w:rPr>
          <w:b/>
          <w:i/>
        </w:rPr>
        <w:t>И п п о л и т а</w:t>
      </w:r>
      <w:r>
        <w:t xml:space="preserve">). Вас убеждали не жениться на ней, </w:t>
      </w:r>
    </w:p>
    <w:p w:rsidR="006152E0" w:rsidRDefault="00B61AC8">
      <w:r>
        <w:t xml:space="preserve">        в</w:t>
      </w:r>
      <w:r w:rsidR="006152E0">
        <w:t>ам говорили, что она человек совершенно иного круга, что вам надо найти спутницу</w:t>
      </w:r>
    </w:p>
    <w:p w:rsidR="006152E0" w:rsidRDefault="00B61AC8">
      <w:r>
        <w:t xml:space="preserve">        ж</w:t>
      </w:r>
      <w:r w:rsidR="006152E0">
        <w:t xml:space="preserve">изни, если это вообще надо революционеру, среди ваших товарищей. Тем более, </w:t>
      </w:r>
    </w:p>
    <w:p w:rsidR="006152E0" w:rsidRDefault="00B61AC8">
      <w:r>
        <w:t xml:space="preserve">        ч</w:t>
      </w:r>
      <w:r w:rsidR="006152E0">
        <w:t>то многие из окружавших вас женщин давно уже были вашими любовницами.</w:t>
      </w:r>
    </w:p>
    <w:p w:rsidR="006152E0" w:rsidRDefault="006152E0">
      <w:r>
        <w:t xml:space="preserve">   </w:t>
      </w:r>
      <w:r w:rsidRPr="00CA3ED0">
        <w:rPr>
          <w:b/>
          <w:i/>
        </w:rPr>
        <w:t>И п п о л и т</w:t>
      </w:r>
      <w:r>
        <w:t xml:space="preserve"> (</w:t>
      </w:r>
      <w:r w:rsidRPr="00CA3ED0">
        <w:rPr>
          <w:i/>
        </w:rPr>
        <w:t>не глядя на</w:t>
      </w:r>
      <w:r>
        <w:t xml:space="preserve">  </w:t>
      </w:r>
      <w:r w:rsidRPr="00CA3ED0">
        <w:rPr>
          <w:b/>
          <w:i/>
        </w:rPr>
        <w:t>М и х а и л а</w:t>
      </w:r>
      <w:r>
        <w:t>). Вы знаете обо мне все.</w:t>
      </w:r>
    </w:p>
    <w:p w:rsidR="006152E0" w:rsidRDefault="008C6656">
      <w:r>
        <w:t xml:space="preserve">   </w:t>
      </w:r>
      <w:r w:rsidRPr="00CA3ED0">
        <w:rPr>
          <w:b/>
          <w:i/>
        </w:rPr>
        <w:t>М и х а и л</w:t>
      </w:r>
      <w:r>
        <w:t xml:space="preserve"> (</w:t>
      </w:r>
      <w:r w:rsidRPr="00CA3ED0">
        <w:rPr>
          <w:i/>
        </w:rPr>
        <w:t>не обращая внимания</w:t>
      </w:r>
      <w:r>
        <w:t>). Но вы влюбились, и тем самым совершили не менее</w:t>
      </w:r>
    </w:p>
    <w:p w:rsidR="008C6656" w:rsidRDefault="00B61AC8">
      <w:r>
        <w:t xml:space="preserve">        б</w:t>
      </w:r>
      <w:r w:rsidR="008C6656">
        <w:t>езумный акт, чем совершение революции, которая по всем прогнозам была уже</w:t>
      </w:r>
    </w:p>
    <w:p w:rsidR="008C6656" w:rsidRDefault="00B61AC8">
      <w:r>
        <w:t xml:space="preserve">        н</w:t>
      </w:r>
      <w:r w:rsidR="008C6656">
        <w:t xml:space="preserve">а мази. Вы проигнорировали все прогнозы и увещания, вы даже на время отошли </w:t>
      </w:r>
    </w:p>
    <w:p w:rsidR="008C6656" w:rsidRDefault="00B61AC8">
      <w:r>
        <w:lastRenderedPageBreak/>
        <w:t xml:space="preserve">        о</w:t>
      </w:r>
      <w:r w:rsidR="008C6656">
        <w:t>т революционной работы, и  жили со своей избранницей на окраине Москвы, в</w:t>
      </w:r>
    </w:p>
    <w:p w:rsidR="008C6656" w:rsidRDefault="00B61AC8">
      <w:r>
        <w:t xml:space="preserve">        м</w:t>
      </w:r>
      <w:r w:rsidR="008C6656">
        <w:t>аленькой квартирке на четырнадцатом этаже, под окнами которой, глубоко внизу,</w:t>
      </w:r>
    </w:p>
    <w:p w:rsidR="008C6656" w:rsidRDefault="00B61AC8">
      <w:r>
        <w:t xml:space="preserve">        ч</w:t>
      </w:r>
      <w:r w:rsidR="008C6656">
        <w:t>ерез щели в гранитных плитах, пробивалась зеленая весенняя трава.</w:t>
      </w:r>
    </w:p>
    <w:p w:rsidR="008C6656" w:rsidRDefault="008C6656">
      <w:r>
        <w:t xml:space="preserve">   </w:t>
      </w:r>
      <w:r w:rsidRPr="00CA3ED0">
        <w:rPr>
          <w:b/>
          <w:i/>
        </w:rPr>
        <w:t>И п п о л и т</w:t>
      </w:r>
      <w:r>
        <w:t>. Да, а к осени она пожухла, и от нее не осталось уже ничего, кроме</w:t>
      </w:r>
    </w:p>
    <w:p w:rsidR="008C6656" w:rsidRDefault="00B61AC8">
      <w:r>
        <w:t xml:space="preserve">        н</w:t>
      </w:r>
      <w:r w:rsidR="008C6656">
        <w:t>еоправдавшихся и исчезнувших надежд. Скажите, вы, очевидно, все же следили за</w:t>
      </w:r>
    </w:p>
    <w:p w:rsidR="008C6656" w:rsidRDefault="00B61AC8">
      <w:r>
        <w:t xml:space="preserve">        м</w:t>
      </w:r>
      <w:r w:rsidR="008C6656">
        <w:t>ной, раз знаете все так подробно?</w:t>
      </w:r>
    </w:p>
    <w:p w:rsidR="008C6656" w:rsidRDefault="008C6656">
      <w:r>
        <w:t xml:space="preserve">   </w:t>
      </w:r>
      <w:r w:rsidRPr="00CA3ED0">
        <w:rPr>
          <w:b/>
          <w:i/>
        </w:rPr>
        <w:t>М и х а и л</w:t>
      </w:r>
      <w:r>
        <w:t xml:space="preserve"> (</w:t>
      </w:r>
      <w:r w:rsidRPr="00CA3ED0">
        <w:rPr>
          <w:i/>
        </w:rPr>
        <w:t>не обращая внимания</w:t>
      </w:r>
      <w:r>
        <w:t xml:space="preserve">). Да, осенью все стало иначе, вы поняли наконец-то, </w:t>
      </w:r>
    </w:p>
    <w:p w:rsidR="008C6656" w:rsidRDefault="00B61AC8">
      <w:r>
        <w:t xml:space="preserve">        ч</w:t>
      </w:r>
      <w:r w:rsidR="008C6656">
        <w:t xml:space="preserve">то ошиблись, и были даже готовы покинуть ее, вернувшись опять к своим </w:t>
      </w:r>
    </w:p>
    <w:p w:rsidR="008C6656" w:rsidRDefault="00B61AC8">
      <w:r>
        <w:t xml:space="preserve">        т</w:t>
      </w:r>
      <w:r w:rsidR="008C6656">
        <w:t>оварищам, но было уже поздно, дороги назад у вас уже не было.</w:t>
      </w:r>
    </w:p>
    <w:p w:rsidR="008C6656" w:rsidRDefault="008C6656">
      <w:r>
        <w:t xml:space="preserve">   </w:t>
      </w:r>
      <w:r w:rsidRPr="00CA3ED0">
        <w:rPr>
          <w:b/>
          <w:i/>
        </w:rPr>
        <w:t>И п п о л и т</w:t>
      </w:r>
      <w:r>
        <w:t xml:space="preserve"> (</w:t>
      </w:r>
      <w:r w:rsidRPr="00CA3ED0">
        <w:rPr>
          <w:i/>
        </w:rPr>
        <w:t>бросаясь к нему</w:t>
      </w:r>
      <w:r>
        <w:t>). Как, вы знаете, что случилось потом?</w:t>
      </w:r>
    </w:p>
    <w:p w:rsidR="008C6656" w:rsidRDefault="008C6656">
      <w:r>
        <w:t xml:space="preserve">   </w:t>
      </w:r>
      <w:r w:rsidRPr="00CA3ED0">
        <w:rPr>
          <w:b/>
          <w:i/>
        </w:rPr>
        <w:t>М и х а и л</w:t>
      </w:r>
      <w:r>
        <w:t xml:space="preserve"> (</w:t>
      </w:r>
      <w:r w:rsidRPr="00CA3ED0">
        <w:rPr>
          <w:i/>
        </w:rPr>
        <w:t>глядя перед собой</w:t>
      </w:r>
      <w:r w:rsidR="00590527">
        <w:t>). Да, знаю:</w:t>
      </w:r>
      <w:r>
        <w:t xml:space="preserve"> потом она выбросилась из окна. Просто</w:t>
      </w:r>
    </w:p>
    <w:p w:rsidR="008C6656" w:rsidRDefault="00B61AC8">
      <w:r>
        <w:t xml:space="preserve">        в</w:t>
      </w:r>
      <w:r w:rsidR="008C6656">
        <w:t>ыбросилась, ни с того ни с сего, вязала неделями свои бессмысленные распашонки</w:t>
      </w:r>
    </w:p>
    <w:p w:rsidR="008C6656" w:rsidRDefault="00B61AC8">
      <w:r>
        <w:t xml:space="preserve">        и</w:t>
      </w:r>
      <w:r w:rsidR="008C6656">
        <w:t xml:space="preserve"> чепчики, почти не разговаривала, глядя в одну точку, и сводя вас этим с ума, а</w:t>
      </w:r>
    </w:p>
    <w:p w:rsidR="008C6656" w:rsidRDefault="00B61AC8">
      <w:r>
        <w:t xml:space="preserve">        п</w:t>
      </w:r>
      <w:r w:rsidR="008C6656">
        <w:t>отом вскочила на подоконник, и спрыгнула вниз, прокричав, кажется, что-то, чего</w:t>
      </w:r>
    </w:p>
    <w:p w:rsidR="008C6656" w:rsidRDefault="00B61AC8">
      <w:r>
        <w:t xml:space="preserve">        в</w:t>
      </w:r>
      <w:r w:rsidR="008C6656">
        <w:t xml:space="preserve">ы, к счастью, не услышали, ибо </w:t>
      </w:r>
      <w:r w:rsidR="00BD21C8">
        <w:t>слова ее отнесло в сторону ветром.</w:t>
      </w:r>
    </w:p>
    <w:p w:rsidR="00BD21C8" w:rsidRDefault="00BD21C8">
      <w:r w:rsidRPr="003D189F">
        <w:rPr>
          <w:b/>
          <w:i/>
        </w:rPr>
        <w:t xml:space="preserve">   И п п о л и т</w:t>
      </w:r>
      <w:r>
        <w:t xml:space="preserve"> (</w:t>
      </w:r>
      <w:r w:rsidRPr="003D189F">
        <w:rPr>
          <w:i/>
        </w:rPr>
        <w:t>он поражен, зубы его стучат один о другой</w:t>
      </w:r>
      <w:r>
        <w:t xml:space="preserve">). Но как, почему, откуда вы </w:t>
      </w:r>
    </w:p>
    <w:p w:rsidR="00BD21C8" w:rsidRDefault="00B61AC8">
      <w:r>
        <w:t xml:space="preserve">        э</w:t>
      </w:r>
      <w:r w:rsidR="00BD21C8">
        <w:t xml:space="preserve">то знаете? Особенно про то, что она прокричала что-то, а я не расслышал? Я, </w:t>
      </w:r>
    </w:p>
    <w:p w:rsidR="00BD21C8" w:rsidRDefault="00590527">
      <w:r>
        <w:t xml:space="preserve">        к</w:t>
      </w:r>
      <w:r w:rsidR="00BD21C8">
        <w:t>стати, расслышал все.</w:t>
      </w:r>
    </w:p>
    <w:p w:rsidR="00BD21C8" w:rsidRDefault="00BD21C8">
      <w:r>
        <w:t xml:space="preserve">   </w:t>
      </w:r>
      <w:r w:rsidRPr="003D189F">
        <w:rPr>
          <w:b/>
          <w:i/>
        </w:rPr>
        <w:t>М и х а и л</w:t>
      </w:r>
      <w:r>
        <w:t xml:space="preserve"> (</w:t>
      </w:r>
      <w:r w:rsidRPr="003D189F">
        <w:rPr>
          <w:i/>
        </w:rPr>
        <w:t>так же не обращая внимания</w:t>
      </w:r>
      <w:r>
        <w:t xml:space="preserve">). Она спрыгнула вниз, она принесла жертву, </w:t>
      </w:r>
    </w:p>
    <w:p w:rsidR="00BD21C8" w:rsidRDefault="00B61AC8">
      <w:r>
        <w:t xml:space="preserve">        п</w:t>
      </w:r>
      <w:r w:rsidR="00BD21C8">
        <w:t>еречеркивающую вашу грядущую револю</w:t>
      </w:r>
      <w:r w:rsidR="000322A7">
        <w:t>цию, она сломала вашу волю, волю</w:t>
      </w:r>
    </w:p>
    <w:p w:rsidR="000322A7" w:rsidRDefault="00B61AC8">
      <w:r>
        <w:t xml:space="preserve">        б</w:t>
      </w:r>
      <w:r w:rsidR="000322A7">
        <w:t>ойца, готового принести в жертву своим амбициям миллионы</w:t>
      </w:r>
      <w:r w:rsidR="00590527">
        <w:t xml:space="preserve"> других</w:t>
      </w:r>
      <w:r w:rsidR="000322A7">
        <w:t xml:space="preserve"> жертв; она</w:t>
      </w:r>
    </w:p>
    <w:p w:rsidR="000322A7" w:rsidRDefault="00B61AC8">
      <w:r>
        <w:t xml:space="preserve">        и</w:t>
      </w:r>
      <w:r w:rsidR="000322A7">
        <w:t>скупила своей сме</w:t>
      </w:r>
      <w:r w:rsidR="00590527">
        <w:t>ртью эти грядущие миллионы</w:t>
      </w:r>
      <w:r w:rsidR="000322A7">
        <w:t>, взяв на себя весь ваш</w:t>
      </w:r>
    </w:p>
    <w:p w:rsidR="000322A7" w:rsidRDefault="00B61AC8">
      <w:r>
        <w:t xml:space="preserve">        г</w:t>
      </w:r>
      <w:r w:rsidR="000322A7">
        <w:t>рех, и тем самым спасла вас от ужасов грядущего ада, как на земле, при жизни,</w:t>
      </w:r>
    </w:p>
    <w:p w:rsidR="000322A7" w:rsidRDefault="00B61AC8">
      <w:r>
        <w:t xml:space="preserve">        т</w:t>
      </w:r>
      <w:r w:rsidR="000322A7">
        <w:t>ак и после нее.</w:t>
      </w:r>
    </w:p>
    <w:p w:rsidR="000322A7" w:rsidRDefault="000322A7">
      <w:r>
        <w:t xml:space="preserve">   </w:t>
      </w:r>
      <w:r w:rsidRPr="003D189F">
        <w:rPr>
          <w:b/>
          <w:i/>
        </w:rPr>
        <w:t>И п п о л и т</w:t>
      </w:r>
      <w:r>
        <w:t xml:space="preserve"> (</w:t>
      </w:r>
      <w:r w:rsidRPr="003D189F">
        <w:rPr>
          <w:i/>
        </w:rPr>
        <w:t xml:space="preserve"> </w:t>
      </w:r>
      <w:r w:rsidR="003D189F">
        <w:rPr>
          <w:i/>
        </w:rPr>
        <w:t>не может говорить, задыхается,</w:t>
      </w:r>
      <w:r w:rsidRPr="003D189F">
        <w:rPr>
          <w:i/>
        </w:rPr>
        <w:t xml:space="preserve"> показывает пальцем на</w:t>
      </w:r>
      <w:r>
        <w:t xml:space="preserve"> М и х а и л а).</w:t>
      </w:r>
    </w:p>
    <w:p w:rsidR="000322A7" w:rsidRDefault="003D189F">
      <w:r>
        <w:t xml:space="preserve">        В</w:t>
      </w:r>
      <w:r w:rsidR="000322A7">
        <w:t>ы, вы…</w:t>
      </w:r>
    </w:p>
    <w:p w:rsidR="000322A7" w:rsidRDefault="000322A7">
      <w:r>
        <w:t xml:space="preserve">   </w:t>
      </w:r>
      <w:r w:rsidRPr="003D189F">
        <w:rPr>
          <w:b/>
          <w:i/>
        </w:rPr>
        <w:t>М и х а и л</w:t>
      </w:r>
      <w:r>
        <w:t xml:space="preserve"> (</w:t>
      </w:r>
      <w:r w:rsidRPr="003D189F">
        <w:rPr>
          <w:i/>
        </w:rPr>
        <w:t>продожая</w:t>
      </w:r>
      <w:r>
        <w:t xml:space="preserve">). Она прокричала то, что должна была прокричать, хотя, если </w:t>
      </w:r>
    </w:p>
    <w:p w:rsidR="000322A7" w:rsidRDefault="00B61AC8">
      <w:r>
        <w:t xml:space="preserve">        ч</w:t>
      </w:r>
      <w:r w:rsidR="000322A7">
        <w:t xml:space="preserve">естно, могла бы прокричать и другое, во всяком случае вы расслышали именно </w:t>
      </w:r>
    </w:p>
    <w:p w:rsidR="000322A7" w:rsidRDefault="00B61AC8">
      <w:r>
        <w:t xml:space="preserve">        э</w:t>
      </w:r>
      <w:r w:rsidR="000322A7">
        <w:t xml:space="preserve">то: «Я люблю тебя!», и лежала теперь внизу, на серых гранитных плитах, </w:t>
      </w:r>
    </w:p>
    <w:p w:rsidR="000322A7" w:rsidRDefault="00B61AC8">
      <w:r>
        <w:t xml:space="preserve">        о</w:t>
      </w:r>
      <w:r w:rsidR="000322A7">
        <w:t>брамленных старой осенней травой, нелепой фигурой с разбросанными в стороны</w:t>
      </w:r>
    </w:p>
    <w:p w:rsidR="000322A7" w:rsidRDefault="00B61AC8">
      <w:r>
        <w:t xml:space="preserve">        р</w:t>
      </w:r>
      <w:r w:rsidR="000322A7">
        <w:t>уками, рядом с которой растекалась небольшая лужица крови. «Я люблю тебя!», и</w:t>
      </w:r>
    </w:p>
    <w:p w:rsidR="000322A7" w:rsidRDefault="00B61AC8">
      <w:r>
        <w:t xml:space="preserve">        э</w:t>
      </w:r>
      <w:r w:rsidR="000322A7">
        <w:t>то спасло от погибели вас, а также те миллионы жертв, которые должны были</w:t>
      </w:r>
    </w:p>
    <w:p w:rsidR="000322A7" w:rsidRDefault="00B61AC8">
      <w:r>
        <w:t xml:space="preserve">        п</w:t>
      </w:r>
      <w:r w:rsidR="000322A7">
        <w:t>огибнуть в грядущем революционном пожаре!</w:t>
      </w:r>
    </w:p>
    <w:p w:rsidR="000322A7" w:rsidRDefault="000322A7">
      <w:r>
        <w:t xml:space="preserve">   </w:t>
      </w:r>
      <w:r w:rsidRPr="003D189F">
        <w:rPr>
          <w:b/>
          <w:i/>
        </w:rPr>
        <w:t>И п п о л и т</w:t>
      </w:r>
      <w:r>
        <w:t xml:space="preserve"> (</w:t>
      </w:r>
      <w:r w:rsidRPr="003D189F">
        <w:rPr>
          <w:i/>
        </w:rPr>
        <w:t>он по-прежнему задыхается от волнения</w:t>
      </w:r>
      <w:r>
        <w:t xml:space="preserve">). Но как, почему, откуда вы все </w:t>
      </w:r>
    </w:p>
    <w:p w:rsidR="000322A7" w:rsidRDefault="00B61AC8">
      <w:r>
        <w:t xml:space="preserve">        э</w:t>
      </w:r>
      <w:r w:rsidR="000322A7">
        <w:t>то знаете?</w:t>
      </w:r>
    </w:p>
    <w:p w:rsidR="000322A7" w:rsidRDefault="000322A7">
      <w:r>
        <w:t xml:space="preserve">   </w:t>
      </w:r>
      <w:r w:rsidRPr="003D189F">
        <w:rPr>
          <w:b/>
          <w:i/>
        </w:rPr>
        <w:t>М и х а и л</w:t>
      </w:r>
      <w:r>
        <w:t xml:space="preserve"> (</w:t>
      </w:r>
      <w:r w:rsidRPr="003D189F">
        <w:rPr>
          <w:i/>
        </w:rPr>
        <w:t>кричит в ответ на него</w:t>
      </w:r>
      <w:r>
        <w:t>). Откуда, зачем, почему я все это знаю? Да потому,</w:t>
      </w:r>
    </w:p>
    <w:p w:rsidR="000322A7" w:rsidRDefault="00B61AC8">
      <w:r>
        <w:t xml:space="preserve">        ч</w:t>
      </w:r>
      <w:r w:rsidR="000322A7">
        <w:t xml:space="preserve">то это моя собственная история, что это случилось именно со мной, что именно я </w:t>
      </w:r>
    </w:p>
    <w:p w:rsidR="000322A7" w:rsidRDefault="00B61AC8">
      <w:r>
        <w:t xml:space="preserve">        т</w:t>
      </w:r>
      <w:r w:rsidR="000322A7">
        <w:t>от литератор, руководитель кружка революционных студентов</w:t>
      </w:r>
      <w:r w:rsidR="00B21CA0">
        <w:t>, что это именно я</w:t>
      </w:r>
    </w:p>
    <w:p w:rsidR="00B21CA0" w:rsidRDefault="00B61AC8">
      <w:r>
        <w:t xml:space="preserve">        п</w:t>
      </w:r>
      <w:r w:rsidR="00B21CA0">
        <w:t>ланировал революцию, был окружен восторженными поклонницами, а женился в</w:t>
      </w:r>
    </w:p>
    <w:p w:rsidR="00B21CA0" w:rsidRDefault="00B61AC8">
      <w:r>
        <w:t xml:space="preserve">        и</w:t>
      </w:r>
      <w:r w:rsidR="00B21CA0">
        <w:t xml:space="preserve">тоге на странной девушке, которая то ли осознанно, но скорее интуитивно, спасла </w:t>
      </w:r>
    </w:p>
    <w:p w:rsidR="00B21CA0" w:rsidRDefault="00B61AC8">
      <w:r>
        <w:t xml:space="preserve">        м</w:t>
      </w:r>
      <w:r w:rsidR="00B21CA0">
        <w:t>еня, себя, и всех нас, выпрыгнув из окна. (</w:t>
      </w:r>
      <w:r w:rsidR="00B21CA0" w:rsidRPr="008E6536">
        <w:rPr>
          <w:i/>
        </w:rPr>
        <w:t>Хватает</w:t>
      </w:r>
      <w:r w:rsidR="00B21CA0">
        <w:t xml:space="preserve">  </w:t>
      </w:r>
      <w:r w:rsidR="00B21CA0" w:rsidRPr="008E6536">
        <w:rPr>
          <w:b/>
          <w:i/>
        </w:rPr>
        <w:t>И п п о л и т а</w:t>
      </w:r>
      <w:r w:rsidR="00B21CA0">
        <w:t xml:space="preserve">  </w:t>
      </w:r>
      <w:r w:rsidR="00B21CA0" w:rsidRPr="008E6536">
        <w:rPr>
          <w:i/>
        </w:rPr>
        <w:t>за плечи</w:t>
      </w:r>
      <w:r w:rsidR="008E6536">
        <w:t xml:space="preserve">, </w:t>
      </w:r>
    </w:p>
    <w:p w:rsidR="00B21CA0" w:rsidRDefault="00B61AC8">
      <w:r>
        <w:t xml:space="preserve">        </w:t>
      </w:r>
      <w:r w:rsidR="008E6536">
        <w:t xml:space="preserve">трясет, </w:t>
      </w:r>
      <w:r>
        <w:t>к</w:t>
      </w:r>
      <w:r w:rsidR="00B21CA0">
        <w:t xml:space="preserve">ричит на него). Кто вы такой, признавайтесь немедленно, кто вы такой, и по </w:t>
      </w:r>
    </w:p>
    <w:p w:rsidR="00B21CA0" w:rsidRDefault="00B61AC8">
      <w:r>
        <w:t xml:space="preserve">        к</w:t>
      </w:r>
      <w:r w:rsidR="00B21CA0">
        <w:t>акому праву устраиваете всю эту комедию? Где мы находимся, что это за место, и</w:t>
      </w:r>
    </w:p>
    <w:p w:rsidR="00B21CA0" w:rsidRDefault="00B61AC8">
      <w:r>
        <w:t xml:space="preserve">        п</w:t>
      </w:r>
      <w:r w:rsidR="00B21CA0">
        <w:t>очему здесь все так искусно подстроено? Неужели вы не можете просто убить меня,</w:t>
      </w:r>
    </w:p>
    <w:p w:rsidR="00B21CA0" w:rsidRDefault="00B61AC8">
      <w:r>
        <w:t xml:space="preserve">        в</w:t>
      </w:r>
      <w:r w:rsidR="00B21CA0">
        <w:t>место того, чтобы разыгрывать эту кошмарную пьесу? Отвечайте немедленно: кто</w:t>
      </w:r>
    </w:p>
    <w:p w:rsidR="00B21CA0" w:rsidRDefault="00B61AC8">
      <w:r>
        <w:t xml:space="preserve">        в</w:t>
      </w:r>
      <w:r w:rsidR="00B21CA0">
        <w:t>ы на самом деле, иначе я тоже выпрыгну в окно!</w:t>
      </w:r>
    </w:p>
    <w:p w:rsidR="00B21CA0" w:rsidRDefault="00B21CA0">
      <w:r w:rsidRPr="003D189F">
        <w:rPr>
          <w:b/>
          <w:i/>
        </w:rPr>
        <w:t xml:space="preserve">   И п п о л и т</w:t>
      </w:r>
      <w:r>
        <w:t xml:space="preserve"> (</w:t>
      </w:r>
      <w:r w:rsidRPr="003D189F">
        <w:rPr>
          <w:i/>
        </w:rPr>
        <w:t>со страхом, глядя на него, стуча зубами</w:t>
      </w:r>
      <w:r>
        <w:t>). Я… я… я – это вы!</w:t>
      </w:r>
    </w:p>
    <w:p w:rsidR="00B21CA0" w:rsidRDefault="00B21CA0">
      <w:r>
        <w:t xml:space="preserve">   </w:t>
      </w:r>
      <w:r w:rsidRPr="003D189F">
        <w:rPr>
          <w:b/>
          <w:i/>
        </w:rPr>
        <w:t>М и х а и л</w:t>
      </w:r>
      <w:r>
        <w:t>. О чем вы говорите, опять балаган, и опять какие-то ужимки и выдумки!</w:t>
      </w:r>
    </w:p>
    <w:p w:rsidR="002D7226" w:rsidRDefault="00B21CA0">
      <w:r>
        <w:t xml:space="preserve">        Говорите честно и без кривляний – кто вы такой? </w:t>
      </w:r>
    </w:p>
    <w:p w:rsidR="002D7226" w:rsidRDefault="002D7226">
      <w:r>
        <w:t xml:space="preserve">   </w:t>
      </w:r>
      <w:r w:rsidRPr="003D189F">
        <w:rPr>
          <w:b/>
          <w:i/>
        </w:rPr>
        <w:t>И п п о л и т</w:t>
      </w:r>
      <w:r>
        <w:t xml:space="preserve"> (</w:t>
      </w:r>
      <w:r w:rsidRPr="003D189F">
        <w:rPr>
          <w:i/>
        </w:rPr>
        <w:t>немного придя в себя</w:t>
      </w:r>
      <w:r>
        <w:t>). Я же уже ответил вам: я – это вы!</w:t>
      </w:r>
    </w:p>
    <w:p w:rsidR="002D7226" w:rsidRDefault="002D7226">
      <w:r>
        <w:t xml:space="preserve">   </w:t>
      </w:r>
      <w:r w:rsidRPr="003D189F">
        <w:rPr>
          <w:b/>
          <w:i/>
        </w:rPr>
        <w:t>М и х а и л</w:t>
      </w:r>
      <w:r>
        <w:t xml:space="preserve"> (</w:t>
      </w:r>
      <w:r w:rsidRPr="003D189F">
        <w:rPr>
          <w:i/>
        </w:rPr>
        <w:t>кричит</w:t>
      </w:r>
      <w:r>
        <w:t>) Но как, почему, как такое возможно?</w:t>
      </w:r>
    </w:p>
    <w:p w:rsidR="002D7226" w:rsidRDefault="002D7226">
      <w:r>
        <w:t xml:space="preserve">   </w:t>
      </w:r>
      <w:r w:rsidRPr="003D189F">
        <w:rPr>
          <w:b/>
          <w:i/>
        </w:rPr>
        <w:t>И п п о л и т</w:t>
      </w:r>
      <w:r>
        <w:t xml:space="preserve"> (</w:t>
      </w:r>
      <w:r w:rsidRPr="003D189F">
        <w:rPr>
          <w:i/>
        </w:rPr>
        <w:t>стуча зубами</w:t>
      </w:r>
      <w:r>
        <w:t>). Я не знаю, как, не мучьте меня, я знаю лишь то, что это</w:t>
      </w:r>
    </w:p>
    <w:p w:rsidR="002D7226" w:rsidRDefault="00050832">
      <w:r>
        <w:lastRenderedPageBreak/>
        <w:t xml:space="preserve">        с</w:t>
      </w:r>
      <w:r w:rsidR="002D7226">
        <w:t>ущая правда!</w:t>
      </w:r>
    </w:p>
    <w:p w:rsidR="002D7226" w:rsidRDefault="002D7226">
      <w:r>
        <w:t xml:space="preserve">   </w:t>
      </w:r>
      <w:r w:rsidRPr="003D189F">
        <w:rPr>
          <w:b/>
          <w:i/>
        </w:rPr>
        <w:t>М и х а и л</w:t>
      </w:r>
      <w:r>
        <w:t>. Сущая правда? раздвоение личности? да, я об этом где-то читал.</w:t>
      </w:r>
    </w:p>
    <w:p w:rsidR="002D7226" w:rsidRDefault="002D7226">
      <w:r>
        <w:t xml:space="preserve">   </w:t>
      </w:r>
      <w:r w:rsidRPr="003D189F">
        <w:rPr>
          <w:b/>
          <w:i/>
        </w:rPr>
        <w:t>И п п о л и т</w:t>
      </w:r>
      <w:r>
        <w:t xml:space="preserve"> (</w:t>
      </w:r>
      <w:r w:rsidRPr="003D189F">
        <w:rPr>
          <w:i/>
        </w:rPr>
        <w:t>более спокойно</w:t>
      </w:r>
      <w:r>
        <w:t>). Это не раздвоение личности.</w:t>
      </w:r>
    </w:p>
    <w:p w:rsidR="002D7226" w:rsidRDefault="002D7226">
      <w:r>
        <w:t xml:space="preserve">   </w:t>
      </w:r>
      <w:r w:rsidRPr="003D189F">
        <w:rPr>
          <w:b/>
          <w:i/>
        </w:rPr>
        <w:t>М и х а и л</w:t>
      </w:r>
      <w:r>
        <w:t>. А что тогда?</w:t>
      </w:r>
    </w:p>
    <w:p w:rsidR="002D7226" w:rsidRDefault="002D7226">
      <w:r>
        <w:t xml:space="preserve">   </w:t>
      </w:r>
      <w:r w:rsidRPr="003D189F">
        <w:rPr>
          <w:b/>
          <w:i/>
        </w:rPr>
        <w:t>И п п о л и т</w:t>
      </w:r>
      <w:r>
        <w:t>. Возможно, судьба.</w:t>
      </w:r>
    </w:p>
    <w:p w:rsidR="002D7226" w:rsidRDefault="002D7226">
      <w:r>
        <w:t xml:space="preserve">   </w:t>
      </w:r>
      <w:r w:rsidRPr="003D189F">
        <w:rPr>
          <w:b/>
          <w:i/>
        </w:rPr>
        <w:t>М и х а и л</w:t>
      </w:r>
      <w:r>
        <w:t>. Бросьте, какая судьба, где вы слышали про такую судьбу?</w:t>
      </w:r>
    </w:p>
    <w:p w:rsidR="002D7226" w:rsidRDefault="002D7226">
      <w:r w:rsidRPr="003D189F">
        <w:rPr>
          <w:b/>
          <w:i/>
        </w:rPr>
        <w:t xml:space="preserve">   И п п о л и т</w:t>
      </w:r>
      <w:r>
        <w:t>. Или наказание, или подарок, или ваша тайная сущность, о которой вы не</w:t>
      </w:r>
    </w:p>
    <w:p w:rsidR="002D7226" w:rsidRDefault="00050832">
      <w:r>
        <w:t xml:space="preserve">        м</w:t>
      </w:r>
      <w:r w:rsidR="002D7226">
        <w:t>огли знать.</w:t>
      </w:r>
    </w:p>
    <w:p w:rsidR="002D7226" w:rsidRDefault="002D7226">
      <w:r>
        <w:t xml:space="preserve">   </w:t>
      </w:r>
      <w:r w:rsidRPr="003D189F">
        <w:rPr>
          <w:b/>
          <w:i/>
        </w:rPr>
        <w:t>М и х а и л</w:t>
      </w:r>
      <w:r>
        <w:t>. Наказание, дар, тайная сущность,</w:t>
      </w:r>
      <w:r w:rsidR="003D189F">
        <w:t xml:space="preserve"> -</w:t>
      </w:r>
      <w:r>
        <w:t xml:space="preserve"> но за что, по какому праву?</w:t>
      </w:r>
    </w:p>
    <w:p w:rsidR="002D7226" w:rsidRDefault="002D7226">
      <w:r>
        <w:t xml:space="preserve">   </w:t>
      </w:r>
      <w:r w:rsidRPr="003D189F">
        <w:rPr>
          <w:b/>
          <w:i/>
        </w:rPr>
        <w:t>И п п о л и т</w:t>
      </w:r>
      <w:r>
        <w:t>. Вы спрашиваете у себя, или у меня?</w:t>
      </w:r>
    </w:p>
    <w:p w:rsidR="002D7226" w:rsidRDefault="002D7226">
      <w:r>
        <w:t xml:space="preserve">   </w:t>
      </w:r>
      <w:r w:rsidRPr="002D7226">
        <w:rPr>
          <w:b/>
          <w:i/>
        </w:rPr>
        <w:t>М и х а и л</w:t>
      </w:r>
      <w:r>
        <w:t xml:space="preserve"> (</w:t>
      </w:r>
      <w:r w:rsidRPr="002D7226">
        <w:rPr>
          <w:i/>
        </w:rPr>
        <w:t>в ужасе, закрывая глаза руками</w:t>
      </w:r>
      <w:r>
        <w:t>). Я спрашиваю у вас, то есть, естественно,</w:t>
      </w:r>
    </w:p>
    <w:p w:rsidR="002D7226" w:rsidRDefault="00050832">
      <w:r>
        <w:t xml:space="preserve">        у</w:t>
      </w:r>
      <w:r w:rsidR="002D7226">
        <w:t xml:space="preserve"> себя, то есть… (тихо и жалобно). Не мучьте меня, уйдите, мне надо побыть</w:t>
      </w:r>
    </w:p>
    <w:p w:rsidR="002D7226" w:rsidRDefault="00050832">
      <w:r>
        <w:t xml:space="preserve">        о</w:t>
      </w:r>
      <w:r w:rsidR="002D7226">
        <w:t>дному!</w:t>
      </w:r>
    </w:p>
    <w:p w:rsidR="002D7226" w:rsidRDefault="002D7226"/>
    <w:p w:rsidR="002D7226" w:rsidRDefault="002D7226">
      <w:r>
        <w:t xml:space="preserve">        </w:t>
      </w:r>
      <w:r w:rsidRPr="003D189F">
        <w:rPr>
          <w:b/>
          <w:i/>
        </w:rPr>
        <w:t>И п п о л и т</w:t>
      </w:r>
      <w:r>
        <w:t xml:space="preserve">  </w:t>
      </w:r>
      <w:r w:rsidRPr="003D189F">
        <w:rPr>
          <w:i/>
        </w:rPr>
        <w:t>тихо встает и уходит, захватив со стола книгу</w:t>
      </w:r>
      <w:r>
        <w:t>.</w:t>
      </w:r>
    </w:p>
    <w:p w:rsidR="003D07DB" w:rsidRDefault="002D7226">
      <w:r>
        <w:t xml:space="preserve">        </w:t>
      </w:r>
      <w:r w:rsidRPr="003D189F">
        <w:rPr>
          <w:b/>
          <w:i/>
        </w:rPr>
        <w:t>М и х а и л</w:t>
      </w:r>
      <w:r>
        <w:t xml:space="preserve">  </w:t>
      </w:r>
      <w:r w:rsidRPr="003D189F">
        <w:rPr>
          <w:i/>
        </w:rPr>
        <w:t>остается один</w:t>
      </w:r>
      <w:r>
        <w:t xml:space="preserve">. </w:t>
      </w:r>
    </w:p>
    <w:p w:rsidR="003D07DB" w:rsidRDefault="003D07DB"/>
    <w:p w:rsidR="003D07DB" w:rsidRDefault="003D07DB"/>
    <w:p w:rsidR="003D07DB" w:rsidRDefault="003D07DB"/>
    <w:p w:rsidR="003D07DB" w:rsidRDefault="003D07DB"/>
    <w:p w:rsidR="003D07DB" w:rsidRDefault="003D07DB"/>
    <w:p w:rsidR="003D07DB" w:rsidRPr="003D189F" w:rsidRDefault="003D07DB">
      <w:pPr>
        <w:rPr>
          <w:b/>
        </w:rPr>
      </w:pPr>
      <w:r>
        <w:t xml:space="preserve">                                                 </w:t>
      </w:r>
      <w:r w:rsidRPr="003D189F">
        <w:rPr>
          <w:b/>
        </w:rPr>
        <w:t>С Ц Е Н А   П Я Т А Я</w:t>
      </w:r>
    </w:p>
    <w:p w:rsidR="003D07DB" w:rsidRDefault="003D07DB"/>
    <w:p w:rsidR="003D07DB" w:rsidRDefault="003D07DB"/>
    <w:p w:rsidR="003D07DB" w:rsidRDefault="003D07DB"/>
    <w:p w:rsidR="003D07DB" w:rsidRDefault="003D07DB"/>
    <w:p w:rsidR="003D07DB" w:rsidRDefault="003D07DB">
      <w:r>
        <w:t xml:space="preserve">        </w:t>
      </w:r>
      <w:r w:rsidRPr="000660C1">
        <w:rPr>
          <w:b/>
          <w:i/>
        </w:rPr>
        <w:t>М и х а и л</w:t>
      </w:r>
      <w:r>
        <w:t xml:space="preserve"> </w:t>
      </w:r>
      <w:r w:rsidRPr="000660C1">
        <w:rPr>
          <w:i/>
        </w:rPr>
        <w:t xml:space="preserve"> один</w:t>
      </w:r>
      <w:r>
        <w:t>.</w:t>
      </w:r>
    </w:p>
    <w:p w:rsidR="003D07DB" w:rsidRDefault="003D07DB">
      <w:r>
        <w:t xml:space="preserve">        </w:t>
      </w:r>
      <w:r w:rsidRPr="000660C1">
        <w:rPr>
          <w:i/>
        </w:rPr>
        <w:t>Входит</w:t>
      </w:r>
      <w:r>
        <w:t xml:space="preserve">  </w:t>
      </w:r>
      <w:r w:rsidRPr="000660C1">
        <w:rPr>
          <w:b/>
          <w:i/>
        </w:rPr>
        <w:t>В л а д и м и р</w:t>
      </w:r>
      <w:r>
        <w:t>.</w:t>
      </w:r>
    </w:p>
    <w:p w:rsidR="003D07DB" w:rsidRDefault="003D07DB"/>
    <w:p w:rsidR="002D7226" w:rsidRDefault="003D07DB">
      <w:r w:rsidRPr="000660C1">
        <w:rPr>
          <w:b/>
          <w:i/>
        </w:rPr>
        <w:t xml:space="preserve">   В л а д и м и р</w:t>
      </w:r>
      <w:r>
        <w:t>. Вы успокоились? можно присесть?</w:t>
      </w:r>
      <w:r w:rsidR="002D7226">
        <w:t xml:space="preserve"> </w:t>
      </w:r>
    </w:p>
    <w:p w:rsidR="007F0BBA" w:rsidRDefault="007F0BBA">
      <w:r w:rsidRPr="000660C1">
        <w:rPr>
          <w:b/>
          <w:i/>
        </w:rPr>
        <w:t xml:space="preserve">   М и х а и л</w:t>
      </w:r>
      <w:r>
        <w:t xml:space="preserve"> (</w:t>
      </w:r>
      <w:r w:rsidRPr="000660C1">
        <w:rPr>
          <w:i/>
        </w:rPr>
        <w:t>показывая на соседний стул</w:t>
      </w:r>
      <w:r>
        <w:t xml:space="preserve">). Да, пожалуйста, присаживайтесь, здесь </w:t>
      </w:r>
    </w:p>
    <w:p w:rsidR="007F0BBA" w:rsidRDefault="00050832">
      <w:r>
        <w:t xml:space="preserve">        х</w:t>
      </w:r>
      <w:r w:rsidR="007F0BBA">
        <w:t>ватит места для всех.</w:t>
      </w:r>
    </w:p>
    <w:p w:rsidR="007F0BBA" w:rsidRDefault="007F0BBA">
      <w:r>
        <w:t xml:space="preserve">   </w:t>
      </w:r>
      <w:r w:rsidRPr="000660C1">
        <w:rPr>
          <w:b/>
          <w:i/>
        </w:rPr>
        <w:t>В л а д и м и р</w:t>
      </w:r>
      <w:r>
        <w:t xml:space="preserve"> (</w:t>
      </w:r>
      <w:r w:rsidRPr="000660C1">
        <w:rPr>
          <w:i/>
        </w:rPr>
        <w:t>вежливо</w:t>
      </w:r>
      <w:r>
        <w:t>). Спасибо.</w:t>
      </w:r>
    </w:p>
    <w:p w:rsidR="007F0BBA" w:rsidRDefault="007F0BBA"/>
    <w:p w:rsidR="007F0BBA" w:rsidRDefault="007F0BBA">
      <w:r>
        <w:t xml:space="preserve">        </w:t>
      </w:r>
      <w:r w:rsidRPr="000660C1">
        <w:rPr>
          <w:i/>
        </w:rPr>
        <w:t>Садится, кладет на стол книгу</w:t>
      </w:r>
      <w:r>
        <w:t>.</w:t>
      </w:r>
    </w:p>
    <w:p w:rsidR="007F0BBA" w:rsidRDefault="007F0BBA"/>
    <w:p w:rsidR="007F0BBA" w:rsidRDefault="007F0BBA">
      <w:r>
        <w:t xml:space="preserve">   </w:t>
      </w:r>
      <w:r w:rsidRPr="000660C1">
        <w:rPr>
          <w:b/>
          <w:i/>
        </w:rPr>
        <w:t>М и х а и л</w:t>
      </w:r>
      <w:r>
        <w:t xml:space="preserve"> (</w:t>
      </w:r>
      <w:r w:rsidRPr="000660C1">
        <w:rPr>
          <w:i/>
        </w:rPr>
        <w:t>после паузы</w:t>
      </w:r>
      <w:r>
        <w:t>). Скажите, там все написано? (</w:t>
      </w:r>
      <w:r w:rsidRPr="000660C1">
        <w:rPr>
          <w:i/>
        </w:rPr>
        <w:t>Указывает на книгу</w:t>
      </w:r>
      <w:r>
        <w:t>.)</w:t>
      </w:r>
    </w:p>
    <w:p w:rsidR="007F0BBA" w:rsidRDefault="000660C1">
      <w:r w:rsidRPr="000660C1">
        <w:rPr>
          <w:b/>
          <w:i/>
        </w:rPr>
        <w:t xml:space="preserve">   В л а д и м и р</w:t>
      </w:r>
      <w:r>
        <w:t>. Я думаю,</w:t>
      </w:r>
      <w:r w:rsidR="007F0BBA">
        <w:t xml:space="preserve"> что все.</w:t>
      </w:r>
    </w:p>
    <w:p w:rsidR="007F0BBA" w:rsidRDefault="007F0BBA">
      <w:r>
        <w:t xml:space="preserve">   </w:t>
      </w:r>
      <w:r w:rsidRPr="007F0BBA">
        <w:rPr>
          <w:b/>
          <w:i/>
        </w:rPr>
        <w:t>М и х а и л</w:t>
      </w:r>
      <w:r>
        <w:t xml:space="preserve">. Все малейшие детали, которые были с тобой в прошлом, все мелкие </w:t>
      </w:r>
    </w:p>
    <w:p w:rsidR="007F0BBA" w:rsidRDefault="007F0BBA">
      <w:r>
        <w:t xml:space="preserve">      </w:t>
      </w:r>
      <w:r w:rsidR="00050832">
        <w:t xml:space="preserve">  п</w:t>
      </w:r>
      <w:r>
        <w:t>ромахи и крупные поражения, все влюбленности, мимолетные увлечения, все</w:t>
      </w:r>
    </w:p>
    <w:p w:rsidR="007F0BBA" w:rsidRDefault="00050832">
      <w:r>
        <w:t xml:space="preserve">        н</w:t>
      </w:r>
      <w:r w:rsidR="007F0BBA">
        <w:t>адежды, все ненависти, вся любовь, вся надежда, все встречи и разговоры, - все</w:t>
      </w:r>
    </w:p>
    <w:p w:rsidR="007F0BBA" w:rsidRDefault="00050832">
      <w:r>
        <w:t xml:space="preserve">        т</w:t>
      </w:r>
      <w:r w:rsidR="007F0BBA">
        <w:t>ам, в этой книге?</w:t>
      </w:r>
    </w:p>
    <w:p w:rsidR="007F0BBA" w:rsidRDefault="007F0BBA">
      <w:r>
        <w:t xml:space="preserve">   </w:t>
      </w:r>
      <w:r w:rsidRPr="000660C1">
        <w:rPr>
          <w:b/>
          <w:i/>
        </w:rPr>
        <w:t>В л а д и м и р</w:t>
      </w:r>
      <w:r>
        <w:t>. Да, все там.</w:t>
      </w:r>
    </w:p>
    <w:p w:rsidR="007F0BBA" w:rsidRDefault="007F0BBA">
      <w:r>
        <w:t xml:space="preserve">   </w:t>
      </w:r>
      <w:r w:rsidRPr="000660C1">
        <w:rPr>
          <w:b/>
          <w:i/>
        </w:rPr>
        <w:t>М и х а и л</w:t>
      </w:r>
      <w:r>
        <w:t>. Но почему, почему?</w:t>
      </w:r>
    </w:p>
    <w:p w:rsidR="007F0BBA" w:rsidRDefault="007F0BBA">
      <w:r>
        <w:t xml:space="preserve">   </w:t>
      </w:r>
      <w:r w:rsidRPr="007F0BBA">
        <w:rPr>
          <w:b/>
          <w:i/>
        </w:rPr>
        <w:t>В л а д и м и р</w:t>
      </w:r>
      <w:r>
        <w:t>. Какая разница, почему? главное, что это есть, и с этим надо смириться.</w:t>
      </w:r>
    </w:p>
    <w:p w:rsidR="00050832" w:rsidRDefault="00050832">
      <w:r>
        <w:t xml:space="preserve">   </w:t>
      </w:r>
    </w:p>
    <w:p w:rsidR="00050832" w:rsidRDefault="00050832">
      <w:r w:rsidRPr="000660C1">
        <w:rPr>
          <w:i/>
        </w:rPr>
        <w:t xml:space="preserve">        Молчание</w:t>
      </w:r>
      <w:r>
        <w:t>.</w:t>
      </w:r>
    </w:p>
    <w:p w:rsidR="00050832" w:rsidRDefault="00050832"/>
    <w:p w:rsidR="00050832" w:rsidRDefault="00050832">
      <w:r>
        <w:t xml:space="preserve">   </w:t>
      </w:r>
      <w:r w:rsidRPr="000660C1">
        <w:rPr>
          <w:b/>
          <w:i/>
        </w:rPr>
        <w:t>М и х а и л</w:t>
      </w:r>
      <w:r>
        <w:t>. Нас здесь всего трое?</w:t>
      </w:r>
    </w:p>
    <w:p w:rsidR="00050832" w:rsidRDefault="00050832">
      <w:r>
        <w:t xml:space="preserve">   </w:t>
      </w:r>
      <w:r w:rsidRPr="000660C1">
        <w:rPr>
          <w:b/>
          <w:i/>
        </w:rPr>
        <w:t>В л а д и м и р</w:t>
      </w:r>
      <w:r>
        <w:t>. Да, всего трое.</w:t>
      </w:r>
    </w:p>
    <w:p w:rsidR="00050832" w:rsidRDefault="00050832">
      <w:r>
        <w:t xml:space="preserve">   </w:t>
      </w:r>
      <w:r w:rsidRPr="000660C1">
        <w:rPr>
          <w:b/>
          <w:i/>
        </w:rPr>
        <w:t>М и х а и л</w:t>
      </w:r>
      <w:r>
        <w:t>. Но на самом деле я один?</w:t>
      </w:r>
    </w:p>
    <w:p w:rsidR="00050832" w:rsidRDefault="00050832">
      <w:r>
        <w:t xml:space="preserve">   </w:t>
      </w:r>
      <w:r w:rsidRPr="000660C1">
        <w:rPr>
          <w:b/>
          <w:i/>
        </w:rPr>
        <w:t>В л а д и м и р</w:t>
      </w:r>
      <w:r>
        <w:t>. Скорее всего, что так.</w:t>
      </w:r>
    </w:p>
    <w:p w:rsidR="00050832" w:rsidRDefault="00050832">
      <w:r>
        <w:lastRenderedPageBreak/>
        <w:t xml:space="preserve">   </w:t>
      </w:r>
      <w:r w:rsidRPr="00050832">
        <w:rPr>
          <w:b/>
          <w:i/>
        </w:rPr>
        <w:t>М и х а и л</w:t>
      </w:r>
      <w:r>
        <w:t>. А все остальные: весь мир, все люди, животные, цветы, деревья, все, кто</w:t>
      </w:r>
    </w:p>
    <w:p w:rsidR="00050832" w:rsidRDefault="00015621">
      <w:r>
        <w:t xml:space="preserve">        м</w:t>
      </w:r>
      <w:r w:rsidR="00050832">
        <w:t>очится к стене, оставляя на ней свой след, и кто дышит, выпуская в морозный</w:t>
      </w:r>
    </w:p>
    <w:p w:rsidR="00050832" w:rsidRDefault="00015621">
      <w:r>
        <w:t xml:space="preserve">        в</w:t>
      </w:r>
      <w:r w:rsidR="00050832">
        <w:t>оздух струю пара, все деревья, покрытые инеем в зимний день, все города с</w:t>
      </w:r>
    </w:p>
    <w:p w:rsidR="00050832" w:rsidRDefault="00015621">
      <w:r>
        <w:t xml:space="preserve">        к</w:t>
      </w:r>
      <w:r w:rsidR="00050832">
        <w:t xml:space="preserve">расными крышами, лежащие на холмах по берегам теплых и холодных морей, все </w:t>
      </w:r>
    </w:p>
    <w:p w:rsidR="00050832" w:rsidRDefault="00015621">
      <w:r>
        <w:t xml:space="preserve">        о</w:t>
      </w:r>
      <w:r w:rsidR="00050832">
        <w:t>ружие, накопленное для убийства, все дети, все народы, все племена, - где все</w:t>
      </w:r>
    </w:p>
    <w:p w:rsidR="00050832" w:rsidRDefault="00015621">
      <w:r>
        <w:t xml:space="preserve">        э</w:t>
      </w:r>
      <w:r w:rsidR="00050832">
        <w:t>то, куда оно делось?</w:t>
      </w:r>
    </w:p>
    <w:p w:rsidR="00050832" w:rsidRDefault="00050832">
      <w:r w:rsidRPr="000660C1">
        <w:rPr>
          <w:b/>
          <w:i/>
        </w:rPr>
        <w:t xml:space="preserve">   В л а д и м и р</w:t>
      </w:r>
      <w:r>
        <w:t xml:space="preserve"> (</w:t>
      </w:r>
      <w:r w:rsidRPr="000660C1">
        <w:rPr>
          <w:i/>
        </w:rPr>
        <w:t>поднимает глаза и долго смотрит на</w:t>
      </w:r>
      <w:r>
        <w:t xml:space="preserve">  </w:t>
      </w:r>
      <w:r w:rsidRPr="000660C1">
        <w:rPr>
          <w:b/>
          <w:i/>
        </w:rPr>
        <w:t>М и х а и л а</w:t>
      </w:r>
      <w:r>
        <w:t xml:space="preserve">). Не знаю. Но, </w:t>
      </w:r>
    </w:p>
    <w:p w:rsidR="00050832" w:rsidRDefault="00015621">
      <w:r>
        <w:t xml:space="preserve">        п</w:t>
      </w:r>
      <w:r w:rsidR="00050832">
        <w:t>о-моему, это не важно!</w:t>
      </w:r>
    </w:p>
    <w:p w:rsidR="00050832" w:rsidRDefault="00050832">
      <w:r>
        <w:t xml:space="preserve">   </w:t>
      </w:r>
      <w:r w:rsidRPr="0012521A">
        <w:rPr>
          <w:b/>
          <w:i/>
        </w:rPr>
        <w:t>М и х а и л</w:t>
      </w:r>
      <w:r w:rsidR="0012521A">
        <w:t>. Вы считаете, ч</w:t>
      </w:r>
      <w:r>
        <w:t>то это не важно?</w:t>
      </w:r>
    </w:p>
    <w:p w:rsidR="00050832" w:rsidRDefault="00050832">
      <w:r>
        <w:t xml:space="preserve">   </w:t>
      </w:r>
      <w:r w:rsidRPr="0012521A">
        <w:rPr>
          <w:b/>
          <w:i/>
        </w:rPr>
        <w:t>В л а д и м и р</w:t>
      </w:r>
      <w:r>
        <w:t>. Я ничего не считаю, я задаю вам вопросы.</w:t>
      </w:r>
    </w:p>
    <w:p w:rsidR="00050832" w:rsidRDefault="00050832">
      <w:r>
        <w:t xml:space="preserve">   </w:t>
      </w:r>
      <w:r w:rsidRPr="0012521A">
        <w:rPr>
          <w:b/>
          <w:i/>
        </w:rPr>
        <w:t>М и х а и л</w:t>
      </w:r>
      <w:r>
        <w:t>. А сами-то вы кто, чтобы иметь право задавать мне вопросы? Вы что,</w:t>
      </w:r>
    </w:p>
    <w:p w:rsidR="00050832" w:rsidRDefault="00050832">
      <w:r>
        <w:t xml:space="preserve">        Господь Бог?</w:t>
      </w:r>
    </w:p>
    <w:p w:rsidR="00050832" w:rsidRDefault="00050832">
      <w:r>
        <w:t xml:space="preserve">   </w:t>
      </w:r>
      <w:r w:rsidRPr="0012521A">
        <w:rPr>
          <w:b/>
          <w:i/>
        </w:rPr>
        <w:t>В л а д и м и р</w:t>
      </w:r>
      <w:r>
        <w:t xml:space="preserve"> (</w:t>
      </w:r>
      <w:r w:rsidRPr="0012521A">
        <w:rPr>
          <w:i/>
        </w:rPr>
        <w:t>все так же смотря ему в глаза</w:t>
      </w:r>
      <w:r>
        <w:t>). Быть может, я ваша совесть</w:t>
      </w:r>
      <w:r w:rsidR="008023E1">
        <w:t>?</w:t>
      </w:r>
    </w:p>
    <w:p w:rsidR="008023E1" w:rsidRDefault="008023E1">
      <w:r>
        <w:t xml:space="preserve">   </w:t>
      </w:r>
      <w:r w:rsidRPr="0012521A">
        <w:rPr>
          <w:b/>
          <w:i/>
        </w:rPr>
        <w:t>М и х а и л</w:t>
      </w:r>
      <w:r>
        <w:t xml:space="preserve"> (</w:t>
      </w:r>
      <w:r w:rsidRPr="0012521A">
        <w:rPr>
          <w:i/>
        </w:rPr>
        <w:t>кричит</w:t>
      </w:r>
      <w:r>
        <w:t>). Какая совесть, какой вы можете быть для меня совестью? Моя</w:t>
      </w:r>
    </w:p>
    <w:p w:rsidR="008023E1" w:rsidRDefault="00015621">
      <w:r>
        <w:t xml:space="preserve">        с</w:t>
      </w:r>
      <w:r w:rsidR="008023E1">
        <w:t>овесть внутри меня (</w:t>
      </w:r>
      <w:r w:rsidR="008023E1" w:rsidRPr="0012521A">
        <w:rPr>
          <w:i/>
        </w:rPr>
        <w:t>показывает себе на грудь</w:t>
      </w:r>
      <w:r w:rsidR="008023E1">
        <w:t>), вот здесь, где находится мое</w:t>
      </w:r>
    </w:p>
    <w:p w:rsidR="008023E1" w:rsidRDefault="00015621">
      <w:r>
        <w:t xml:space="preserve">        с</w:t>
      </w:r>
      <w:r w:rsidR="008023E1">
        <w:t>ердце, которое гораздо чувствительней и  трепетней, чем легкие, печень и</w:t>
      </w:r>
    </w:p>
    <w:p w:rsidR="008023E1" w:rsidRDefault="00015621">
      <w:r>
        <w:t xml:space="preserve">        с</w:t>
      </w:r>
      <w:r w:rsidR="008023E1">
        <w:t>елезенка, и которое само дает мне знать, когда что-то не так! моя совесть спит</w:t>
      </w:r>
    </w:p>
    <w:p w:rsidR="008023E1" w:rsidRDefault="00015621">
      <w:r>
        <w:t xml:space="preserve">        з</w:t>
      </w:r>
      <w:r w:rsidR="008023E1">
        <w:t>а семью замками, как заколдованная принцесса, и скрывает такие страшные бездны,</w:t>
      </w:r>
    </w:p>
    <w:p w:rsidR="008023E1" w:rsidRDefault="00015621">
      <w:r>
        <w:t xml:space="preserve">        ч</w:t>
      </w:r>
      <w:r w:rsidR="008023E1">
        <w:t xml:space="preserve">то в нее лучше не заглядывать никому! Какой совестью можете быть вы для меня, </w:t>
      </w:r>
    </w:p>
    <w:p w:rsidR="008023E1" w:rsidRDefault="00015621">
      <w:r>
        <w:t xml:space="preserve">        в</w:t>
      </w:r>
      <w:r w:rsidR="008023E1">
        <w:t>едь я вас не знаю, вы совершенно посторонний для меня человек!?</w:t>
      </w:r>
    </w:p>
    <w:p w:rsidR="008023E1" w:rsidRDefault="008023E1">
      <w:r>
        <w:t xml:space="preserve">   </w:t>
      </w:r>
      <w:r w:rsidRPr="0012521A">
        <w:rPr>
          <w:b/>
          <w:i/>
        </w:rPr>
        <w:t>В л а д и м и р</w:t>
      </w:r>
      <w:r>
        <w:t xml:space="preserve"> (</w:t>
      </w:r>
      <w:r w:rsidRPr="0012521A">
        <w:rPr>
          <w:i/>
        </w:rPr>
        <w:t>тихо</w:t>
      </w:r>
      <w:r>
        <w:t>). Я не посторонний для вас человек, я – это вы, и я – ваша совесть.</w:t>
      </w:r>
    </w:p>
    <w:p w:rsidR="008023E1" w:rsidRDefault="008C2B10">
      <w:r>
        <w:t xml:space="preserve">   </w:t>
      </w:r>
      <w:r w:rsidRPr="0012521A">
        <w:rPr>
          <w:b/>
          <w:i/>
        </w:rPr>
        <w:t>М и х а и л</w:t>
      </w:r>
      <w:r>
        <w:t>. Мы что,</w:t>
      </w:r>
      <w:r w:rsidR="008023E1">
        <w:t xml:space="preserve"> едины в двух лицах?</w:t>
      </w:r>
    </w:p>
    <w:p w:rsidR="008023E1" w:rsidRDefault="008023E1">
      <w:r>
        <w:t xml:space="preserve">   </w:t>
      </w:r>
      <w:r w:rsidRPr="0012521A">
        <w:rPr>
          <w:b/>
          <w:i/>
        </w:rPr>
        <w:t>В л а д и м и р</w:t>
      </w:r>
      <w:r>
        <w:t xml:space="preserve"> (так же тихо). Есть еще Ипполит.</w:t>
      </w:r>
    </w:p>
    <w:p w:rsidR="008023E1" w:rsidRDefault="008023E1">
      <w:r>
        <w:t xml:space="preserve">   </w:t>
      </w:r>
      <w:r w:rsidRPr="0012521A">
        <w:rPr>
          <w:b/>
          <w:i/>
        </w:rPr>
        <w:t>М и х а и л</w:t>
      </w:r>
      <w:r>
        <w:t xml:space="preserve">. Значит, в трех. Прекрасно, дожили, нечего сказать! </w:t>
      </w:r>
      <w:r w:rsidR="008C2B10">
        <w:t xml:space="preserve">дожили неизвестно до </w:t>
      </w:r>
      <w:r>
        <w:t xml:space="preserve"> </w:t>
      </w:r>
      <w:r w:rsidR="008C2B10">
        <w:t xml:space="preserve">        </w:t>
      </w:r>
      <w:r>
        <w:t xml:space="preserve"> </w:t>
      </w:r>
    </w:p>
    <w:p w:rsidR="008023E1" w:rsidRDefault="008023E1">
      <w:r>
        <w:t xml:space="preserve">        </w:t>
      </w:r>
      <w:r w:rsidR="008C2B10">
        <w:t>чего, и даже не можем дать э</w:t>
      </w:r>
      <w:r>
        <w:t>тому определение. Скажите, а ОНО, - я и</w:t>
      </w:r>
      <w:r w:rsidR="008C2B10">
        <w:t xml:space="preserve">мею в виду </w:t>
      </w:r>
    </w:p>
    <w:p w:rsidR="008C2B10" w:rsidRDefault="008C2B10">
      <w:r>
        <w:t xml:space="preserve">    </w:t>
      </w:r>
      <w:r w:rsidR="00D27266">
        <w:t xml:space="preserve">    единство в трех лицах, - </w:t>
      </w:r>
      <w:r>
        <w:t xml:space="preserve"> ожидает каждого человека?</w:t>
      </w:r>
    </w:p>
    <w:p w:rsidR="00D27266" w:rsidRDefault="00D27266">
      <w:r>
        <w:t xml:space="preserve">   </w:t>
      </w:r>
      <w:r w:rsidRPr="0012521A">
        <w:rPr>
          <w:b/>
          <w:i/>
        </w:rPr>
        <w:t>В л а д и м и р</w:t>
      </w:r>
      <w:r>
        <w:t xml:space="preserve">. Каждого человека  </w:t>
      </w:r>
      <w:r w:rsidRPr="0012521A">
        <w:rPr>
          <w:i/>
        </w:rPr>
        <w:t>к о г д а</w:t>
      </w:r>
      <w:r>
        <w:t>?</w:t>
      </w:r>
    </w:p>
    <w:p w:rsidR="00D27266" w:rsidRDefault="00D27266">
      <w:r>
        <w:t xml:space="preserve">   </w:t>
      </w:r>
      <w:r w:rsidRPr="0012521A">
        <w:rPr>
          <w:b/>
          <w:i/>
        </w:rPr>
        <w:t>М и х а и л</w:t>
      </w:r>
      <w:r>
        <w:t xml:space="preserve"> (</w:t>
      </w:r>
      <w:r w:rsidRPr="0012521A">
        <w:rPr>
          <w:i/>
        </w:rPr>
        <w:t>кричит</w:t>
      </w:r>
      <w:r>
        <w:t xml:space="preserve">). Откуда я знаю,  </w:t>
      </w:r>
      <w:r w:rsidRPr="0012521A">
        <w:rPr>
          <w:i/>
        </w:rPr>
        <w:t>к о г д а</w:t>
      </w:r>
      <w:r>
        <w:t>? очевидно, когда он умрет, или с ним</w:t>
      </w:r>
    </w:p>
    <w:p w:rsidR="00D27266" w:rsidRDefault="00D27266">
      <w:r>
        <w:t xml:space="preserve">  </w:t>
      </w:r>
      <w:r w:rsidR="008F1827">
        <w:t xml:space="preserve">      с</w:t>
      </w:r>
      <w:r>
        <w:t xml:space="preserve">лучится что-то в этом же роде? Это, по-вашему, ожидает  </w:t>
      </w:r>
      <w:r w:rsidRPr="0012521A">
        <w:rPr>
          <w:i/>
        </w:rPr>
        <w:t>к а ж д о г о</w:t>
      </w:r>
      <w:r>
        <w:t>?</w:t>
      </w:r>
    </w:p>
    <w:p w:rsidR="00D27266" w:rsidRDefault="00D27266">
      <w:r>
        <w:t xml:space="preserve">   </w:t>
      </w:r>
      <w:r w:rsidRPr="00D27266">
        <w:rPr>
          <w:b/>
          <w:i/>
        </w:rPr>
        <w:t>В л а д и м и р</w:t>
      </w:r>
      <w:r>
        <w:t xml:space="preserve"> (</w:t>
      </w:r>
      <w:r w:rsidRPr="00D27266">
        <w:rPr>
          <w:i/>
        </w:rPr>
        <w:t>тихо</w:t>
      </w:r>
      <w:r>
        <w:t xml:space="preserve">). Не знаю. Может быть, </w:t>
      </w:r>
      <w:r w:rsidR="00977C0D">
        <w:t>да,</w:t>
      </w:r>
      <w:r>
        <w:t xml:space="preserve"> а может быть, нет. Я не могу ответить</w:t>
      </w:r>
    </w:p>
    <w:p w:rsidR="00D27266" w:rsidRDefault="008F1827">
      <w:r>
        <w:t xml:space="preserve">        н</w:t>
      </w:r>
      <w:r w:rsidR="00D27266">
        <w:t>а этот вопрос.</w:t>
      </w:r>
    </w:p>
    <w:p w:rsidR="00D27266" w:rsidRDefault="00D27266">
      <w:r>
        <w:t xml:space="preserve">   </w:t>
      </w:r>
      <w:r w:rsidRPr="0012521A">
        <w:rPr>
          <w:b/>
          <w:i/>
        </w:rPr>
        <w:t>М и х а и л</w:t>
      </w:r>
      <w:r>
        <w:t>. А что вы вообще можете, черт побери? На что вы способны, если это,</w:t>
      </w:r>
    </w:p>
    <w:p w:rsidR="00D27266" w:rsidRDefault="008F1827">
      <w:r>
        <w:t xml:space="preserve">        к</w:t>
      </w:r>
      <w:r w:rsidR="00D27266">
        <w:t>онечно же, не секрет?</w:t>
      </w:r>
    </w:p>
    <w:p w:rsidR="00D27266" w:rsidRDefault="00D27266">
      <w:r w:rsidRPr="0012521A">
        <w:rPr>
          <w:b/>
          <w:i/>
        </w:rPr>
        <w:t xml:space="preserve">   В л а д и м и р</w:t>
      </w:r>
      <w:r w:rsidR="0012521A">
        <w:t>. На то,</w:t>
      </w:r>
      <w:r>
        <w:t xml:space="preserve"> чтобы продолжить нашу беседу. (</w:t>
      </w:r>
      <w:r w:rsidRPr="0012521A">
        <w:rPr>
          <w:i/>
        </w:rPr>
        <w:t>Пододвигает к себе книгу</w:t>
      </w:r>
      <w:r>
        <w:t>,</w:t>
      </w:r>
    </w:p>
    <w:p w:rsidR="00D27266" w:rsidRDefault="008F1827">
      <w:r w:rsidRPr="0012521A">
        <w:rPr>
          <w:i/>
        </w:rPr>
        <w:t xml:space="preserve">        н</w:t>
      </w:r>
      <w:r w:rsidR="00D27266" w:rsidRPr="0012521A">
        <w:rPr>
          <w:i/>
        </w:rPr>
        <w:t>аугад открывает ее</w:t>
      </w:r>
      <w:r w:rsidR="00D27266">
        <w:t>.)</w:t>
      </w:r>
    </w:p>
    <w:p w:rsidR="00D27266" w:rsidRDefault="00D27266">
      <w:r w:rsidRPr="0012521A">
        <w:rPr>
          <w:b/>
          <w:i/>
        </w:rPr>
        <w:t xml:space="preserve">   М и х а и л</w:t>
      </w:r>
      <w:r>
        <w:t xml:space="preserve"> (</w:t>
      </w:r>
      <w:r w:rsidRPr="0012521A">
        <w:rPr>
          <w:i/>
        </w:rPr>
        <w:t>саркастически</w:t>
      </w:r>
      <w:r>
        <w:t xml:space="preserve">). Да, по-видимому, вы действительно ни на что не </w:t>
      </w:r>
    </w:p>
    <w:p w:rsidR="00D27266" w:rsidRDefault="008F1827">
      <w:r>
        <w:t xml:space="preserve">        с</w:t>
      </w:r>
      <w:r w:rsidR="00D27266">
        <w:t>пособны. Кроме как задавать мне вопросы! Эти дурацкие вопросы, от которых</w:t>
      </w:r>
    </w:p>
    <w:p w:rsidR="00D27266" w:rsidRDefault="008F1827">
      <w:r>
        <w:t xml:space="preserve">        м</w:t>
      </w:r>
      <w:r w:rsidR="00977C0D">
        <w:t>еня просто тошнит! Ну что же,</w:t>
      </w:r>
      <w:r w:rsidR="00D27266">
        <w:t xml:space="preserve"> если иного нам не дано, то задавайте, я буду вам</w:t>
      </w:r>
    </w:p>
    <w:p w:rsidR="00D27266" w:rsidRDefault="008F1827">
      <w:r>
        <w:t xml:space="preserve">        о</w:t>
      </w:r>
      <w:r w:rsidR="00D27266">
        <w:t>твечать!</w:t>
      </w:r>
    </w:p>
    <w:p w:rsidR="00D27266" w:rsidRDefault="00D27266">
      <w:r>
        <w:t xml:space="preserve">   </w:t>
      </w:r>
      <w:r w:rsidRPr="0012521A">
        <w:rPr>
          <w:b/>
          <w:i/>
        </w:rPr>
        <w:t>В л а д и м и р</w:t>
      </w:r>
      <w:r>
        <w:t xml:space="preserve"> (</w:t>
      </w:r>
      <w:r w:rsidRPr="0012521A">
        <w:rPr>
          <w:i/>
        </w:rPr>
        <w:t>смотрит в книгу</w:t>
      </w:r>
      <w:r>
        <w:t>). Вот мы говорили с вами о женщинах, о врачах и</w:t>
      </w:r>
    </w:p>
    <w:p w:rsidR="00D27266" w:rsidRDefault="008F1827">
      <w:r>
        <w:t xml:space="preserve">        о</w:t>
      </w:r>
      <w:r w:rsidR="00977C0D">
        <w:t xml:space="preserve"> друзьях, что по вашей версии одно и то же. А</w:t>
      </w:r>
      <w:r w:rsidR="00D27266">
        <w:t xml:space="preserve"> что вы скажете о фанатизме? </w:t>
      </w:r>
    </w:p>
    <w:p w:rsidR="002A5F20" w:rsidRDefault="002A5F20">
      <w:r>
        <w:t xml:space="preserve">   </w:t>
      </w:r>
      <w:r w:rsidRPr="0012521A">
        <w:rPr>
          <w:b/>
          <w:i/>
        </w:rPr>
        <w:t>М и х а и л</w:t>
      </w:r>
      <w:r w:rsidR="00977C0D">
        <w:t>. О ф</w:t>
      </w:r>
      <w:r>
        <w:t>анатизме?</w:t>
      </w:r>
    </w:p>
    <w:p w:rsidR="002A5F20" w:rsidRDefault="002A5F20">
      <w:r w:rsidRPr="0012521A">
        <w:rPr>
          <w:b/>
          <w:i/>
        </w:rPr>
        <w:t xml:space="preserve">   В л а д и м и р</w:t>
      </w:r>
      <w:r w:rsidR="00977C0D">
        <w:t>. Да,</w:t>
      </w:r>
      <w:r>
        <w:t xml:space="preserve"> о фанатизме? скажите, вы были фанатиком?</w:t>
      </w:r>
    </w:p>
    <w:p w:rsidR="002A5F20" w:rsidRDefault="002A5F20">
      <w:r>
        <w:t xml:space="preserve">   </w:t>
      </w:r>
      <w:r w:rsidRPr="0012521A">
        <w:rPr>
          <w:b/>
          <w:i/>
        </w:rPr>
        <w:t>М и х а и л</w:t>
      </w:r>
      <w:r>
        <w:t>. Я? фанатиком? Разумеется, был. Без фанатизма не было бы и борьбы,</w:t>
      </w:r>
    </w:p>
    <w:p w:rsidR="002A5F20" w:rsidRDefault="008F1827">
      <w:r>
        <w:t xml:space="preserve">        о</w:t>
      </w:r>
      <w:r w:rsidR="002A5F20">
        <w:t xml:space="preserve"> которой мы тоже уже говорили. Да, конечно, я был фанатиком, особенно в</w:t>
      </w:r>
    </w:p>
    <w:p w:rsidR="002A5F20" w:rsidRDefault="008F1827">
      <w:r>
        <w:t xml:space="preserve">        д</w:t>
      </w:r>
      <w:r w:rsidR="002A5F20">
        <w:t>етстве, и даже в детстве больше, чем в юности, хоть и скрывал это от друзей и</w:t>
      </w:r>
    </w:p>
    <w:p w:rsidR="002A5F20" w:rsidRDefault="008F1827">
      <w:r>
        <w:t xml:space="preserve">        з</w:t>
      </w:r>
      <w:r w:rsidR="002A5F20">
        <w:t>накомых.</w:t>
      </w:r>
    </w:p>
    <w:p w:rsidR="002A5F20" w:rsidRDefault="002A5F20">
      <w:r>
        <w:t xml:space="preserve">   </w:t>
      </w:r>
      <w:r w:rsidRPr="0012521A">
        <w:rPr>
          <w:b/>
          <w:i/>
        </w:rPr>
        <w:t>В л а д и м и р</w:t>
      </w:r>
      <w:r>
        <w:t>. Вы скрывали от друзей и знакомых свой фанатизм?</w:t>
      </w:r>
    </w:p>
    <w:p w:rsidR="002A5F20" w:rsidRDefault="002A5F20">
      <w:r>
        <w:t xml:space="preserve">   </w:t>
      </w:r>
      <w:r w:rsidRPr="0012521A">
        <w:rPr>
          <w:b/>
          <w:i/>
        </w:rPr>
        <w:t>М и х а и л</w:t>
      </w:r>
      <w:r>
        <w:t>. Разумеется, ведь они бы не поняли меня. Я маскировал его под что</w:t>
      </w:r>
    </w:p>
    <w:p w:rsidR="002A5F20" w:rsidRDefault="008F1827">
      <w:r>
        <w:t xml:space="preserve">        у</w:t>
      </w:r>
      <w:r w:rsidR="00977C0D">
        <w:t xml:space="preserve">годно: под мальчишеский </w:t>
      </w:r>
      <w:r w:rsidR="002A5F20">
        <w:t>задор, под принципиальность, под максимализм,</w:t>
      </w:r>
    </w:p>
    <w:p w:rsidR="002A5F20" w:rsidRDefault="008F1827">
      <w:r>
        <w:t xml:space="preserve">        н</w:t>
      </w:r>
      <w:r w:rsidR="002A5F20">
        <w:t>аконец, но мне все равно не верили, ведь дети, знаете-ли, очень чувствительны</w:t>
      </w:r>
    </w:p>
    <w:p w:rsidR="002A5F20" w:rsidRDefault="002A5F20">
      <w:r>
        <w:t xml:space="preserve"> </w:t>
      </w:r>
      <w:r w:rsidR="008F1827">
        <w:t xml:space="preserve">       к</w:t>
      </w:r>
      <w:r>
        <w:t xml:space="preserve"> малейшей фальши.</w:t>
      </w:r>
    </w:p>
    <w:p w:rsidR="002A5F20" w:rsidRDefault="002A5F20">
      <w:r>
        <w:lastRenderedPageBreak/>
        <w:t xml:space="preserve">   </w:t>
      </w:r>
      <w:r w:rsidRPr="0012521A">
        <w:rPr>
          <w:b/>
          <w:i/>
        </w:rPr>
        <w:t>В л а д и м и р</w:t>
      </w:r>
      <w:r>
        <w:t>. Вам не верили ваши сверстники?</w:t>
      </w:r>
    </w:p>
    <w:p w:rsidR="002A5F20" w:rsidRDefault="002A5F20">
      <w:r>
        <w:t xml:space="preserve">   </w:t>
      </w:r>
      <w:r w:rsidRPr="0012521A">
        <w:rPr>
          <w:b/>
          <w:i/>
        </w:rPr>
        <w:t>М и х а и л</w:t>
      </w:r>
      <w:r w:rsidR="0012521A">
        <w:t>. Да,</w:t>
      </w:r>
      <w:r>
        <w:t xml:space="preserve"> я рос изгоем. Маленьким фанатиком с нестерпимым блеском в</w:t>
      </w:r>
    </w:p>
    <w:p w:rsidR="002A5F20" w:rsidRDefault="008F1827">
      <w:r>
        <w:t xml:space="preserve">        г</w:t>
      </w:r>
      <w:r w:rsidR="002A5F20">
        <w:t>лазах, и этот блеск невозможно было деть никуда. Этот блеск всегда вычисляют,</w:t>
      </w:r>
    </w:p>
    <w:p w:rsidR="002A5F20" w:rsidRDefault="008F1827">
      <w:r>
        <w:t xml:space="preserve">        и</w:t>
      </w:r>
      <w:r w:rsidR="002A5F20">
        <w:t xml:space="preserve"> за него беспощадно бьют, </w:t>
      </w:r>
      <w:r w:rsidR="0012521A">
        <w:t>чувствуя, видимо, интуитивно, что этот блеск в</w:t>
      </w:r>
    </w:p>
    <w:p w:rsidR="003B4B7B" w:rsidRDefault="0012521A">
      <w:r>
        <w:t xml:space="preserve">        будущем выльется во что-то страшное:</w:t>
      </w:r>
      <w:r w:rsidR="003B4B7B">
        <w:t xml:space="preserve"> в создание атомной бомбы, к примеру, или</w:t>
      </w:r>
    </w:p>
    <w:p w:rsidR="003B4B7B" w:rsidRDefault="003B4B7B">
      <w:r>
        <w:t xml:space="preserve">        теории революции, которая осчастливит население целой страны, и заставит одних</w:t>
      </w:r>
    </w:p>
    <w:p w:rsidR="003B4B7B" w:rsidRDefault="003B4B7B">
      <w:r>
        <w:t xml:space="preserve">        лежать в безымянных могилах, а других – жить в раю, где все ходят строем и поют</w:t>
      </w:r>
    </w:p>
    <w:p w:rsidR="003B4B7B" w:rsidRDefault="003B4B7B">
      <w:r>
        <w:t xml:space="preserve">        нестерпимо красивые песни.</w:t>
      </w:r>
    </w:p>
    <w:p w:rsidR="003B4B7B" w:rsidRDefault="003B4B7B">
      <w:r w:rsidRPr="00E60A4D">
        <w:rPr>
          <w:b/>
          <w:i/>
        </w:rPr>
        <w:t xml:space="preserve">   В л а д и м и р</w:t>
      </w:r>
      <w:r>
        <w:t xml:space="preserve"> (</w:t>
      </w:r>
      <w:r w:rsidRPr="00E60A4D">
        <w:rPr>
          <w:i/>
        </w:rPr>
        <w:t>опять смотрит в книгу</w:t>
      </w:r>
      <w:r>
        <w:t>). А красота, как вы относитесь к красоте?</w:t>
      </w:r>
    </w:p>
    <w:p w:rsidR="003B4B7B" w:rsidRDefault="003B4B7B">
      <w:r>
        <w:t xml:space="preserve">   </w:t>
      </w:r>
      <w:r w:rsidRPr="00E60A4D">
        <w:rPr>
          <w:b/>
          <w:i/>
        </w:rPr>
        <w:t>М и х а и л</w:t>
      </w:r>
      <w:r>
        <w:t xml:space="preserve"> (</w:t>
      </w:r>
      <w:r w:rsidRPr="00E60A4D">
        <w:rPr>
          <w:i/>
        </w:rPr>
        <w:t>с нервным смешком</w:t>
      </w:r>
      <w:r>
        <w:t>). Вы ожидаете, очевидно, что я отвечу, будто она</w:t>
      </w:r>
    </w:p>
    <w:p w:rsidR="003B4B7B" w:rsidRDefault="000A682E">
      <w:r>
        <w:t xml:space="preserve">        с</w:t>
      </w:r>
      <w:r w:rsidR="003B4B7B">
        <w:t>пасет мир и всех нас? Вы ошибаетесь, господин чистая совесть, никого и ничего</w:t>
      </w:r>
    </w:p>
    <w:p w:rsidR="0012521A" w:rsidRDefault="000A682E">
      <w:r>
        <w:t xml:space="preserve">        о</w:t>
      </w:r>
      <w:r w:rsidR="003B4B7B">
        <w:t>на не спасет! (</w:t>
      </w:r>
      <w:r w:rsidR="003B4B7B" w:rsidRPr="003B4B7B">
        <w:rPr>
          <w:i/>
        </w:rPr>
        <w:t>Торопливо, нервно</w:t>
      </w:r>
      <w:r w:rsidR="003B4B7B">
        <w:t>.) О, вы знаете, я много думал о красоте, я, можно</w:t>
      </w:r>
    </w:p>
    <w:p w:rsidR="003B4B7B" w:rsidRDefault="000A682E">
      <w:r>
        <w:t xml:space="preserve">        с</w:t>
      </w:r>
      <w:r w:rsidR="003B4B7B">
        <w:t xml:space="preserve">казать, был фанатиком красоты, и даже придумал, будучи студентом, некую </w:t>
      </w:r>
    </w:p>
    <w:p w:rsidR="003B4B7B" w:rsidRDefault="000A682E">
      <w:r>
        <w:t xml:space="preserve">        ф</w:t>
      </w:r>
      <w:r w:rsidR="003B4B7B">
        <w:t>ормулу красоты, которой в наивности своей мечтал осчастливить все</w:t>
      </w:r>
    </w:p>
    <w:p w:rsidR="003B4B7B" w:rsidRDefault="000A682E">
      <w:r>
        <w:t xml:space="preserve">        ч</w:t>
      </w:r>
      <w:r w:rsidR="003B4B7B">
        <w:t>еловечество. После того, разумеется, как с тиранией в стране будет покончено, и на</w:t>
      </w:r>
    </w:p>
    <w:p w:rsidR="003B4B7B" w:rsidRDefault="000A682E">
      <w:r>
        <w:t xml:space="preserve">        в</w:t>
      </w:r>
      <w:r w:rsidR="003B4B7B">
        <w:t xml:space="preserve">сех углах, на всех улицах и площадях, во всех весях и городах будут стоять храмы, </w:t>
      </w:r>
    </w:p>
    <w:p w:rsidR="003B4B7B" w:rsidRDefault="000A682E">
      <w:r>
        <w:t xml:space="preserve">        в</w:t>
      </w:r>
      <w:r w:rsidR="003B4B7B">
        <w:t xml:space="preserve"> которых бы поклонялись моей красоте. Представьте: </w:t>
      </w:r>
      <w:r w:rsidR="006B50EA">
        <w:t>сияющая алмазным блеском</w:t>
      </w:r>
    </w:p>
    <w:p w:rsidR="006B50EA" w:rsidRDefault="000A682E">
      <w:r>
        <w:t xml:space="preserve">        д</w:t>
      </w:r>
      <w:r w:rsidR="006B50EA">
        <w:t xml:space="preserve">ействительность, толпы павших ниц верующих, а впереди она, сияющая и </w:t>
      </w:r>
    </w:p>
    <w:p w:rsidR="00043A88" w:rsidRDefault="000A682E">
      <w:r>
        <w:t xml:space="preserve">        н</w:t>
      </w:r>
      <w:r w:rsidR="006B50EA">
        <w:t>естерпимая красота, от которой болят глаза и нестерпимо щемит в груди!</w:t>
      </w:r>
      <w:r w:rsidR="00043A88">
        <w:t xml:space="preserve"> О, каким</w:t>
      </w:r>
    </w:p>
    <w:p w:rsidR="00043A88" w:rsidRDefault="00043A88">
      <w:r>
        <w:t xml:space="preserve">        же страстным, каким же непримиримым фанатиком красоты я был долгие годы, как</w:t>
      </w:r>
    </w:p>
    <w:p w:rsidR="00043A88" w:rsidRDefault="00043A88">
      <w:r>
        <w:t xml:space="preserve">        же страстно скрывал я свое изобретение, свою тайную формулу от окружающих,</w:t>
      </w:r>
    </w:p>
    <w:p w:rsidR="00043A88" w:rsidRDefault="00043A88">
      <w:r>
        <w:t xml:space="preserve">        надеясь в один прекрасный день одарить ей все человечество! Это был подлинный,</w:t>
      </w:r>
    </w:p>
    <w:p w:rsidR="00043A88" w:rsidRDefault="00043A88">
      <w:r>
        <w:t xml:space="preserve">        это был абсолютный, рафинированный фанатизм, о котором и не снилось</w:t>
      </w:r>
    </w:p>
    <w:p w:rsidR="00043A88" w:rsidRDefault="00043A88">
      <w:r>
        <w:t xml:space="preserve">        изобретателям велосипеда, паровоза и швейной машинки! Кроме, пожалуй,</w:t>
      </w:r>
    </w:p>
    <w:p w:rsidR="00043A88" w:rsidRDefault="00043A88">
      <w:r>
        <w:t xml:space="preserve">        изобретателей ве</w:t>
      </w:r>
      <w:r w:rsidR="00977C0D">
        <w:t>чного двигателя, да еще, наверное</w:t>
      </w:r>
      <w:r>
        <w:t>, мировой революции, поскольку</w:t>
      </w:r>
    </w:p>
    <w:p w:rsidR="00043A88" w:rsidRDefault="00043A88">
      <w:r>
        <w:t xml:space="preserve">        у нас с ними много схожего. Вот вам мой фанатизм, господин следователь, вот вам</w:t>
      </w:r>
    </w:p>
    <w:p w:rsidR="00043A88" w:rsidRDefault="00043A88">
      <w:r>
        <w:t xml:space="preserve">        моя правда, моя обнаженная совесть, которая кричит и обливается кровью на глубине</w:t>
      </w:r>
    </w:p>
    <w:p w:rsidR="00043A88" w:rsidRDefault="00043A88">
      <w:r>
        <w:t xml:space="preserve">        моей бездонной души. Упивайтесь ею, торжествуйте, смакуйте каждый миг, каждую</w:t>
      </w:r>
    </w:p>
    <w:p w:rsidR="00043A88" w:rsidRDefault="00043A88">
      <w:r>
        <w:t xml:space="preserve">        частицу моих страшных признаний. Смакуйте, а я буду плакать, - если, конечно,</w:t>
      </w:r>
    </w:p>
    <w:p w:rsidR="00043A88" w:rsidRDefault="00043A88">
      <w:r>
        <w:t xml:space="preserve">        смогу, потому что мне одновременно хочется и смеяться: над собой, над своей</w:t>
      </w:r>
    </w:p>
    <w:p w:rsidR="00043A88" w:rsidRDefault="00043A88">
      <w:r>
        <w:t xml:space="preserve">        наивностью, и над тем, что мне не удалось осуществить ничего из задуманного!</w:t>
      </w:r>
    </w:p>
    <w:p w:rsidR="00BD10AF" w:rsidRDefault="00BD10AF">
      <w:r>
        <w:t xml:space="preserve">   </w:t>
      </w:r>
      <w:r w:rsidRPr="002D708C">
        <w:rPr>
          <w:b/>
          <w:i/>
        </w:rPr>
        <w:t>В л а д и м и р</w:t>
      </w:r>
      <w:r>
        <w:t xml:space="preserve">. Так значит, если бы у вас была возможность начать все сначала, вы </w:t>
      </w:r>
    </w:p>
    <w:p w:rsidR="00BD10AF" w:rsidRDefault="009F658C">
      <w:r>
        <w:t xml:space="preserve">        б</w:t>
      </w:r>
      <w:r w:rsidR="00BD10AF">
        <w:t>ы снова пытались осчастливить все человечество, заставив всех поклоняться вашей</w:t>
      </w:r>
    </w:p>
    <w:p w:rsidR="00BD10AF" w:rsidRDefault="009F658C">
      <w:r>
        <w:t xml:space="preserve">        ф</w:t>
      </w:r>
      <w:r w:rsidR="00BD10AF">
        <w:t>анатичной идее, вашей красоте, вашему золотому тельцу, вашей формуле, стоящей</w:t>
      </w:r>
    </w:p>
    <w:p w:rsidR="00BD10AF" w:rsidRDefault="009F658C">
      <w:r>
        <w:t xml:space="preserve">        н</w:t>
      </w:r>
      <w:r w:rsidR="00BD10AF">
        <w:t>а алтарях бесчисленных храмов?</w:t>
      </w:r>
    </w:p>
    <w:p w:rsidR="00BD10AF" w:rsidRDefault="00BD10AF">
      <w:r>
        <w:t xml:space="preserve">   </w:t>
      </w:r>
      <w:r w:rsidRPr="002D708C">
        <w:rPr>
          <w:b/>
          <w:i/>
        </w:rPr>
        <w:t>М и х а и л</w:t>
      </w:r>
      <w:r>
        <w:t>. Разумеется, да. Хотя, возможно, и нет. Скорее да, чем нет, а может быть,</w:t>
      </w:r>
    </w:p>
    <w:p w:rsidR="00BD10AF" w:rsidRDefault="009F658C">
      <w:r>
        <w:t xml:space="preserve">        ч</w:t>
      </w:r>
      <w:r w:rsidR="00BD10AF">
        <w:t xml:space="preserve">то и нет вообще. Я не могу однозначно ответить на этот вопрос. Скажите, а зачем </w:t>
      </w:r>
    </w:p>
    <w:p w:rsidR="00BD10AF" w:rsidRDefault="009F658C">
      <w:r>
        <w:t xml:space="preserve">        в</w:t>
      </w:r>
      <w:r w:rsidR="00BD10AF">
        <w:t>ы мне его задаете?</w:t>
      </w:r>
    </w:p>
    <w:p w:rsidR="004453CC" w:rsidRDefault="004453CC">
      <w:r>
        <w:t xml:space="preserve">   </w:t>
      </w:r>
      <w:r w:rsidRPr="002D708C">
        <w:rPr>
          <w:b/>
          <w:i/>
        </w:rPr>
        <w:t>В л а д и м и р</w:t>
      </w:r>
      <w:r>
        <w:t xml:space="preserve">. Не знаю. Возможно, правильно ответив на этот вопрос, вы получите </w:t>
      </w:r>
    </w:p>
    <w:p w:rsidR="004453CC" w:rsidRDefault="009F658C">
      <w:r>
        <w:t xml:space="preserve">        ш</w:t>
      </w:r>
      <w:r w:rsidR="004453CC">
        <w:t>анс начать все сначала.</w:t>
      </w:r>
    </w:p>
    <w:p w:rsidR="004453CC" w:rsidRDefault="004453CC">
      <w:r>
        <w:t xml:space="preserve">   </w:t>
      </w:r>
      <w:r w:rsidRPr="002D708C">
        <w:rPr>
          <w:b/>
          <w:i/>
        </w:rPr>
        <w:t>М и х а и л</w:t>
      </w:r>
      <w:r>
        <w:t>. Шанс начать все сначала? И вновь пройти через все, через что я прошел?</w:t>
      </w:r>
    </w:p>
    <w:p w:rsidR="004453CC" w:rsidRDefault="009F658C">
      <w:r>
        <w:t xml:space="preserve">        з</w:t>
      </w:r>
      <w:r w:rsidR="004453CC">
        <w:t>ная и о ее бездонных глазах, и о ее улыбке Джаконды, и о четырнадцатом этаже,</w:t>
      </w:r>
    </w:p>
    <w:p w:rsidR="004453CC" w:rsidRDefault="009F658C">
      <w:r>
        <w:t xml:space="preserve">        и</w:t>
      </w:r>
      <w:r w:rsidR="004453CC">
        <w:t>з которого она выпрыгнула, и о гранитных плитах, поросших жухлой осенней</w:t>
      </w:r>
    </w:p>
    <w:p w:rsidR="004453CC" w:rsidRDefault="009F658C">
      <w:r>
        <w:t xml:space="preserve">        т</w:t>
      </w:r>
      <w:r w:rsidR="004453CC">
        <w:t>равой, потемневшей от ее алой крови? вы что, считаете, что я на это способен?</w:t>
      </w:r>
    </w:p>
    <w:p w:rsidR="004453CC" w:rsidRDefault="004453CC">
      <w:r>
        <w:t xml:space="preserve">   </w:t>
      </w:r>
      <w:r w:rsidRPr="002D708C">
        <w:rPr>
          <w:b/>
          <w:i/>
        </w:rPr>
        <w:t>В л а д и м и р</w:t>
      </w:r>
      <w:r>
        <w:t>. Человек на много способен.</w:t>
      </w:r>
    </w:p>
    <w:p w:rsidR="004453CC" w:rsidRDefault="004453CC">
      <w:r w:rsidRPr="004453CC">
        <w:rPr>
          <w:b/>
          <w:i/>
        </w:rPr>
        <w:t xml:space="preserve">   М и х а и л</w:t>
      </w:r>
      <w:r>
        <w:t>. А вы считаете, что я человек? Вы считаете, что человек может быть един</w:t>
      </w:r>
    </w:p>
    <w:p w:rsidR="004453CC" w:rsidRDefault="002D708C">
      <w:r>
        <w:t xml:space="preserve">        в</w:t>
      </w:r>
      <w:r w:rsidR="004453CC">
        <w:t xml:space="preserve"> трех лицах, словно Господь Бог?</w:t>
      </w:r>
    </w:p>
    <w:p w:rsidR="004453CC" w:rsidRDefault="004453CC">
      <w:r w:rsidRPr="002D708C">
        <w:rPr>
          <w:b/>
          <w:i/>
        </w:rPr>
        <w:t xml:space="preserve">   В л а д и м и р</w:t>
      </w:r>
      <w:r>
        <w:t>. Почему нет, мы ведь созданы по Его образу и подобию.</w:t>
      </w:r>
    </w:p>
    <w:p w:rsidR="004453CC" w:rsidRDefault="004453CC">
      <w:r>
        <w:t xml:space="preserve">   </w:t>
      </w:r>
      <w:r w:rsidRPr="002D708C">
        <w:rPr>
          <w:b/>
          <w:i/>
        </w:rPr>
        <w:t>М и х а и л</w:t>
      </w:r>
      <w:r>
        <w:t>. Я не верю в Бога.</w:t>
      </w:r>
    </w:p>
    <w:p w:rsidR="004453CC" w:rsidRDefault="004453CC">
      <w:r>
        <w:t xml:space="preserve">   </w:t>
      </w:r>
      <w:r w:rsidRPr="002D708C">
        <w:rPr>
          <w:b/>
          <w:i/>
        </w:rPr>
        <w:t>В л а д и м и р</w:t>
      </w:r>
      <w:r>
        <w:t>. А во что вы верите?</w:t>
      </w:r>
    </w:p>
    <w:p w:rsidR="004453CC" w:rsidRDefault="004453CC">
      <w:r>
        <w:t xml:space="preserve">   </w:t>
      </w:r>
      <w:r w:rsidRPr="004453CC">
        <w:rPr>
          <w:b/>
          <w:i/>
        </w:rPr>
        <w:t>М и х а и л</w:t>
      </w:r>
      <w:r>
        <w:t>. Не знаю. Сначала я верил в свою красоту, которая спасет все человечество,</w:t>
      </w:r>
    </w:p>
    <w:p w:rsidR="004453CC" w:rsidRDefault="009F658C">
      <w:r>
        <w:t xml:space="preserve">        п</w:t>
      </w:r>
      <w:r w:rsidR="004453CC">
        <w:t>отом во всеобщее счастье на баррикадах, потом вообще ни во что, в некую идею</w:t>
      </w:r>
    </w:p>
    <w:p w:rsidR="004453CC" w:rsidRDefault="009F658C">
      <w:r>
        <w:lastRenderedPageBreak/>
        <w:t xml:space="preserve">        о</w:t>
      </w:r>
      <w:r w:rsidR="004453CC">
        <w:t>трицания, в некую глобальную безнадежность</w:t>
      </w:r>
      <w:r w:rsidR="0078532D">
        <w:t>, когда, потеряв все, все иллюзии и</w:t>
      </w:r>
    </w:p>
    <w:p w:rsidR="0078532D" w:rsidRDefault="009F658C">
      <w:r>
        <w:t xml:space="preserve">        в</w:t>
      </w:r>
      <w:r w:rsidR="0078532D">
        <w:t xml:space="preserve">се надежды, скитался по городам и весям огромной страны. Теперь я стал </w:t>
      </w:r>
    </w:p>
    <w:p w:rsidR="0078532D" w:rsidRDefault="009F658C">
      <w:r>
        <w:t xml:space="preserve">        ч</w:t>
      </w:r>
      <w:r w:rsidR="0078532D">
        <w:t>еловеком без веры, и верю разве что в чуд</w:t>
      </w:r>
      <w:r w:rsidR="00977C0D">
        <w:t xml:space="preserve">о: чудо моего появления здесь, </w:t>
      </w:r>
      <w:r w:rsidR="0078532D">
        <w:t xml:space="preserve"> чудо</w:t>
      </w:r>
    </w:p>
    <w:p w:rsidR="0078532D" w:rsidRDefault="009F658C">
      <w:r>
        <w:t xml:space="preserve">        с</w:t>
      </w:r>
      <w:r w:rsidR="0078532D">
        <w:t xml:space="preserve">уществования вас, Ипполита и этой книги судьбы. </w:t>
      </w:r>
    </w:p>
    <w:p w:rsidR="0078532D" w:rsidRDefault="0078532D">
      <w:r>
        <w:t xml:space="preserve">   </w:t>
      </w:r>
      <w:r w:rsidRPr="002D708C">
        <w:rPr>
          <w:b/>
          <w:i/>
        </w:rPr>
        <w:t>В л а д и м и р</w:t>
      </w:r>
      <w:r>
        <w:t>. Это не книга судьбы.</w:t>
      </w:r>
    </w:p>
    <w:p w:rsidR="0078532D" w:rsidRDefault="0078532D">
      <w:r>
        <w:t xml:space="preserve">   </w:t>
      </w:r>
      <w:r w:rsidRPr="0078532D">
        <w:rPr>
          <w:b/>
          <w:i/>
        </w:rPr>
        <w:t>М и х а и л</w:t>
      </w:r>
      <w:r>
        <w:t>. А что? записи следователя, пухлое дело, сшитое из показаний несчастного</w:t>
      </w:r>
    </w:p>
    <w:p w:rsidR="0078532D" w:rsidRDefault="009F658C">
      <w:r>
        <w:t xml:space="preserve">        з</w:t>
      </w:r>
      <w:r w:rsidR="0078532D">
        <w:t>аключенного?</w:t>
      </w:r>
    </w:p>
    <w:p w:rsidR="0078532D" w:rsidRDefault="0078532D">
      <w:r w:rsidRPr="002D708C">
        <w:rPr>
          <w:b/>
          <w:i/>
        </w:rPr>
        <w:t xml:space="preserve">   В л а д и м и р</w:t>
      </w:r>
      <w:r>
        <w:t>. Вы не заключенный, и это не ваше дело!</w:t>
      </w:r>
    </w:p>
    <w:p w:rsidR="0078532D" w:rsidRDefault="0078532D">
      <w:r>
        <w:t xml:space="preserve">   </w:t>
      </w:r>
      <w:r w:rsidRPr="002D708C">
        <w:rPr>
          <w:b/>
          <w:i/>
        </w:rPr>
        <w:t>М и х а и л</w:t>
      </w:r>
      <w:r>
        <w:t>. А чье, в таком случае, можно, я на него посмотрю?</w:t>
      </w:r>
    </w:p>
    <w:p w:rsidR="0078532D" w:rsidRDefault="0078532D">
      <w:r>
        <w:t xml:space="preserve">   </w:t>
      </w:r>
      <w:r w:rsidRPr="002D708C">
        <w:rPr>
          <w:b/>
          <w:i/>
        </w:rPr>
        <w:t>В л а д и м и р</w:t>
      </w:r>
      <w:r>
        <w:t xml:space="preserve"> (</w:t>
      </w:r>
      <w:r w:rsidRPr="002D708C">
        <w:rPr>
          <w:i/>
        </w:rPr>
        <w:t>пододвигает к нему книгу</w:t>
      </w:r>
      <w:r>
        <w:t>). Конечно, смотрите.</w:t>
      </w:r>
    </w:p>
    <w:p w:rsidR="0078532D" w:rsidRDefault="0078532D">
      <w:r>
        <w:t xml:space="preserve">   </w:t>
      </w:r>
      <w:r w:rsidRPr="0078532D">
        <w:rPr>
          <w:b/>
          <w:i/>
        </w:rPr>
        <w:t>М и х а и л</w:t>
      </w:r>
      <w:r>
        <w:t xml:space="preserve"> (</w:t>
      </w:r>
      <w:r w:rsidRPr="002D708C">
        <w:rPr>
          <w:i/>
        </w:rPr>
        <w:t>листая книгу, потом поднимая ее над столом, тряся, словно пытаясь</w:t>
      </w:r>
    </w:p>
    <w:p w:rsidR="0078532D" w:rsidRDefault="009F658C">
      <w:r>
        <w:t xml:space="preserve">        </w:t>
      </w:r>
      <w:r w:rsidR="002D708C" w:rsidRPr="002D708C">
        <w:rPr>
          <w:i/>
        </w:rPr>
        <w:t xml:space="preserve">что-то </w:t>
      </w:r>
      <w:r w:rsidRPr="002D708C">
        <w:rPr>
          <w:i/>
        </w:rPr>
        <w:t>в</w:t>
      </w:r>
      <w:r w:rsidR="0078532D" w:rsidRPr="002D708C">
        <w:rPr>
          <w:i/>
        </w:rPr>
        <w:t xml:space="preserve"> ней отыскать</w:t>
      </w:r>
      <w:r w:rsidR="0078532D">
        <w:t xml:space="preserve">). Но она же пустая, </w:t>
      </w:r>
      <w:r w:rsidR="002D708C">
        <w:t>вы опять меня обманули! Она ведь</w:t>
      </w:r>
    </w:p>
    <w:p w:rsidR="0078532D" w:rsidRDefault="009F658C">
      <w:r>
        <w:t xml:space="preserve">        п</w:t>
      </w:r>
      <w:r w:rsidR="0078532D">
        <w:t>устая, в ней ничего нет, кроме чистых белых страниц, и это все ни что иное, как</w:t>
      </w:r>
    </w:p>
    <w:p w:rsidR="0078532D" w:rsidRDefault="009F658C">
      <w:r>
        <w:t xml:space="preserve">        ф</w:t>
      </w:r>
      <w:r w:rsidR="0078532D">
        <w:t>арс, призванный выудить из меня как можно больше сведений! А все эти разговоры</w:t>
      </w:r>
    </w:p>
    <w:p w:rsidR="0078532D" w:rsidRDefault="009F658C">
      <w:r>
        <w:t xml:space="preserve">        о</w:t>
      </w:r>
      <w:r w:rsidR="0078532D">
        <w:t xml:space="preserve"> совести, тройной сущности и тому подобном бреде – наглая ложь, ложь</w:t>
      </w:r>
    </w:p>
    <w:p w:rsidR="0078532D" w:rsidRDefault="009F658C">
      <w:r>
        <w:t xml:space="preserve">        с</w:t>
      </w:r>
      <w:r w:rsidR="0078532D">
        <w:t xml:space="preserve">ледователя, ставящего над заключенным безжалостный </w:t>
      </w:r>
      <w:r w:rsidR="00D70B54">
        <w:t>опыт! Вы действуете так,</w:t>
      </w:r>
    </w:p>
    <w:p w:rsidR="00D70B54" w:rsidRDefault="009F658C">
      <w:r>
        <w:t xml:space="preserve">        к</w:t>
      </w:r>
      <w:r w:rsidR="00D70B54">
        <w:t>ак действуют вивисекторы, режущие вдоль и поперек маленькую собачонку! Вы</w:t>
      </w:r>
    </w:p>
    <w:p w:rsidR="00D70B54" w:rsidRDefault="009F658C">
      <w:r>
        <w:t xml:space="preserve">        х</w:t>
      </w:r>
      <w:r w:rsidR="00D70B54">
        <w:t>уже нацистов в концлагере, вы негодяй, посланный конкурентами, всей этой</w:t>
      </w:r>
    </w:p>
    <w:p w:rsidR="00D70B54" w:rsidRDefault="00D70B54">
      <w:r>
        <w:t xml:space="preserve">        литературной шпаной, для сбора сведений обо мне, и </w:t>
      </w:r>
      <w:r w:rsidR="003F6EED">
        <w:t xml:space="preserve">я </w:t>
      </w:r>
      <w:r>
        <w:t>вас убью!</w:t>
      </w:r>
    </w:p>
    <w:p w:rsidR="00D70B54" w:rsidRDefault="00D70B54"/>
    <w:p w:rsidR="00D70B54" w:rsidRDefault="00D70B54">
      <w:r w:rsidRPr="002D708C">
        <w:rPr>
          <w:i/>
        </w:rPr>
        <w:t xml:space="preserve">        Набрасывается на</w:t>
      </w:r>
      <w:r>
        <w:t xml:space="preserve">  </w:t>
      </w:r>
      <w:r w:rsidRPr="002D708C">
        <w:rPr>
          <w:b/>
          <w:i/>
        </w:rPr>
        <w:t>В л а д и м и р а</w:t>
      </w:r>
      <w:r>
        <w:t xml:space="preserve">,  </w:t>
      </w:r>
      <w:r w:rsidRPr="002D708C">
        <w:rPr>
          <w:i/>
        </w:rPr>
        <w:t>и пытается его задушить</w:t>
      </w:r>
      <w:r>
        <w:t>.</w:t>
      </w:r>
    </w:p>
    <w:p w:rsidR="00D70B54" w:rsidRDefault="00D70B54">
      <w:r>
        <w:t xml:space="preserve">        </w:t>
      </w:r>
      <w:r w:rsidRPr="002D708C">
        <w:rPr>
          <w:i/>
        </w:rPr>
        <w:t>П о я в л я е т с я</w:t>
      </w:r>
      <w:r>
        <w:t xml:space="preserve">  </w:t>
      </w:r>
      <w:r w:rsidRPr="002D708C">
        <w:rPr>
          <w:b/>
          <w:i/>
        </w:rPr>
        <w:t>И п п о л и т</w:t>
      </w:r>
      <w:r>
        <w:t xml:space="preserve">, </w:t>
      </w:r>
      <w:r w:rsidRPr="002D708C">
        <w:rPr>
          <w:i/>
        </w:rPr>
        <w:t xml:space="preserve">разнимает их, рассаживает по обе стороны от </w:t>
      </w:r>
      <w:r w:rsidR="002D708C">
        <w:rPr>
          <w:i/>
        </w:rPr>
        <w:t xml:space="preserve">  </w:t>
      </w:r>
    </w:p>
    <w:p w:rsidR="002D708C" w:rsidRDefault="00D70B54">
      <w:r>
        <w:t xml:space="preserve">        </w:t>
      </w:r>
      <w:r w:rsidR="002D708C" w:rsidRPr="002D708C">
        <w:rPr>
          <w:i/>
        </w:rPr>
        <w:t>себя</w:t>
      </w:r>
      <w:r w:rsidR="002D708C">
        <w:t>.</w:t>
      </w:r>
    </w:p>
    <w:p w:rsidR="00D70B54" w:rsidRDefault="002D708C">
      <w:r>
        <w:t xml:space="preserve">        </w:t>
      </w:r>
      <w:r w:rsidRPr="002D708C">
        <w:rPr>
          <w:b/>
          <w:i/>
        </w:rPr>
        <w:t>В с е  т р о е</w:t>
      </w:r>
      <w:r>
        <w:t xml:space="preserve">  </w:t>
      </w:r>
      <w:r w:rsidRPr="002D708C">
        <w:rPr>
          <w:i/>
        </w:rPr>
        <w:t>сидят, молча глядя вперед</w:t>
      </w:r>
      <w:r>
        <w:t xml:space="preserve">.                                                                                                                                                      </w:t>
      </w:r>
    </w:p>
    <w:p w:rsidR="00377CF5" w:rsidRDefault="00377CF5"/>
    <w:p w:rsidR="00377CF5" w:rsidRDefault="00377CF5"/>
    <w:p w:rsidR="00377CF5" w:rsidRDefault="00377CF5"/>
    <w:p w:rsidR="00377CF5" w:rsidRDefault="00377CF5"/>
    <w:p w:rsidR="00377CF5" w:rsidRDefault="00377CF5">
      <w:r>
        <w:t xml:space="preserve">   </w:t>
      </w:r>
    </w:p>
    <w:p w:rsidR="00377CF5" w:rsidRDefault="00377CF5">
      <w:pPr>
        <w:rPr>
          <w:b/>
        </w:rPr>
      </w:pPr>
      <w:r>
        <w:t xml:space="preserve">                                                   </w:t>
      </w:r>
      <w:r w:rsidRPr="00377CF5">
        <w:rPr>
          <w:b/>
        </w:rPr>
        <w:t>С Ц Е Н А   Ш Е С Т А Я</w:t>
      </w: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r w:rsidRPr="008364E5">
        <w:rPr>
          <w:b/>
          <w:i/>
        </w:rPr>
        <w:t xml:space="preserve">        И п п о л и т</w:t>
      </w:r>
      <w:r>
        <w:t xml:space="preserve">,  </w:t>
      </w:r>
      <w:r w:rsidRPr="008364E5">
        <w:rPr>
          <w:b/>
          <w:i/>
        </w:rPr>
        <w:t>В л а д и м и р</w:t>
      </w:r>
      <w:r>
        <w:t>.</w:t>
      </w:r>
    </w:p>
    <w:p w:rsidR="006A6A6D" w:rsidRDefault="006A6A6D"/>
    <w:p w:rsidR="006A6A6D" w:rsidRDefault="006A6A6D">
      <w:r>
        <w:t xml:space="preserve">   </w:t>
      </w:r>
      <w:r w:rsidRPr="008364E5">
        <w:rPr>
          <w:b/>
          <w:i/>
        </w:rPr>
        <w:t>И п п о л и т</w:t>
      </w:r>
      <w:r>
        <w:t>. Что вы  можете сказать об иллюзиях?</w:t>
      </w:r>
    </w:p>
    <w:p w:rsidR="006A6A6D" w:rsidRDefault="006A6A6D">
      <w:r>
        <w:t xml:space="preserve">   </w:t>
      </w:r>
      <w:r w:rsidRPr="008364E5">
        <w:rPr>
          <w:b/>
          <w:i/>
        </w:rPr>
        <w:t>В л а д и м и р</w:t>
      </w:r>
      <w:r>
        <w:t>. Об иллюзиях?</w:t>
      </w:r>
    </w:p>
    <w:p w:rsidR="006A6A6D" w:rsidRDefault="006A6A6D">
      <w:r>
        <w:t xml:space="preserve">   </w:t>
      </w:r>
      <w:r w:rsidRPr="008364E5">
        <w:rPr>
          <w:b/>
          <w:i/>
        </w:rPr>
        <w:t>И п п о л и т</w:t>
      </w:r>
      <w:r>
        <w:t>. Да. Вы питали в жизни какие-то иллюзии?</w:t>
      </w:r>
    </w:p>
    <w:p w:rsidR="006A6A6D" w:rsidRDefault="006A6A6D">
      <w:r w:rsidRPr="006A6A6D">
        <w:rPr>
          <w:b/>
          <w:i/>
        </w:rPr>
        <w:t xml:space="preserve">   В л а д и м и р</w:t>
      </w:r>
      <w:r>
        <w:t>. Питал ли я какие-то иллюзии? Как мать питает грудью свое дитя? о да,</w:t>
      </w:r>
    </w:p>
    <w:p w:rsidR="006A6A6D" w:rsidRDefault="006C002D">
      <w:r>
        <w:t xml:space="preserve">        я</w:t>
      </w:r>
      <w:r w:rsidR="006A6A6D">
        <w:t xml:space="preserve"> питал их бесконечно. Я, можно сказать, был чемпионом по иллюзиям, и обогнал </w:t>
      </w:r>
    </w:p>
    <w:p w:rsidR="006A6A6D" w:rsidRDefault="006C002D">
      <w:r>
        <w:t xml:space="preserve">        в</w:t>
      </w:r>
      <w:r w:rsidR="006A6A6D">
        <w:t xml:space="preserve"> этом отношении всех своих сверстников. </w:t>
      </w:r>
    </w:p>
    <w:p w:rsidR="005A73D4" w:rsidRDefault="005A73D4">
      <w:r w:rsidRPr="008364E5">
        <w:rPr>
          <w:b/>
          <w:i/>
        </w:rPr>
        <w:t xml:space="preserve">   И п п о л и т</w:t>
      </w:r>
      <w:r>
        <w:t>. Вы питали их постоянно?</w:t>
      </w:r>
    </w:p>
    <w:p w:rsidR="005A73D4" w:rsidRDefault="005A73D4">
      <w:r w:rsidRPr="008364E5">
        <w:rPr>
          <w:b/>
          <w:i/>
        </w:rPr>
        <w:t xml:space="preserve">   В л а д и м и р</w:t>
      </w:r>
      <w:r>
        <w:t xml:space="preserve">. О да, постоянно! сначала, в молодости, я питал иллюзию о своем </w:t>
      </w:r>
    </w:p>
    <w:p w:rsidR="005A73D4" w:rsidRDefault="006C002D">
      <w:r>
        <w:t xml:space="preserve">        б</w:t>
      </w:r>
      <w:r w:rsidR="005A73D4">
        <w:t>аснословном будущем, которое, разумеется, будет во всех отношениях лучше, чем</w:t>
      </w:r>
    </w:p>
    <w:p w:rsidR="005A73D4" w:rsidRDefault="006C002D">
      <w:r>
        <w:t xml:space="preserve">        б</w:t>
      </w:r>
      <w:r w:rsidR="005A73D4">
        <w:t>удущее других, окружающих меня людей; потом, когда я немного подрос, я стал</w:t>
      </w:r>
    </w:p>
    <w:p w:rsidR="005A73D4" w:rsidRDefault="006C002D">
      <w:r>
        <w:t xml:space="preserve">        м</w:t>
      </w:r>
      <w:r w:rsidR="005A73D4">
        <w:t>ечтать об идеальном обществе, с дворцами и храмами, доходящими до небес, в</w:t>
      </w:r>
    </w:p>
    <w:p w:rsidR="005A73D4" w:rsidRDefault="006C002D">
      <w:r>
        <w:t xml:space="preserve">        к</w:t>
      </w:r>
      <w:r w:rsidR="005A73D4">
        <w:t>оторых бы все поклонялись золотому тельцу, воплощающему последнюю красоту;</w:t>
      </w:r>
    </w:p>
    <w:p w:rsidR="005A73D4" w:rsidRDefault="006C002D">
      <w:r>
        <w:t xml:space="preserve">        п</w:t>
      </w:r>
      <w:r w:rsidR="005A73D4">
        <w:t>отом возникла иллюзия о революции, необходимой для построения такого</w:t>
      </w:r>
    </w:p>
    <w:p w:rsidR="005A73D4" w:rsidRDefault="006C002D">
      <w:r>
        <w:t xml:space="preserve">        и</w:t>
      </w:r>
      <w:r w:rsidR="005A73D4">
        <w:t>деального общества, и даже о необходимости определенного процента жертв,</w:t>
      </w:r>
    </w:p>
    <w:p w:rsidR="005A73D4" w:rsidRDefault="006C002D">
      <w:r>
        <w:t xml:space="preserve">        к</w:t>
      </w:r>
      <w:r w:rsidR="005A73D4">
        <w:t xml:space="preserve">оторые понадобятся для всеобщего счастья; параллельно возникали иллюзии о </w:t>
      </w:r>
    </w:p>
    <w:p w:rsidR="005A73D4" w:rsidRDefault="006C002D">
      <w:r>
        <w:t xml:space="preserve">        д</w:t>
      </w:r>
      <w:r w:rsidR="005A73D4">
        <w:t xml:space="preserve">рузьях, идущих с тобой по жизни рука об руку, всегда готовых подставить плечо </w:t>
      </w:r>
    </w:p>
    <w:p w:rsidR="005A73D4" w:rsidRDefault="006C002D">
      <w:r>
        <w:lastRenderedPageBreak/>
        <w:t xml:space="preserve">        и</w:t>
      </w:r>
      <w:r w:rsidR="005A73D4">
        <w:t xml:space="preserve"> уступить свое место в тонущей лодке и свой спасательный круг, обернувшаяся</w:t>
      </w:r>
    </w:p>
    <w:p w:rsidR="005A73D4" w:rsidRDefault="006C002D">
      <w:r>
        <w:t xml:space="preserve">        ц</w:t>
      </w:r>
      <w:r w:rsidR="005A73D4">
        <w:t>елой серией предательств и гаденьких пошлых историй; ну и, конечно же, я не мог</w:t>
      </w:r>
    </w:p>
    <w:p w:rsidR="005A73D4" w:rsidRDefault="006C002D">
      <w:r>
        <w:t xml:space="preserve">        о</w:t>
      </w:r>
      <w:r w:rsidR="005A73D4">
        <w:t>бойти иллюзию об идеальной женщине, золотоволосой прекрасной богине с</w:t>
      </w:r>
    </w:p>
    <w:p w:rsidR="005A73D4" w:rsidRDefault="006C002D">
      <w:r>
        <w:t xml:space="preserve">        р</w:t>
      </w:r>
      <w:r w:rsidR="005A73D4">
        <w:t>аспущенными волосами</w:t>
      </w:r>
      <w:r w:rsidR="007331C4">
        <w:t>, эдакого земного воплощения моих иллюзий о неземной</w:t>
      </w:r>
    </w:p>
    <w:p w:rsidR="007331C4" w:rsidRDefault="006C002D">
      <w:r>
        <w:t xml:space="preserve">        к</w:t>
      </w:r>
      <w:r w:rsidR="007331C4">
        <w:t xml:space="preserve">расоте, чем-то среднем между Моной Лизой и Свободой на Баррикадах, </w:t>
      </w:r>
    </w:p>
    <w:p w:rsidR="007331C4" w:rsidRDefault="006C002D">
      <w:r>
        <w:t xml:space="preserve">        п</w:t>
      </w:r>
      <w:r w:rsidR="007331C4">
        <w:t xml:space="preserve">односящей мне коробки с патронами и держащей в руках алое знамя победы, - </w:t>
      </w:r>
    </w:p>
    <w:p w:rsidR="007331C4" w:rsidRDefault="006C002D">
      <w:r>
        <w:t xml:space="preserve">        и</w:t>
      </w:r>
      <w:r w:rsidR="007331C4">
        <w:t>ллюзия, обернувшаяся изменой и потерей вообще всех иллюзий; иллюзия об</w:t>
      </w:r>
    </w:p>
    <w:p w:rsidR="007331C4" w:rsidRDefault="006C002D">
      <w:r>
        <w:t xml:space="preserve">        и</w:t>
      </w:r>
      <w:r w:rsidR="007331C4">
        <w:t>деальной женщине вообще всегда оборачивается изменой и потерей всего, во что</w:t>
      </w:r>
    </w:p>
    <w:p w:rsidR="007331C4" w:rsidRDefault="006C002D">
      <w:r>
        <w:t xml:space="preserve">        т</w:t>
      </w:r>
      <w:r w:rsidR="007331C4">
        <w:t xml:space="preserve">ы когда-то верил, это, можно сказать, самый зловредный изо всех видов иллюзий; </w:t>
      </w:r>
    </w:p>
    <w:p w:rsidR="007331C4" w:rsidRDefault="007331C4">
      <w:r>
        <w:t xml:space="preserve">        можно верить во все, что угодно: в друзей, которые не подведут никогда, в свое</w:t>
      </w:r>
    </w:p>
    <w:p w:rsidR="007331C4" w:rsidRDefault="007331C4">
      <w:r>
        <w:t xml:space="preserve">        светлое и счастливое будущее, а также в счастливое будущее своей страны и </w:t>
      </w:r>
    </w:p>
    <w:p w:rsidR="007331C4" w:rsidRDefault="007331C4">
      <w:r>
        <w:t xml:space="preserve">        вообще всего человечества, в братство, свободу и красоту, которая всех нас</w:t>
      </w:r>
    </w:p>
    <w:p w:rsidR="007331C4" w:rsidRDefault="007331C4">
      <w:r>
        <w:t xml:space="preserve">        спасет, в жертвы, которые необходимы для построения счастья, и в само это алмазное</w:t>
      </w:r>
    </w:p>
    <w:p w:rsidR="007331C4" w:rsidRDefault="007331C4">
      <w:r>
        <w:t xml:space="preserve">        счастье: с музыкой сфер, манной с небес, и ангелами, спускающимися на</w:t>
      </w:r>
    </w:p>
    <w:p w:rsidR="007331C4" w:rsidRDefault="007331C4">
      <w:r>
        <w:t xml:space="preserve">        обновленную землю, - можно, повторяю, верить во что угодно, и питать какие</w:t>
      </w:r>
    </w:p>
    <w:p w:rsidR="007331C4" w:rsidRDefault="007331C4">
      <w:r>
        <w:t xml:space="preserve">        угодно иллюзии, но нельзя питать иллюзии об идеальной женщине, которая придет, </w:t>
      </w:r>
    </w:p>
    <w:p w:rsidR="007331C4" w:rsidRDefault="007331C4">
      <w:r>
        <w:t xml:space="preserve">        и спасет тебя; такой вид иллюзий страшней всего, страшней даже, чем смертный</w:t>
      </w:r>
    </w:p>
    <w:p w:rsidR="007331C4" w:rsidRDefault="007331C4">
      <w:r>
        <w:t xml:space="preserve">        грех, и за него надо наказывать строже всего; я бы лично давал за него высшую</w:t>
      </w:r>
    </w:p>
    <w:p w:rsidR="007331C4" w:rsidRDefault="007331C4">
      <w:r>
        <w:t xml:space="preserve">        меру!</w:t>
      </w:r>
    </w:p>
    <w:p w:rsidR="007331C4" w:rsidRDefault="007331C4">
      <w:r w:rsidRPr="008364E5">
        <w:rPr>
          <w:b/>
          <w:i/>
        </w:rPr>
        <w:t xml:space="preserve">   И п п о л и т</w:t>
      </w:r>
      <w:r>
        <w:t>. Вы так строги?</w:t>
      </w:r>
    </w:p>
    <w:p w:rsidR="007331C4" w:rsidRDefault="007331C4">
      <w:r w:rsidRPr="008364E5">
        <w:rPr>
          <w:b/>
          <w:i/>
        </w:rPr>
        <w:t xml:space="preserve">   В л а д и м и р</w:t>
      </w:r>
      <w:r>
        <w:t>. Я? нет, сейчас уже нет; я был строг когда-то: в те времена, когда</w:t>
      </w:r>
    </w:p>
    <w:p w:rsidR="007331C4" w:rsidRDefault="007331C4">
      <w:r>
        <w:t xml:space="preserve">        </w:t>
      </w:r>
      <w:r w:rsidR="006C002D">
        <w:t>в</w:t>
      </w:r>
      <w:r>
        <w:t>ерил</w:t>
      </w:r>
      <w:r w:rsidR="0049781B">
        <w:t xml:space="preserve"> в свои иллюзии, и питал их своими сосцами, как питает волчица своих</w:t>
      </w:r>
    </w:p>
    <w:p w:rsidR="0049781B" w:rsidRDefault="006C002D">
      <w:r>
        <w:t xml:space="preserve">        н</w:t>
      </w:r>
      <w:r w:rsidR="0049781B">
        <w:t>еразумных волчат; но волчата эти со временем выросли в хищных волков, и</w:t>
      </w:r>
    </w:p>
    <w:p w:rsidR="0049781B" w:rsidRDefault="006C002D">
      <w:r>
        <w:t xml:space="preserve">        п</w:t>
      </w:r>
      <w:r w:rsidR="0049781B">
        <w:t>ожрали меня самого, так что я теперь перестал быть строгим, и люблю всякую</w:t>
      </w:r>
    </w:p>
    <w:p w:rsidR="0049781B" w:rsidRDefault="0049781B">
      <w:r>
        <w:t xml:space="preserve">        Божию тварь, независимо от того, есть у нее зубы и питается она своими ближними,</w:t>
      </w:r>
    </w:p>
    <w:p w:rsidR="0049781B" w:rsidRDefault="006C002D">
      <w:r>
        <w:t xml:space="preserve">        и</w:t>
      </w:r>
      <w:r w:rsidR="0049781B">
        <w:t>ли жует траву и дает нам молоко.</w:t>
      </w:r>
    </w:p>
    <w:p w:rsidR="0049781B" w:rsidRDefault="0049781B">
      <w:r>
        <w:t xml:space="preserve">   </w:t>
      </w:r>
      <w:r w:rsidRPr="008364E5">
        <w:rPr>
          <w:b/>
          <w:i/>
        </w:rPr>
        <w:t>И п п о л и т</w:t>
      </w:r>
      <w:r>
        <w:t>. Так, значит, вы раскаиваетесь в своих иллюзиях?</w:t>
      </w:r>
    </w:p>
    <w:p w:rsidR="0049781B" w:rsidRDefault="0049781B">
      <w:r>
        <w:t xml:space="preserve">   </w:t>
      </w:r>
      <w:r w:rsidRPr="008364E5">
        <w:rPr>
          <w:b/>
          <w:i/>
        </w:rPr>
        <w:t>В л а д и м и р</w:t>
      </w:r>
      <w:r>
        <w:t>. Помилуй Бог, ни в коем случае! Пройдя через строй непрерывных</w:t>
      </w:r>
    </w:p>
    <w:p w:rsidR="0049781B" w:rsidRDefault="006C002D">
      <w:r>
        <w:t xml:space="preserve">        и</w:t>
      </w:r>
      <w:r w:rsidR="0049781B">
        <w:t>ллюзий, как проходит проштрафившийся солдат через строй своих товарищей,</w:t>
      </w:r>
    </w:p>
    <w:p w:rsidR="0049781B" w:rsidRDefault="006C002D">
      <w:r>
        <w:t xml:space="preserve">        п</w:t>
      </w:r>
      <w:r w:rsidR="0049781B">
        <w:t>рисужденный к сотне ударов палками, - пройдя через жизнь, наполненную</w:t>
      </w:r>
    </w:p>
    <w:p w:rsidR="0049781B" w:rsidRDefault="006C002D">
      <w:r>
        <w:t xml:space="preserve">        и</w:t>
      </w:r>
      <w:r w:rsidR="0049781B">
        <w:t>ллюзиями, я пришел к выводу, что они необходимы для человека, как хлеб, вода,</w:t>
      </w:r>
    </w:p>
    <w:p w:rsidR="0049781B" w:rsidRDefault="006C002D">
      <w:r>
        <w:t xml:space="preserve">        и</w:t>
      </w:r>
      <w:r w:rsidR="0049781B">
        <w:t>ли воздух</w:t>
      </w:r>
    </w:p>
    <w:p w:rsidR="0049781B" w:rsidRDefault="0049781B">
      <w:r>
        <w:t xml:space="preserve">   </w:t>
      </w:r>
      <w:r w:rsidRPr="008364E5">
        <w:rPr>
          <w:b/>
          <w:i/>
        </w:rPr>
        <w:t>И п п о л и т</w:t>
      </w:r>
      <w:r>
        <w:t xml:space="preserve">. Вы пришли к выводу, что иллюзии необходимы? </w:t>
      </w:r>
    </w:p>
    <w:p w:rsidR="004B268C" w:rsidRDefault="004B268C">
      <w:r>
        <w:t xml:space="preserve">   </w:t>
      </w:r>
      <w:r w:rsidRPr="004B268C">
        <w:rPr>
          <w:b/>
          <w:i/>
        </w:rPr>
        <w:t>В л а д и м и р</w:t>
      </w:r>
      <w:r>
        <w:t>. О да, я теперь сторонник  всевозможных иллюзий, начиная от иллюзии</w:t>
      </w:r>
    </w:p>
    <w:p w:rsidR="004B268C" w:rsidRDefault="00C60B5E">
      <w:r>
        <w:t xml:space="preserve">        о</w:t>
      </w:r>
      <w:r w:rsidR="004B268C">
        <w:t xml:space="preserve"> верных друзьях, и кончая иллюзией об идеальной женщине; видите-ли, иллюзии</w:t>
      </w:r>
    </w:p>
    <w:p w:rsidR="004B268C" w:rsidRDefault="00C60B5E">
      <w:r>
        <w:t xml:space="preserve">        п</w:t>
      </w:r>
      <w:r w:rsidR="004B268C">
        <w:t xml:space="preserve">омогают нам жить, они те костыли, та приправа, тот перец и гвоздика, тот </w:t>
      </w:r>
    </w:p>
    <w:p w:rsidR="004B268C" w:rsidRDefault="00C60B5E">
      <w:r>
        <w:t xml:space="preserve">        к</w:t>
      </w:r>
      <w:r w:rsidR="004B268C">
        <w:t xml:space="preserve">ардамон, те специи, которые привезли нам из иллюзорного Нового Света, </w:t>
      </w:r>
    </w:p>
    <w:p w:rsidR="004B268C" w:rsidRDefault="00C60B5E">
      <w:r>
        <w:t xml:space="preserve">        ч</w:t>
      </w:r>
      <w:r w:rsidR="004B268C">
        <w:t>удесной страны, в которой на ветвях зреют плоды иллюзий, и поют о вечной</w:t>
      </w:r>
    </w:p>
    <w:p w:rsidR="004B268C" w:rsidRDefault="00C60B5E">
      <w:r>
        <w:t xml:space="preserve">        л</w:t>
      </w:r>
      <w:r w:rsidR="004B268C">
        <w:t xml:space="preserve">юбви прекрасные райские птицы, - иллюзии необходимы немощному и </w:t>
      </w:r>
    </w:p>
    <w:p w:rsidR="004B268C" w:rsidRDefault="00C60B5E">
      <w:r>
        <w:t xml:space="preserve">        б</w:t>
      </w:r>
      <w:r w:rsidR="004B268C">
        <w:t>езвольному человеку, и без них он просто погибнет; я бы вообще в обязательном</w:t>
      </w:r>
    </w:p>
    <w:p w:rsidR="004B268C" w:rsidRDefault="00C60B5E">
      <w:r>
        <w:t xml:space="preserve">        п</w:t>
      </w:r>
      <w:r w:rsidR="004B268C">
        <w:t>орядке внушал де</w:t>
      </w:r>
      <w:r w:rsidR="006F4872">
        <w:t>тя</w:t>
      </w:r>
      <w:r w:rsidR="004B268C">
        <w:t>м в школе целый ряд самых зловредных  иллюзий, а потом</w:t>
      </w:r>
    </w:p>
    <w:p w:rsidR="004B268C" w:rsidRDefault="00C60B5E">
      <w:r>
        <w:t xml:space="preserve">        б</w:t>
      </w:r>
      <w:r w:rsidR="004B268C">
        <w:t xml:space="preserve">ы со злорадством </w:t>
      </w:r>
      <w:r w:rsidR="006F4872">
        <w:t>наблюдал, как они, спотыкаясь, бредут по жизни, уязвленные</w:t>
      </w:r>
    </w:p>
    <w:p w:rsidR="006F4872" w:rsidRDefault="00C60B5E">
      <w:r>
        <w:t xml:space="preserve">        т</w:t>
      </w:r>
      <w:r w:rsidR="006F4872">
        <w:t>о одной из этих иллюзий, то другой, то третьей.</w:t>
      </w:r>
    </w:p>
    <w:p w:rsidR="006F4872" w:rsidRDefault="006F4872">
      <w:r w:rsidRPr="008364E5">
        <w:rPr>
          <w:b/>
          <w:i/>
        </w:rPr>
        <w:t xml:space="preserve">   И п п о л и т</w:t>
      </w:r>
      <w:r w:rsidR="00834869">
        <w:t>. По</w:t>
      </w:r>
      <w:r>
        <w:t>милуйте, но ведь этим как раз и занимается наша школа!</w:t>
      </w:r>
    </w:p>
    <w:p w:rsidR="006F4872" w:rsidRDefault="006F4872">
      <w:r>
        <w:t xml:space="preserve">   </w:t>
      </w:r>
      <w:r w:rsidRPr="008364E5">
        <w:rPr>
          <w:b/>
          <w:i/>
        </w:rPr>
        <w:t>В л а д и м и р</w:t>
      </w:r>
      <w:r>
        <w:t>. Вот именно! Она внушает детям целый ряд самых зловредных</w:t>
      </w:r>
    </w:p>
    <w:p w:rsidR="006F4872" w:rsidRDefault="00C60B5E">
      <w:r>
        <w:t xml:space="preserve">        и</w:t>
      </w:r>
      <w:r w:rsidR="006F4872">
        <w:t>ллюзий, а потом спокойно наблюдает со стороны, как эти иллюзии стремительно</w:t>
      </w:r>
    </w:p>
    <w:p w:rsidR="006F4872" w:rsidRDefault="00C60B5E">
      <w:r>
        <w:t xml:space="preserve">        у</w:t>
      </w:r>
      <w:r w:rsidR="006F4872">
        <w:t>летучиваются, словно воздух из проколотого воздушного шара!</w:t>
      </w:r>
    </w:p>
    <w:p w:rsidR="006F4872" w:rsidRDefault="006F4872">
      <w:r w:rsidRPr="006F4872">
        <w:rPr>
          <w:b/>
          <w:i/>
        </w:rPr>
        <w:t xml:space="preserve">   И п п о л и т</w:t>
      </w:r>
      <w:r>
        <w:t xml:space="preserve"> (</w:t>
      </w:r>
      <w:r w:rsidRPr="006F4872">
        <w:rPr>
          <w:i/>
        </w:rPr>
        <w:t>с жаром</w:t>
      </w:r>
      <w:r>
        <w:t>). Но ведь тогда, судя по вашим рассказам, человечество вообще</w:t>
      </w:r>
    </w:p>
    <w:p w:rsidR="006F4872" w:rsidRDefault="00C60B5E">
      <w:r>
        <w:t xml:space="preserve">        н</w:t>
      </w:r>
      <w:r w:rsidR="006F4872">
        <w:t>е может избавиться от иллюзий! Не может в принципе! И мы обречены на все то,</w:t>
      </w:r>
    </w:p>
    <w:p w:rsidR="006F4872" w:rsidRDefault="00C60B5E">
      <w:r>
        <w:t xml:space="preserve">        н</w:t>
      </w:r>
      <w:r w:rsidR="006F4872">
        <w:t>а что, в свою очередь, были обречены поколени</w:t>
      </w:r>
      <w:r w:rsidR="00834869">
        <w:t>я, пришедшие в жизнь раньше нас:</w:t>
      </w:r>
    </w:p>
    <w:p w:rsidR="006F4872" w:rsidRDefault="00C60B5E">
      <w:r>
        <w:t xml:space="preserve">        и</w:t>
      </w:r>
      <w:r w:rsidR="006F4872">
        <w:t xml:space="preserve"> на пламенную дружбу, и на любовь, прошедшую с тобой до гроба, и на мудрых</w:t>
      </w:r>
    </w:p>
    <w:p w:rsidR="006F4872" w:rsidRDefault="00C60B5E">
      <w:r>
        <w:t xml:space="preserve">        и</w:t>
      </w:r>
      <w:r w:rsidR="006F4872">
        <w:t xml:space="preserve"> справедливых политиков, и на идеальное общество, которое непременно ожидает</w:t>
      </w:r>
    </w:p>
    <w:p w:rsidR="006F4872" w:rsidRDefault="00C60B5E">
      <w:r>
        <w:lastRenderedPageBreak/>
        <w:t xml:space="preserve">        н</w:t>
      </w:r>
      <w:r w:rsidR="006F4872">
        <w:t>ас в будущем веке!</w:t>
      </w:r>
    </w:p>
    <w:p w:rsidR="006F4872" w:rsidRDefault="006F4872">
      <w:r>
        <w:t xml:space="preserve">   </w:t>
      </w:r>
      <w:r w:rsidRPr="008364E5">
        <w:rPr>
          <w:b/>
          <w:i/>
        </w:rPr>
        <w:t>В л а д и м и р</w:t>
      </w:r>
      <w:r>
        <w:t xml:space="preserve"> (</w:t>
      </w:r>
      <w:r w:rsidRPr="00834869">
        <w:rPr>
          <w:i/>
        </w:rPr>
        <w:t>так же радостно</w:t>
      </w:r>
      <w:r>
        <w:t>). Вот именно, госпо</w:t>
      </w:r>
      <w:r w:rsidR="00F3344C">
        <w:t xml:space="preserve">дин следователь, вот именно, </w:t>
      </w:r>
    </w:p>
    <w:p w:rsidR="006F4872" w:rsidRDefault="006F4872">
      <w:r>
        <w:t xml:space="preserve">      </w:t>
      </w:r>
      <w:r w:rsidR="00C60B5E">
        <w:t xml:space="preserve">  м</w:t>
      </w:r>
      <w:r>
        <w:t>ой личный опыт как раз и говорит об этом! Не будь иллюзий, не было бы и самой</w:t>
      </w:r>
    </w:p>
    <w:p w:rsidR="006F4872" w:rsidRDefault="00C60B5E">
      <w:r>
        <w:t xml:space="preserve">        ж</w:t>
      </w:r>
      <w:r w:rsidR="006F4872">
        <w:t>изни, и, значит, не было бы вообще смысла жить на этой земле</w:t>
      </w:r>
      <w:r w:rsidR="00BB6690">
        <w:t>! а, значит, вы не</w:t>
      </w:r>
    </w:p>
    <w:p w:rsidR="00BB6690" w:rsidRDefault="00C60B5E">
      <w:r>
        <w:t xml:space="preserve">        т</w:t>
      </w:r>
      <w:r w:rsidR="00BB6690">
        <w:t>ак уж плохи, и ваши методы допроса не столь уж дурны, как мне казалось вначале;</w:t>
      </w:r>
    </w:p>
    <w:p w:rsidR="00BB6690" w:rsidRDefault="00C60B5E">
      <w:r>
        <w:t xml:space="preserve">        с</w:t>
      </w:r>
      <w:r w:rsidR="00BB6690">
        <w:t xml:space="preserve"> такими следователями, как вы, вполне можно иметь дело; скажите, зачем вы</w:t>
      </w:r>
    </w:p>
    <w:p w:rsidR="00BB6690" w:rsidRDefault="00C60B5E">
      <w:r>
        <w:t xml:space="preserve">        в</w:t>
      </w:r>
      <w:r w:rsidR="00BB6690">
        <w:t>ообще пошли на эту работу? Допрашивать людей – как это пошло и гадко!</w:t>
      </w:r>
    </w:p>
    <w:p w:rsidR="00BB6690" w:rsidRDefault="00BB6690">
      <w:r>
        <w:t xml:space="preserve">   </w:t>
      </w:r>
      <w:r w:rsidRPr="00BB6690">
        <w:rPr>
          <w:b/>
          <w:i/>
        </w:rPr>
        <w:t>И п п о л и т</w:t>
      </w:r>
      <w:r>
        <w:t xml:space="preserve">. Вы опять за свое! Говорю же, что я не следователь, и я вас не </w:t>
      </w:r>
    </w:p>
    <w:p w:rsidR="00BB6690" w:rsidRDefault="00C60B5E">
      <w:r>
        <w:t xml:space="preserve">        д</w:t>
      </w:r>
      <w:r w:rsidR="00BB6690">
        <w:t>опрашиваю!</w:t>
      </w:r>
    </w:p>
    <w:p w:rsidR="004638F8" w:rsidRDefault="00BB6690">
      <w:r w:rsidRPr="004638F8">
        <w:rPr>
          <w:b/>
          <w:i/>
        </w:rPr>
        <w:t xml:space="preserve">   В л а д и м и р</w:t>
      </w:r>
      <w:r>
        <w:t xml:space="preserve"> (</w:t>
      </w:r>
      <w:r w:rsidRPr="004638F8">
        <w:rPr>
          <w:i/>
        </w:rPr>
        <w:t>так же весело</w:t>
      </w:r>
      <w:r>
        <w:t>). Да бросьте вы притворяться, и не юлите, прошу вас, как</w:t>
      </w:r>
    </w:p>
    <w:p w:rsidR="004638F8" w:rsidRDefault="00C60B5E">
      <w:r>
        <w:t xml:space="preserve">        ж</w:t>
      </w:r>
      <w:r w:rsidR="004638F8">
        <w:t xml:space="preserve">еманная девушка! Раз уж начали допрос, то доводите его до конца, как и положено </w:t>
      </w:r>
    </w:p>
    <w:p w:rsidR="004638F8" w:rsidRDefault="00C60B5E">
      <w:r>
        <w:t xml:space="preserve">        п</w:t>
      </w:r>
      <w:r w:rsidR="004638F8">
        <w:t>о все</w:t>
      </w:r>
      <w:r w:rsidR="00F3344C">
        <w:t>м законам детективного жанра; и,</w:t>
      </w:r>
      <w:r w:rsidR="004638F8">
        <w:t xml:space="preserve"> кстати, где же ваша</w:t>
      </w:r>
      <w:r w:rsidR="00BA21E8">
        <w:t xml:space="preserve"> знамени</w:t>
      </w:r>
      <w:r w:rsidR="004638F8">
        <w:t>тая книга, в</w:t>
      </w:r>
    </w:p>
    <w:p w:rsidR="004638F8" w:rsidRDefault="00C60B5E">
      <w:r>
        <w:t xml:space="preserve">        к</w:t>
      </w:r>
      <w:r w:rsidR="004638F8">
        <w:t>оторой, кажется, заранее записано все, что я только лишь собираюсь сказать вам; в</w:t>
      </w:r>
    </w:p>
    <w:p w:rsidR="004638F8" w:rsidRDefault="00C60B5E">
      <w:r>
        <w:t xml:space="preserve">        ч</w:t>
      </w:r>
      <w:r w:rsidR="004638F8">
        <w:t>ем я только лишь собираюсь признаться?</w:t>
      </w:r>
    </w:p>
    <w:p w:rsidR="004638F8" w:rsidRDefault="004638F8">
      <w:r w:rsidRPr="008364E5">
        <w:rPr>
          <w:b/>
          <w:i/>
        </w:rPr>
        <w:t xml:space="preserve">   И п п о л и т</w:t>
      </w:r>
      <w:r>
        <w:t>. Зачем она, в ней ведь нет ничего, одни пустые страницы?!</w:t>
      </w:r>
    </w:p>
    <w:p w:rsidR="004638F8" w:rsidRDefault="004638F8">
      <w:r>
        <w:t xml:space="preserve">   </w:t>
      </w:r>
      <w:r w:rsidRPr="008364E5">
        <w:rPr>
          <w:b/>
          <w:i/>
        </w:rPr>
        <w:t>В л а д и м и р</w:t>
      </w:r>
      <w:r>
        <w:t xml:space="preserve"> (</w:t>
      </w:r>
      <w:r w:rsidRPr="008364E5">
        <w:rPr>
          <w:i/>
        </w:rPr>
        <w:t>эйфория его постепенно сходит на нет</w:t>
      </w:r>
      <w:r>
        <w:t xml:space="preserve">). Вот как, это, значит, уловка, на </w:t>
      </w:r>
    </w:p>
    <w:p w:rsidR="00D074AA" w:rsidRDefault="00C60B5E">
      <w:r>
        <w:t xml:space="preserve">        к</w:t>
      </w:r>
      <w:r w:rsidR="004638F8">
        <w:t>оторую ловите вы довер</w:t>
      </w:r>
      <w:r w:rsidR="00D074AA">
        <w:t>чивых заключенных? Своеобразный прием, особая игра,</w:t>
      </w:r>
    </w:p>
    <w:p w:rsidR="00D074AA" w:rsidRDefault="00D074AA">
      <w:r>
        <w:t xml:space="preserve">        дополняющая игру в доброго и злого следователя. Нечего сказать, хорошо вы меня</w:t>
      </w:r>
    </w:p>
    <w:p w:rsidR="00D074AA" w:rsidRDefault="00D074AA">
      <w:r>
        <w:t xml:space="preserve">        провели!</w:t>
      </w:r>
    </w:p>
    <w:p w:rsidR="00D074AA" w:rsidRDefault="00D074AA">
      <w:r>
        <w:t xml:space="preserve">   </w:t>
      </w:r>
      <w:r w:rsidRPr="007300D3">
        <w:rPr>
          <w:b/>
          <w:i/>
        </w:rPr>
        <w:t>И п п о л и т</w:t>
      </w:r>
      <w:r>
        <w:t xml:space="preserve"> (</w:t>
      </w:r>
      <w:r w:rsidRPr="007300D3">
        <w:rPr>
          <w:i/>
        </w:rPr>
        <w:t>терпеливо</w:t>
      </w:r>
      <w:r>
        <w:t>). Говорю же вам, что я никого не провожу, в этом нет</w:t>
      </w:r>
    </w:p>
    <w:p w:rsidR="00D074AA" w:rsidRDefault="007300D3">
      <w:r>
        <w:t xml:space="preserve">        н</w:t>
      </w:r>
      <w:r w:rsidR="00D074AA">
        <w:t>еобходимости, как нет и книги, в которой ничего не записано!</w:t>
      </w:r>
    </w:p>
    <w:p w:rsidR="00D074AA" w:rsidRDefault="00D074AA">
      <w:r>
        <w:t xml:space="preserve">   </w:t>
      </w:r>
      <w:r w:rsidRPr="007300D3">
        <w:rPr>
          <w:b/>
          <w:i/>
        </w:rPr>
        <w:t>В л а д и м и р</w:t>
      </w:r>
      <w:r>
        <w:t>. Нет книги, в которую бы записывались показания заключенного, нет</w:t>
      </w:r>
    </w:p>
    <w:p w:rsidR="00D074AA" w:rsidRDefault="007300D3">
      <w:r>
        <w:t xml:space="preserve">        д</w:t>
      </w:r>
      <w:r w:rsidR="00D074AA">
        <w:t>опроса, и нет, кажется, самого вашего мундира следователя, в котором вы тут</w:t>
      </w:r>
    </w:p>
    <w:p w:rsidR="00D074AA" w:rsidRDefault="007300D3">
      <w:r>
        <w:t xml:space="preserve">        п</w:t>
      </w:r>
      <w:r w:rsidR="00D074AA">
        <w:t>ередо мной щеголяли. Вы такой же голый, как я, и это, очевидно, тоже уловка!</w:t>
      </w:r>
    </w:p>
    <w:p w:rsidR="00D074AA" w:rsidRDefault="00D074AA">
      <w:r>
        <w:t xml:space="preserve">   </w:t>
      </w:r>
      <w:r w:rsidRPr="003D2C58">
        <w:rPr>
          <w:b/>
          <w:i/>
        </w:rPr>
        <w:t>И п п о л и т</w:t>
      </w:r>
      <w:r>
        <w:t>. Это не уловка, это реальность!</w:t>
      </w:r>
    </w:p>
    <w:p w:rsidR="00D074AA" w:rsidRDefault="00D074AA">
      <w:r>
        <w:t xml:space="preserve">   </w:t>
      </w:r>
      <w:r w:rsidRPr="003D2C58">
        <w:rPr>
          <w:b/>
          <w:i/>
        </w:rPr>
        <w:t>В л а д и м и р</w:t>
      </w:r>
      <w:r>
        <w:t xml:space="preserve"> (</w:t>
      </w:r>
      <w:r w:rsidRPr="003D2C58">
        <w:rPr>
          <w:i/>
        </w:rPr>
        <w:t xml:space="preserve">внимательно смотрит на </w:t>
      </w:r>
      <w:r w:rsidR="00F3344C" w:rsidRPr="00F3344C">
        <w:rPr>
          <w:b/>
          <w:i/>
        </w:rPr>
        <w:t>И п п о л и т а</w:t>
      </w:r>
      <w:r>
        <w:t>). А эт</w:t>
      </w:r>
      <w:r w:rsidR="00F3344C">
        <w:t xml:space="preserve">о еще что за цветок, - с </w:t>
      </w:r>
    </w:p>
    <w:p w:rsidR="00D074AA" w:rsidRDefault="007300D3">
      <w:r>
        <w:t xml:space="preserve">        </w:t>
      </w:r>
      <w:r w:rsidR="00F3344C">
        <w:t xml:space="preserve">зеленой </w:t>
      </w:r>
      <w:r>
        <w:t>в</w:t>
      </w:r>
      <w:r w:rsidR="00D074AA">
        <w:t>етвью, одной-единственной</w:t>
      </w:r>
      <w:r w:rsidR="00F3344C">
        <w:t>, который расцвел за вашей спиной</w:t>
      </w:r>
      <w:r w:rsidR="00D074AA">
        <w:t>?</w:t>
      </w:r>
    </w:p>
    <w:p w:rsidR="00D074AA" w:rsidRDefault="00D074AA">
      <w:r>
        <w:t xml:space="preserve">   </w:t>
      </w:r>
      <w:r w:rsidRPr="003D2C58">
        <w:rPr>
          <w:b/>
          <w:i/>
        </w:rPr>
        <w:t>И п п о л и т</w:t>
      </w:r>
      <w:r w:rsidR="00F3344C">
        <w:t>. Я думаю, это ветвь  спело</w:t>
      </w:r>
      <w:r>
        <w:t>го винограда.</w:t>
      </w:r>
    </w:p>
    <w:p w:rsidR="00D074AA" w:rsidRDefault="00D074AA">
      <w:r>
        <w:t xml:space="preserve">   </w:t>
      </w:r>
      <w:r w:rsidRPr="003D2C58">
        <w:rPr>
          <w:b/>
          <w:i/>
        </w:rPr>
        <w:t>В л а д и м и р</w:t>
      </w:r>
      <w:r>
        <w:t>. Зачем она здесь, для чего</w:t>
      </w:r>
      <w:r w:rsidR="00F3344C">
        <w:t>? ведь это</w:t>
      </w:r>
      <w:r>
        <w:t xml:space="preserve"> еще о</w:t>
      </w:r>
      <w:r w:rsidR="00F3344C">
        <w:t xml:space="preserve">дна иллюзия, вроде вашей </w:t>
      </w:r>
      <w:r>
        <w:t xml:space="preserve"> </w:t>
      </w:r>
    </w:p>
    <w:p w:rsidR="00D074AA" w:rsidRDefault="007300D3">
      <w:r>
        <w:t xml:space="preserve">        </w:t>
      </w:r>
      <w:r w:rsidR="00F3344C">
        <w:t xml:space="preserve">книги с </w:t>
      </w:r>
      <w:r>
        <w:t>п</w:t>
      </w:r>
      <w:r w:rsidR="00DD2F16">
        <w:t>устыми страницами?</w:t>
      </w:r>
    </w:p>
    <w:p w:rsidR="0044082A" w:rsidRDefault="00D074AA">
      <w:r>
        <w:t xml:space="preserve">   </w:t>
      </w:r>
      <w:r w:rsidRPr="003D2C58">
        <w:rPr>
          <w:b/>
          <w:i/>
        </w:rPr>
        <w:t>И п п о л и т</w:t>
      </w:r>
      <w:r>
        <w:t>. Может быть, я не могу</w:t>
      </w:r>
      <w:r w:rsidR="00F75658">
        <w:t xml:space="preserve"> точно ответить на этот вопрос</w:t>
      </w:r>
      <w:r w:rsidR="0044082A">
        <w:t>.</w:t>
      </w:r>
    </w:p>
    <w:p w:rsidR="0044082A" w:rsidRDefault="0044082A">
      <w:r>
        <w:t xml:space="preserve">   </w:t>
      </w:r>
      <w:r w:rsidRPr="003D2C58">
        <w:rPr>
          <w:b/>
          <w:i/>
        </w:rPr>
        <w:t>В л а д и м и р</w:t>
      </w:r>
      <w:r>
        <w:t xml:space="preserve"> (</w:t>
      </w:r>
      <w:r w:rsidRPr="003D2C58">
        <w:rPr>
          <w:i/>
        </w:rPr>
        <w:t>в гневе</w:t>
      </w:r>
      <w:r>
        <w:t>). Ах, может быть, и вы не можете точно ответить на этот</w:t>
      </w:r>
    </w:p>
    <w:p w:rsidR="0044082A" w:rsidRDefault="007300D3">
      <w:r>
        <w:t xml:space="preserve">        в</w:t>
      </w:r>
      <w:r w:rsidR="0044082A">
        <w:t>опрос?! Сплошной ряд иллюзий и недомолвок, и самая большая иллюзия – это</w:t>
      </w:r>
    </w:p>
    <w:p w:rsidR="0044082A" w:rsidRDefault="007300D3">
      <w:r>
        <w:t xml:space="preserve">        д</w:t>
      </w:r>
      <w:r w:rsidR="00DD2F16">
        <w:t>опрос, к</w:t>
      </w:r>
      <w:r w:rsidR="0044082A">
        <w:t>оторый вы здесь мне учинили! ну все, хватит, мое терпение кончилось,</w:t>
      </w:r>
    </w:p>
    <w:p w:rsidR="0044082A" w:rsidRDefault="007300D3">
      <w:r>
        <w:t xml:space="preserve">        о</w:t>
      </w:r>
      <w:r w:rsidR="0044082A">
        <w:t>твечайте немедленно, - и не плачьте, прошу вас, это вам не идет, - когда я</w:t>
      </w:r>
    </w:p>
    <w:p w:rsidR="0044082A" w:rsidRDefault="007300D3">
      <w:r>
        <w:t xml:space="preserve">        в</w:t>
      </w:r>
      <w:r w:rsidR="0044082A">
        <w:t>ыйду отсюда?</w:t>
      </w:r>
    </w:p>
    <w:p w:rsidR="0044082A" w:rsidRDefault="0044082A">
      <w:r>
        <w:t xml:space="preserve">   </w:t>
      </w:r>
      <w:r w:rsidRPr="003D2C58">
        <w:rPr>
          <w:b/>
          <w:i/>
        </w:rPr>
        <w:t>И п п о л и т</w:t>
      </w:r>
      <w:r>
        <w:t>. Вы никогда отсюда не выйдете!</w:t>
      </w:r>
    </w:p>
    <w:p w:rsidR="0044082A" w:rsidRDefault="0044082A">
      <w:r>
        <w:t xml:space="preserve">   </w:t>
      </w:r>
      <w:r w:rsidRPr="003D2C58">
        <w:rPr>
          <w:b/>
          <w:i/>
        </w:rPr>
        <w:t>В л а д и м и р</w:t>
      </w:r>
      <w:r>
        <w:t xml:space="preserve"> (</w:t>
      </w:r>
      <w:r w:rsidRPr="003D2C58">
        <w:rPr>
          <w:i/>
        </w:rPr>
        <w:t>в бешенстве</w:t>
      </w:r>
      <w:r>
        <w:t>). Никогда? Я убью вас за это!</w:t>
      </w:r>
    </w:p>
    <w:p w:rsidR="0044082A" w:rsidRDefault="0044082A"/>
    <w:p w:rsidR="0044082A" w:rsidRDefault="0044082A">
      <w:r>
        <w:t xml:space="preserve">        </w:t>
      </w:r>
      <w:r w:rsidRPr="003D2C58">
        <w:rPr>
          <w:i/>
        </w:rPr>
        <w:t>Бросается на</w:t>
      </w:r>
      <w:r>
        <w:t xml:space="preserve">  </w:t>
      </w:r>
      <w:r w:rsidRPr="003D2C58">
        <w:rPr>
          <w:b/>
          <w:i/>
        </w:rPr>
        <w:t>И п п о л и т а</w:t>
      </w:r>
      <w:r>
        <w:t xml:space="preserve">,  </w:t>
      </w:r>
      <w:r w:rsidRPr="003D2C58">
        <w:rPr>
          <w:i/>
        </w:rPr>
        <w:t xml:space="preserve">оба </w:t>
      </w:r>
      <w:r w:rsidR="007D730F" w:rsidRPr="003D2C58">
        <w:rPr>
          <w:i/>
        </w:rPr>
        <w:t>падают на пол</w:t>
      </w:r>
      <w:r w:rsidR="007D730F">
        <w:t>.</w:t>
      </w:r>
    </w:p>
    <w:p w:rsidR="007D730F" w:rsidRPr="003D2C58" w:rsidRDefault="007D730F">
      <w:pPr>
        <w:rPr>
          <w:i/>
        </w:rPr>
      </w:pPr>
      <w:r>
        <w:t xml:space="preserve">        </w:t>
      </w:r>
      <w:r w:rsidRPr="003D2C58">
        <w:rPr>
          <w:i/>
        </w:rPr>
        <w:t>Открывается дверь, входит</w:t>
      </w:r>
      <w:r>
        <w:t xml:space="preserve">  </w:t>
      </w:r>
      <w:r w:rsidRPr="003D2C58">
        <w:rPr>
          <w:b/>
          <w:i/>
        </w:rPr>
        <w:t>М и х а и л</w:t>
      </w:r>
      <w:r>
        <w:t xml:space="preserve">,  </w:t>
      </w:r>
      <w:r w:rsidRPr="003D2C58">
        <w:rPr>
          <w:i/>
        </w:rPr>
        <w:t>и рассаживает</w:t>
      </w:r>
      <w:r>
        <w:t xml:space="preserve">  </w:t>
      </w:r>
      <w:r w:rsidRPr="003D2C58">
        <w:rPr>
          <w:b/>
          <w:i/>
        </w:rPr>
        <w:t>В л а д и м и р а</w:t>
      </w:r>
      <w:r>
        <w:t xml:space="preserve">  </w:t>
      </w:r>
      <w:r w:rsidRPr="003D2C58">
        <w:rPr>
          <w:i/>
        </w:rPr>
        <w:t>и</w:t>
      </w:r>
    </w:p>
    <w:p w:rsidR="007D730F" w:rsidRDefault="007D730F">
      <w:r>
        <w:t xml:space="preserve">        </w:t>
      </w:r>
      <w:r w:rsidRPr="007D730F">
        <w:rPr>
          <w:b/>
          <w:i/>
        </w:rPr>
        <w:t>И п п о л и т а</w:t>
      </w:r>
      <w:r>
        <w:t xml:space="preserve">  </w:t>
      </w:r>
      <w:r w:rsidRPr="003D2C58">
        <w:rPr>
          <w:i/>
        </w:rPr>
        <w:t>на стулья по бокам от себя</w:t>
      </w:r>
      <w:r>
        <w:t xml:space="preserve">.  </w:t>
      </w:r>
      <w:r w:rsidRPr="007D730F">
        <w:rPr>
          <w:b/>
          <w:i/>
        </w:rPr>
        <w:t>В с е  т р о е</w:t>
      </w:r>
      <w:r>
        <w:t xml:space="preserve">  </w:t>
      </w:r>
      <w:r w:rsidRPr="003D2C58">
        <w:rPr>
          <w:i/>
        </w:rPr>
        <w:t>смотрят в разные</w:t>
      </w:r>
      <w:r>
        <w:t xml:space="preserve"> </w:t>
      </w:r>
    </w:p>
    <w:p w:rsidR="007D730F" w:rsidRDefault="007300D3">
      <w:r>
        <w:t xml:space="preserve">        </w:t>
      </w:r>
      <w:r w:rsidRPr="003D2C58">
        <w:rPr>
          <w:i/>
        </w:rPr>
        <w:t>с</w:t>
      </w:r>
      <w:r w:rsidR="007D730F" w:rsidRPr="003D2C58">
        <w:rPr>
          <w:i/>
        </w:rPr>
        <w:t>тороны</w:t>
      </w:r>
      <w:r w:rsidR="007D730F">
        <w:t>.</w:t>
      </w:r>
    </w:p>
    <w:p w:rsidR="007D730F" w:rsidRDefault="007D730F"/>
    <w:p w:rsidR="007D730F" w:rsidRDefault="007D730F"/>
    <w:p w:rsidR="007D730F" w:rsidRDefault="007D730F"/>
    <w:p w:rsidR="007D730F" w:rsidRDefault="007D730F"/>
    <w:p w:rsidR="007D730F" w:rsidRPr="007300D3" w:rsidRDefault="007D730F">
      <w:pPr>
        <w:rPr>
          <w:b/>
        </w:rPr>
      </w:pPr>
      <w:r w:rsidRPr="007300D3">
        <w:rPr>
          <w:b/>
        </w:rPr>
        <w:t xml:space="preserve">                                             С Ц Е Н А   С Е Д Ь М А Я</w:t>
      </w:r>
    </w:p>
    <w:p w:rsidR="007D730F" w:rsidRPr="007300D3" w:rsidRDefault="007D730F">
      <w:pPr>
        <w:rPr>
          <w:b/>
        </w:rPr>
      </w:pPr>
    </w:p>
    <w:p w:rsidR="007D730F" w:rsidRDefault="007D730F"/>
    <w:p w:rsidR="007D730F" w:rsidRDefault="007D730F"/>
    <w:p w:rsidR="007D730F" w:rsidRDefault="007D730F"/>
    <w:p w:rsidR="007D730F" w:rsidRDefault="007D730F">
      <w:r>
        <w:lastRenderedPageBreak/>
        <w:t xml:space="preserve">        </w:t>
      </w:r>
      <w:r w:rsidRPr="007300D3">
        <w:rPr>
          <w:b/>
          <w:i/>
        </w:rPr>
        <w:t>М и х а и л</w:t>
      </w:r>
      <w:r>
        <w:t xml:space="preserve">,  </w:t>
      </w:r>
      <w:r w:rsidRPr="007300D3">
        <w:rPr>
          <w:b/>
          <w:i/>
        </w:rPr>
        <w:t>В л а д и м и р</w:t>
      </w:r>
      <w:r>
        <w:t xml:space="preserve">  </w:t>
      </w:r>
      <w:r w:rsidRPr="007300D3">
        <w:rPr>
          <w:i/>
        </w:rPr>
        <w:t>и</w:t>
      </w:r>
      <w:r>
        <w:t xml:space="preserve">  </w:t>
      </w:r>
      <w:r w:rsidRPr="007300D3">
        <w:rPr>
          <w:b/>
          <w:i/>
        </w:rPr>
        <w:t>И п п о л и т</w:t>
      </w:r>
      <w:r>
        <w:t xml:space="preserve">  </w:t>
      </w:r>
      <w:r w:rsidRPr="007300D3">
        <w:rPr>
          <w:i/>
        </w:rPr>
        <w:t>сидят за столом лицом к</w:t>
      </w:r>
    </w:p>
    <w:p w:rsidR="007D730F" w:rsidRDefault="007300D3">
      <w:r>
        <w:t xml:space="preserve">        </w:t>
      </w:r>
      <w:r w:rsidRPr="007300D3">
        <w:rPr>
          <w:i/>
        </w:rPr>
        <w:t>з</w:t>
      </w:r>
      <w:r w:rsidR="007D730F" w:rsidRPr="007300D3">
        <w:rPr>
          <w:i/>
        </w:rPr>
        <w:t xml:space="preserve"> р и т е л я м</w:t>
      </w:r>
      <w:r w:rsidR="007D730F">
        <w:t xml:space="preserve">,  </w:t>
      </w:r>
      <w:r w:rsidR="007D730F" w:rsidRPr="007300D3">
        <w:rPr>
          <w:i/>
        </w:rPr>
        <w:t>смотря каждый в разные стороны</w:t>
      </w:r>
      <w:r w:rsidR="007D730F">
        <w:t>.</w:t>
      </w:r>
    </w:p>
    <w:p w:rsidR="007D730F" w:rsidRDefault="007D730F"/>
    <w:p w:rsidR="007D730F" w:rsidRDefault="007D730F">
      <w:r>
        <w:t xml:space="preserve">   </w:t>
      </w:r>
      <w:r w:rsidRPr="007300D3">
        <w:rPr>
          <w:b/>
          <w:i/>
        </w:rPr>
        <w:t>М и х а и л</w:t>
      </w:r>
      <w:r>
        <w:t xml:space="preserve">. Что это за чаша, - </w:t>
      </w:r>
      <w:r w:rsidR="009B346F">
        <w:t>та, что стоит перед нами на крае стола?</w:t>
      </w:r>
    </w:p>
    <w:p w:rsidR="009B346F" w:rsidRDefault="009B346F">
      <w:r w:rsidRPr="00B815D3">
        <w:rPr>
          <w:b/>
          <w:i/>
        </w:rPr>
        <w:t xml:space="preserve">   В л а д и м и р</w:t>
      </w:r>
      <w:r>
        <w:t>. Не знаю, возможно, это чаша с водой, без которой мы так долго</w:t>
      </w:r>
    </w:p>
    <w:p w:rsidR="009B346F" w:rsidRDefault="00B815D3">
      <w:r>
        <w:t xml:space="preserve">        с</w:t>
      </w:r>
      <w:r w:rsidR="009B346F">
        <w:t>традали!</w:t>
      </w:r>
    </w:p>
    <w:p w:rsidR="009B346F" w:rsidRDefault="009B346F">
      <w:r>
        <w:t xml:space="preserve">   </w:t>
      </w:r>
      <w:r w:rsidRPr="00B815D3">
        <w:rPr>
          <w:b/>
          <w:i/>
        </w:rPr>
        <w:t>И п п о л и т</w:t>
      </w:r>
      <w:r>
        <w:t>. Или с кровью, которая вытекла из нас до последней капли.</w:t>
      </w:r>
    </w:p>
    <w:p w:rsidR="009B346F" w:rsidRDefault="009B346F">
      <w:r>
        <w:t xml:space="preserve">   </w:t>
      </w:r>
      <w:r w:rsidRPr="00B815D3">
        <w:rPr>
          <w:b/>
          <w:i/>
        </w:rPr>
        <w:t>М и х а и л</w:t>
      </w:r>
      <w:r>
        <w:t>. Кровь давно ушла в землю и превратилась в вино. Не надо бояться</w:t>
      </w:r>
    </w:p>
    <w:p w:rsidR="009B346F" w:rsidRDefault="00B815D3">
      <w:r>
        <w:t xml:space="preserve">        т</w:t>
      </w:r>
      <w:r w:rsidR="009B346F">
        <w:t>ого, что ушло безвозвратно!</w:t>
      </w:r>
    </w:p>
    <w:p w:rsidR="009B346F" w:rsidRDefault="009B346F">
      <w:r>
        <w:t xml:space="preserve">   </w:t>
      </w:r>
      <w:r w:rsidRPr="00B815D3">
        <w:rPr>
          <w:b/>
          <w:i/>
        </w:rPr>
        <w:t>В л а д и м и р</w:t>
      </w:r>
      <w:r>
        <w:t>. Это еще одна из ваших иллюзий?</w:t>
      </w:r>
    </w:p>
    <w:p w:rsidR="009B346F" w:rsidRDefault="009B346F">
      <w:r>
        <w:t xml:space="preserve">   </w:t>
      </w:r>
      <w:r w:rsidRPr="00B815D3">
        <w:rPr>
          <w:b/>
          <w:i/>
        </w:rPr>
        <w:t>И п п о л и т</w:t>
      </w:r>
      <w:r>
        <w:t xml:space="preserve">. Не надо спорить, мы </w:t>
      </w:r>
      <w:r w:rsidR="001124CB">
        <w:t>не для этого здесь собрались!</w:t>
      </w:r>
    </w:p>
    <w:p w:rsidR="001124CB" w:rsidRDefault="001124CB">
      <w:r>
        <w:t xml:space="preserve">   </w:t>
      </w:r>
      <w:r w:rsidRPr="00B815D3">
        <w:rPr>
          <w:b/>
          <w:i/>
        </w:rPr>
        <w:t>М и х а и л</w:t>
      </w:r>
      <w:r>
        <w:t>. Но бесконечно молчать мы тоже не можем!</w:t>
      </w:r>
    </w:p>
    <w:p w:rsidR="001124CB" w:rsidRDefault="001124CB">
      <w:r>
        <w:t xml:space="preserve">   </w:t>
      </w:r>
      <w:r w:rsidRPr="00B815D3">
        <w:rPr>
          <w:b/>
          <w:i/>
        </w:rPr>
        <w:t>В л а д и м и р</w:t>
      </w:r>
      <w:r>
        <w:t xml:space="preserve"> (</w:t>
      </w:r>
      <w:r w:rsidRPr="00B815D3">
        <w:rPr>
          <w:i/>
        </w:rPr>
        <w:t>не поворачивая головы</w:t>
      </w:r>
      <w:r>
        <w:t>). Зачем вы плачете?</w:t>
      </w:r>
    </w:p>
    <w:p w:rsidR="001124CB" w:rsidRDefault="001124CB">
      <w:r w:rsidRPr="00B815D3">
        <w:rPr>
          <w:b/>
          <w:i/>
        </w:rPr>
        <w:t xml:space="preserve">   И п п о л и т</w:t>
      </w:r>
      <w:r>
        <w:t xml:space="preserve"> (</w:t>
      </w:r>
      <w:r w:rsidRPr="00B815D3">
        <w:rPr>
          <w:i/>
        </w:rPr>
        <w:t>также не поворачивая головы</w:t>
      </w:r>
      <w:r>
        <w:t>). Я не знаю.</w:t>
      </w:r>
    </w:p>
    <w:p w:rsidR="001124CB" w:rsidRDefault="001124CB">
      <w:r>
        <w:t xml:space="preserve">   </w:t>
      </w:r>
      <w:r w:rsidRPr="00B815D3">
        <w:rPr>
          <w:b/>
          <w:i/>
        </w:rPr>
        <w:t>М и х а и л</w:t>
      </w:r>
      <w:r>
        <w:t xml:space="preserve"> (</w:t>
      </w:r>
      <w:r w:rsidRPr="00B815D3">
        <w:rPr>
          <w:i/>
        </w:rPr>
        <w:t>так же</w:t>
      </w:r>
      <w:r>
        <w:t>). Пусть плачет, в этом есть хоть какой-то смысл.</w:t>
      </w:r>
    </w:p>
    <w:p w:rsidR="001124CB" w:rsidRDefault="001124CB"/>
    <w:p w:rsidR="001124CB" w:rsidRPr="00B815D3" w:rsidRDefault="001124CB">
      <w:pPr>
        <w:rPr>
          <w:i/>
        </w:rPr>
      </w:pPr>
      <w:r>
        <w:t xml:space="preserve">        </w:t>
      </w:r>
      <w:r w:rsidRPr="00B815D3">
        <w:rPr>
          <w:b/>
          <w:i/>
        </w:rPr>
        <w:t>В с е  т р о е</w:t>
      </w:r>
      <w:r>
        <w:t xml:space="preserve">  </w:t>
      </w:r>
      <w:r w:rsidRPr="00B815D3">
        <w:rPr>
          <w:i/>
        </w:rPr>
        <w:t>сидят неподвижно.</w:t>
      </w:r>
    </w:p>
    <w:p w:rsidR="001124CB" w:rsidRPr="00B815D3" w:rsidRDefault="001124CB">
      <w:pPr>
        <w:rPr>
          <w:i/>
        </w:rPr>
      </w:pPr>
    </w:p>
    <w:p w:rsidR="001124CB" w:rsidRDefault="001124CB">
      <w:r>
        <w:t xml:space="preserve">   </w:t>
      </w:r>
      <w:r w:rsidRPr="00B815D3">
        <w:rPr>
          <w:b/>
          <w:i/>
        </w:rPr>
        <w:t xml:space="preserve">К о н е </w:t>
      </w:r>
      <w:r w:rsidR="00E663C7">
        <w:rPr>
          <w:b/>
          <w:i/>
        </w:rPr>
        <w:t>ц</w:t>
      </w:r>
    </w:p>
    <w:p w:rsidR="001124CB" w:rsidRDefault="001124CB"/>
    <w:p w:rsidR="001124CB" w:rsidRDefault="001124CB">
      <w:pPr>
        <w:rPr>
          <w:b/>
        </w:rPr>
      </w:pPr>
      <w:r>
        <w:t xml:space="preserve">   </w:t>
      </w:r>
      <w:r w:rsidR="00CE099C">
        <w:rPr>
          <w:b/>
        </w:rPr>
        <w:t>2010</w:t>
      </w:r>
    </w:p>
    <w:p w:rsidR="001662AC" w:rsidRDefault="001662AC">
      <w:pPr>
        <w:rPr>
          <w:b/>
        </w:rPr>
      </w:pPr>
    </w:p>
    <w:p w:rsidR="001662AC" w:rsidRPr="001662AC" w:rsidRDefault="001662AC">
      <w:pPr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277E0F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1124CB" w:rsidRDefault="001124CB"/>
    <w:p w:rsidR="00BB6690" w:rsidRDefault="00BB6690">
      <w:r>
        <w:t xml:space="preserve"> </w:t>
      </w:r>
    </w:p>
    <w:p w:rsidR="00BB6690" w:rsidRDefault="00BB6690">
      <w:r>
        <w:t xml:space="preserve">   </w:t>
      </w:r>
    </w:p>
    <w:p w:rsidR="006F4872" w:rsidRDefault="006F4872">
      <w:r>
        <w:t xml:space="preserve">     </w:t>
      </w:r>
    </w:p>
    <w:p w:rsidR="007331C4" w:rsidRDefault="0049781B">
      <w:r>
        <w:t xml:space="preserve">        </w:t>
      </w:r>
    </w:p>
    <w:p w:rsidR="007331C4" w:rsidRDefault="007331C4">
      <w:r>
        <w:t xml:space="preserve">       </w:t>
      </w:r>
    </w:p>
    <w:p w:rsidR="006A6A6D" w:rsidRPr="006A6A6D" w:rsidRDefault="006A6A6D"/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  <w:r>
        <w:rPr>
          <w:b/>
        </w:rPr>
        <w:t xml:space="preserve">        </w:t>
      </w: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Default="006A6A6D">
      <w:pPr>
        <w:rPr>
          <w:b/>
        </w:rPr>
      </w:pPr>
    </w:p>
    <w:p w:rsidR="006A6A6D" w:rsidRPr="006A6A6D" w:rsidRDefault="006A6A6D">
      <w:r>
        <w:rPr>
          <w:b/>
        </w:rPr>
        <w:t xml:space="preserve">        </w:t>
      </w:r>
    </w:p>
    <w:p w:rsidR="00D70B54" w:rsidRDefault="00D70B54"/>
    <w:p w:rsidR="0078532D" w:rsidRDefault="0078532D">
      <w:r>
        <w:t xml:space="preserve">        </w:t>
      </w:r>
    </w:p>
    <w:p w:rsidR="0078532D" w:rsidRDefault="0078532D">
      <w:r>
        <w:t xml:space="preserve">        </w:t>
      </w:r>
    </w:p>
    <w:p w:rsidR="0078532D" w:rsidRDefault="0078532D">
      <w:r>
        <w:t xml:space="preserve">        </w:t>
      </w:r>
    </w:p>
    <w:p w:rsidR="0078532D" w:rsidRDefault="0078532D"/>
    <w:p w:rsidR="004453CC" w:rsidRDefault="004453CC">
      <w:r>
        <w:t xml:space="preserve">   </w:t>
      </w:r>
    </w:p>
    <w:p w:rsidR="004453CC" w:rsidRDefault="004453CC">
      <w:r>
        <w:t xml:space="preserve">    </w:t>
      </w:r>
    </w:p>
    <w:p w:rsidR="00BD10AF" w:rsidRDefault="00BD10AF"/>
    <w:p w:rsidR="00BD10AF" w:rsidRDefault="00BD10AF">
      <w:r>
        <w:t xml:space="preserve">   </w:t>
      </w:r>
    </w:p>
    <w:p w:rsidR="00043A88" w:rsidRDefault="00043A88">
      <w:r>
        <w:t xml:space="preserve"> </w:t>
      </w:r>
    </w:p>
    <w:p w:rsidR="006B50EA" w:rsidRDefault="00043A88">
      <w:r>
        <w:t xml:space="preserve">        </w:t>
      </w:r>
      <w:r w:rsidR="006B50EA">
        <w:t xml:space="preserve"> </w:t>
      </w:r>
    </w:p>
    <w:p w:rsidR="003B4B7B" w:rsidRDefault="003B4B7B">
      <w:r>
        <w:lastRenderedPageBreak/>
        <w:t xml:space="preserve">          </w:t>
      </w:r>
    </w:p>
    <w:p w:rsidR="008C2B10" w:rsidRDefault="008C2B10">
      <w:r>
        <w:t xml:space="preserve">        </w:t>
      </w:r>
    </w:p>
    <w:p w:rsidR="008023E1" w:rsidRDefault="008023E1">
      <w:r>
        <w:t xml:space="preserve">         </w:t>
      </w:r>
    </w:p>
    <w:p w:rsidR="008023E1" w:rsidRDefault="008023E1"/>
    <w:p w:rsidR="008023E1" w:rsidRDefault="008023E1">
      <w:r>
        <w:t xml:space="preserve">    </w:t>
      </w:r>
    </w:p>
    <w:p w:rsidR="00050832" w:rsidRDefault="00050832"/>
    <w:p w:rsidR="00050832" w:rsidRDefault="00050832"/>
    <w:p w:rsidR="007F0BBA" w:rsidRDefault="007F0BBA">
      <w:r>
        <w:t xml:space="preserve">   </w:t>
      </w:r>
    </w:p>
    <w:p w:rsidR="002D7226" w:rsidRDefault="002D7226"/>
    <w:p w:rsidR="002D7226" w:rsidRDefault="002D7226">
      <w:r>
        <w:t xml:space="preserve">   </w:t>
      </w:r>
    </w:p>
    <w:p w:rsidR="002D7226" w:rsidRDefault="002D7226">
      <w:r>
        <w:t xml:space="preserve">   </w:t>
      </w:r>
    </w:p>
    <w:p w:rsidR="002D7226" w:rsidRDefault="002D7226">
      <w:r>
        <w:t xml:space="preserve">   </w:t>
      </w:r>
    </w:p>
    <w:p w:rsidR="000322A7" w:rsidRDefault="002D7226">
      <w:r>
        <w:t xml:space="preserve">   </w:t>
      </w:r>
      <w:r w:rsidR="000322A7">
        <w:t xml:space="preserve"> </w:t>
      </w:r>
    </w:p>
    <w:p w:rsidR="008C6656" w:rsidRDefault="008C6656">
      <w:r>
        <w:t xml:space="preserve">        </w:t>
      </w:r>
    </w:p>
    <w:p w:rsidR="00BC79B2" w:rsidRDefault="00BC79B2"/>
    <w:p w:rsidR="006F20AD" w:rsidRDefault="00684594">
      <w:r>
        <w:t xml:space="preserve">   </w:t>
      </w:r>
      <w:r w:rsidR="006F20AD">
        <w:t xml:space="preserve"> </w:t>
      </w:r>
    </w:p>
    <w:p w:rsidR="006F20AD" w:rsidRDefault="006F20AD">
      <w:r>
        <w:t xml:space="preserve">  </w:t>
      </w:r>
    </w:p>
    <w:p w:rsidR="006F20AD" w:rsidRDefault="006F20AD">
      <w:r>
        <w:t xml:space="preserve">        </w:t>
      </w:r>
    </w:p>
    <w:p w:rsidR="005E1E2D" w:rsidRDefault="005E1E2D">
      <w:r>
        <w:t xml:space="preserve">   </w:t>
      </w:r>
    </w:p>
    <w:p w:rsidR="005E1E2D" w:rsidRDefault="005E1E2D">
      <w:r>
        <w:t xml:space="preserve">   </w:t>
      </w:r>
    </w:p>
    <w:p w:rsidR="005E1E2D" w:rsidRDefault="005E1E2D">
      <w:r>
        <w:t xml:space="preserve">  </w:t>
      </w:r>
    </w:p>
    <w:p w:rsidR="006329E5" w:rsidRDefault="005E1E2D">
      <w:r>
        <w:t xml:space="preserve"> </w:t>
      </w:r>
      <w:r w:rsidR="006329E5">
        <w:t xml:space="preserve">  </w:t>
      </w:r>
    </w:p>
    <w:p w:rsidR="006329E5" w:rsidRDefault="006329E5">
      <w:r>
        <w:t xml:space="preserve">        </w:t>
      </w:r>
    </w:p>
    <w:p w:rsidR="00D10DF9" w:rsidRDefault="00D10DF9">
      <w:r>
        <w:t xml:space="preserve">       </w:t>
      </w:r>
    </w:p>
    <w:p w:rsidR="00F16130" w:rsidRDefault="00F16130"/>
    <w:p w:rsidR="00F16130" w:rsidRDefault="00F16130"/>
    <w:p w:rsidR="00F16130" w:rsidRDefault="00F16130"/>
    <w:p w:rsidR="00F16130" w:rsidRDefault="00F16130"/>
    <w:p w:rsidR="00F16130" w:rsidRDefault="00F16130">
      <w:r>
        <w:t xml:space="preserve">        </w:t>
      </w:r>
    </w:p>
    <w:p w:rsidR="00F16130" w:rsidRDefault="00F16130"/>
    <w:p w:rsidR="00F16130" w:rsidRDefault="00F16130"/>
    <w:p w:rsidR="00F16130" w:rsidRDefault="00F16130"/>
    <w:p w:rsidR="00F16130" w:rsidRDefault="00F16130"/>
    <w:p w:rsidR="00F16130" w:rsidRDefault="00F16130">
      <w:r>
        <w:t xml:space="preserve">        </w:t>
      </w:r>
    </w:p>
    <w:p w:rsidR="004F1291" w:rsidRDefault="004F1291"/>
    <w:p w:rsidR="001F2872" w:rsidRDefault="001F2872"/>
    <w:p w:rsidR="009E63C2" w:rsidRDefault="009E63C2">
      <w:r>
        <w:t xml:space="preserve">   </w:t>
      </w:r>
    </w:p>
    <w:p w:rsidR="009E63C2" w:rsidRDefault="009E63C2">
      <w:r>
        <w:t xml:space="preserve">        </w:t>
      </w:r>
    </w:p>
    <w:p w:rsidR="00780EE2" w:rsidRDefault="003D7DDE">
      <w:r>
        <w:t xml:space="preserve"> </w:t>
      </w:r>
    </w:p>
    <w:p w:rsidR="00780EE2" w:rsidRDefault="00780EE2">
      <w:r>
        <w:t xml:space="preserve">        </w:t>
      </w:r>
    </w:p>
    <w:p w:rsidR="003D7DDE" w:rsidRDefault="00780EE2">
      <w:r>
        <w:t xml:space="preserve">       </w:t>
      </w:r>
      <w:r w:rsidR="003D7DDE">
        <w:t xml:space="preserve">     </w:t>
      </w:r>
    </w:p>
    <w:p w:rsidR="003D7DDE" w:rsidRDefault="003D7DDE"/>
    <w:p w:rsidR="003B1162" w:rsidRDefault="003B1162">
      <w:r>
        <w:t xml:space="preserve"> </w:t>
      </w:r>
    </w:p>
    <w:p w:rsidR="003B1162" w:rsidRDefault="003B1162">
      <w:r>
        <w:t xml:space="preserve">        </w:t>
      </w:r>
    </w:p>
    <w:p w:rsidR="00EF17FC" w:rsidRDefault="00EF17FC">
      <w:r>
        <w:t xml:space="preserve">   </w:t>
      </w:r>
    </w:p>
    <w:p w:rsidR="00EF17FC" w:rsidRDefault="00EF17FC"/>
    <w:p w:rsidR="00EF17FC" w:rsidRDefault="00EF17FC">
      <w:r>
        <w:t xml:space="preserve">   </w:t>
      </w:r>
    </w:p>
    <w:p w:rsidR="00080A74" w:rsidRDefault="00080A74">
      <w:r>
        <w:t xml:space="preserve">        </w:t>
      </w:r>
    </w:p>
    <w:p w:rsidR="00080A74" w:rsidRDefault="00080A74">
      <w:r>
        <w:t xml:space="preserve">  </w:t>
      </w:r>
    </w:p>
    <w:p w:rsidR="001F0204" w:rsidRDefault="001F0204">
      <w:r>
        <w:t xml:space="preserve">        </w:t>
      </w:r>
    </w:p>
    <w:p w:rsidR="001F0204" w:rsidRDefault="001F0204">
      <w:r>
        <w:t xml:space="preserve">         </w:t>
      </w:r>
    </w:p>
    <w:p w:rsidR="001835EE" w:rsidRDefault="001F0204">
      <w:r>
        <w:t xml:space="preserve">       </w:t>
      </w:r>
      <w:r w:rsidR="001835EE">
        <w:t xml:space="preserve"> </w:t>
      </w:r>
    </w:p>
    <w:p w:rsidR="00794A08" w:rsidRDefault="00794A08"/>
    <w:p w:rsidR="00FA3282" w:rsidRDefault="00B95B50">
      <w:r>
        <w:t xml:space="preserve">       </w:t>
      </w:r>
      <w:r w:rsidR="000018EB">
        <w:t xml:space="preserve"> </w:t>
      </w:r>
      <w:r w:rsidR="00FA3282">
        <w:t xml:space="preserve"> </w:t>
      </w:r>
    </w:p>
    <w:p w:rsidR="00FA3282" w:rsidRDefault="00FA3282">
      <w:r>
        <w:t xml:space="preserve">   </w:t>
      </w:r>
    </w:p>
    <w:p w:rsidR="00516C72" w:rsidRDefault="00516C72">
      <w:r>
        <w:t xml:space="preserve">        </w:t>
      </w:r>
    </w:p>
    <w:p w:rsidR="00161BAC" w:rsidRDefault="00161BAC">
      <w:r>
        <w:t xml:space="preserve">        </w:t>
      </w:r>
    </w:p>
    <w:p w:rsidR="00161BAC" w:rsidRDefault="00161BAC">
      <w:r>
        <w:t xml:space="preserve">     </w:t>
      </w:r>
    </w:p>
    <w:p w:rsidR="00161BAC" w:rsidRDefault="00161BAC">
      <w:r>
        <w:t xml:space="preserve">   </w:t>
      </w:r>
    </w:p>
    <w:p w:rsidR="00161BAC" w:rsidRDefault="00161BAC">
      <w:r>
        <w:t xml:space="preserve">   </w:t>
      </w:r>
    </w:p>
    <w:p w:rsidR="00BF03A4" w:rsidRDefault="00BF03A4"/>
    <w:p w:rsidR="00BF03A4" w:rsidRDefault="00BF03A4">
      <w:r>
        <w:t xml:space="preserve">       </w:t>
      </w:r>
    </w:p>
    <w:p w:rsidR="00BF03A4" w:rsidRDefault="00BF03A4">
      <w:r>
        <w:t xml:space="preserve">   </w:t>
      </w:r>
    </w:p>
    <w:p w:rsidR="00BF03A4" w:rsidRDefault="00BF03A4">
      <w:r>
        <w:t xml:space="preserve">   </w:t>
      </w:r>
    </w:p>
    <w:p w:rsidR="00090758" w:rsidRDefault="00090758"/>
    <w:p w:rsidR="00090758" w:rsidRDefault="00090758"/>
    <w:p w:rsidR="005A7BC8" w:rsidRDefault="005A7BC8"/>
    <w:p w:rsidR="005A7BC8" w:rsidRDefault="005A7BC8">
      <w:r>
        <w:t xml:space="preserve">     </w:t>
      </w:r>
    </w:p>
    <w:p w:rsidR="005A7BC8" w:rsidRDefault="005A7BC8">
      <w:r>
        <w:t xml:space="preserve">   </w:t>
      </w:r>
    </w:p>
    <w:p w:rsidR="005A7BC8" w:rsidRDefault="005A7BC8">
      <w:r>
        <w:t xml:space="preserve">        </w:t>
      </w:r>
    </w:p>
    <w:p w:rsidR="005A7BC8" w:rsidRDefault="005A7BC8">
      <w:r>
        <w:t xml:space="preserve">   </w:t>
      </w:r>
    </w:p>
    <w:p w:rsidR="005A7BC8" w:rsidRDefault="005A7BC8">
      <w:r>
        <w:t xml:space="preserve">       </w:t>
      </w:r>
    </w:p>
    <w:p w:rsidR="005A7BC8" w:rsidRDefault="005A7BC8"/>
    <w:p w:rsidR="005A7BC8" w:rsidRDefault="005A7BC8">
      <w:r>
        <w:t xml:space="preserve">   </w:t>
      </w:r>
    </w:p>
    <w:p w:rsidR="005A7BC8" w:rsidRDefault="005A7BC8">
      <w:r>
        <w:t xml:space="preserve">           </w:t>
      </w:r>
    </w:p>
    <w:p w:rsidR="005A7BC8" w:rsidRDefault="005A7BC8">
      <w:r>
        <w:t xml:space="preserve">   </w:t>
      </w:r>
    </w:p>
    <w:p w:rsidR="005A7BC8" w:rsidRDefault="005A7BC8">
      <w:r>
        <w:t xml:space="preserve">        </w:t>
      </w:r>
    </w:p>
    <w:p w:rsidR="005A7BC8" w:rsidRDefault="005A7BC8"/>
    <w:p w:rsidR="005A7BC8" w:rsidRDefault="005A7BC8"/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pPr>
        <w:rPr>
          <w:b/>
        </w:rPr>
      </w:pPr>
    </w:p>
    <w:p w:rsidR="005A7BC8" w:rsidRDefault="005A7BC8">
      <w:r>
        <w:rPr>
          <w:b/>
        </w:rPr>
        <w:t xml:space="preserve">      </w:t>
      </w:r>
    </w:p>
    <w:p w:rsidR="005A7BC8" w:rsidRDefault="005A7BC8">
      <w:r>
        <w:t xml:space="preserve">  </w:t>
      </w:r>
    </w:p>
    <w:p w:rsidR="005A7BC8" w:rsidRDefault="005A7BC8">
      <w:r>
        <w:t xml:space="preserve"> </w:t>
      </w:r>
    </w:p>
    <w:p w:rsidR="005A7BC8" w:rsidRDefault="005A7BC8"/>
    <w:p w:rsidR="005A7BC8" w:rsidRDefault="005A7BC8"/>
    <w:p w:rsidR="005A7BC8" w:rsidRDefault="005A7BC8">
      <w:r>
        <w:t xml:space="preserve">        </w:t>
      </w:r>
    </w:p>
    <w:p w:rsidR="005A7BC8" w:rsidRDefault="005A7BC8">
      <w:r>
        <w:t xml:space="preserve">      </w:t>
      </w:r>
    </w:p>
    <w:p w:rsidR="005A7BC8" w:rsidRDefault="005A7BC8"/>
    <w:p w:rsidR="005A7BC8" w:rsidRDefault="005A7BC8">
      <w:r>
        <w:t xml:space="preserve">        </w:t>
      </w:r>
    </w:p>
    <w:p w:rsidR="005A7BC8" w:rsidRDefault="005A7BC8">
      <w:r>
        <w:t xml:space="preserve">   </w:t>
      </w:r>
    </w:p>
    <w:p w:rsidR="005A7BC8" w:rsidRDefault="005A7BC8">
      <w:r>
        <w:t xml:space="preserve">  </w:t>
      </w:r>
    </w:p>
    <w:p w:rsidR="005A7BC8" w:rsidRDefault="005A7BC8">
      <w:r>
        <w:t xml:space="preserve"> </w:t>
      </w:r>
    </w:p>
    <w:p w:rsidR="005A7BC8" w:rsidRDefault="005A7BC8">
      <w:r>
        <w:t xml:space="preserve">   </w:t>
      </w:r>
    </w:p>
    <w:p w:rsidR="005A7BC8" w:rsidRDefault="005A7BC8">
      <w:r>
        <w:t xml:space="preserve">        </w:t>
      </w:r>
    </w:p>
    <w:p w:rsidR="005A7BC8" w:rsidRDefault="005A7BC8">
      <w:r>
        <w:t xml:space="preserve">   </w:t>
      </w:r>
    </w:p>
    <w:p w:rsidR="005A7BC8" w:rsidRDefault="005A7BC8"/>
    <w:p w:rsidR="005A7BC8" w:rsidRDefault="005A7BC8">
      <w:r>
        <w:t xml:space="preserve">        </w:t>
      </w:r>
    </w:p>
    <w:p w:rsidR="005A7BC8" w:rsidRDefault="005A7BC8">
      <w:r>
        <w:t xml:space="preserve">         </w:t>
      </w:r>
    </w:p>
    <w:p w:rsidR="005A7BC8" w:rsidRDefault="005A7BC8">
      <w:r>
        <w:t xml:space="preserve">        </w:t>
      </w:r>
    </w:p>
    <w:p w:rsidR="005A7BC8" w:rsidRDefault="005A7BC8"/>
    <w:p w:rsidR="005A7BC8" w:rsidRDefault="005A7BC8">
      <w:r>
        <w:t xml:space="preserve">       </w:t>
      </w:r>
    </w:p>
    <w:p w:rsidR="005A7BC8" w:rsidRDefault="005A7BC8">
      <w:r>
        <w:t xml:space="preserve">         </w:t>
      </w:r>
    </w:p>
    <w:p w:rsidR="005A7BC8" w:rsidRDefault="005A7BC8"/>
    <w:p w:rsidR="005A7BC8" w:rsidRDefault="005A7BC8">
      <w:r>
        <w:t xml:space="preserve">   </w:t>
      </w:r>
    </w:p>
    <w:p w:rsidR="005A7BC8" w:rsidRDefault="005A7BC8"/>
    <w:p w:rsidR="005A7BC8" w:rsidRDefault="005A7BC8"/>
    <w:p w:rsidR="005A7BC8" w:rsidRDefault="005A7BC8">
      <w:r>
        <w:t xml:space="preserve">   </w:t>
      </w:r>
    </w:p>
    <w:p w:rsidR="005A7BC8" w:rsidRDefault="005A7BC8"/>
    <w:p w:rsidR="005A7BC8" w:rsidRDefault="005A7BC8">
      <w:r>
        <w:t xml:space="preserve">   </w:t>
      </w:r>
    </w:p>
    <w:p w:rsidR="005A7BC8" w:rsidRDefault="005A7BC8">
      <w:r>
        <w:t xml:space="preserve">        </w:t>
      </w:r>
    </w:p>
    <w:p w:rsidR="005A7BC8" w:rsidRDefault="005A7BC8">
      <w:r>
        <w:t xml:space="preserve">        </w:t>
      </w:r>
    </w:p>
    <w:p w:rsidR="005A7BC8" w:rsidRDefault="005A7BC8"/>
    <w:p w:rsidR="005A7BC8" w:rsidRDefault="005A7BC8">
      <w:r>
        <w:t xml:space="preserve">   </w:t>
      </w:r>
    </w:p>
    <w:p w:rsidR="005A7BC8" w:rsidRDefault="005A7BC8"/>
    <w:p w:rsidR="005A7BC8" w:rsidRDefault="005A7BC8">
      <w:r>
        <w:t xml:space="preserve">        </w:t>
      </w:r>
    </w:p>
    <w:p w:rsidR="005A7BC8" w:rsidRDefault="005A7BC8"/>
    <w:p w:rsidR="005A7BC8" w:rsidRDefault="005A7BC8"/>
    <w:p w:rsidR="005A7BC8" w:rsidRDefault="005A7BC8"/>
    <w:p w:rsidR="005A7BC8" w:rsidRDefault="005A7BC8"/>
    <w:p w:rsidR="005A7BC8" w:rsidRDefault="005A7BC8">
      <w:r>
        <w:t xml:space="preserve">   </w:t>
      </w:r>
    </w:p>
    <w:p w:rsidR="005A7BC8" w:rsidRDefault="005A7BC8"/>
    <w:p w:rsidR="005A7BC8" w:rsidRDefault="005A7BC8"/>
    <w:p w:rsidR="005A7BC8" w:rsidRDefault="005A7BC8">
      <w:r>
        <w:t xml:space="preserve"> </w:t>
      </w:r>
    </w:p>
    <w:sectPr w:rsidR="005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C8"/>
    <w:rsid w:val="000018EB"/>
    <w:rsid w:val="00014C0A"/>
    <w:rsid w:val="00015621"/>
    <w:rsid w:val="000322A7"/>
    <w:rsid w:val="00043A88"/>
    <w:rsid w:val="00050832"/>
    <w:rsid w:val="000520B4"/>
    <w:rsid w:val="00060117"/>
    <w:rsid w:val="000660C1"/>
    <w:rsid w:val="00080A74"/>
    <w:rsid w:val="00090758"/>
    <w:rsid w:val="000A682E"/>
    <w:rsid w:val="000C49FA"/>
    <w:rsid w:val="001124CB"/>
    <w:rsid w:val="0012521A"/>
    <w:rsid w:val="00143198"/>
    <w:rsid w:val="00161BAC"/>
    <w:rsid w:val="001662AC"/>
    <w:rsid w:val="001835EE"/>
    <w:rsid w:val="001A445A"/>
    <w:rsid w:val="001B136F"/>
    <w:rsid w:val="001B3A3F"/>
    <w:rsid w:val="001B597D"/>
    <w:rsid w:val="001F0204"/>
    <w:rsid w:val="001F2872"/>
    <w:rsid w:val="00217058"/>
    <w:rsid w:val="00257B72"/>
    <w:rsid w:val="00276A7F"/>
    <w:rsid w:val="0029215D"/>
    <w:rsid w:val="002A5F20"/>
    <w:rsid w:val="002D708C"/>
    <w:rsid w:val="002D7226"/>
    <w:rsid w:val="002E6E5C"/>
    <w:rsid w:val="00377CF5"/>
    <w:rsid w:val="003A30D9"/>
    <w:rsid w:val="003B1162"/>
    <w:rsid w:val="003B4B7B"/>
    <w:rsid w:val="003D07DB"/>
    <w:rsid w:val="003D189F"/>
    <w:rsid w:val="003D2C58"/>
    <w:rsid w:val="003D7DDE"/>
    <w:rsid w:val="003E3F6B"/>
    <w:rsid w:val="003F6EED"/>
    <w:rsid w:val="00425D51"/>
    <w:rsid w:val="0043797A"/>
    <w:rsid w:val="0044082A"/>
    <w:rsid w:val="004453CC"/>
    <w:rsid w:val="004638F8"/>
    <w:rsid w:val="00466142"/>
    <w:rsid w:val="004821CA"/>
    <w:rsid w:val="00482BB7"/>
    <w:rsid w:val="0049781B"/>
    <w:rsid w:val="004B268C"/>
    <w:rsid w:val="004F1291"/>
    <w:rsid w:val="00502631"/>
    <w:rsid w:val="00516C72"/>
    <w:rsid w:val="005348D4"/>
    <w:rsid w:val="00590527"/>
    <w:rsid w:val="005A73D4"/>
    <w:rsid w:val="005A7BC8"/>
    <w:rsid w:val="005D2D13"/>
    <w:rsid w:val="005D4D75"/>
    <w:rsid w:val="005E1E2D"/>
    <w:rsid w:val="006152E0"/>
    <w:rsid w:val="00625DB5"/>
    <w:rsid w:val="006329E5"/>
    <w:rsid w:val="00684594"/>
    <w:rsid w:val="006914CA"/>
    <w:rsid w:val="006A35BD"/>
    <w:rsid w:val="006A6A6D"/>
    <w:rsid w:val="006B4436"/>
    <w:rsid w:val="006B50EA"/>
    <w:rsid w:val="006C002D"/>
    <w:rsid w:val="006F20AD"/>
    <w:rsid w:val="006F4872"/>
    <w:rsid w:val="007300D3"/>
    <w:rsid w:val="007331C4"/>
    <w:rsid w:val="00780EE2"/>
    <w:rsid w:val="0078532D"/>
    <w:rsid w:val="00794A08"/>
    <w:rsid w:val="007A1D61"/>
    <w:rsid w:val="007D52B2"/>
    <w:rsid w:val="007D730F"/>
    <w:rsid w:val="007F0BBA"/>
    <w:rsid w:val="008023E1"/>
    <w:rsid w:val="008134CD"/>
    <w:rsid w:val="00834869"/>
    <w:rsid w:val="008364E5"/>
    <w:rsid w:val="00840A37"/>
    <w:rsid w:val="00854F6F"/>
    <w:rsid w:val="008C2B10"/>
    <w:rsid w:val="008C6656"/>
    <w:rsid w:val="008E6536"/>
    <w:rsid w:val="008F1827"/>
    <w:rsid w:val="00914516"/>
    <w:rsid w:val="00923AF6"/>
    <w:rsid w:val="00977C0D"/>
    <w:rsid w:val="00992084"/>
    <w:rsid w:val="009B346F"/>
    <w:rsid w:val="009E63C2"/>
    <w:rsid w:val="009F0A21"/>
    <w:rsid w:val="009F658C"/>
    <w:rsid w:val="00A57C68"/>
    <w:rsid w:val="00B17A8A"/>
    <w:rsid w:val="00B21CA0"/>
    <w:rsid w:val="00B61AC8"/>
    <w:rsid w:val="00B815D3"/>
    <w:rsid w:val="00B95B50"/>
    <w:rsid w:val="00BA21E8"/>
    <w:rsid w:val="00BB6690"/>
    <w:rsid w:val="00BC79B2"/>
    <w:rsid w:val="00BD10AF"/>
    <w:rsid w:val="00BD21C8"/>
    <w:rsid w:val="00BF03A4"/>
    <w:rsid w:val="00BF5440"/>
    <w:rsid w:val="00C27123"/>
    <w:rsid w:val="00C46172"/>
    <w:rsid w:val="00C60B5E"/>
    <w:rsid w:val="00CA3ED0"/>
    <w:rsid w:val="00CC0150"/>
    <w:rsid w:val="00CD6907"/>
    <w:rsid w:val="00CE099C"/>
    <w:rsid w:val="00D074AA"/>
    <w:rsid w:val="00D10DF9"/>
    <w:rsid w:val="00D27266"/>
    <w:rsid w:val="00D602C3"/>
    <w:rsid w:val="00D70B54"/>
    <w:rsid w:val="00DD2F16"/>
    <w:rsid w:val="00DD6433"/>
    <w:rsid w:val="00E12313"/>
    <w:rsid w:val="00E23247"/>
    <w:rsid w:val="00E60A4D"/>
    <w:rsid w:val="00E663C7"/>
    <w:rsid w:val="00EF17FC"/>
    <w:rsid w:val="00F16130"/>
    <w:rsid w:val="00F3344C"/>
    <w:rsid w:val="00F75658"/>
    <w:rsid w:val="00FA3282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12637</Words>
  <Characters>72034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84502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Допрос</dc:title>
  <dc:creator>Могилевцев С.</dc:creator>
  <cp:keywords>Могилевцев С. Допрос</cp:keywords>
  <cp:lastModifiedBy>Санек</cp:lastModifiedBy>
  <cp:revision>2</cp:revision>
  <dcterms:created xsi:type="dcterms:W3CDTF">2017-06-04T05:36:00Z</dcterms:created>
  <dcterms:modified xsi:type="dcterms:W3CDTF">2017-06-04T05:36:00Z</dcterms:modified>
</cp:coreProperties>
</file>