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A" w:rsidRDefault="0070038A" w:rsidP="0070038A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Екатерина Пономарева</w:t>
      </w:r>
    </w:p>
    <w:p w:rsidR="0070038A" w:rsidRDefault="0070038A" w:rsidP="0070038A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katia</w:t>
        </w:r>
        <w:r>
          <w:rPr>
            <w:rStyle w:val="a7"/>
            <w:rFonts w:ascii="Times New Roman" w:hAnsi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adolf</w:t>
        </w:r>
        <w:r>
          <w:rPr>
            <w:rStyle w:val="a7"/>
            <w:rFonts w:ascii="Times New Roman" w:hAnsi="Times New Roman"/>
            <w:sz w:val="24"/>
            <w:szCs w:val="24"/>
          </w:rPr>
          <w:t>1@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11BD6" w:rsidRDefault="00E11BD6" w:rsidP="0070038A">
      <w:r w:rsidRPr="007003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Великая Победа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Пьеса.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Великая Победа.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Пьеса в 4 действиях.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Действующие лица: Автор, девушки, юноши, тени, хор, дедушка, мальчик и девочка, бабушка.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экране кадры мирной, беззаботной жизни. Звучит «Довоенный вальс»: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"Мирное небо над крепостью Бреста,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тесной квартире счастливые лица.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Вальс. Политрук приглашает невесту,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Новенький кубик блестит на петлице.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сцене,  юноши в светлых рубашках и девушки в белых платьях,  кружатся под звуки вальса. Журчит беззаботный смех.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-Мы молоды, беспечны и задорны.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Ждут впереди нас долгой жизни дни.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Пойдем мы радостно, и весело и гордо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дорогой светлою, что манит нас вдали.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нипочем невзгоды и ненастья,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 душа Надеждами полна.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-Мечты развеяла, испепелила в одночасье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жестокая, кровопролитная Война.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 гаснет. Прожектора высвечивают черные тени, наползающие с разных сторон. Начинается паника. Тени, все сильнее сжимают в кольцо перепуганных юношей и девушек. Слышатся стоны и крики отчаяния.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Юноши: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Черные, страшные тени,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Бесчеловечные лица.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Хищной, кровавой птицей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мир светлый наш влетели.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Девушки: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-Нет больше звонких песен,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радость, бедой сменилась.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Господи! На твою милость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уповаем.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-Нынче без спеси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небесам поднимают лица.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Но, пустыми мечтами жили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слишком долго. И Бога забыли.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Наше время теперь веселиться!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-Безмятежный, июньский вечер.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Столько планов, мечтаний, любви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надежда на скорую встречу: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-Завтра свидимся? Не обмани!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тебя буду ждать, у фонтана,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сегодня мы станем гулять.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спеши уходить, еще рано...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Женщина: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-Мне пора. Дома будут ругать,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чуть задержусь.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Ночь пройдет незаметно, поверь.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приду, честно, без опоздания...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-За ней тихо захлопнулась дверь.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ей вслед улыбался и пело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нахлынувших чувств все внутри.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пьянящий дурман ночи белой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веру в чудо и сказку дарил.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шептал он: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счастлив,родная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нас долгая жизнь впереди!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Будем вмести всегда мы, я знаю,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 ста лет, до жемчужных седин.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-Столько планов, надежд и мечтаний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роковой, предрассветный час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осколки разбились. Свидания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фонтана, блеск милых глаз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душа, что от счастья пела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нахлынувших, первых чувств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развеялось с ночью белой...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Металлический крови вкус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губах. А вокруг ад кромешный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взрывы, стоны, пожары, смерть...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Буд-то не было жизни прежней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довоенной. Теперь не петь,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тихонько шептать душа может,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призыв, как священный обет: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-Я вернусь, к той , что всех дороже,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Вместе будем мы, до ста лет!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-Приближая Праздник Великий,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пощады врагам не давал.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мечтал, как подарит гвоздики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ей, единственной. Что обещал,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исполнит. И будут вместе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 жемчужных  они седин...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душа , запоет снова песни,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наступит желанный мир.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 пронзила стрелой горячей,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шел он в последний 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сединой жемчужною мальчик,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умирал на земле чужой.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 небо душа улетая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прошептала в последний раз: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-Я вернусь, ты поверь мне, родная,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 счастливая будет у нас.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-День Победы настал! И скоро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ночи белой пьянящий дурман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вновь окутает мирный 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счастливые пары, к фонтану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Заспешат, сердца открывая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их души станут петь: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-До жемчужных седин, точно знаем,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вместе будем на звёзды смотреть!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Сцена погружается в полнейший мрак. На экране кадры начала военных действий. Звучит:"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«Вставай, страна огромная, вставай на смертный бой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фашистской силой темною, с проклятою ордой.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ярость благородная вскипает, как волна,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Идет война народная, СВЯЩЕННАЯ война!»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Пролог.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22 июня 1941 года, в день Всех Святых, в земле Российской , началась Великая Отечественная война.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-Надрывает душу свист снарядов,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разум липким холодом сокрыт,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только бьется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мысль-как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награда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 НИКТО ВОВЕК НЕ ПОБЕДИТ!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Выживем.Прорвемся.Бог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поможет.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Выстоим до славного конца.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сильны и враг сломить не сможет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смелые и верные сердца!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-Не дай нам Бог когда-нибудь познать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Тот ужас, что война несет с собой 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слез не стало по покойникам рыдать;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Повсюду только смерть, и страх, и боль.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Какое слово жуткое – ВОЙНА...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Обезображенные души и сердца...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Разруха, голод – в эпицентре зла,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Обстрелы и бомбежки без конца.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казалось, нет уж больше сил,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аду кромешном различать добро,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НАРОД ВЕЛИКИЙ веру сохранил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ПОБЕДУ. Неприятелю назло.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выстоял.Прорвался.Победил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Чтим и Помним ПОДВИГ ВАШ СВЯТОЙ!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не допустим, чтобы снова поглотил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нас страшный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демон,названный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ВОЙНОЙ!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Любовь к Родине и ее защита от врагов всегда была заветом всех православных христиан.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 Нет больше той любви, как если кто положит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душу свою за друзей своих." Евангелие от Иоанна.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-Мы миром встанем всем на бой с врагом.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выстоим, во имя светлой цели!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Просить Всевышнего мы станем об одном: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Дозволь, Господь, нам доказать на деле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силу священной, искренней Любви,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Отчизне нашей, к Родине великой!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в наших душах веру укрепи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 Победу, о небесный наш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Владыко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ДЕЙСТВИЕ ПЕРВОЕ.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Наше время.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Весна. На лавочке сидит маленькая девочка. Около скамейки стоит очень пожилой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мужчина.Он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тяжело опирается на изголовье скамьи и смотрит куда-то вдаль.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-О чем ты задумался, дедушка?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 всматривается в доброе, такое знакомое и любимое лицо старичка и не может понять, какие горестные мысли так внезапно омрачили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-Отчего, дедуля, спозаранку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Беспокоен ты? Присядь и расскажи.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услышал марш «Прощание славянки»,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душа уставшая дрожит.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Внучка, как поведать вам, что было;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 и ужас, горы мертвых тел?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мать своим пайком кормила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Умирая, и перечить я – не смел.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Смерть везде, бездушная стихия,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Не укрыться и не убежать...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Лютый холод, голод, дистрофия 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словами это передать?!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цель для каждого святая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Победить! И всякий, чем умел,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Приближал ПОБЕДУ, твердо зная,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 народ ВЕЛИК, МОГУЧ И СМЕЛ!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сейчас, услышав марш победный,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не в силах справиться с собой...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Дедушка, отворачивая от малышки лицо. Со вздохом: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-Мы для вас все меньше, незаметней,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Старики, крещеные войной.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--Расскажи мне дедушка о прошлом.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Расскажи, о страшных днях войны.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врагах, жестоких и безбожных.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сражениях, что подвигов полны.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Расскажи мне о Великой Вере,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вела к Победе наш народ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Несмотря на страшные потери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стольких жизней, как вы шли вперед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Отчизну. За любимых, близких.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страшились и пощады не просили.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родных, не видя в скорбных списках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Богу, пылкие молитвы возносили.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-Было время, мальчишкой беспечным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 улицам мчался, смеясь.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домой прибегая под вечер,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мамке льнул, отчего- то стыдясь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Своей нежности (глупость какая!)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бы отдал за те времена...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Мама, мамочка, где ты родная?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Страшным призраком встала ВОЙНА.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Мирный быт уничтожен, разрушен.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Смерть забрала тепло и любовь...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Мама, мамочка, как же мне нужен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Добрый взгляд. Я прижмусь к тебе вновь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 стыда, зареву в голос: «Мама,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останься со мной навсегда!»...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скрипнет разбитая рама,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ворвется в окно пустота.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 , широко распахнутыми глазами смотрит на дедушку. Её живое воображение рисует в сознании страшные картины прошлого.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Пожилой мужчина, кажется полностью погрузился в свои горестные воспоминания: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-Душа застыла и с утратами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Смирилась. Страха больше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Играли весело с ребятами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Вчера. Не знали страшных бед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Сгубивших детское, беспечное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было в нас. Забылось всё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кошмарном сне нечеловеческом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от голода трясет.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Тогда не мог я вас оплакивать.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значат слезы и слова,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приходиться закапывать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Родных?! Прощаясь навсегда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любимыми, нет сил к отчаянию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Душа застыла. Умерла…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только скорбное молчание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безумстве горечи и зла…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щекам дедушки струятся слезы. Он их не замечает и соленые капли падают на его натруженные руки.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Дедушка:(в полузабытье)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Очень холодно. Воет сирена.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Бродит Смерть по останкам домов.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Разрушения. Дымом и тленом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пахнет воздух. Горелый остов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 руинами, все что осталось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пристанища радужных грез,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играли, взрослели, влюблялись...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нет ни эмоций, ни слез.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-Утомленные души Блокады,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изможденные дети войны.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Пережившие боль и утраты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Победы Великой страны.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 - бесстрашным и непокоренным,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жизни выпала страшная роль.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людей в мирной жизни рожденных,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наша Вечная Память и Боль.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-Не позабыл он нас. И снова там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душа, где боль, кошмар и голод.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липкий ужас душит по ночам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полыхает, как в аду, сожженный город.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Покой в его рассудок не придет,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коль мы терзать его сознанье будем.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памяти ведь никогда он не сотрет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кровавый след и жар пожарищ не остудит.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-Неспокоен сегодня дедушка,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Растревожила память душу.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Шепчет.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«Мне бы немного хлебушка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кипяточком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и я – хоть в стужу,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Хоть в мороз, доплетусь тихонечко.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Помогу... А так – силы кончились.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Подтолкните меня легонечко...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смотрите, что руки сморщились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от холода непослушные.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войною приучен к трудностям...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сирена ревет воздушная.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 аду – не до детских глупостей.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– большой! Все мы стали взрослыми.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Блокады лицо не детское...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Тело пусть все в кровавой коросте,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не пустим мы свору немецкую.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Победим! Наше дело правое.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возьмете враги нас измором.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другой нам не нужно славы,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мирное небо над городом».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-Тебе, дедушка, все померещилось.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Память душу твою растревожила.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свершилось, что было обещано,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Наступили деньки погожие.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Небо мирное над Россией.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-Но не слушал слова её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мысли метель уносила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Далеко. И просил он хлебушка.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ДЕЙСТВИЕ ВТОРОЕ.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"Наше дело правое. Враг будет разбит. Победа будет за нами!"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-"Вместе со всем населением, тысячи священнослужителей самоотверженно сражались с врагом в рядах действующей армии, партизанских отрядах и подполье, являя собой пример служения Богу, Отчизне и своему народу. Многие из них пали на полях сражений, были казнены фашистами. Многие представители православного духовенства были награждены орденами и медалями."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Пожилой мужчина и девочка подходят к Храму. Дедушка берет малышку за руку и ведет ее вверх по лестнице.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-Потомки героев, Он и 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ступеням, все выше и выше.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шаг замедляется...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-Слышишь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тишину?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-Но не слышит Она.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Ей неведомы думы Его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минувших боях и сражениях.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великом перерождении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душ бессмертных. Судьбою дано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Ввысь шагать. По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ступенькам,вперед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Им, потомкам героев отважных.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-Постоим в тишине. Это важно,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Шепчет, зная  Она не поймет.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поймет горечь тягостных дум,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рвущих сердце , тревожащих душу.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-Не могу тишину дальше слушать,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развеет ее Жизни шум.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Заходят в Храм.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-Лучики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морщинок,серебро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волос.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ж тебе горя встретить довелось?!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Сгорбленный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годами,с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молодой душей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ребенок, в чудо, веришь ты еще.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Хлеб беря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ладони-бесконечно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рад...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Вспоминая с болью блокадный Ленинград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вдруг нахмуришь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брови,скрыв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 всех глаза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сверкнет 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боли,тусклая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слеза...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Голод, холод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лютый,залпы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трупы, кровь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Тишины минуты и безумство вновь...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Вдруг ты в сорок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первом,в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прошлое вступив,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 пределе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нервы,пульс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почти затих.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Жутко, больно,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страшно,такова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цена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не сломаться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важно,помнить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долг всегда.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Силы- для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Победы,мужество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"в кулак"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Хватит духа,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веры,и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отступит враг.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 в далеком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мае,залпы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возвестят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немцы проиграли, нами взят Рейхстаг!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Лучики морщинок, серебро волос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все о чем мечтал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ты-полностью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сбылось!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-"Люди, Покуда сердца стучатся, Помните, Какой ценой Завоевано счастье… Склоняя головы перед великим подвигом народа, сокрушившего фашизм, будем же помнить, изучать и приумножать бесценный и благородный вклад в Победу Русской Православной Церкви, более чем тысячелетие сплачивавшей на защиту Руси все народы, населявшие её, поднимавшей на смертный бой воинов разных национальностей. Низкий поклон и вечная благодарность им, отдавшим свою жизнь за Родину!"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-Помолись, дорогое дитя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обо всех тех, кого не дождались.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Тех бесстрашных, что насмерть сражались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Победу. Их души летят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высоко. И Божественный свет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станет их маяком и наградой.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Помолись, дорогая. Так надо.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от нас им прощальный привет.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Возле Храма его подождем.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сожаленью, туда мы не вхожи.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это ему не поможет,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Выйдет, сразу же и нападем.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Унесем его память опять,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дни тоски ледяной и печали.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сможет он отогнать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сцены, что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гложат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душу ночами.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-Господь! Прошу тебя, даруй покой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героям павшим. Освети их души.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Вечной Жизни пускай будет не нарушен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ход мирный. Покалечены Войной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сердца и судьбы. Высшею наградой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им Наша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Память.Наша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Гордость. Наша Боль.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пусть молитвы станут им отрадой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Жизнь не прожитую по вине чужой.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-"Помощь Божия привела к славной Победе нашего народа в день святого Георгия Победоносца на Пасху 1945 года.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Вместе с войском на земле выступало небесное войско, на защиту встали все святые, и земле Русской просиявшие... Недаром танковые колонны и боевые самолеты стали носить имена русских святых, и ордена в честь святого благоверного князя Александра Невского, праведного Федора Ушакова засияли на груди наших генералов и адмиралов..."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ДЕЙСТВИЕ ТРЕТЬЕ.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Комната. За большим круглым столом сидят очень пожилой мужчина, мальчик с девочкой и немолодая женщина, худенькими , сморщенными пальчиками ,бережно переворачивающая страницы старого, потускневшего от времени альбома.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  Бабуля, скажи по секрету,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маленькой тоже была?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вкусные кушать конфеты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 устали, правда, могла?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Признайся, а локоны вились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спиральками, как у меня?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сны разноцветные снились,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далекие дали маня?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Ответила 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Внучка, когда я девчонкой была,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землю змеею гремучей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вползла, извиваясь, ВОЙНА.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нас было сказочным блюдом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картошка да хлеба кусок,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сахар – невиданным чудом.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-Бабуля потерла висок,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смахнув белоснежную прядку,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когда-то кудрявых волос.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Мечтали тогда не о сладком,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чтобы взглянуть довелось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МИРНУЮ жизнь. И за это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кровью платили сполна...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-Вздохнула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бабуля.Ей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эхом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качнулись, звеня, ордена.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-Из мучных отходов чудо-месиво,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под стать изысканным пирам.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Пайка хлеба слишком мало весила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сто двадцать пять заветных грамм.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Скалились фашисты: «Не продержитесь,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Скосит голод дружные ряды.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Слабые, больные, как осмелитесь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Дать отпор. Надолго ль лебеды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Хватит для геройства вам и мужества?»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ошибся беспощадный враг.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Сквозь преграды ледяного ужаса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Гордо взвился наш победный стяг!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Продержались. Выстояли. Выжили.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Победили грозного врага.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из мучных отходов выжимки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Питерцы запомнят навсегда.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Я слышал слово "метроном".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что же значит это слово?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Оно мне незнакомо, ново.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расскажите мне о нем.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-Четкий, как приказ, стук метронома,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Веры и Надежды ритм святой.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хаосе кровавого разгрома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Этот звук – привычный и родной,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Успокаивал измученные души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вселял уверенность извне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то, что долг великий не нарушим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Перед Родиной. И победим в войне!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А про Ольгу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Берггольц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кто расскажет?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 ее, Богом данный, талант?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про то, слышать как было важно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Ольги, что свыше был дан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ей .И как призывала верить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в лучшее. Не унывать.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 сердца отчаянья ересь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никогда, ни за что не впускать.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-Ленинграда блокадного голос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Символ твердости светлой души.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Наша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слава,поддержка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гордость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годы страшные. И заглушить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Силу слов не могли канонады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Пушек вражеских, тихую речь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Сильной женщины. Скорбные взгляды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Удалось ей Надеждой зажечь!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-Набатом страшным тихие слова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Касались душ. Речь не спеша журчала.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Перед глазами будто оживали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Картины прошлого… Проклятая война!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страх, и боль. И вечная надежда...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Возврата нет к спокойной жизни, прежней.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сердце ледяная пелена.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в адовом кошмаре, как икона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Неженской силы – Ленинградская Мадонна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Творить прекрасное и светлое могла.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-Про Таню Савичеву нам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рассказывали в школе. Очень страшно...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День следующий хуже был вчерашнего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видела она, как к небесам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стремятся души близких и родных.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часом час. И вот она осталась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совсем одна. А после оборвалась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эта жизнь. Всему виной Война!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-Всего одиннадцать беспечных лет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Счастливой жизни с дружною семьёю.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в сорок первом, с вереницей бед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Явился ужас, прозванный ВОЙНОЮ.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Блокада забирала, не щадя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Родных и близких. Только не сдавалась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Танюша Савичева, хрупкое дитя,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Которая навеки распрощалась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порой беспечной мира и добра...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девять записей, трагических, ужасных…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эпилог: "Все умерли. Осталась я одна".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Надолго ли?! Нет даты. Как же страшно...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А сколько же еще таких,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детей, подростков, юных , чистых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погибло? Душ бессмертных пристань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 небе приютила их.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-Кому то больше повезло,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коль жизнь ту называть везением.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Обстрелам, голоду назло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спешили на учение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холодный класс. Сирены 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страх, не притуплял желание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учится. Для страны. Для нас,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бесстрашно шли за знаниями.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-Мел выскальзывал из пальцев ослабевших,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Лютый холод сковывал сердца.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Вам, безумство страшных дней презревших,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Знаний свет сквозь боль и смерть мерцал.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Смелый подвиг школьников блокады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том, что шли учиться несмотря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заносы снега и снаряды,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 кровавый в зареве огня.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 Что знаете Вы о трагедии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Лычково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Дедуля, бабушка? Там множество детей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погибло?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Буд-то слышу снова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металла скрежет. Взрывы. И страшней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наверное мне не было. Все алым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крови стало; небо и земля.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Останки тел и зарева пожара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Смерть. И от воронок жуткие поля.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-Стараясь детей уберечь от беды,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их в тыл отправляли поспешно.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Злой Рок помешал, и в расчеты Судьбы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ужасная вкралась погрешность.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мог предсказать, кто почувствовать мог,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ЭТИ ДВЕНАДЦАТЬ ВАГОНОВ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обломками станут. Кошмарный итог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идеи благой. Только стоны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немногих детишек, оставшихся жить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истерзанных, слабых, увечных,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Способных лишь в слабых руках теребить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игрушку. И бьются сердечки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страха, от боли. Послышится плач: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Спаси меня, мама. Будь рядом...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А в небе кружится немецкий палач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и адские рвутся снаряды.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-И у меня в руках была игрушка...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 грудой мертвых, обгоревших тел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лежала я, двухгодовалая девчушка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шелохнуться под останками не смела.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Меня от смерти спас подарок мамы;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Валечка-кукла. Кто б поверить мог?!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Парнишка местный, разбирал завалы,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увидел куклу. Потянул чуток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плач услышал. Это я очнулась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ужаса и крепко пальцы сжав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держала Валечку. Но ручка куклы изогнулась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обломалась. Стоны услыхав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под обломков, парень удивился,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кто-то выжил а пламенном аду.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Меня достали... После, часто снился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этот день.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-Так, отвела беду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вашей бабушки, игрушка из фарфора.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просто кукла, а реликвия семьи.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талисман нам этот очень дорог.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эту куклу, внучка , береги!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 с нежностью смотрит на внучку и лицо его озаряется светлой улыбкой.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Бабушка:(глядя на дедушку)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-Разгладились морщинки,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взгляд сверкнул надеждой.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будто снова молод,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жизнь полна, как прежде.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-Прошедшего картинки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памяти восстали,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тихие слезинки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Невольно засияли.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-Так важно, что внучатам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Рассказ наш интересен.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счастлив я, ребята,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мы болтаем вместе.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многого не надо,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быть лишь одинокими...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наша в том отрада,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вспомнить о далеком.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не судите строго,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мы по вам скучаем...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Почаще заходите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вместе выпьем чаю.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 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-Мы не видели страшной войны,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Наши души не режут кошмары...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обстрелы, бомбежки, пожары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ворвутся в спокойные сны.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-На мгновенье ты только представь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голод, стужу и трупы прохожих.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же страшно! Мурашки по коже.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Словно прошлого жуткая явь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нас окутала.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Дедушка,веришь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Будто  мы пережили сейчас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тобой вместе пожары, метели...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наши души запал твой рассказ.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Мальчик: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не видели страшной войны,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врываются в души кошмары...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под утро с рассветом кровавым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являются дедовы сны.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-Ратный подвиг солдат не забыть нам вовеки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честь Великой Победы шаг чеканит парад.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Знаменательно-важной для каждого вехой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юбилей гордый станет. Священный гарант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поколениям юным, не знающим воин,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беспримерного мужества верный урок.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Мы горды Вашей славой и врагам не позволим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растоптать мира доброго хрупкий цветок.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- история наша. Благодарность и Слава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ВСЕМ ГЕРОЯМ, кто жизни и сил не щадил.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Великой Победы, не зная провала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правом деле своем. И фашизм победил.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ВАМ, НЕМНОГИМ,ЛЮБИМЫМ, ОСТАВШИМСЯ С НАМИ,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ВАМ, ХЛЕБНУВШИМ С ИЗБЫТКОМ КОВАРНОЙ БЕДЫ.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Вспоминающих прошлые дни со слезами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обещаем, что БОЛЬШЕ НЕ БУДЕТ ВОЙНЫ.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ДЕЙСТВИЕ ЧЕТВЕРТОЕ.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День Победы. Праздничный салют.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экране кадры поднятия Знамени Победы над РЕЙХСТАГОМ.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Слышится Праздничный перезвон колоколов 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сцену выходят все участники.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Дети:(обращаясь к дедушке)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-Совсем юнцом, голодным и напуганным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был, когда фашистская Стихия Зла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бездонный гроб, по черному обструганный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на погост, на нашу Родину внесла.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сыновей и дочерей страны Советской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 предназначен. Миллионы жертв...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Смерть проживала с вами по соседству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своих не пряча от людей ужасных черт.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видел боль. Ты видел пекло ада...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потерял любимых и родных...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видно Ангел твой всегда был рядом,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защитить и не оставить среди них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Погибших, за Великую Победу.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Отдавших жизнь за наш спокойный быт.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-Спасибо Вам, за Мир! За Жизнь!...За деда!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веках Ваш подвиг память сохранит!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Дети:(обращаясь к бабушке)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-Спасибо, бабушка тебе,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 нашу жизнь, за наше счастье.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верим, будет в нашей власти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дать придти новой беде.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Беде - по имени Война.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Беде, что  жизни отнимает,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калечит души и ломает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судьбы людей.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Проиграна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эта схватка.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их душах негасимый свет.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дум печальных лихорадку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изгнал он. Боли больше нет!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Остались Памяти страницы,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там лишь горделивый пыл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скорбь. Как счастливы их лица!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Господь сердца их исцелил!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Тени исчезают навсегда.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Юноши и девушки: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-Для Вас, Несломленных, Непокоренных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сегодня праздничный салют.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Вас, Войною закаленных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гремит оркестр.  Все встают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едва заслышав Марш Победы,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раздается в Вашу честь.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Спасибо, бабушки и деды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то, что Вы на свете 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Спасибо Вам за Подвиг славный.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ЭТОТ мирный, теплый день.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за мечты Ваши о Главном,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Бесценном.  Когда Смерти тень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кружила, забирая в вечность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родных, любимых.  Сущий ад!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лютовал враг бессердечный...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не было пути назад!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Навстречу холоду и боли,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навстречу вражеским полкам.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лучшей не мечтая доли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Вы шли к Победе! К Миру! К нам!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наше счастье Вы сражались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 сил, ни жизни не щадя.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Бомбежки, зарево пожарищ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Вас не сломили.  И твердя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одну единственную фразу,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гимн святой:- Мы ПОБЕДИМ!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Шли на врага не по приказу,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за чины.  Все, как один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мирной и спокойной жизни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мечтали.   Страшною ценой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мечты в реальность воплощали...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СКОРБИМ и ПОМНИМ! Всей страной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выйдем ВАС, РОДНЫХ поздравить!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НИКТО НЕ БУДЕТ ПОЗАБЫТ!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ВЕЧНЫЙ ОГОНЬ и наша ПАМЯТЬ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веках ВАШ ПОДВИГ сохранит!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-Мы любили играть в "войну".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в игре смерти нет и страданий.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предел всех заветных мечтаний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высшим счетом закончить игру.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сегодня мы поняли вдруг,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ВОЙНА - не ИГРА. Это горе...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Осознали страданье и боль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представляя; растерзанный луг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 взрывов. И черные крылья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небесах - самолеты врагов!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Вот, воздушная эскадрилья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бой вступает. Нет облаков,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 земли, только пыл сражения...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Черной птицы окончен полет!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небе ли, на земле, поражение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провал наших недругов ждет.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же много мы нынче узнали,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тех страшных и памятных днях!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Фотографии нам показали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награды, и письма... В словах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не выразить.  Нужно видеть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бы ПОМНИТЬ.ГОРДИТЬСЯ.ЦЕНИТЬ.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 душе НАВСЕГДА сохранить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эту скорбь. И войну - ненавидеть!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-В День Победы во всех православных храмах России совершается поминовение воинов, “за Веру, Отечество и народ жизнь свою положивших, и всех мученически погибших в годы Великой Отечественной войны”.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-"Молим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Преблагий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Господи, помяни во Царствии Твоем православных воинов, на брани убиенных,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приими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их в небесный чертог Твой, яко мучеников изъязвленных, обагренных своею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кровию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яко пострадавших за Святую Церковь Твою и за Отечество, еже благословил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яко достояние Твое.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Призри с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небесе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Боже,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виждь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слезы сирых, лишившихся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отцев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своих,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приими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умиленныя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 них мольбы сынов и дщерей их;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услыши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молитвенныя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воздыхания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отцев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матерей, лишившихся чад своих;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услыши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благоутробне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Господи, неутешных вдовиц, лишившихся супругов своих; братии и сестер, плачущих о своих присных, — и помяни мужей, убиенных в крепости сил и во цвете лет, старцев, в силе духа и мужества; воззри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сердечныя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скорби наша,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виждь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сетование наше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умилосердися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Преблагий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к молящимся Тебе, Господи!"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-Спасибо Вам за Мужество и Честь,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Подвиг Ваш, Великий и Священный!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не ушли...Вы рядом с нами...Здесь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сердцах и душах. Пусть благословенны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вовеки будут Ваши имена.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Скорбим и Помним.Светлая Вам память!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за награды бились Вы и ордена.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нас,за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Родину, чтоб зло войны исправить.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Автор: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-Как безутешно плакала погода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дождем холодным. Вспоминая всех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отважных воинов Великого народа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отдавших жизнь за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детский,мирный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смех.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Юноши: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-За нашу Жизнь.  За будущее Наше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сражались насмерть, не жалея 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победили! Смелые, бесстрашные...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Весенний дождик скорбно моросил.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Девушки: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-И у Могилы Неизвестного Солдата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природа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плакала.Грустили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небеса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Ваших Судьбах, сломанных когда-то.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 ливне слышались погибших голоса...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-Вы - наша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Гордость.Светлая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Вам Память.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Пример Вы Доблести и Мужества навек.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будет помнить Ваши имена и  славить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рожденный в Мирной жизни Человек!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-Смотрите, небо стало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голубое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разгоняет ветер тучек тень.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Природа празднует с Великою страною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Святой Победы самый лучший день!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Участники несут цветы дедушке и бабушке.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поют песню:(у меня на музыку "От героев былых времен.."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-Мирно жители спали в домах,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 неведом был смерти страх.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развеял беспечный сон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рёв орудий и раненных стоны.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костлявой рукой Война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постучалась нежданно в дома.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Хоть противник был скор,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мы дали отпор.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Поднялась вся Страна.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жизней забрала Война,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крови впитала земля.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 бежал ненавистный враг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рассеялся Смерти мрак.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Знают только стволы берез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осин. И не пряча слёз,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плачут ивы о них,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храбрых и молодых.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Боль познавшим сполна.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нашей памяти будут 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ваши лица и имена.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 Великий Счастливый час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всегда будем помнить о Вас.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пожертвовали собой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для Победы страны родной.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Ваших душах покой,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над мирной страной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расцветает весна!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Занавес.</w:t>
      </w:r>
    </w:p>
    <w:sectPr w:rsidR="00E11BD6" w:rsidSect="008E39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4B"/>
    <w:rsid w:val="0070038A"/>
    <w:rsid w:val="008E394A"/>
    <w:rsid w:val="00966B4B"/>
    <w:rsid w:val="00D91A49"/>
    <w:rsid w:val="00E1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4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394A"/>
  </w:style>
  <w:style w:type="paragraph" w:customStyle="1" w:styleId="a3">
    <w:name w:val="Заголовок"/>
    <w:basedOn w:val="a"/>
    <w:next w:val="a4"/>
    <w:rsid w:val="008E394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8E394A"/>
    <w:pPr>
      <w:spacing w:after="140" w:line="276" w:lineRule="auto"/>
    </w:pPr>
  </w:style>
  <w:style w:type="paragraph" w:styleId="a5">
    <w:name w:val="List"/>
    <w:basedOn w:val="a4"/>
    <w:rsid w:val="008E394A"/>
    <w:rPr>
      <w:rFonts w:cs="FreeSans"/>
    </w:rPr>
  </w:style>
  <w:style w:type="paragraph" w:styleId="a6">
    <w:name w:val="caption"/>
    <w:basedOn w:val="a"/>
    <w:qFormat/>
    <w:rsid w:val="008E39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8E394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D91A49"/>
    <w:rPr>
      <w:color w:val="0000FF"/>
      <w:u w:val="single"/>
    </w:rPr>
  </w:style>
  <w:style w:type="paragraph" w:styleId="a8">
    <w:name w:val="No Spacing"/>
    <w:uiPriority w:val="1"/>
    <w:qFormat/>
    <w:rsid w:val="007003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77;&#1083;&#1080;&#1082;&#1072;&#1103;%20&#1055;&#1086;&#1073;&#1077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Великая Победа</Template>
  <TotalTime>1</TotalTime>
  <Pages>1</Pages>
  <Words>3884</Words>
  <Characters>22141</Characters>
  <Application>Microsoft Office Word</Application>
  <DocSecurity>0</DocSecurity>
  <Lines>184</Lines>
  <Paragraphs>51</Paragraphs>
  <ScaleCrop>false</ScaleCrop>
  <Company>Grizli777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Великая Победа</dc:title>
  <dc:creator>Пономарёва Е. Великая Победа</dc:creator>
  <cp:keywords>Пономарёва Е. Великая Победа</cp:keywords>
  <cp:lastModifiedBy>Санек</cp:lastModifiedBy>
  <cp:revision>6</cp:revision>
  <cp:lastPrinted>1601-01-01T00:00:00Z</cp:lastPrinted>
  <dcterms:created xsi:type="dcterms:W3CDTF">2022-01-14T06:19:00Z</dcterms:created>
  <dcterms:modified xsi:type="dcterms:W3CDTF">2022-01-14T09:27:00Z</dcterms:modified>
</cp:coreProperties>
</file>