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B0" w:rsidRDefault="008F0CB0" w:rsidP="00117844">
      <w:pPr>
        <w:jc w:val="right"/>
      </w:pPr>
      <w:r>
        <w:t>Н.Шувалов</w:t>
      </w:r>
    </w:p>
    <w:p w:rsidR="00522C6A" w:rsidRDefault="00522C6A" w:rsidP="001A11E9">
      <w:pPr>
        <w:jc w:val="center"/>
      </w:pPr>
    </w:p>
    <w:p w:rsidR="008F0CB0" w:rsidRPr="00522C6A" w:rsidRDefault="008F0CB0" w:rsidP="001A11E9">
      <w:pPr>
        <w:jc w:val="center"/>
        <w:rPr>
          <w:b/>
          <w:sz w:val="28"/>
          <w:szCs w:val="28"/>
        </w:rPr>
      </w:pPr>
      <w:r w:rsidRPr="00522C6A">
        <w:rPr>
          <w:b/>
          <w:sz w:val="28"/>
          <w:szCs w:val="28"/>
        </w:rPr>
        <w:t>ПРИКЛЮЧЕНИЯ БЕЛОЙ МЫШКИ</w:t>
      </w:r>
    </w:p>
    <w:p w:rsidR="001A11E9" w:rsidRPr="00117844" w:rsidRDefault="00BD0557" w:rsidP="001A11E9">
      <w:pPr>
        <w:jc w:val="center"/>
        <w:rPr>
          <w:i/>
        </w:rPr>
      </w:pPr>
      <w:r w:rsidRPr="00117844">
        <w:rPr>
          <w:i/>
        </w:rPr>
        <w:t>Интерактивное представление</w:t>
      </w:r>
      <w:r w:rsidR="008F0CB0" w:rsidRPr="00117844">
        <w:rPr>
          <w:i/>
        </w:rPr>
        <w:t xml:space="preserve"> </w:t>
      </w:r>
      <w:r w:rsidR="001A11E9" w:rsidRPr="00117844">
        <w:rPr>
          <w:i/>
        </w:rPr>
        <w:t>для малышей</w:t>
      </w:r>
    </w:p>
    <w:p w:rsidR="008F0CB0" w:rsidRPr="00117844" w:rsidRDefault="008F0CB0" w:rsidP="001A11E9">
      <w:pPr>
        <w:jc w:val="center"/>
        <w:rPr>
          <w:i/>
        </w:rPr>
      </w:pPr>
      <w:r w:rsidRPr="00117844">
        <w:rPr>
          <w:i/>
        </w:rPr>
        <w:t>по мотивам сказки К.Чуковского</w:t>
      </w:r>
    </w:p>
    <w:p w:rsidR="008F0CB0" w:rsidRDefault="008F0CB0" w:rsidP="00522C6A">
      <w:pPr>
        <w:pStyle w:val="a9"/>
      </w:pPr>
      <w:r>
        <w:t>На сцене актёр и актриса – ВАСЯ и МУСЯ</w:t>
      </w:r>
    </w:p>
    <w:p w:rsidR="008F0CB0" w:rsidRDefault="008F0CB0" w:rsidP="001A11E9">
      <w:pPr>
        <w:jc w:val="both"/>
      </w:pPr>
      <w:r>
        <w:t>ВАСЯ: Здравствуйте, ребята!</w:t>
      </w:r>
    </w:p>
    <w:p w:rsidR="008F0CB0" w:rsidRDefault="008F0CB0" w:rsidP="001A11E9">
      <w:pPr>
        <w:jc w:val="both"/>
      </w:pPr>
      <w:r>
        <w:t>МУСЯ: Здравствуйте, дорогие наши зрители!</w:t>
      </w:r>
    </w:p>
    <w:p w:rsidR="008F0CB0" w:rsidRDefault="008F0CB0" w:rsidP="001A11E9">
      <w:pPr>
        <w:pStyle w:val="a9"/>
        <w:jc w:val="both"/>
      </w:pPr>
      <w:r>
        <w:t>Из Васиного кармана выползает белая мышь. Муся замечает её и пугается.</w:t>
      </w:r>
    </w:p>
    <w:p w:rsidR="008F0CB0" w:rsidRDefault="008F0CB0" w:rsidP="00DA34C1">
      <w:pPr>
        <w:pStyle w:val="a3"/>
      </w:pPr>
      <w:r w:rsidRPr="00AC56FC">
        <w:t>ВАСЯ</w:t>
      </w:r>
      <w:r>
        <w:t>: Что случилось? Чего ты вдруг испугалась?</w:t>
      </w:r>
    </w:p>
    <w:p w:rsidR="008F0CB0" w:rsidRDefault="008F0CB0" w:rsidP="00DA34C1">
      <w:pPr>
        <w:pStyle w:val="a3"/>
      </w:pPr>
      <w:r>
        <w:t>МУСЯ: Как это чего? – Мышь!</w:t>
      </w:r>
    </w:p>
    <w:p w:rsidR="008F0CB0" w:rsidRDefault="008F0CB0" w:rsidP="00DA34C1">
      <w:pPr>
        <w:pStyle w:val="a3"/>
      </w:pPr>
      <w:r>
        <w:t>ВАСЯ: Мышь? Да, мышь. И что такого?</w:t>
      </w:r>
    </w:p>
    <w:p w:rsidR="008F0CB0" w:rsidRDefault="008F0CB0" w:rsidP="00DA34C1">
      <w:pPr>
        <w:pStyle w:val="a3"/>
      </w:pPr>
      <w:r>
        <w:t>МУСЯ: Она вылезла из твоего кармана.</w:t>
      </w:r>
    </w:p>
    <w:p w:rsidR="008F0CB0" w:rsidRDefault="008F0CB0" w:rsidP="00DA34C1">
      <w:pPr>
        <w:pStyle w:val="a3"/>
      </w:pPr>
      <w:r>
        <w:t>ВАСЯ: Конечно. Я сам её туда посадил.</w:t>
      </w:r>
    </w:p>
    <w:p w:rsidR="008F0CB0" w:rsidRDefault="008F0CB0" w:rsidP="00DA34C1">
      <w:pPr>
        <w:pStyle w:val="a3"/>
      </w:pPr>
      <w:r>
        <w:t>МУСЯ? Зачем?</w:t>
      </w:r>
    </w:p>
    <w:p w:rsidR="008F0CB0" w:rsidRDefault="008F0CB0" w:rsidP="00DA34C1">
      <w:pPr>
        <w:pStyle w:val="a3"/>
      </w:pPr>
      <w:r>
        <w:t>ВАСЯ: Вот те раз! Зачем! Мы же собирались рассказать ребятам сказку про Белую мы</w:t>
      </w:r>
      <w:r>
        <w:t>ш</w:t>
      </w:r>
      <w:r>
        <w:t>ку. Верно?</w:t>
      </w:r>
    </w:p>
    <w:p w:rsidR="008F0CB0" w:rsidRDefault="008F0CB0" w:rsidP="00DA34C1">
      <w:pPr>
        <w:pStyle w:val="a3"/>
      </w:pPr>
      <w:r>
        <w:t>МУСЯ: Верно. Но…</w:t>
      </w:r>
    </w:p>
    <w:p w:rsidR="008F0CB0" w:rsidRDefault="008F0CB0" w:rsidP="00DA34C1">
      <w:pPr>
        <w:pStyle w:val="a3"/>
      </w:pPr>
      <w:r>
        <w:t>ВАСЯ: А ты что, боишься мышей?</w:t>
      </w:r>
    </w:p>
    <w:p w:rsidR="008F0CB0" w:rsidRDefault="008F0CB0" w:rsidP="00DA34C1">
      <w:pPr>
        <w:pStyle w:val="a3"/>
      </w:pPr>
      <w:r>
        <w:t>МУСЯ: Боюсь.</w:t>
      </w:r>
    </w:p>
    <w:p w:rsidR="008F0CB0" w:rsidRPr="00C2610A" w:rsidRDefault="008F0CB0" w:rsidP="001A11E9">
      <w:pPr>
        <w:pStyle w:val="a9"/>
        <w:jc w:val="both"/>
      </w:pPr>
      <w:r>
        <w:t>Вася пугает Мусю, та визжит.</w:t>
      </w:r>
    </w:p>
    <w:p w:rsidR="008F0CB0" w:rsidRPr="00C2610A" w:rsidRDefault="008F0CB0" w:rsidP="00DA34C1">
      <w:pPr>
        <w:pStyle w:val="a3"/>
      </w:pPr>
      <w:r>
        <w:t xml:space="preserve">ВАСЯ: А вы, ребята тоже боитесь? Нет? Сейчас проверим. </w:t>
      </w:r>
      <w:r>
        <w:rPr>
          <w:i/>
        </w:rPr>
        <w:t>(Делает вид, что собирается бросить мышь в зал.)</w:t>
      </w:r>
      <w:r>
        <w:t xml:space="preserve"> Ага! Кто-то испугался. Не бойтесь. Это же не настоящая мышь, игрушечная. </w:t>
      </w:r>
      <w:r>
        <w:rPr>
          <w:i/>
        </w:rPr>
        <w:t>(Даёт Мусе потрогать игрушечную мышь.)</w:t>
      </w:r>
    </w:p>
    <w:p w:rsidR="008F0CB0" w:rsidRDefault="008F0CB0" w:rsidP="00DA34C1">
      <w:pPr>
        <w:pStyle w:val="a3"/>
      </w:pPr>
      <w:r>
        <w:t>МУСЯ: Да, игрушечная… А как же она вылезла из твоего кармана?</w:t>
      </w:r>
    </w:p>
    <w:p w:rsidR="00522C6A" w:rsidRDefault="008F0CB0" w:rsidP="00DA34C1">
      <w:pPr>
        <w:pStyle w:val="a3"/>
      </w:pPr>
      <w:r>
        <w:t>ВАСЯ: Ах, Муся, Муся! Мы же с тобой в театре. А театр – такое место, где все игрушки оживают. Разве ты этого не знала? Вот, смотри.</w:t>
      </w:r>
    </w:p>
    <w:p w:rsidR="008F0CB0" w:rsidRDefault="008F0CB0" w:rsidP="001A11E9">
      <w:pPr>
        <w:pStyle w:val="a9"/>
        <w:jc w:val="both"/>
      </w:pPr>
      <w:r>
        <w:t>Сажает мышь Мусе на грудь, мышь вскарабкив</w:t>
      </w:r>
      <w:r w:rsidR="00522C6A">
        <w:t>ается ей на плечо. Муся визжит.</w:t>
      </w:r>
    </w:p>
    <w:p w:rsidR="008F0CB0" w:rsidRDefault="008F0CB0" w:rsidP="00DA34C1">
      <w:pPr>
        <w:pStyle w:val="a3"/>
      </w:pPr>
      <w:r>
        <w:t xml:space="preserve">ВАСЯ </w:t>
      </w:r>
      <w:r>
        <w:rPr>
          <w:i/>
        </w:rPr>
        <w:t>(снимает мышь с Муси)</w:t>
      </w:r>
      <w:r>
        <w:t>: Ну, я просто не знаю, как же мы будем рассказывать ска</w:t>
      </w:r>
      <w:r>
        <w:t>з</w:t>
      </w:r>
      <w:r>
        <w:t>ку про Белую мышку, если ты боишься мышей. Зрители уже собрались, приготов</w:t>
      </w:r>
      <w:r>
        <w:t>и</w:t>
      </w:r>
      <w:r>
        <w:t>лись смотреть и слушать. Приготовились, ребята? Придётся мне рассказывать о</w:t>
      </w:r>
      <w:r>
        <w:t>д</w:t>
      </w:r>
      <w:r>
        <w:t>ному.</w:t>
      </w:r>
    </w:p>
    <w:p w:rsidR="008F0CB0" w:rsidRDefault="008F0CB0" w:rsidP="00DA34C1">
      <w:pPr>
        <w:pStyle w:val="a3"/>
      </w:pPr>
      <w:r>
        <w:t>МУСЯ: Нет, нет. Я постараюсь быть храброй. Я возьму себя в руки.</w:t>
      </w:r>
    </w:p>
    <w:p w:rsidR="008F0CB0" w:rsidRDefault="008F0CB0" w:rsidP="00DA34C1">
      <w:pPr>
        <w:pStyle w:val="a3"/>
      </w:pPr>
      <w:r>
        <w:t xml:space="preserve">ВАСЯ: Ты не себя, а мышку возьми. </w:t>
      </w:r>
      <w:r>
        <w:rPr>
          <w:i/>
        </w:rPr>
        <w:t xml:space="preserve">(Отдаёт Мышку Мусе.) </w:t>
      </w:r>
      <w:r>
        <w:t>Начинай.</w:t>
      </w:r>
    </w:p>
    <w:p w:rsidR="008F0CB0" w:rsidRDefault="008F0CB0" w:rsidP="00DA34C1">
      <w:pPr>
        <w:pStyle w:val="a3"/>
      </w:pPr>
      <w:r>
        <w:t>МУСЯ: Жила-была Белая мышка.</w:t>
      </w:r>
    </w:p>
    <w:p w:rsidR="008F0CB0" w:rsidRDefault="008F0CB0" w:rsidP="00DA34C1">
      <w:pPr>
        <w:pStyle w:val="a3"/>
      </w:pPr>
      <w:r>
        <w:t>ВАСЯ: А как её звали?</w:t>
      </w:r>
    </w:p>
    <w:p w:rsidR="008F0CB0" w:rsidRDefault="008F0CB0" w:rsidP="00DA34C1">
      <w:pPr>
        <w:pStyle w:val="a3"/>
      </w:pPr>
      <w:r>
        <w:t>МУСЯ: Её так и звали – Белая мышка.</w:t>
      </w:r>
    </w:p>
    <w:p w:rsidR="008F0CB0" w:rsidRDefault="008F0CB0" w:rsidP="00DA34C1">
      <w:pPr>
        <w:pStyle w:val="a3"/>
      </w:pPr>
      <w:r>
        <w:t>ВАСЯ:  У Белой мышки было много братьев и сестёр.</w:t>
      </w:r>
    </w:p>
    <w:p w:rsidR="008F0CB0" w:rsidRDefault="008F0CB0" w:rsidP="00DA34C1">
      <w:pPr>
        <w:pStyle w:val="a3"/>
      </w:pPr>
      <w:r>
        <w:t>МУСЯ: Но все они были серые.</w:t>
      </w:r>
    </w:p>
    <w:p w:rsidR="00421399" w:rsidRDefault="008F0CB0" w:rsidP="00DA34C1">
      <w:pPr>
        <w:pStyle w:val="a3"/>
      </w:pPr>
      <w:r>
        <w:t>ВАСЯ: А звали их: Саша, Аркаша, Нина, Марина, Валентин, Константин, Диана, Окс</w:t>
      </w:r>
      <w:r>
        <w:t>а</w:t>
      </w:r>
      <w:r>
        <w:t xml:space="preserve">на… </w:t>
      </w:r>
    </w:p>
    <w:p w:rsidR="00421399" w:rsidRDefault="008F0CB0" w:rsidP="001A11E9">
      <w:pPr>
        <w:pStyle w:val="a9"/>
        <w:jc w:val="both"/>
      </w:pPr>
      <w:r>
        <w:t>Достаёт много кукол мышат. К зрителям.</w:t>
      </w:r>
    </w:p>
    <w:p w:rsidR="008F0CB0" w:rsidRDefault="008F0CB0" w:rsidP="00DA34C1">
      <w:pPr>
        <w:pStyle w:val="aa"/>
      </w:pPr>
      <w:r>
        <w:lastRenderedPageBreak/>
        <w:t>Кто ещё придумает имена для мышат?.. Да, их было очень много, и все были так похожи друг на дружку, что даже мышиная мама различала их с трудом.</w:t>
      </w:r>
    </w:p>
    <w:p w:rsidR="008F0CB0" w:rsidRPr="00224817" w:rsidRDefault="008F0CB0" w:rsidP="00DA34C1">
      <w:pPr>
        <w:pStyle w:val="a3"/>
      </w:pPr>
      <w:r>
        <w:t>МУСЯ: А Белую мышку все сразу узнавали. Знаете почему? Ну, конечно, потому что она была Белая, ни на кого не похожа.</w:t>
      </w:r>
    </w:p>
    <w:p w:rsidR="009742D7" w:rsidRDefault="00421399" w:rsidP="001A11E9">
      <w:pPr>
        <w:pStyle w:val="a9"/>
        <w:jc w:val="both"/>
      </w:pPr>
      <w:r>
        <w:t>Артисты играют куклами-мышатами.</w:t>
      </w:r>
    </w:p>
    <w:p w:rsidR="00421399" w:rsidRDefault="00421399" w:rsidP="00DA34C1">
      <w:pPr>
        <w:pStyle w:val="a3"/>
      </w:pPr>
      <w:r>
        <w:t>– Я самый сильный!</w:t>
      </w:r>
    </w:p>
    <w:p w:rsidR="00421399" w:rsidRDefault="00DA34C1" w:rsidP="00DA34C1">
      <w:pPr>
        <w:pStyle w:val="a3"/>
      </w:pPr>
      <w:r>
        <w:t xml:space="preserve">– </w:t>
      </w:r>
      <w:r w:rsidR="00421399">
        <w:t>Нет, я самый сильный.</w:t>
      </w:r>
    </w:p>
    <w:p w:rsidR="00421399" w:rsidRDefault="00421399" w:rsidP="00DA34C1">
      <w:pPr>
        <w:pStyle w:val="a3"/>
      </w:pPr>
      <w:r>
        <w:t>– Нет, я!</w:t>
      </w:r>
    </w:p>
    <w:p w:rsidR="00421399" w:rsidRDefault="00421399" w:rsidP="00DA34C1">
      <w:pPr>
        <w:pStyle w:val="a3"/>
      </w:pPr>
      <w:r>
        <w:t>– Ты – самый глупый.</w:t>
      </w:r>
    </w:p>
    <w:p w:rsidR="00421399" w:rsidRDefault="00421399" w:rsidP="00DA34C1">
      <w:pPr>
        <w:pStyle w:val="a3"/>
      </w:pPr>
      <w:r>
        <w:t>– Ты сам самый глупый.</w:t>
      </w:r>
    </w:p>
    <w:p w:rsidR="00421399" w:rsidRDefault="00421399" w:rsidP="00DA34C1">
      <w:pPr>
        <w:pStyle w:val="a3"/>
      </w:pPr>
      <w:r>
        <w:t>– Сейчас как дёрну за хвост.</w:t>
      </w:r>
    </w:p>
    <w:p w:rsidR="006653AC" w:rsidRDefault="006653AC" w:rsidP="00DA34C1">
      <w:pPr>
        <w:pStyle w:val="a3"/>
      </w:pPr>
      <w:r>
        <w:t>– И я дёрну!</w:t>
      </w:r>
    </w:p>
    <w:p w:rsidR="006653AC" w:rsidRDefault="006653AC" w:rsidP="00DA34C1">
      <w:pPr>
        <w:pStyle w:val="a3"/>
      </w:pPr>
      <w:r>
        <w:t>– Ия.</w:t>
      </w:r>
    </w:p>
    <w:p w:rsidR="006653AC" w:rsidRDefault="006653AC" w:rsidP="00DA34C1">
      <w:pPr>
        <w:pStyle w:val="a3"/>
      </w:pPr>
      <w:r>
        <w:t>– А у него и хвоста нет.</w:t>
      </w:r>
    </w:p>
    <w:p w:rsidR="006653AC" w:rsidRDefault="006653AC" w:rsidP="00DA34C1">
      <w:pPr>
        <w:pStyle w:val="a3"/>
      </w:pPr>
      <w:r>
        <w:t>– Это у тебя нет.</w:t>
      </w:r>
    </w:p>
    <w:p w:rsidR="006653AC" w:rsidRDefault="006653AC" w:rsidP="00DA34C1">
      <w:pPr>
        <w:pStyle w:val="a3"/>
      </w:pPr>
      <w:r>
        <w:t>– А у меня длиннее.</w:t>
      </w:r>
    </w:p>
    <w:p w:rsidR="006653AC" w:rsidRDefault="006653AC" w:rsidP="00DA34C1">
      <w:pPr>
        <w:pStyle w:val="a3"/>
      </w:pPr>
      <w:r>
        <w:t xml:space="preserve">– За твой и дёрнем! </w:t>
      </w:r>
    </w:p>
    <w:p w:rsidR="006653AC" w:rsidRDefault="006653AC" w:rsidP="00DA34C1">
      <w:pPr>
        <w:pStyle w:val="a3"/>
      </w:pPr>
      <w:r>
        <w:t xml:space="preserve">БЕЛАЯ: Стойте, стойте! Не надо ссориться. </w:t>
      </w:r>
      <w:r w:rsidR="00B62D8A">
        <w:t>Пойдёмте лучше гулять.</w:t>
      </w:r>
    </w:p>
    <w:p w:rsidR="00B62D8A" w:rsidRDefault="00B62D8A" w:rsidP="00DA34C1">
      <w:pPr>
        <w:pStyle w:val="a3"/>
      </w:pPr>
      <w:r>
        <w:t>– Пойдёмте, пойдёмте…</w:t>
      </w:r>
    </w:p>
    <w:p w:rsidR="00B62D8A" w:rsidRDefault="00B62D8A" w:rsidP="00DA34C1">
      <w:pPr>
        <w:pStyle w:val="a3"/>
      </w:pPr>
      <w:r>
        <w:t>– А куда пойдём гулять?</w:t>
      </w:r>
    </w:p>
    <w:p w:rsidR="00B62D8A" w:rsidRDefault="00B62D8A" w:rsidP="00DA34C1">
      <w:pPr>
        <w:pStyle w:val="a3"/>
      </w:pPr>
      <w:r>
        <w:t xml:space="preserve">БЕЛАЯ: Пойдём в парк </w:t>
      </w:r>
    </w:p>
    <w:p w:rsidR="00B62D8A" w:rsidRDefault="00B62D8A" w:rsidP="00DA34C1">
      <w:pPr>
        <w:pStyle w:val="a3"/>
      </w:pPr>
      <w:r>
        <w:t>– В парк, в парк…</w:t>
      </w:r>
    </w:p>
    <w:p w:rsidR="00B62D8A" w:rsidRDefault="00BD7C01" w:rsidP="00DA34C1">
      <w:pPr>
        <w:pStyle w:val="a3"/>
      </w:pPr>
      <w:r>
        <w:t xml:space="preserve">БЕЛАЯ: Или </w:t>
      </w:r>
      <w:r w:rsidR="00B62D8A">
        <w:t>в город, на базарную площадь.</w:t>
      </w:r>
    </w:p>
    <w:p w:rsidR="00B62D8A" w:rsidRDefault="00B62D8A" w:rsidP="00DA34C1">
      <w:pPr>
        <w:pStyle w:val="a3"/>
      </w:pPr>
      <w:r>
        <w:t>– На базарную площадь, на базарную площадь!..</w:t>
      </w:r>
    </w:p>
    <w:p w:rsidR="00B62D8A" w:rsidRDefault="00B62D8A" w:rsidP="00DA34C1">
      <w:pPr>
        <w:pStyle w:val="a3"/>
      </w:pPr>
      <w:r>
        <w:t>– А Белую не возьмём.</w:t>
      </w:r>
    </w:p>
    <w:p w:rsidR="00B62D8A" w:rsidRDefault="00B62D8A" w:rsidP="00DA34C1">
      <w:pPr>
        <w:pStyle w:val="a3"/>
      </w:pPr>
      <w:r>
        <w:t>БЕЛАЯ: Почему? Почему это вы меня не возьмёте?</w:t>
      </w:r>
    </w:p>
    <w:p w:rsidR="00BD7C01" w:rsidRDefault="00BD7C01" w:rsidP="00DA34C1">
      <w:pPr>
        <w:pStyle w:val="a3"/>
      </w:pPr>
      <w:r>
        <w:t>– Потому что ты белая, тебя сразу кошки заметят.</w:t>
      </w:r>
    </w:p>
    <w:p w:rsidR="00BD7C01" w:rsidRDefault="00BD7C01" w:rsidP="00DA34C1">
      <w:pPr>
        <w:pStyle w:val="a3"/>
      </w:pPr>
      <w:r>
        <w:t>– И собаки</w:t>
      </w:r>
    </w:p>
    <w:p w:rsidR="00BD7C01" w:rsidRDefault="00BD7C01" w:rsidP="00DA34C1">
      <w:pPr>
        <w:pStyle w:val="a3"/>
      </w:pPr>
      <w:r>
        <w:t>– И всех нас съедят.</w:t>
      </w:r>
    </w:p>
    <w:p w:rsidR="00BD7C01" w:rsidRDefault="00BD7C01" w:rsidP="00DA34C1">
      <w:pPr>
        <w:pStyle w:val="a3"/>
      </w:pPr>
      <w:r>
        <w:t>– Побежали!</w:t>
      </w:r>
    </w:p>
    <w:p w:rsidR="00BD7C01" w:rsidRDefault="00BD7C01" w:rsidP="001A11E9">
      <w:pPr>
        <w:pStyle w:val="a9"/>
        <w:jc w:val="both"/>
      </w:pPr>
      <w:r>
        <w:t>Все мышата убегают. Белая мышка остаётся одна.</w:t>
      </w:r>
    </w:p>
    <w:p w:rsidR="00BD7C01" w:rsidRDefault="00BD7C01" w:rsidP="00DA34C1">
      <w:pPr>
        <w:pStyle w:val="a3"/>
      </w:pPr>
      <w:r>
        <w:t>БЕЛАЯ: Им хорошо – они все серые, их в пыли не видно. Все мыши как мыши – серые, одна я белая. Так уж мне не повезло. Зато я храбрая! Не боюсь я ни</w:t>
      </w:r>
      <w:r w:rsidR="00656689">
        <w:t xml:space="preserve"> </w:t>
      </w:r>
      <w:r>
        <w:t>кошек, ни с</w:t>
      </w:r>
      <w:r>
        <w:t>о</w:t>
      </w:r>
      <w:r>
        <w:t>бак, никого не боюсь.</w:t>
      </w:r>
      <w:r w:rsidR="002E587E">
        <w:t xml:space="preserve"> Не хот</w:t>
      </w:r>
      <w:r w:rsidR="00656689">
        <w:t>ите</w:t>
      </w:r>
      <w:r w:rsidR="002E587E">
        <w:t xml:space="preserve"> со мной гулять – и не надо. Пойду гулять одна. </w:t>
      </w:r>
    </w:p>
    <w:p w:rsidR="002E587E" w:rsidRDefault="002E587E" w:rsidP="00DA34C1">
      <w:pPr>
        <w:pStyle w:val="a3"/>
      </w:pPr>
      <w:r>
        <w:t>ВАСЯ: Вот какая храбрая Белая мышка! А вы, ребята, храбрые? Вместе с мышкой пойдём гулять?</w:t>
      </w:r>
    </w:p>
    <w:p w:rsidR="002E587E" w:rsidRDefault="002E587E" w:rsidP="00DA34C1">
      <w:pPr>
        <w:pStyle w:val="a3"/>
      </w:pPr>
      <w:r>
        <w:t xml:space="preserve">БЕЛАЯ (идёт и поёт): </w:t>
      </w:r>
    </w:p>
    <w:p w:rsidR="00473898" w:rsidRDefault="00473898" w:rsidP="00473898">
      <w:pPr>
        <w:pStyle w:val="2"/>
        <w:jc w:val="both"/>
      </w:pPr>
      <w:r>
        <w:t>Я ни кошек не боюсь</w:t>
      </w:r>
    </w:p>
    <w:p w:rsidR="00473898" w:rsidRDefault="00473898" w:rsidP="00473898">
      <w:pPr>
        <w:pStyle w:val="2"/>
        <w:jc w:val="both"/>
      </w:pPr>
      <w:r>
        <w:t>ни собак.</w:t>
      </w:r>
    </w:p>
    <w:p w:rsidR="00473898" w:rsidRDefault="00473898" w:rsidP="00473898">
      <w:pPr>
        <w:pStyle w:val="2"/>
        <w:jc w:val="both"/>
      </w:pPr>
      <w:r>
        <w:t>От погони заберусь</w:t>
      </w:r>
    </w:p>
    <w:p w:rsidR="00473898" w:rsidRDefault="00473898" w:rsidP="00473898">
      <w:pPr>
        <w:pStyle w:val="2"/>
        <w:jc w:val="both"/>
      </w:pPr>
      <w:r>
        <w:t>на чердак.</w:t>
      </w:r>
    </w:p>
    <w:p w:rsidR="001A11E9" w:rsidRDefault="001A11E9" w:rsidP="001A11E9">
      <w:pPr>
        <w:pStyle w:val="2"/>
        <w:jc w:val="both"/>
      </w:pPr>
    </w:p>
    <w:p w:rsidR="001A11E9" w:rsidRDefault="001A11E9" w:rsidP="001A11E9">
      <w:pPr>
        <w:pStyle w:val="2"/>
        <w:jc w:val="both"/>
      </w:pPr>
      <w:r>
        <w:t>Я ни кошек, ни собак</w:t>
      </w:r>
    </w:p>
    <w:p w:rsidR="001A11E9" w:rsidRDefault="00473898" w:rsidP="001A11E9">
      <w:pPr>
        <w:pStyle w:val="2"/>
        <w:jc w:val="both"/>
      </w:pPr>
      <w:r>
        <w:t xml:space="preserve">не </w:t>
      </w:r>
      <w:r w:rsidR="001A11E9">
        <w:t>боюсь!</w:t>
      </w:r>
    </w:p>
    <w:p w:rsidR="001A11E9" w:rsidRDefault="00473898" w:rsidP="001A11E9">
      <w:pPr>
        <w:pStyle w:val="2"/>
        <w:jc w:val="both"/>
      </w:pPr>
      <w:r>
        <w:t>Я над ними с чердака</w:t>
      </w:r>
    </w:p>
    <w:p w:rsidR="00473898" w:rsidRDefault="00473898" w:rsidP="001A11E9">
      <w:pPr>
        <w:pStyle w:val="2"/>
        <w:jc w:val="both"/>
      </w:pPr>
      <w:r>
        <w:t>посмеюсь.</w:t>
      </w:r>
    </w:p>
    <w:p w:rsidR="00416B22" w:rsidRDefault="00416B22" w:rsidP="001A11E9">
      <w:pPr>
        <w:pStyle w:val="2"/>
        <w:jc w:val="both"/>
      </w:pPr>
    </w:p>
    <w:p w:rsidR="00416B22" w:rsidRDefault="003248EE" w:rsidP="00DA34C1">
      <w:pPr>
        <w:pStyle w:val="a3"/>
      </w:pPr>
      <w:r>
        <w:lastRenderedPageBreak/>
        <w:t>ВАСЯ: Ребята! Если мы собрались вместе с мышкой гулять, то надо и песню петь вместе, верно? Давайте выучим слова.</w:t>
      </w:r>
    </w:p>
    <w:p w:rsidR="003248EE" w:rsidRDefault="003248EE" w:rsidP="003248EE">
      <w:pPr>
        <w:pStyle w:val="a9"/>
      </w:pPr>
      <w:r>
        <w:t>Зрители вместе с Васей разучивают слова. В руках артиста появляется кукла Кот.</w:t>
      </w:r>
    </w:p>
    <w:p w:rsidR="003248EE" w:rsidRDefault="003248EE" w:rsidP="00DA34C1">
      <w:pPr>
        <w:pStyle w:val="a3"/>
      </w:pPr>
      <w:r>
        <w:t>КОТ: Мяу! Это кто здесь такой храбрый? Это кто кошек не боится? Мяу!</w:t>
      </w:r>
    </w:p>
    <w:p w:rsidR="003248EE" w:rsidRDefault="003248EE" w:rsidP="003248EE">
      <w:pPr>
        <w:pStyle w:val="a9"/>
      </w:pPr>
      <w:r>
        <w:t>Кот набрасывается на мышку.</w:t>
      </w:r>
    </w:p>
    <w:p w:rsidR="003248EE" w:rsidRDefault="003248EE" w:rsidP="00DA34C1">
      <w:pPr>
        <w:pStyle w:val="a3"/>
      </w:pPr>
      <w:r>
        <w:t>БЕЛАЯ: Пи-и-и!.. Спасите! Помогите!</w:t>
      </w:r>
    </w:p>
    <w:p w:rsidR="00383DE5" w:rsidRDefault="00383DE5" w:rsidP="00DA34C1">
      <w:pPr>
        <w:pStyle w:val="a3"/>
      </w:pPr>
      <w:r>
        <w:t>МУСЯ: Ай! Ай-ай-ай! Беда! Гадкий кот, отпусти мышку! Ребята, надо мышку спасать. Давайте-ка вместе громко крикнем: «Пошёл прочь, гадкий кот!»</w:t>
      </w:r>
    </w:p>
    <w:p w:rsidR="00383DE5" w:rsidRDefault="00383DE5" w:rsidP="00383DE5">
      <w:pPr>
        <w:pStyle w:val="a9"/>
      </w:pPr>
      <w:r>
        <w:t>Зрители кричат, Кот отпускает мышку.</w:t>
      </w:r>
    </w:p>
    <w:p w:rsidR="00383DE5" w:rsidRDefault="00383DE5" w:rsidP="00DA34C1">
      <w:pPr>
        <w:pStyle w:val="a3"/>
      </w:pPr>
      <w:r>
        <w:t xml:space="preserve">ВАСЯ </w:t>
      </w:r>
      <w:r>
        <w:rPr>
          <w:i/>
        </w:rPr>
        <w:t>(Коту)</w:t>
      </w:r>
      <w:r>
        <w:t>: Как тебе не стыдно, вреднюга! Разве можно обижать маленьких?</w:t>
      </w:r>
      <w:r w:rsidR="00E278E7">
        <w:t xml:space="preserve"> Пошёл прочь! </w:t>
      </w:r>
      <w:r w:rsidR="00E278E7">
        <w:rPr>
          <w:i/>
        </w:rPr>
        <w:t xml:space="preserve">(Прогоняет Кота.) </w:t>
      </w:r>
      <w:r w:rsidR="00E278E7">
        <w:t xml:space="preserve">Что же нам делать с маленькой </w:t>
      </w:r>
      <w:r w:rsidR="00F52ED1">
        <w:t xml:space="preserve">Белой </w:t>
      </w:r>
      <w:r w:rsidR="00E278E7">
        <w:t>мышкой? Она т</w:t>
      </w:r>
      <w:r w:rsidR="00E278E7">
        <w:t>а</w:t>
      </w:r>
      <w:r w:rsidR="00E278E7">
        <w:t>кая белая, что и в самом деле сразу всем бросается в глаза.</w:t>
      </w:r>
    </w:p>
    <w:p w:rsidR="00E278E7" w:rsidRDefault="00E278E7" w:rsidP="00DA34C1">
      <w:pPr>
        <w:pStyle w:val="a3"/>
      </w:pPr>
      <w:r>
        <w:t>МУСЯ: Вот если бы всё вокруг было белым, тогда бы нашу мышку труднее было зам</w:t>
      </w:r>
      <w:r>
        <w:t>е</w:t>
      </w:r>
      <w:r>
        <w:t xml:space="preserve">тить. </w:t>
      </w:r>
      <w:r w:rsidR="00704A66">
        <w:t>Верно, ребята?</w:t>
      </w:r>
    </w:p>
    <w:p w:rsidR="00704A66" w:rsidRDefault="00704A66" w:rsidP="00DA34C1">
      <w:pPr>
        <w:pStyle w:val="a3"/>
      </w:pPr>
      <w:r>
        <w:t>ВАСЯ: Выдумаешь тоже! Всё вокруг белое – разве так бывает?</w:t>
      </w:r>
    </w:p>
    <w:p w:rsidR="00704A66" w:rsidRDefault="00704A66" w:rsidP="00DA34C1">
      <w:pPr>
        <w:pStyle w:val="a3"/>
      </w:pPr>
      <w:r>
        <w:t>МУСЯ: А вы как думаете, ребята – когда-нибудь бывает всё вокруг белое-белое? Лето к</w:t>
      </w:r>
      <w:r>
        <w:t>а</w:t>
      </w:r>
      <w:r>
        <w:t>кого цвета? Зелёного? А осень – жёлтая и красная. А после осени что наступает?</w:t>
      </w:r>
    </w:p>
    <w:p w:rsidR="00704A66" w:rsidRDefault="00704A66" w:rsidP="00704A66">
      <w:pPr>
        <w:pStyle w:val="a9"/>
      </w:pPr>
      <w:r>
        <w:t>Зрители отвечают: зима.</w:t>
      </w:r>
    </w:p>
    <w:p w:rsidR="00704A66" w:rsidRDefault="00704A66" w:rsidP="00DA34C1">
      <w:pPr>
        <w:pStyle w:val="a3"/>
      </w:pPr>
      <w:r>
        <w:t xml:space="preserve">ВАСЯ: </w:t>
      </w:r>
      <w:r w:rsidR="00F52ED1">
        <w:t xml:space="preserve">Зима! </w:t>
      </w:r>
      <w:r>
        <w:t xml:space="preserve">А ведь и верно, зимой всё вокруг белым-бело. </w:t>
      </w:r>
    </w:p>
    <w:p w:rsidR="00704A66" w:rsidRDefault="00704A66" w:rsidP="00DA34C1">
      <w:pPr>
        <w:pStyle w:val="a3"/>
      </w:pPr>
      <w:r>
        <w:t xml:space="preserve">МУСЯ: </w:t>
      </w:r>
      <w:r w:rsidR="00A577F7">
        <w:t xml:space="preserve">Да, белым-бело. </w:t>
      </w:r>
      <w:r>
        <w:t>А почему? Кто мне подскажет?</w:t>
      </w:r>
      <w:r w:rsidR="00A577F7">
        <w:t xml:space="preserve"> </w:t>
      </w:r>
      <w:r w:rsidR="00A577F7">
        <w:rPr>
          <w:i/>
        </w:rPr>
        <w:t xml:space="preserve">(Зрители подсказывают.) </w:t>
      </w:r>
      <w:r w:rsidR="00A577F7">
        <w:t>Ну, р</w:t>
      </w:r>
      <w:r w:rsidR="00A577F7">
        <w:t>а</w:t>
      </w:r>
      <w:r w:rsidR="00A577F7">
        <w:t>зумеется.</w:t>
      </w:r>
      <w:r w:rsidR="00F52ED1">
        <w:t xml:space="preserve"> Ведь снег такой же белый, как наша маленькая Белая мышка. Жалко, что здесь у нас нет снега, и мы не можем вам это показать.</w:t>
      </w:r>
    </w:p>
    <w:p w:rsidR="00144C50" w:rsidRDefault="00F52ED1" w:rsidP="00DA34C1">
      <w:pPr>
        <w:pStyle w:val="a3"/>
      </w:pPr>
      <w:r>
        <w:t>ВАСЯ: Как так нет? Ты, Муся, наверное</w:t>
      </w:r>
      <w:r w:rsidR="007B2ED3">
        <w:t>,</w:t>
      </w:r>
      <w:r>
        <w:t xml:space="preserve"> забыла, что мы – в театре</w:t>
      </w:r>
      <w:r w:rsidR="00104DFF">
        <w:t>.</w:t>
      </w:r>
      <w:r w:rsidR="007B2ED3">
        <w:t xml:space="preserve"> Что значит «не можем показать»? В театре мы всё можем, любое чудо можем устроить. Хотите, чтоб ст</w:t>
      </w:r>
      <w:r w:rsidR="007B2ED3">
        <w:t>а</w:t>
      </w:r>
      <w:r w:rsidR="007B2ED3">
        <w:t xml:space="preserve">ло белым-бело? Пожалуйста! </w:t>
      </w:r>
      <w:r w:rsidR="00144C50">
        <w:t xml:space="preserve">Стоит только сказать: «Много снега намело, стало всё белым-бело». </w:t>
      </w:r>
      <w:r w:rsidR="007B2ED3">
        <w:t xml:space="preserve">Закройте глаза. </w:t>
      </w:r>
    </w:p>
    <w:p w:rsidR="00144C50" w:rsidRDefault="00144C50" w:rsidP="00DA34C1">
      <w:pPr>
        <w:pStyle w:val="a3"/>
      </w:pPr>
      <w:r>
        <w:t xml:space="preserve">МУСЯ: </w:t>
      </w:r>
      <w:r w:rsidR="007B2ED3">
        <w:t xml:space="preserve">Все, все закройте – иначе чуда не получится. </w:t>
      </w:r>
    </w:p>
    <w:p w:rsidR="00144C50" w:rsidRDefault="00144C50" w:rsidP="00DA34C1">
      <w:pPr>
        <w:pStyle w:val="a3"/>
      </w:pPr>
      <w:r>
        <w:t xml:space="preserve">ВАСЯ: </w:t>
      </w:r>
      <w:r w:rsidR="007B2ED3">
        <w:t xml:space="preserve">Теперь все </w:t>
      </w:r>
      <w:r>
        <w:t xml:space="preserve">вместе </w:t>
      </w:r>
      <w:r w:rsidR="007B2ED3">
        <w:t>громко</w:t>
      </w:r>
      <w:r>
        <w:t xml:space="preserve"> скажем: «Много снега намело, стало всё белым-бело».</w:t>
      </w:r>
    </w:p>
    <w:p w:rsidR="00144C50" w:rsidRDefault="00144C50" w:rsidP="00144C50">
      <w:pPr>
        <w:pStyle w:val="a9"/>
      </w:pPr>
      <w:r>
        <w:t>Пока зрители сидят с закрытыми глазами, сцена преображается.</w:t>
      </w:r>
    </w:p>
    <w:p w:rsidR="00F52ED1" w:rsidRDefault="00144C50" w:rsidP="00DA34C1">
      <w:pPr>
        <w:pStyle w:val="aa"/>
      </w:pPr>
      <w:r>
        <w:t>Открываем глаза. Получилось чудо?</w:t>
      </w:r>
    </w:p>
    <w:p w:rsidR="00144C50" w:rsidRDefault="00144C50" w:rsidP="00DA34C1">
      <w:pPr>
        <w:pStyle w:val="a3"/>
      </w:pPr>
      <w:r>
        <w:t xml:space="preserve">БЕЛАЯ: Вот это да! Теперь-то меня точно никто не заметит. </w:t>
      </w:r>
      <w:r>
        <w:rPr>
          <w:i/>
        </w:rPr>
        <w:t>(Поёт.)</w:t>
      </w:r>
    </w:p>
    <w:p w:rsidR="009E1C46" w:rsidRDefault="009E1C46" w:rsidP="009E1C46">
      <w:pPr>
        <w:pStyle w:val="2"/>
        <w:jc w:val="both"/>
      </w:pPr>
    </w:p>
    <w:p w:rsidR="009E1C46" w:rsidRDefault="009E1C46" w:rsidP="009E1C46">
      <w:pPr>
        <w:pStyle w:val="2"/>
        <w:jc w:val="both"/>
      </w:pPr>
      <w:r>
        <w:t>Я ни кошек не боюсь</w:t>
      </w:r>
    </w:p>
    <w:p w:rsidR="009E1C46" w:rsidRDefault="009E1C46" w:rsidP="009E1C46">
      <w:pPr>
        <w:pStyle w:val="2"/>
        <w:jc w:val="both"/>
      </w:pPr>
      <w:r>
        <w:t>ни собак.</w:t>
      </w:r>
    </w:p>
    <w:p w:rsidR="009E1C46" w:rsidRDefault="009E1C46" w:rsidP="009E1C46">
      <w:pPr>
        <w:pStyle w:val="2"/>
        <w:jc w:val="both"/>
      </w:pPr>
      <w:r>
        <w:t>От погони заберусь</w:t>
      </w:r>
    </w:p>
    <w:p w:rsidR="009E1C46" w:rsidRDefault="009E1C46" w:rsidP="009E1C46">
      <w:pPr>
        <w:pStyle w:val="2"/>
        <w:jc w:val="both"/>
      </w:pPr>
      <w:r>
        <w:t>на чердак.</w:t>
      </w:r>
    </w:p>
    <w:p w:rsidR="00144C50" w:rsidRDefault="00144C50" w:rsidP="00664184">
      <w:pPr>
        <w:pStyle w:val="aa"/>
      </w:pPr>
      <w:r>
        <w:t xml:space="preserve">Ой! </w:t>
      </w:r>
      <w:r w:rsidR="00011ED8">
        <w:t xml:space="preserve">вы </w:t>
      </w:r>
      <w:r>
        <w:t>слышите? Кто-то жалобно вздыхает. Где-то совсем рядом</w:t>
      </w:r>
      <w:r w:rsidR="00011ED8">
        <w:t xml:space="preserve">. </w:t>
      </w:r>
    </w:p>
    <w:p w:rsidR="00011ED8" w:rsidRDefault="00011ED8" w:rsidP="00011ED8">
      <w:pPr>
        <w:pStyle w:val="a9"/>
      </w:pPr>
      <w:r>
        <w:t>Мышка разгребает снег и обнаруживает нору Серой крысы.</w:t>
      </w:r>
    </w:p>
    <w:p w:rsidR="00011ED8" w:rsidRDefault="00011ED8" w:rsidP="00DA34C1">
      <w:pPr>
        <w:pStyle w:val="aa"/>
      </w:pPr>
      <w:r>
        <w:t>Это вы вздыхаете? Почему вы вздыхаете так жалобно? Что случилось?</w:t>
      </w:r>
    </w:p>
    <w:p w:rsidR="00011ED8" w:rsidRDefault="00011ED8" w:rsidP="00DA34C1">
      <w:pPr>
        <w:pStyle w:val="a3"/>
      </w:pPr>
      <w:r>
        <w:lastRenderedPageBreak/>
        <w:t>КРЫСА: Ох! Случилось. Всё вдруг стало белым-бело, и я теперь не могу выбежать из своей норы – меня сразу заметят кошки или собаки. Остаётся только ждать, когда я умру от голода. Ох!</w:t>
      </w:r>
    </w:p>
    <w:p w:rsidR="00D3232A" w:rsidRDefault="00D3232A" w:rsidP="00DA34C1">
      <w:pPr>
        <w:pStyle w:val="a3"/>
      </w:pPr>
      <w:r>
        <w:t>БЕЛАЯ: Нет, нет, не надо умирать</w:t>
      </w:r>
      <w:r w:rsidR="00596163">
        <w:t>,</w:t>
      </w:r>
      <w:r>
        <w:t xml:space="preserve"> и вздыхать не надо. Если вы позволите, я сбегаю на ближайшую помойку и принесу вам чего-нибудь вкусненького.</w:t>
      </w:r>
    </w:p>
    <w:p w:rsidR="00D3232A" w:rsidRDefault="00D3232A" w:rsidP="00DA34C1">
      <w:pPr>
        <w:pStyle w:val="a3"/>
      </w:pPr>
      <w:r>
        <w:t>КРЫСА: Ещё бы я стала возражать! Но ведь тебя тоже могут…</w:t>
      </w:r>
    </w:p>
    <w:p w:rsidR="00D3232A" w:rsidRDefault="00D3232A" w:rsidP="00DA34C1">
      <w:pPr>
        <w:pStyle w:val="a3"/>
      </w:pPr>
      <w:r>
        <w:t>БЕЛАЯ: Нет, меня никто не поймает, потому что я белая и на белом снегу сове</w:t>
      </w:r>
      <w:r w:rsidR="00596163">
        <w:t>р</w:t>
      </w:r>
      <w:r>
        <w:t>шенно не заметна.</w:t>
      </w:r>
    </w:p>
    <w:p w:rsidR="00D3232A" w:rsidRDefault="00D3232A" w:rsidP="00DA34C1">
      <w:pPr>
        <w:pStyle w:val="a3"/>
      </w:pPr>
      <w:r>
        <w:t>ВАСЯ: И Белая мышка благополучно сбегала на ближайшую помойку и принесла Серой крысе корочку хлеба, кусочек сыра…</w:t>
      </w:r>
    </w:p>
    <w:p w:rsidR="00D3232A" w:rsidRDefault="00D3232A" w:rsidP="00DA34C1">
      <w:pPr>
        <w:pStyle w:val="a3"/>
      </w:pPr>
      <w:r>
        <w:t>МУСЯ: Колбасную шкурку</w:t>
      </w:r>
      <w:r w:rsidR="00734053">
        <w:t xml:space="preserve"> и даже почти целое яблоко.</w:t>
      </w:r>
    </w:p>
    <w:p w:rsidR="00734053" w:rsidRDefault="00734053" w:rsidP="00DA34C1">
      <w:pPr>
        <w:pStyle w:val="a3"/>
      </w:pPr>
      <w:r>
        <w:t>ВАСЯ: Они обе с аппетитом пообедали</w:t>
      </w:r>
      <w:r w:rsidR="00596163">
        <w:t>, а потом славно зажили в крысиной норе.</w:t>
      </w:r>
    </w:p>
    <w:p w:rsidR="00596163" w:rsidRDefault="00596163" w:rsidP="00DA34C1">
      <w:pPr>
        <w:pStyle w:val="a3"/>
      </w:pPr>
      <w:r>
        <w:t>МУСЯ: Белая мышка бегала за едой, а Серая крыса рассказывала</w:t>
      </w:r>
      <w:r w:rsidR="0060179B">
        <w:t xml:space="preserve"> ей поучительные ист</w:t>
      </w:r>
      <w:r w:rsidR="0060179B">
        <w:t>о</w:t>
      </w:r>
      <w:r w:rsidR="0060179B">
        <w:t>рии. Белая мышка бегала…</w:t>
      </w:r>
    </w:p>
    <w:p w:rsidR="0060179B" w:rsidRDefault="0060179B" w:rsidP="00DA34C1">
      <w:pPr>
        <w:pStyle w:val="a3"/>
      </w:pPr>
      <w:r>
        <w:t>ВАСЯ: А Серая крыса рассказывала.</w:t>
      </w:r>
    </w:p>
    <w:p w:rsidR="0060179B" w:rsidRDefault="0060179B" w:rsidP="00DA34C1">
      <w:pPr>
        <w:pStyle w:val="a3"/>
      </w:pPr>
      <w:r>
        <w:t>МУСЯ: Белая бегала…</w:t>
      </w:r>
    </w:p>
    <w:p w:rsidR="0060179B" w:rsidRDefault="0060179B" w:rsidP="00DA34C1">
      <w:pPr>
        <w:pStyle w:val="a3"/>
      </w:pPr>
      <w:r>
        <w:t>ВАСЯ: А Серая рассказывала.</w:t>
      </w:r>
    </w:p>
    <w:p w:rsidR="0060179B" w:rsidRDefault="0060179B" w:rsidP="00DA34C1">
      <w:pPr>
        <w:pStyle w:val="a3"/>
      </w:pPr>
      <w:r>
        <w:t>МУСЯ: Белая бегала…</w:t>
      </w:r>
    </w:p>
    <w:p w:rsidR="0060179B" w:rsidRDefault="0060179B" w:rsidP="00DA34C1">
      <w:pPr>
        <w:pStyle w:val="a3"/>
      </w:pPr>
      <w:r>
        <w:t>ВАСЯ: Пока не наступила… Пока не наступила… Что наступает после зимы? Конечно, весна!</w:t>
      </w:r>
    </w:p>
    <w:p w:rsidR="0060179B" w:rsidRDefault="0060179B" w:rsidP="00DA34C1">
      <w:pPr>
        <w:pStyle w:val="a3"/>
      </w:pPr>
      <w:r>
        <w:t>МУСЯ: Снег растаял.</w:t>
      </w:r>
    </w:p>
    <w:p w:rsidR="0060179B" w:rsidRDefault="0060179B" w:rsidP="00DA34C1">
      <w:pPr>
        <w:pStyle w:val="a3"/>
      </w:pPr>
      <w:r>
        <w:t>ВАСЯ: Распустились пёстрые цветы.</w:t>
      </w:r>
    </w:p>
    <w:p w:rsidR="00E674B7" w:rsidRDefault="00E674B7" w:rsidP="00E674B7">
      <w:pPr>
        <w:pStyle w:val="a9"/>
      </w:pPr>
      <w:r>
        <w:t>Сцена преображается в пёстрый цветочный ковёр.</w:t>
      </w:r>
    </w:p>
    <w:p w:rsidR="0060179B" w:rsidRDefault="0060179B" w:rsidP="00DA34C1">
      <w:pPr>
        <w:pStyle w:val="a3"/>
      </w:pPr>
      <w:r>
        <w:t>БЕЛАЯ: Ой! Как же я теперь буду бегать за едой? Ведь я только на белом снегу такая н</w:t>
      </w:r>
      <w:r>
        <w:t>е</w:t>
      </w:r>
      <w:r>
        <w:t>заметная.</w:t>
      </w:r>
    </w:p>
    <w:p w:rsidR="0060179B" w:rsidRDefault="0060179B" w:rsidP="00DA34C1">
      <w:pPr>
        <w:pStyle w:val="a3"/>
      </w:pPr>
      <w:r>
        <w:t xml:space="preserve">КРЫСА: Ничего. Теперь я о тебе позабочусь. Среди пёстрых цветов меня трудно будет заметить. Теперь я буду бегать, ты – рассказывать поучительные истории. </w:t>
      </w:r>
    </w:p>
    <w:p w:rsidR="00E674B7" w:rsidRDefault="007F61A2" w:rsidP="00DA34C1">
      <w:pPr>
        <w:pStyle w:val="a3"/>
      </w:pPr>
      <w:r>
        <w:t>БЕЛАЯ: Я знаю только одну поучительную историю – как я попала в лапы ужасному К</w:t>
      </w:r>
      <w:r>
        <w:t>о</w:t>
      </w:r>
      <w:r>
        <w:t>ту. Ой, даже вспомнить страшно!</w:t>
      </w:r>
    </w:p>
    <w:p w:rsidR="007F61A2" w:rsidRDefault="007F61A2" w:rsidP="00DA34C1">
      <w:pPr>
        <w:pStyle w:val="a3"/>
      </w:pPr>
      <w:r>
        <w:t>КРЫСА: Не бойся, в мою нору Кот не заберётся.</w:t>
      </w:r>
    </w:p>
    <w:p w:rsidR="00563305" w:rsidRDefault="007F61A2" w:rsidP="00DA34C1">
      <w:pPr>
        <w:pStyle w:val="a3"/>
      </w:pPr>
      <w:r>
        <w:t xml:space="preserve">БЕЛАЯ: В нору… Простите меня, уважаемая Крыса, но я не смогу… я не смогу долго усидеть в этой норе. Я привыкла бегать. </w:t>
      </w:r>
      <w:r w:rsidR="00664184">
        <w:t xml:space="preserve">Здесь я просто умру от скуки. </w:t>
      </w:r>
    </w:p>
    <w:p w:rsidR="007F61A2" w:rsidRPr="004D3D17" w:rsidRDefault="007F61A2" w:rsidP="00DA34C1">
      <w:pPr>
        <w:pStyle w:val="a3"/>
      </w:pPr>
      <w:r>
        <w:t>А если я теперь куда-нибудь побегу, меня сразу заметят кошки или собаки. Заметят и поймают. Поймают и съедят. Ах, бедная я, бедная Белая мышь.</w:t>
      </w:r>
      <w:r w:rsidR="004D3D17">
        <w:t xml:space="preserve"> </w:t>
      </w:r>
      <w:r w:rsidR="004D3D17">
        <w:rPr>
          <w:i/>
        </w:rPr>
        <w:t>(Плачет.)</w:t>
      </w:r>
    </w:p>
    <w:p w:rsidR="004D3D17" w:rsidRDefault="004D3D17" w:rsidP="00DA34C1">
      <w:pPr>
        <w:pStyle w:val="a3"/>
      </w:pPr>
      <w:r>
        <w:t xml:space="preserve">КРЫСА: Прекрати сейчас же! Как тебе не стыдно!? Неужели мы вдвоём не сумеем что-нибудь придумать? Я уже придумала. Прямо над моей норой живёт художник. В его мастерской много-премного разных-преразных замечательных красок. </w:t>
      </w:r>
      <w:r w:rsidR="00842D9A">
        <w:t>Сходи</w:t>
      </w:r>
      <w:r>
        <w:t xml:space="preserve"> к нему в гости</w:t>
      </w:r>
      <w:r w:rsidR="00842D9A">
        <w:t xml:space="preserve"> и попроси выкрасить тебя в</w:t>
      </w:r>
      <w:r w:rsidR="00371320">
        <w:t xml:space="preserve"> самую незаметную краску</w:t>
      </w:r>
      <w:r w:rsidR="00842D9A">
        <w:t>. И</w:t>
      </w:r>
      <w:r w:rsidR="00371320">
        <w:t xml:space="preserve"> ты перест</w:t>
      </w:r>
      <w:r w:rsidR="00371320">
        <w:t>а</w:t>
      </w:r>
      <w:r w:rsidR="00371320">
        <w:t>нешь быть Белой мышкой. Здорово я придумала.</w:t>
      </w:r>
    </w:p>
    <w:p w:rsidR="00371320" w:rsidRDefault="00371320" w:rsidP="00DA34C1">
      <w:pPr>
        <w:pStyle w:val="a3"/>
      </w:pPr>
      <w:r>
        <w:t>БЕЛАЯ: Здорово. А какая краска самая незаметная?</w:t>
      </w:r>
    </w:p>
    <w:p w:rsidR="00371320" w:rsidRDefault="00371320" w:rsidP="00DA34C1">
      <w:pPr>
        <w:pStyle w:val="a3"/>
      </w:pPr>
      <w:r>
        <w:t xml:space="preserve">КРЫСА: Самая незаметная – серая. </w:t>
      </w:r>
      <w:r w:rsidR="00842D9A">
        <w:t>Пусть выкрасит</w:t>
      </w:r>
      <w:r>
        <w:t xml:space="preserve"> тебя в серый цвет, и ты станешь п</w:t>
      </w:r>
      <w:r>
        <w:t>о</w:t>
      </w:r>
      <w:r>
        <w:t>хожей на меня. Тогда мы вместе будем бегать на помойку за разными вкусностями. Договорились?</w:t>
      </w:r>
    </w:p>
    <w:p w:rsidR="00371320" w:rsidRDefault="00371320" w:rsidP="00DA34C1">
      <w:pPr>
        <w:pStyle w:val="a3"/>
      </w:pPr>
      <w:r>
        <w:t>БЕЛАЯ: Договорились.</w:t>
      </w:r>
    </w:p>
    <w:p w:rsidR="00371320" w:rsidRDefault="00371320" w:rsidP="00DA34C1">
      <w:pPr>
        <w:pStyle w:val="a3"/>
      </w:pPr>
      <w:r>
        <w:t>ВАСЯ: Ребята, а вы когда-нибудь бывали в мастерской у настоящего художника? Нет? Тогда отправимся туда вместе с маленькой Белой мышкой</w:t>
      </w:r>
      <w:r w:rsidR="00D558B2">
        <w:t>. Вперёд!</w:t>
      </w:r>
    </w:p>
    <w:p w:rsidR="00D558B2" w:rsidRDefault="00D558B2" w:rsidP="00D558B2">
      <w:pPr>
        <w:pStyle w:val="a9"/>
      </w:pPr>
      <w:r>
        <w:t>Артист надевает на себя художническую блузу, испачканную красками всех цветов радуги..</w:t>
      </w:r>
    </w:p>
    <w:p w:rsidR="00D558B2" w:rsidRDefault="00D558B2" w:rsidP="00DA34C1">
      <w:pPr>
        <w:pStyle w:val="a3"/>
      </w:pPr>
      <w:r>
        <w:lastRenderedPageBreak/>
        <w:t>МУСЯ: Ой, Вася! Тебя же теперь не отличить от настоящего художника! Просто чудо!</w:t>
      </w:r>
    </w:p>
    <w:p w:rsidR="00D558B2" w:rsidRDefault="00D558B2" w:rsidP="00DA34C1">
      <w:pPr>
        <w:pStyle w:val="a3"/>
      </w:pPr>
      <w:r>
        <w:t xml:space="preserve">ВАСЯ: Так это же театр, Муся. В театре я могу сыграть любую роль, могу превратиться в кого угодно. </w:t>
      </w:r>
      <w:r w:rsidR="001E266E">
        <w:t>И вот я превратился в Художника. Представьте себе, ребята, что вы пришли ко мне в мастерскую.</w:t>
      </w:r>
      <w:r w:rsidR="00A77AFC">
        <w:t xml:space="preserve"> Здесь у меня много картин, много красок, кисточки – большие и маленькие. Давайте вместе нарисуем картину. Как вы думаете: какого цвета море? Синего? Хорошо. Берём синюю краску и рисуем море. </w:t>
      </w:r>
      <w:r w:rsidR="00A77AFC">
        <w:rPr>
          <w:i/>
        </w:rPr>
        <w:t>(Рисует «м</w:t>
      </w:r>
      <w:r w:rsidR="00A77AFC">
        <w:rPr>
          <w:i/>
        </w:rPr>
        <w:t>о</w:t>
      </w:r>
      <w:r w:rsidR="00A77AFC">
        <w:rPr>
          <w:i/>
        </w:rPr>
        <w:t>ре»)</w:t>
      </w:r>
      <w:r w:rsidR="00A77AFC">
        <w:t>. А над морем что? Небо. А перед морем? Берег. Кто мне поможет небо рис</w:t>
      </w:r>
      <w:r w:rsidR="00A77AFC">
        <w:t>о</w:t>
      </w:r>
      <w:r w:rsidR="00A77AFC">
        <w:t>вать?..</w:t>
      </w:r>
    </w:p>
    <w:p w:rsidR="00A77AFC" w:rsidRDefault="00A77AFC" w:rsidP="00A77AFC">
      <w:pPr>
        <w:pStyle w:val="a9"/>
      </w:pPr>
      <w:r>
        <w:t>В зависимости от фантазии создателей спектакля можно по-разному подключить зрителей к созданию картины.</w:t>
      </w:r>
    </w:p>
    <w:p w:rsidR="00A77AFC" w:rsidRDefault="00A77AFC" w:rsidP="00DA34C1">
      <w:pPr>
        <w:pStyle w:val="aa"/>
      </w:pPr>
      <w:r>
        <w:t>Здорово! Всё нарисовали: и синее море, и жёлтый песок на берегу, и зелёные ку</w:t>
      </w:r>
      <w:r>
        <w:t>с</w:t>
      </w:r>
      <w:r>
        <w:t>ты, и голубое небо, – красота!</w:t>
      </w:r>
    </w:p>
    <w:p w:rsidR="00A77AFC" w:rsidRDefault="00A77AFC" w:rsidP="00DA34C1">
      <w:pPr>
        <w:pStyle w:val="a3"/>
      </w:pPr>
      <w:r>
        <w:t>БЕЛАЯ: Красота!</w:t>
      </w:r>
    </w:p>
    <w:p w:rsidR="00A77AFC" w:rsidRDefault="00A77AFC" w:rsidP="00DA34C1">
      <w:pPr>
        <w:pStyle w:val="a3"/>
      </w:pPr>
      <w:r>
        <w:t>ВАСЯ: Кто здесь?</w:t>
      </w:r>
    </w:p>
    <w:p w:rsidR="00A77AFC" w:rsidRDefault="00A77AFC" w:rsidP="00DA34C1">
      <w:pPr>
        <w:pStyle w:val="a3"/>
      </w:pPr>
      <w:r>
        <w:t>БЕЛАЯ: Я маленькая Белая мышка.</w:t>
      </w:r>
    </w:p>
    <w:p w:rsidR="00A77AFC" w:rsidRDefault="00A77AFC" w:rsidP="00DA34C1">
      <w:pPr>
        <w:pStyle w:val="a3"/>
      </w:pPr>
      <w:r>
        <w:t>ВАСЯ: Я и не знал, что в моей мастерской водятся мыши.</w:t>
      </w:r>
    </w:p>
    <w:p w:rsidR="00A77AFC" w:rsidRDefault="00A77AFC" w:rsidP="00DA34C1">
      <w:pPr>
        <w:pStyle w:val="a3"/>
      </w:pPr>
      <w:r>
        <w:t>БЕЛАЯ: Я вовсе не вожусь в вашей мастерской, я пришла к вам в гости.</w:t>
      </w:r>
    </w:p>
    <w:p w:rsidR="00A77AFC" w:rsidRDefault="00A77AFC" w:rsidP="00DA34C1">
      <w:pPr>
        <w:pStyle w:val="a3"/>
      </w:pPr>
      <w:r>
        <w:t>ВАСЯ: Очень приятно. Какая же ты беленькая, хорошенькая!</w:t>
      </w:r>
    </w:p>
    <w:p w:rsidR="00A77AFC" w:rsidRDefault="00A77AFC" w:rsidP="00DA34C1">
      <w:pPr>
        <w:pStyle w:val="a3"/>
      </w:pPr>
      <w:r>
        <w:t>БЕЛАЯ: Вот в этом-то вся беда.</w:t>
      </w:r>
    </w:p>
    <w:p w:rsidR="00A77AFC" w:rsidRDefault="00A77AFC" w:rsidP="00DA34C1">
      <w:pPr>
        <w:pStyle w:val="a3"/>
      </w:pPr>
      <w:r>
        <w:t>ВАСЯ: Беда? В том, что ты хорошенькая?</w:t>
      </w:r>
    </w:p>
    <w:p w:rsidR="00A77AFC" w:rsidRDefault="00A77AFC" w:rsidP="00DA34C1">
      <w:pPr>
        <w:pStyle w:val="a3"/>
      </w:pPr>
      <w:r>
        <w:t>БЕЛАЯ: Нет, в том, что я беленькая.</w:t>
      </w:r>
    </w:p>
    <w:p w:rsidR="00A77AFC" w:rsidRDefault="00A77AFC" w:rsidP="00DA34C1">
      <w:pPr>
        <w:pStyle w:val="a3"/>
      </w:pPr>
      <w:r>
        <w:t>ВАСЯ: Тебе не нравится быть беленькой? Какой же ты хочешь быть?</w:t>
      </w:r>
    </w:p>
    <w:p w:rsidR="00A77AFC" w:rsidRDefault="00A77AFC" w:rsidP="00DA34C1">
      <w:pPr>
        <w:pStyle w:val="a3"/>
      </w:pPr>
      <w:r>
        <w:t>БЕЛАЯ:  Я хочу попросить, чтобы вы перекрасили меня в серый цвет?</w:t>
      </w:r>
    </w:p>
    <w:p w:rsidR="00A77AFC" w:rsidRDefault="00287EBD" w:rsidP="00DA34C1">
      <w:pPr>
        <w:pStyle w:val="a3"/>
      </w:pPr>
      <w:r>
        <w:t xml:space="preserve">ВАСЯ: В серый? Но это же так скучно. </w:t>
      </w:r>
      <w:r w:rsidR="00303B0D">
        <w:t xml:space="preserve">Серый… </w:t>
      </w:r>
      <w:r>
        <w:t>У меня даже нет такой краски.</w:t>
      </w:r>
    </w:p>
    <w:p w:rsidR="00287EBD" w:rsidRDefault="00287EBD" w:rsidP="00DA34C1">
      <w:pPr>
        <w:pStyle w:val="a3"/>
      </w:pPr>
      <w:r>
        <w:t>БЕЛАЯ: Понимаете, мне очень надо стать незаметной. Иначе меня съедят кошки и собаки.</w:t>
      </w:r>
      <w:r w:rsidR="00303B0D">
        <w:t xml:space="preserve"> А белая мышка незаметна</w:t>
      </w:r>
      <w:r w:rsidR="009F25EA">
        <w:t xml:space="preserve"> только на белом с негу.</w:t>
      </w:r>
    </w:p>
    <w:p w:rsidR="009F25EA" w:rsidRDefault="009F25EA" w:rsidP="00DA34C1">
      <w:pPr>
        <w:pStyle w:val="a3"/>
      </w:pPr>
      <w:r>
        <w:t>ВАСЯ: Ясно. Тогда мы поступим так: я выкрашу тебя во все цвета сразу, и ты станешь н</w:t>
      </w:r>
      <w:r>
        <w:t>е</w:t>
      </w:r>
      <w:r>
        <w:t>заметной на пёстром цветочном лугу. Договорились?</w:t>
      </w:r>
    </w:p>
    <w:p w:rsidR="009F25EA" w:rsidRDefault="009F25EA" w:rsidP="00DA34C1">
      <w:pPr>
        <w:pStyle w:val="a3"/>
      </w:pPr>
      <w:r>
        <w:t>БЕЛАЯ: Договорились.</w:t>
      </w:r>
    </w:p>
    <w:p w:rsidR="009F25EA" w:rsidRDefault="009F25EA" w:rsidP="009F25EA">
      <w:pPr>
        <w:pStyle w:val="a9"/>
      </w:pPr>
      <w:r>
        <w:t>Художник Вася раскрашивает Белую мышку в разные цвета.</w:t>
      </w:r>
    </w:p>
    <w:p w:rsidR="009F25EA" w:rsidRDefault="009F25EA" w:rsidP="00DA34C1">
      <w:pPr>
        <w:pStyle w:val="a3"/>
      </w:pPr>
      <w:r>
        <w:t xml:space="preserve">ВАСЯ: Вот как здорово получилось! </w:t>
      </w:r>
      <w:r w:rsidR="00333979">
        <w:t>Теперь тебя будут звать не Белая, а Пёстрая мышка. К</w:t>
      </w:r>
      <w:r>
        <w:t>акая красота! Такую замеча</w:t>
      </w:r>
      <w:r w:rsidR="00333979">
        <w:t>тельную мышку не посмеет съесть ни одна кошка и ни одна собака.</w:t>
      </w:r>
    </w:p>
    <w:p w:rsidR="00333979" w:rsidRDefault="00333979" w:rsidP="00DA34C1">
      <w:pPr>
        <w:pStyle w:val="a3"/>
      </w:pPr>
      <w:r>
        <w:t xml:space="preserve">БЕЛАЯ: Спасибо. Я побежала? </w:t>
      </w:r>
    </w:p>
    <w:p w:rsidR="00333979" w:rsidRDefault="00333979" w:rsidP="00DA34C1">
      <w:pPr>
        <w:pStyle w:val="a3"/>
      </w:pPr>
      <w:r>
        <w:t>ВАСЯ: Счастливого пути!</w:t>
      </w:r>
    </w:p>
    <w:p w:rsidR="00333979" w:rsidRDefault="00333979" w:rsidP="00333979">
      <w:pPr>
        <w:pStyle w:val="a9"/>
      </w:pPr>
      <w:r>
        <w:t>Мышка убегает. Вася снимает костюм художника.</w:t>
      </w:r>
    </w:p>
    <w:p w:rsidR="00333979" w:rsidRDefault="00333979" w:rsidP="00DA34C1">
      <w:pPr>
        <w:pStyle w:val="a3"/>
      </w:pPr>
      <w:r>
        <w:t>МУСЯ: Вам понравилась Пёстрая мышка? Когда придёте домой, возьмите краски или цветные карандаши и попробуй нарисовать её портрет</w:t>
      </w:r>
      <w:r w:rsidR="00CE66BA">
        <w:t>. Нарисуете? А Пёстрая мышка весело побежала по пёстрому цветочному лугу.</w:t>
      </w:r>
    </w:p>
    <w:p w:rsidR="00CE66BA" w:rsidRDefault="00CE66BA" w:rsidP="00CE66BA">
      <w:pPr>
        <w:pStyle w:val="a9"/>
      </w:pPr>
      <w:r>
        <w:t>Мышка бежит по пёстрому лугу, напевая свою песенку. А навстречу ей – Кот.</w:t>
      </w:r>
    </w:p>
    <w:p w:rsidR="00CE66BA" w:rsidRDefault="00CE66BA" w:rsidP="00DA34C1">
      <w:pPr>
        <w:pStyle w:val="a3"/>
      </w:pPr>
      <w:r>
        <w:t>КОТ: Мяу! Кто это? Что за пёстрое чудовище?</w:t>
      </w:r>
    </w:p>
    <w:p w:rsidR="00CE66BA" w:rsidRDefault="00CE66BA" w:rsidP="00DA34C1">
      <w:pPr>
        <w:pStyle w:val="a3"/>
      </w:pPr>
      <w:r>
        <w:t>БЕЛАЯ: Я не чудовище, я маленькая Пёстрая мышка.</w:t>
      </w:r>
    </w:p>
    <w:p w:rsidR="00CE66BA" w:rsidRDefault="00CE66BA" w:rsidP="00DA34C1">
      <w:pPr>
        <w:pStyle w:val="a3"/>
        <w:rPr>
          <w:i/>
        </w:rPr>
      </w:pPr>
      <w:r>
        <w:t xml:space="preserve">КОТ: Какой ужас! Чего только не придумают эти мыши! Фу-фу-фу! Мяу! </w:t>
      </w:r>
      <w:r>
        <w:rPr>
          <w:i/>
        </w:rPr>
        <w:t>(Убегает.)</w:t>
      </w:r>
    </w:p>
    <w:p w:rsidR="00CE66BA" w:rsidRDefault="00CE66BA" w:rsidP="00DA34C1">
      <w:pPr>
        <w:pStyle w:val="a3"/>
      </w:pPr>
      <w:r>
        <w:lastRenderedPageBreak/>
        <w:t>БЕЛАЯ: Вот здорово! Значит, Художник правду сказал: теперь ни одна кошка не посмеет меня съесть.</w:t>
      </w:r>
    </w:p>
    <w:p w:rsidR="00845CB0" w:rsidRDefault="00845CB0" w:rsidP="00845CB0">
      <w:pPr>
        <w:pStyle w:val="a9"/>
      </w:pPr>
      <w:r>
        <w:t>Навстречу Мышке выбегает стая её братьев и сестёр – серых мышей.</w:t>
      </w:r>
    </w:p>
    <w:p w:rsidR="00845CB0" w:rsidRDefault="00845CB0" w:rsidP="00DA34C1">
      <w:pPr>
        <w:pStyle w:val="aa"/>
      </w:pPr>
      <w:r>
        <w:t>Вот так встреча! Здравствуйте!</w:t>
      </w:r>
    </w:p>
    <w:p w:rsidR="00845CB0" w:rsidRDefault="00845CB0" w:rsidP="00DA34C1">
      <w:pPr>
        <w:pStyle w:val="a3"/>
      </w:pPr>
      <w:r>
        <w:t>– Ой! Ой-ой-ой! Кто это?</w:t>
      </w:r>
    </w:p>
    <w:p w:rsidR="00845CB0" w:rsidRDefault="00845CB0" w:rsidP="00DA34C1">
      <w:pPr>
        <w:pStyle w:val="a3"/>
      </w:pPr>
      <w:r>
        <w:t>– Что за незнакомый зверь?</w:t>
      </w:r>
    </w:p>
    <w:p w:rsidR="00845CB0" w:rsidRDefault="00845CB0" w:rsidP="00DA34C1">
      <w:pPr>
        <w:pStyle w:val="a3"/>
      </w:pPr>
      <w:r>
        <w:t>– Что за странное чудовище?</w:t>
      </w:r>
    </w:p>
    <w:p w:rsidR="00845CB0" w:rsidRDefault="00845CB0" w:rsidP="00DA34C1">
      <w:pPr>
        <w:pStyle w:val="a3"/>
      </w:pPr>
      <w:r>
        <w:t>БЕЛАЯ: Вы меня не узнаёте? Я – ваша сестра, маленькая Белая мышка.</w:t>
      </w:r>
    </w:p>
    <w:p w:rsidR="00845CB0" w:rsidRDefault="00845CB0" w:rsidP="00DA34C1">
      <w:pPr>
        <w:pStyle w:val="a3"/>
      </w:pPr>
      <w:r>
        <w:t>– Не говори глупостей. Какая же ты бела</w:t>
      </w:r>
      <w:r w:rsidR="00432CB4">
        <w:t>я</w:t>
      </w:r>
      <w:r>
        <w:t>?</w:t>
      </w:r>
    </w:p>
    <w:p w:rsidR="00845CB0" w:rsidRDefault="00845CB0" w:rsidP="00DA34C1">
      <w:pPr>
        <w:pStyle w:val="a3"/>
      </w:pPr>
      <w:r>
        <w:t xml:space="preserve">– </w:t>
      </w:r>
      <w:r w:rsidR="00432CB4">
        <w:t xml:space="preserve">Какая же ты наша сестра? </w:t>
      </w:r>
    </w:p>
    <w:p w:rsidR="00432CB4" w:rsidRDefault="00432CB4" w:rsidP="00DA34C1">
      <w:pPr>
        <w:pStyle w:val="a3"/>
      </w:pPr>
      <w:r>
        <w:t>– У нас никогда не было таких разноцветных сестёр.</w:t>
      </w:r>
    </w:p>
    <w:p w:rsidR="00432CB4" w:rsidRDefault="00432CB4" w:rsidP="00DA34C1">
      <w:pPr>
        <w:pStyle w:val="a3"/>
      </w:pPr>
      <w:r>
        <w:t>– Да, не надо нам таких сестёр.</w:t>
      </w:r>
    </w:p>
    <w:p w:rsidR="00432CB4" w:rsidRDefault="00432CB4" w:rsidP="00DA34C1">
      <w:pPr>
        <w:pStyle w:val="a3"/>
      </w:pPr>
      <w:r>
        <w:t>БЕЛАЯ: Но я же правда…</w:t>
      </w:r>
    </w:p>
    <w:p w:rsidR="00432CB4" w:rsidRDefault="00432CB4" w:rsidP="00DA34C1">
      <w:pPr>
        <w:pStyle w:val="a3"/>
      </w:pPr>
      <w:r>
        <w:t>– Не подходи к нам близко, чудовище!</w:t>
      </w:r>
    </w:p>
    <w:p w:rsidR="00432CB4" w:rsidRDefault="00432CB4" w:rsidP="00DA34C1">
      <w:pPr>
        <w:pStyle w:val="a3"/>
        <w:rPr>
          <w:i/>
        </w:rPr>
      </w:pPr>
      <w:r>
        <w:t xml:space="preserve">– Мы не хотим с тобой разговаривать. Уродина! </w:t>
      </w:r>
      <w:r>
        <w:rPr>
          <w:i/>
        </w:rPr>
        <w:t>(Убегают.)</w:t>
      </w:r>
    </w:p>
    <w:p w:rsidR="00432CB4" w:rsidRPr="00302B18" w:rsidRDefault="00302B18" w:rsidP="00DA34C1">
      <w:pPr>
        <w:pStyle w:val="a3"/>
      </w:pPr>
      <w:r>
        <w:t>БЕЛАЯ: Как же так? Чудовище… Уродина…Значит, теперь я никому не нравлюсь? Зн</w:t>
      </w:r>
      <w:r>
        <w:t>а</w:t>
      </w:r>
      <w:r>
        <w:t xml:space="preserve">чит, теперь никто не захочет со мной играть? </w:t>
      </w:r>
      <w:r>
        <w:rPr>
          <w:i/>
        </w:rPr>
        <w:t>(Плачет.)</w:t>
      </w:r>
    </w:p>
    <w:p w:rsidR="00302B18" w:rsidRDefault="00302B18" w:rsidP="00DA34C1">
      <w:pPr>
        <w:pStyle w:val="a3"/>
      </w:pPr>
      <w:r>
        <w:t xml:space="preserve">МУСЯ: Бедная Пёстрая мышка. </w:t>
      </w:r>
    </w:p>
    <w:p w:rsidR="00302B18" w:rsidRDefault="00302B18" w:rsidP="00DA34C1">
      <w:pPr>
        <w:pStyle w:val="a3"/>
      </w:pPr>
      <w:r>
        <w:t>ВАСЯ: Что же ей теперь делать?</w:t>
      </w:r>
    </w:p>
    <w:p w:rsidR="00302B18" w:rsidRDefault="00302B18" w:rsidP="00DA34C1">
      <w:pPr>
        <w:pStyle w:val="a3"/>
      </w:pPr>
      <w:r>
        <w:t>БЕЛАЯ: Лучше я снова стану белой. И пусть меня съедят кошки или собаки.</w:t>
      </w:r>
    </w:p>
    <w:p w:rsidR="00302B18" w:rsidRDefault="00302B18" w:rsidP="00DA34C1">
      <w:pPr>
        <w:pStyle w:val="a3"/>
      </w:pPr>
      <w:r>
        <w:t>МУСЯ: Но оказалось, что стать снова белой не так-то просто. Мышка валялась по сырой траве.</w:t>
      </w:r>
    </w:p>
    <w:p w:rsidR="00302B18" w:rsidRDefault="00302B18" w:rsidP="00DA34C1">
      <w:pPr>
        <w:pStyle w:val="a3"/>
      </w:pPr>
      <w:r>
        <w:t>ВАСЯ: Ныряла в холодную речную воду.</w:t>
      </w:r>
    </w:p>
    <w:p w:rsidR="00302B18" w:rsidRDefault="00302B18" w:rsidP="00DA34C1">
      <w:pPr>
        <w:pStyle w:val="a3"/>
      </w:pPr>
      <w:r>
        <w:t>МУСЯ: Терлась боками о жёсткую кору деревьев – ничего не помогало.</w:t>
      </w:r>
    </w:p>
    <w:p w:rsidR="005B50E3" w:rsidRDefault="00302B18" w:rsidP="00DA34C1">
      <w:pPr>
        <w:pStyle w:val="a3"/>
      </w:pPr>
      <w:r>
        <w:t>ВАСЯ: Краски у Художника оказались очень хорошими,</w:t>
      </w:r>
      <w:r w:rsidR="005B50E3">
        <w:t xml:space="preserve"> несмываемыми.</w:t>
      </w:r>
    </w:p>
    <w:p w:rsidR="00302B18" w:rsidRDefault="005B50E3" w:rsidP="00DA34C1">
      <w:pPr>
        <w:pStyle w:val="a3"/>
      </w:pPr>
      <w:r>
        <w:t xml:space="preserve">МУСЯ: </w:t>
      </w:r>
      <w:r w:rsidR="00842D9A">
        <w:t>Ребята, вам жалко бедную мышку? И мне жалко.</w:t>
      </w:r>
    </w:p>
    <w:p w:rsidR="00842D9A" w:rsidRDefault="00842D9A" w:rsidP="00DA34C1">
      <w:pPr>
        <w:pStyle w:val="a3"/>
      </w:pPr>
      <w:r>
        <w:t>КРЫСА: Ой, кто это здесь плачет?</w:t>
      </w:r>
    </w:p>
    <w:p w:rsidR="00842D9A" w:rsidRDefault="00842D9A" w:rsidP="00DA34C1">
      <w:pPr>
        <w:pStyle w:val="a3"/>
      </w:pPr>
      <w:r>
        <w:t>БЕЛАЯ: Это я, маленькая Белая мышка.</w:t>
      </w:r>
    </w:p>
    <w:p w:rsidR="00842D9A" w:rsidRDefault="00842D9A" w:rsidP="00DA34C1">
      <w:pPr>
        <w:pStyle w:val="a3"/>
      </w:pPr>
      <w:r>
        <w:t>КРЫСА: Белая мышка! Да тебя прямо не узнать</w:t>
      </w:r>
      <w:r w:rsidR="0082416E">
        <w:t>. Такая пёстрая – пожалуй, так даже кр</w:t>
      </w:r>
      <w:r w:rsidR="0082416E">
        <w:t>а</w:t>
      </w:r>
      <w:r w:rsidR="0082416E">
        <w:t>сивей, чем просто быть серой.</w:t>
      </w:r>
    </w:p>
    <w:p w:rsidR="0082416E" w:rsidRDefault="0082416E" w:rsidP="00DA34C1">
      <w:pPr>
        <w:pStyle w:val="a3"/>
      </w:pPr>
      <w:r>
        <w:t>БЕЛАЯ: Красивей, как же! Все дразнят меня, обзывают уродиной и чудовищем. А главное – эту краску никак нельзя ни отмыть, ни отчистить. Я исцарапала себе все бока, т</w:t>
      </w:r>
      <w:r>
        <w:t>е</w:t>
      </w:r>
      <w:r>
        <w:t>перь у меня всё болит…</w:t>
      </w:r>
    </w:p>
    <w:p w:rsidR="0082416E" w:rsidRDefault="0082416E" w:rsidP="00DA34C1">
      <w:pPr>
        <w:pStyle w:val="a3"/>
      </w:pPr>
      <w:r>
        <w:t>КРЫСА: И всё равно, нечего плакать. Неужели мы вдвоём что-нибудь не придумаем?</w:t>
      </w:r>
    </w:p>
    <w:p w:rsidR="0082416E" w:rsidRDefault="0082416E" w:rsidP="00DA34C1">
      <w:pPr>
        <w:pStyle w:val="a3"/>
      </w:pPr>
      <w:r>
        <w:t>БЕЛАЯ: Один раз мы уже придумали.</w:t>
      </w:r>
    </w:p>
    <w:p w:rsidR="0082416E" w:rsidRDefault="0082416E" w:rsidP="00DA34C1">
      <w:pPr>
        <w:pStyle w:val="a3"/>
      </w:pPr>
      <w:r>
        <w:t>КРЫСА: Я уже придумала! Прямо над моей норой…</w:t>
      </w:r>
    </w:p>
    <w:p w:rsidR="0082416E" w:rsidRDefault="0082416E" w:rsidP="00DA34C1">
      <w:pPr>
        <w:pStyle w:val="a3"/>
      </w:pPr>
      <w:r>
        <w:t>БЕЛАЯ: Живёт Художник. Это я уже знаю.</w:t>
      </w:r>
    </w:p>
    <w:p w:rsidR="0082416E" w:rsidRDefault="0082416E" w:rsidP="00DA34C1">
      <w:pPr>
        <w:pStyle w:val="a3"/>
      </w:pPr>
      <w:r>
        <w:t>КРЫСА: А рядом с ним, в соседнем доме</w:t>
      </w:r>
      <w:r w:rsidR="00AF1AF1">
        <w:t xml:space="preserve"> ж</w:t>
      </w:r>
      <w:r>
        <w:t>ивёт знаменитый доктор Айболит. Он обяз</w:t>
      </w:r>
      <w:r>
        <w:t>а</w:t>
      </w:r>
      <w:r>
        <w:t xml:space="preserve">тельно тебя вылечит </w:t>
      </w:r>
      <w:r w:rsidR="00AF1AF1">
        <w:t>и сумеет отмыть эту пёструю краску. Не бойся, иди к Айбол</w:t>
      </w:r>
      <w:r w:rsidR="00AF1AF1">
        <w:t>и</w:t>
      </w:r>
      <w:r w:rsidR="00AF1AF1">
        <w:t>ту, он очень добрый доктор.</w:t>
      </w:r>
    </w:p>
    <w:p w:rsidR="00AF1AF1" w:rsidRDefault="00AF1AF1" w:rsidP="00DA34C1">
      <w:pPr>
        <w:pStyle w:val="a3"/>
      </w:pPr>
      <w:r>
        <w:t>МУСЯ: И Белая, то есть Пёстрая мышка пошла к доктору Айболиту.</w:t>
      </w:r>
    </w:p>
    <w:p w:rsidR="00AF1AF1" w:rsidRDefault="00AF1AF1" w:rsidP="00DA34C1">
      <w:pPr>
        <w:pStyle w:val="a3"/>
      </w:pPr>
      <w:r>
        <w:t>БЕЛАЯ: Пусть доктор Айболит помажет мои бока йодом – ничего, я потерплю. А потом он отмоет меня до бела, а может, даже согласится выкрасить меня в</w:t>
      </w:r>
      <w:r w:rsidR="00563305">
        <w:t xml:space="preserve"> </w:t>
      </w:r>
      <w:r>
        <w:t>скучный серый цвет</w:t>
      </w:r>
      <w:r w:rsidR="00A95A11">
        <w:t>, чтобы я стала совсем незаметной.</w:t>
      </w:r>
    </w:p>
    <w:p w:rsidR="00A95A11" w:rsidRDefault="00A95A11" w:rsidP="00A95A11">
      <w:pPr>
        <w:pStyle w:val="a9"/>
      </w:pPr>
      <w:r>
        <w:t>Выходит Вася в костюме доктора Айболита.</w:t>
      </w:r>
    </w:p>
    <w:p w:rsidR="00A95A11" w:rsidRDefault="00A95A11" w:rsidP="00DA34C1">
      <w:pPr>
        <w:pStyle w:val="a3"/>
      </w:pPr>
      <w:r>
        <w:t>ДОКТОР: Ну вот, Комарика я вылечил. Лети, Комарик, и будь осторожен – такие тонен</w:t>
      </w:r>
      <w:r>
        <w:t>ь</w:t>
      </w:r>
      <w:r>
        <w:t>кие ножки очень легко сломать. До свиданья.</w:t>
      </w:r>
    </w:p>
    <w:p w:rsidR="00A95A11" w:rsidRDefault="00A95A11" w:rsidP="00A95A11">
      <w:pPr>
        <w:pStyle w:val="a9"/>
      </w:pPr>
      <w:r>
        <w:lastRenderedPageBreak/>
        <w:t>Доктор выпускает воображаемого комарика и машет ему вслед.</w:t>
      </w:r>
    </w:p>
    <w:p w:rsidR="00A95A11" w:rsidRDefault="00A95A11" w:rsidP="00DA34C1">
      <w:pPr>
        <w:pStyle w:val="aa"/>
      </w:pPr>
      <w:r>
        <w:t>Кто следующий?</w:t>
      </w:r>
    </w:p>
    <w:p w:rsidR="00A95A11" w:rsidRDefault="00A95A11" w:rsidP="00DA34C1">
      <w:pPr>
        <w:pStyle w:val="a3"/>
      </w:pPr>
      <w:r>
        <w:t>БЕЛАЯ: Здравствуйте, доктор.</w:t>
      </w:r>
    </w:p>
    <w:p w:rsidR="00A95A11" w:rsidRDefault="00A95A11" w:rsidP="00DA34C1">
      <w:pPr>
        <w:pStyle w:val="a3"/>
      </w:pPr>
      <w:r>
        <w:t xml:space="preserve">ДОКТОР: </w:t>
      </w:r>
      <w:r w:rsidR="00D63005">
        <w:t>О! Какая красавица к нам пожаловала! Что у вас болит? На что жалуетесь?</w:t>
      </w:r>
    </w:p>
    <w:p w:rsidR="00D63005" w:rsidRDefault="00D63005" w:rsidP="00DA34C1">
      <w:pPr>
        <w:pStyle w:val="a3"/>
      </w:pPr>
      <w:r>
        <w:t>БЕЛАЯ: Я ни на что не жалуюсь, доктор. Я просто не хочу быть пёстрой. Я хочу стать обыкновенной серой мышкой. Помогите мне, доктор. Пожалуйста.</w:t>
      </w:r>
    </w:p>
    <w:p w:rsidR="00D63005" w:rsidRDefault="00D63005" w:rsidP="00DA34C1">
      <w:pPr>
        <w:pStyle w:val="a3"/>
      </w:pPr>
      <w:r>
        <w:t>ДОКТОР: Обыкновенной серой мышкой? Ни</w:t>
      </w:r>
      <w:r w:rsidR="00C71A60">
        <w:t xml:space="preserve"> </w:t>
      </w:r>
      <w:r>
        <w:t>за</w:t>
      </w:r>
      <w:r w:rsidR="00C71A60">
        <w:t xml:space="preserve"> </w:t>
      </w:r>
      <w:r>
        <w:t xml:space="preserve">что! На свете так много обыкновенных серых мышек, а такую красавицу я встречаю </w:t>
      </w:r>
      <w:r w:rsidR="00C71A60">
        <w:t>впервые.</w:t>
      </w:r>
    </w:p>
    <w:p w:rsidR="00C71A60" w:rsidRDefault="00C71A60" w:rsidP="00DA34C1">
      <w:pPr>
        <w:pStyle w:val="a3"/>
      </w:pPr>
      <w:r>
        <w:t>БЕЛАЯ: Но все, даже мои братья и сёстры, называют меня уродиной и чудовищем.</w:t>
      </w:r>
    </w:p>
    <w:p w:rsidR="00C71A60" w:rsidRDefault="00C71A60" w:rsidP="00DA34C1">
      <w:pPr>
        <w:pStyle w:val="a3"/>
      </w:pPr>
      <w:r>
        <w:t>ДОКТОР: Ужасно! Они просто ничего не понимают в красоте.</w:t>
      </w:r>
    </w:p>
    <w:p w:rsidR="00C71A60" w:rsidRDefault="00C71A60" w:rsidP="00DA34C1">
      <w:pPr>
        <w:pStyle w:val="a3"/>
      </w:pPr>
      <w:r>
        <w:t>БЕЛАЯ: С кем же я буду играть?</w:t>
      </w:r>
    </w:p>
    <w:p w:rsidR="00C71A60" w:rsidRDefault="00C71A60" w:rsidP="00DA34C1">
      <w:pPr>
        <w:pStyle w:val="a3"/>
      </w:pPr>
      <w:r>
        <w:t>ДОКТОР: О! В моём доме живёт много замечательных зверей.</w:t>
      </w:r>
      <w:r w:rsidRPr="00C71A60">
        <w:t xml:space="preserve"> </w:t>
      </w:r>
      <w:r>
        <w:t>Посмотри.</w:t>
      </w:r>
    </w:p>
    <w:p w:rsidR="00C71A60" w:rsidRDefault="00C71A60" w:rsidP="00C71A60">
      <w:pPr>
        <w:pStyle w:val="a9"/>
      </w:pPr>
      <w:r>
        <w:t xml:space="preserve">Вся декорация </w:t>
      </w:r>
      <w:r w:rsidR="00273464">
        <w:t xml:space="preserve">перекрывается </w:t>
      </w:r>
      <w:r>
        <w:t>занавесом с изображением большой компании зверей – друзей доктора Айболита.</w:t>
      </w:r>
    </w:p>
    <w:p w:rsidR="00C71A60" w:rsidRDefault="00C71A60" w:rsidP="00DA34C1">
      <w:pPr>
        <w:pStyle w:val="aa"/>
      </w:pPr>
      <w:r>
        <w:t xml:space="preserve">  </w:t>
      </w:r>
      <w:r w:rsidR="00665B13">
        <w:t xml:space="preserve">Вот обезьянка Чичи, вот собака Авва, Тянитолкай, попугай Корудо – они </w:t>
      </w:r>
      <w:r>
        <w:t>все б</w:t>
      </w:r>
      <w:r>
        <w:t>у</w:t>
      </w:r>
      <w:r>
        <w:t>дут рады познакомиться с тобой.</w:t>
      </w:r>
      <w:r w:rsidR="00665B13">
        <w:t xml:space="preserve"> А ребята? </w:t>
      </w:r>
      <w:r w:rsidR="00273464">
        <w:t xml:space="preserve">Ребята, разве </w:t>
      </w:r>
      <w:r w:rsidR="00665B13">
        <w:t>вам не нравится эта зам</w:t>
      </w:r>
      <w:r w:rsidR="00665B13">
        <w:t>е</w:t>
      </w:r>
      <w:r w:rsidR="00665B13">
        <w:t xml:space="preserve">чательная Пёстрая мышка? Нравится? Конечно, как же иначе! </w:t>
      </w:r>
    </w:p>
    <w:p w:rsidR="00665B13" w:rsidRDefault="00665B13" w:rsidP="00DA34C1">
      <w:pPr>
        <w:pStyle w:val="a3"/>
      </w:pPr>
      <w:r>
        <w:t>МУСЯ: Тогда давайте на прощанье вместе споём любимую мышкину песенку. Помните слова?</w:t>
      </w:r>
    </w:p>
    <w:p w:rsidR="00665B13" w:rsidRDefault="00665B13" w:rsidP="00665B13">
      <w:pPr>
        <w:pStyle w:val="a9"/>
      </w:pPr>
      <w:r>
        <w:t>Артисты вместе со зрителями поют мышкину песню.</w:t>
      </w:r>
    </w:p>
    <w:p w:rsidR="00473898" w:rsidRDefault="00473898" w:rsidP="00473898">
      <w:pPr>
        <w:pStyle w:val="2"/>
        <w:jc w:val="both"/>
      </w:pPr>
      <w:r>
        <w:t>Я ни кошек не боюсь</w:t>
      </w:r>
    </w:p>
    <w:p w:rsidR="00473898" w:rsidRDefault="00473898" w:rsidP="00473898">
      <w:pPr>
        <w:pStyle w:val="2"/>
        <w:jc w:val="both"/>
      </w:pPr>
      <w:r>
        <w:t>ни собак.</w:t>
      </w:r>
    </w:p>
    <w:p w:rsidR="00473898" w:rsidRDefault="00473898" w:rsidP="00473898">
      <w:pPr>
        <w:pStyle w:val="2"/>
        <w:jc w:val="both"/>
      </w:pPr>
      <w:r>
        <w:t>От погони заберусь</w:t>
      </w:r>
    </w:p>
    <w:p w:rsidR="00473898" w:rsidRDefault="00473898" w:rsidP="00473898">
      <w:pPr>
        <w:pStyle w:val="2"/>
        <w:jc w:val="both"/>
      </w:pPr>
      <w:r>
        <w:t>на чердак.</w:t>
      </w:r>
    </w:p>
    <w:p w:rsidR="00473898" w:rsidRDefault="00473898" w:rsidP="00473898">
      <w:pPr>
        <w:pStyle w:val="2"/>
        <w:jc w:val="both"/>
      </w:pPr>
    </w:p>
    <w:p w:rsidR="00473898" w:rsidRDefault="00473898" w:rsidP="00473898">
      <w:pPr>
        <w:pStyle w:val="2"/>
        <w:jc w:val="both"/>
      </w:pPr>
      <w:r>
        <w:t>Я ни кошек, ни собак</w:t>
      </w:r>
    </w:p>
    <w:p w:rsidR="00473898" w:rsidRDefault="00473898" w:rsidP="00473898">
      <w:pPr>
        <w:pStyle w:val="2"/>
        <w:jc w:val="both"/>
      </w:pPr>
      <w:r>
        <w:t>не боюсь!</w:t>
      </w:r>
    </w:p>
    <w:p w:rsidR="00473898" w:rsidRDefault="00473898" w:rsidP="00473898">
      <w:pPr>
        <w:pStyle w:val="2"/>
        <w:jc w:val="both"/>
      </w:pPr>
      <w:r>
        <w:t>Я над ними с чердака</w:t>
      </w:r>
    </w:p>
    <w:p w:rsidR="00473898" w:rsidRDefault="00473898" w:rsidP="00473898">
      <w:pPr>
        <w:pStyle w:val="2"/>
        <w:jc w:val="both"/>
      </w:pPr>
      <w:r>
        <w:t>посмеюсь.</w:t>
      </w:r>
    </w:p>
    <w:p w:rsidR="00665B13" w:rsidRDefault="00665B13" w:rsidP="00473898">
      <w:pPr>
        <w:pStyle w:val="2"/>
      </w:pPr>
    </w:p>
    <w:p w:rsidR="00473898" w:rsidRDefault="00656356" w:rsidP="00DA34C1">
      <w:pPr>
        <w:pStyle w:val="a3"/>
      </w:pPr>
      <w:r>
        <w:t>МУСЯ: До свиданья, ребята!</w:t>
      </w:r>
    </w:p>
    <w:p w:rsidR="00656356" w:rsidRDefault="00656356" w:rsidP="00DA34C1">
      <w:pPr>
        <w:pStyle w:val="a3"/>
      </w:pPr>
      <w:r>
        <w:t>ВАСЯ: И не забудьте дома нарисовать портрет Пёстрой мышки.</w:t>
      </w:r>
    </w:p>
    <w:p w:rsidR="004F3D44" w:rsidRDefault="004F3D44" w:rsidP="00DA34C1">
      <w:pPr>
        <w:pStyle w:val="a3"/>
      </w:pPr>
    </w:p>
    <w:p w:rsidR="00656356" w:rsidRDefault="00656356" w:rsidP="00DA34C1">
      <w:pPr>
        <w:pStyle w:val="a3"/>
      </w:pPr>
    </w:p>
    <w:p w:rsidR="00656356" w:rsidRPr="00273464" w:rsidRDefault="00656356" w:rsidP="00273464">
      <w:pPr>
        <w:pStyle w:val="a3"/>
        <w:jc w:val="center"/>
        <w:rPr>
          <w:b/>
        </w:rPr>
      </w:pPr>
      <w:r w:rsidRPr="00273464">
        <w:rPr>
          <w:b/>
        </w:rPr>
        <w:t>К О Н Е Ц</w:t>
      </w:r>
    </w:p>
    <w:p w:rsidR="004F3D44" w:rsidRDefault="004F3D44" w:rsidP="00DA34C1">
      <w:pPr>
        <w:pStyle w:val="a3"/>
      </w:pPr>
    </w:p>
    <w:p w:rsidR="004F3D44" w:rsidRPr="004F3D44" w:rsidRDefault="004F3D44" w:rsidP="00FB47A8">
      <w:pPr>
        <w:pStyle w:val="a3"/>
        <w:jc w:val="right"/>
      </w:pPr>
      <w:r>
        <w:t>окт.-ноябрь 2018 г.</w:t>
      </w:r>
    </w:p>
    <w:p w:rsidR="00656356" w:rsidRDefault="00656356" w:rsidP="00DA34C1">
      <w:pPr>
        <w:pStyle w:val="a3"/>
      </w:pPr>
    </w:p>
    <w:p w:rsidR="00656356" w:rsidRPr="00656356" w:rsidRDefault="00656356" w:rsidP="00DA34C1">
      <w:pPr>
        <w:pStyle w:val="a3"/>
      </w:pPr>
    </w:p>
    <w:sectPr w:rsidR="00656356" w:rsidRPr="00656356" w:rsidSect="00B62D8A">
      <w:headerReference w:type="default" r:id="rId7"/>
      <w:pgSz w:w="11906" w:h="16838" w:code="9"/>
      <w:pgMar w:top="1559" w:right="851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4">
      <wne:macro wne:macroName="NORMAL.NEWMACROS.ВАСЯ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ADC" w:rsidRDefault="00335ADC">
      <w:r>
        <w:separator/>
      </w:r>
    </w:p>
  </w:endnote>
  <w:endnote w:type="continuationSeparator" w:id="1">
    <w:p w:rsidR="00335ADC" w:rsidRDefault="0033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ADC" w:rsidRDefault="00335ADC">
      <w:r>
        <w:separator/>
      </w:r>
    </w:p>
  </w:footnote>
  <w:footnote w:type="continuationSeparator" w:id="1">
    <w:p w:rsidR="00335ADC" w:rsidRDefault="00335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8A" w:rsidRPr="00B62D8A" w:rsidRDefault="00862461">
    <w:pPr>
      <w:pStyle w:val="ab"/>
      <w:jc w:val="right"/>
      <w:rPr>
        <w:sz w:val="28"/>
        <w:szCs w:val="28"/>
      </w:rPr>
    </w:pPr>
    <w:r w:rsidRPr="00B62D8A">
      <w:rPr>
        <w:sz w:val="28"/>
        <w:szCs w:val="28"/>
      </w:rPr>
      <w:fldChar w:fldCharType="begin"/>
    </w:r>
    <w:r w:rsidR="00B62D8A" w:rsidRPr="00B62D8A">
      <w:rPr>
        <w:sz w:val="28"/>
        <w:szCs w:val="28"/>
      </w:rPr>
      <w:instrText xml:space="preserve"> PAGE   \* MERGEFORMAT </w:instrText>
    </w:r>
    <w:r w:rsidRPr="00B62D8A">
      <w:rPr>
        <w:sz w:val="28"/>
        <w:szCs w:val="28"/>
      </w:rPr>
      <w:fldChar w:fldCharType="separate"/>
    </w:r>
    <w:r w:rsidR="00FB47A8">
      <w:rPr>
        <w:noProof/>
        <w:sz w:val="28"/>
        <w:szCs w:val="28"/>
      </w:rPr>
      <w:t>7</w:t>
    </w:r>
    <w:r w:rsidRPr="00B62D8A">
      <w:rPr>
        <w:sz w:val="28"/>
        <w:szCs w:val="28"/>
      </w:rPr>
      <w:fldChar w:fldCharType="end"/>
    </w:r>
  </w:p>
  <w:p w:rsidR="00B62D8A" w:rsidRDefault="00B62D8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autoHyphenation/>
  <w:hyphenationZone w:val="142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C6A"/>
    <w:rsid w:val="00011ED8"/>
    <w:rsid w:val="0001201B"/>
    <w:rsid w:val="000235E2"/>
    <w:rsid w:val="000369E7"/>
    <w:rsid w:val="00046D8E"/>
    <w:rsid w:val="0005064B"/>
    <w:rsid w:val="0007010E"/>
    <w:rsid w:val="000844B9"/>
    <w:rsid w:val="0009565B"/>
    <w:rsid w:val="000A18E9"/>
    <w:rsid w:val="000C0052"/>
    <w:rsid w:val="000C0DD0"/>
    <w:rsid w:val="000C16EE"/>
    <w:rsid w:val="000D7062"/>
    <w:rsid w:val="000E01D5"/>
    <w:rsid w:val="001027D8"/>
    <w:rsid w:val="00104DFF"/>
    <w:rsid w:val="001052C3"/>
    <w:rsid w:val="00111453"/>
    <w:rsid w:val="00117844"/>
    <w:rsid w:val="00117C69"/>
    <w:rsid w:val="00134475"/>
    <w:rsid w:val="00144C50"/>
    <w:rsid w:val="00146868"/>
    <w:rsid w:val="0015257D"/>
    <w:rsid w:val="00162270"/>
    <w:rsid w:val="0017066C"/>
    <w:rsid w:val="00171A76"/>
    <w:rsid w:val="00176FC2"/>
    <w:rsid w:val="00186271"/>
    <w:rsid w:val="00193C55"/>
    <w:rsid w:val="00195060"/>
    <w:rsid w:val="001A11E9"/>
    <w:rsid w:val="001A1A04"/>
    <w:rsid w:val="001B44AC"/>
    <w:rsid w:val="001B72BC"/>
    <w:rsid w:val="001C23D5"/>
    <w:rsid w:val="001C7DD4"/>
    <w:rsid w:val="001D0168"/>
    <w:rsid w:val="001E033D"/>
    <w:rsid w:val="001E266E"/>
    <w:rsid w:val="001F70FF"/>
    <w:rsid w:val="0020601B"/>
    <w:rsid w:val="00211198"/>
    <w:rsid w:val="002220F2"/>
    <w:rsid w:val="002460CD"/>
    <w:rsid w:val="002538D6"/>
    <w:rsid w:val="0026105C"/>
    <w:rsid w:val="00273464"/>
    <w:rsid w:val="00281521"/>
    <w:rsid w:val="00287EBD"/>
    <w:rsid w:val="002B1003"/>
    <w:rsid w:val="002B5ED8"/>
    <w:rsid w:val="002D02A6"/>
    <w:rsid w:val="002D1835"/>
    <w:rsid w:val="002D63AC"/>
    <w:rsid w:val="002E134C"/>
    <w:rsid w:val="002E587E"/>
    <w:rsid w:val="002F2760"/>
    <w:rsid w:val="00300EE4"/>
    <w:rsid w:val="003022C6"/>
    <w:rsid w:val="00302623"/>
    <w:rsid w:val="00302B18"/>
    <w:rsid w:val="00303B0D"/>
    <w:rsid w:val="00320380"/>
    <w:rsid w:val="003248EE"/>
    <w:rsid w:val="00333979"/>
    <w:rsid w:val="00335ADC"/>
    <w:rsid w:val="003506A9"/>
    <w:rsid w:val="00350D23"/>
    <w:rsid w:val="0036127D"/>
    <w:rsid w:val="00363B80"/>
    <w:rsid w:val="00371320"/>
    <w:rsid w:val="00374980"/>
    <w:rsid w:val="00375DB6"/>
    <w:rsid w:val="00377B03"/>
    <w:rsid w:val="00382C94"/>
    <w:rsid w:val="00383DE5"/>
    <w:rsid w:val="00385F6D"/>
    <w:rsid w:val="0039462B"/>
    <w:rsid w:val="00394BCA"/>
    <w:rsid w:val="003A67EC"/>
    <w:rsid w:val="003B0F65"/>
    <w:rsid w:val="003C5618"/>
    <w:rsid w:val="003D0104"/>
    <w:rsid w:val="003D2751"/>
    <w:rsid w:val="003D740C"/>
    <w:rsid w:val="003F3092"/>
    <w:rsid w:val="00400AD9"/>
    <w:rsid w:val="00410C5E"/>
    <w:rsid w:val="00416B22"/>
    <w:rsid w:val="0042041E"/>
    <w:rsid w:val="00421399"/>
    <w:rsid w:val="004238A3"/>
    <w:rsid w:val="00432CB4"/>
    <w:rsid w:val="00434EBF"/>
    <w:rsid w:val="00435577"/>
    <w:rsid w:val="00436A59"/>
    <w:rsid w:val="004524A6"/>
    <w:rsid w:val="00473898"/>
    <w:rsid w:val="004862D2"/>
    <w:rsid w:val="004A73DC"/>
    <w:rsid w:val="004A7C07"/>
    <w:rsid w:val="004A7C94"/>
    <w:rsid w:val="004C37DD"/>
    <w:rsid w:val="004D1CC7"/>
    <w:rsid w:val="004D266B"/>
    <w:rsid w:val="004D3D17"/>
    <w:rsid w:val="004E4DEB"/>
    <w:rsid w:val="004E75AB"/>
    <w:rsid w:val="004F1DE5"/>
    <w:rsid w:val="004F3D44"/>
    <w:rsid w:val="00504F28"/>
    <w:rsid w:val="00514880"/>
    <w:rsid w:val="00522C6A"/>
    <w:rsid w:val="005370F0"/>
    <w:rsid w:val="00540201"/>
    <w:rsid w:val="00563305"/>
    <w:rsid w:val="0056607A"/>
    <w:rsid w:val="00571233"/>
    <w:rsid w:val="00583535"/>
    <w:rsid w:val="00585A93"/>
    <w:rsid w:val="00596163"/>
    <w:rsid w:val="005B50E3"/>
    <w:rsid w:val="005C2BD0"/>
    <w:rsid w:val="005D047A"/>
    <w:rsid w:val="005E125C"/>
    <w:rsid w:val="005E3B5C"/>
    <w:rsid w:val="005F0E86"/>
    <w:rsid w:val="0060179B"/>
    <w:rsid w:val="00615BB0"/>
    <w:rsid w:val="00616F92"/>
    <w:rsid w:val="00641D51"/>
    <w:rsid w:val="0064360D"/>
    <w:rsid w:val="0064661D"/>
    <w:rsid w:val="00656356"/>
    <w:rsid w:val="00656689"/>
    <w:rsid w:val="00664184"/>
    <w:rsid w:val="006653AC"/>
    <w:rsid w:val="00665B13"/>
    <w:rsid w:val="00681638"/>
    <w:rsid w:val="006A3022"/>
    <w:rsid w:val="006B3BB0"/>
    <w:rsid w:val="006E6ACA"/>
    <w:rsid w:val="00704A66"/>
    <w:rsid w:val="00711D05"/>
    <w:rsid w:val="00713539"/>
    <w:rsid w:val="00717750"/>
    <w:rsid w:val="00732054"/>
    <w:rsid w:val="00734053"/>
    <w:rsid w:val="00744EC5"/>
    <w:rsid w:val="00754973"/>
    <w:rsid w:val="0076527D"/>
    <w:rsid w:val="00776B78"/>
    <w:rsid w:val="00780EE2"/>
    <w:rsid w:val="007816F6"/>
    <w:rsid w:val="00785C9F"/>
    <w:rsid w:val="00792B2B"/>
    <w:rsid w:val="007A1247"/>
    <w:rsid w:val="007A69DD"/>
    <w:rsid w:val="007A7859"/>
    <w:rsid w:val="007B0DFE"/>
    <w:rsid w:val="007B1DE8"/>
    <w:rsid w:val="007B2B03"/>
    <w:rsid w:val="007B2BCE"/>
    <w:rsid w:val="007B2ED3"/>
    <w:rsid w:val="007B74F9"/>
    <w:rsid w:val="007C6B32"/>
    <w:rsid w:val="007E4D15"/>
    <w:rsid w:val="007F61A2"/>
    <w:rsid w:val="008007A2"/>
    <w:rsid w:val="00801CBF"/>
    <w:rsid w:val="008105DB"/>
    <w:rsid w:val="0081458B"/>
    <w:rsid w:val="0082416E"/>
    <w:rsid w:val="008257ED"/>
    <w:rsid w:val="008267E4"/>
    <w:rsid w:val="00842D9A"/>
    <w:rsid w:val="00845CB0"/>
    <w:rsid w:val="008500B8"/>
    <w:rsid w:val="00862461"/>
    <w:rsid w:val="00871DEF"/>
    <w:rsid w:val="00882296"/>
    <w:rsid w:val="00890D78"/>
    <w:rsid w:val="008A0AB8"/>
    <w:rsid w:val="008A6512"/>
    <w:rsid w:val="008B2FF4"/>
    <w:rsid w:val="008F0CB0"/>
    <w:rsid w:val="008F3E94"/>
    <w:rsid w:val="008F619A"/>
    <w:rsid w:val="008F7649"/>
    <w:rsid w:val="00901744"/>
    <w:rsid w:val="00905CEE"/>
    <w:rsid w:val="00915F8A"/>
    <w:rsid w:val="00923A10"/>
    <w:rsid w:val="00937C28"/>
    <w:rsid w:val="00945DDE"/>
    <w:rsid w:val="009579C6"/>
    <w:rsid w:val="00961A9C"/>
    <w:rsid w:val="0096647F"/>
    <w:rsid w:val="009742D7"/>
    <w:rsid w:val="0097768C"/>
    <w:rsid w:val="009825D3"/>
    <w:rsid w:val="00984151"/>
    <w:rsid w:val="009A4133"/>
    <w:rsid w:val="009B3AEC"/>
    <w:rsid w:val="009B52C0"/>
    <w:rsid w:val="009C282E"/>
    <w:rsid w:val="009E1C46"/>
    <w:rsid w:val="009E6C70"/>
    <w:rsid w:val="009F25EA"/>
    <w:rsid w:val="009F4293"/>
    <w:rsid w:val="009F4365"/>
    <w:rsid w:val="009F52CC"/>
    <w:rsid w:val="009F7D56"/>
    <w:rsid w:val="00A021F7"/>
    <w:rsid w:val="00A023F8"/>
    <w:rsid w:val="00A1563E"/>
    <w:rsid w:val="00A21C4A"/>
    <w:rsid w:val="00A4019E"/>
    <w:rsid w:val="00A4061E"/>
    <w:rsid w:val="00A5134E"/>
    <w:rsid w:val="00A577F7"/>
    <w:rsid w:val="00A670EE"/>
    <w:rsid w:val="00A7036F"/>
    <w:rsid w:val="00A713FB"/>
    <w:rsid w:val="00A759D2"/>
    <w:rsid w:val="00A77AFC"/>
    <w:rsid w:val="00A81EC5"/>
    <w:rsid w:val="00A87C9D"/>
    <w:rsid w:val="00A95A11"/>
    <w:rsid w:val="00AA1F8C"/>
    <w:rsid w:val="00AB2A54"/>
    <w:rsid w:val="00AB6594"/>
    <w:rsid w:val="00AD37D7"/>
    <w:rsid w:val="00AD743E"/>
    <w:rsid w:val="00AE4321"/>
    <w:rsid w:val="00AE6C85"/>
    <w:rsid w:val="00AF1AF1"/>
    <w:rsid w:val="00AF1E9F"/>
    <w:rsid w:val="00B05CC9"/>
    <w:rsid w:val="00B10E6E"/>
    <w:rsid w:val="00B23122"/>
    <w:rsid w:val="00B5521F"/>
    <w:rsid w:val="00B5525E"/>
    <w:rsid w:val="00B62D8A"/>
    <w:rsid w:val="00B92FE9"/>
    <w:rsid w:val="00BC52C0"/>
    <w:rsid w:val="00BD0557"/>
    <w:rsid w:val="00BD7C01"/>
    <w:rsid w:val="00BF3C97"/>
    <w:rsid w:val="00BF6D4C"/>
    <w:rsid w:val="00BF7B04"/>
    <w:rsid w:val="00C02BFD"/>
    <w:rsid w:val="00C26D16"/>
    <w:rsid w:val="00C30CBE"/>
    <w:rsid w:val="00C31C31"/>
    <w:rsid w:val="00C360C0"/>
    <w:rsid w:val="00C42A79"/>
    <w:rsid w:val="00C47FB2"/>
    <w:rsid w:val="00C5504C"/>
    <w:rsid w:val="00C61180"/>
    <w:rsid w:val="00C613E4"/>
    <w:rsid w:val="00C65659"/>
    <w:rsid w:val="00C71A60"/>
    <w:rsid w:val="00C73193"/>
    <w:rsid w:val="00C74F7D"/>
    <w:rsid w:val="00CB0981"/>
    <w:rsid w:val="00CC31FF"/>
    <w:rsid w:val="00CD158A"/>
    <w:rsid w:val="00CD3D4E"/>
    <w:rsid w:val="00CE2985"/>
    <w:rsid w:val="00CE66BA"/>
    <w:rsid w:val="00CF0B22"/>
    <w:rsid w:val="00D03AA0"/>
    <w:rsid w:val="00D04BE3"/>
    <w:rsid w:val="00D060AB"/>
    <w:rsid w:val="00D3232A"/>
    <w:rsid w:val="00D473EC"/>
    <w:rsid w:val="00D558B2"/>
    <w:rsid w:val="00D55F45"/>
    <w:rsid w:val="00D63005"/>
    <w:rsid w:val="00D63E04"/>
    <w:rsid w:val="00D66232"/>
    <w:rsid w:val="00D7608A"/>
    <w:rsid w:val="00D80DA3"/>
    <w:rsid w:val="00D93B1B"/>
    <w:rsid w:val="00D94D1F"/>
    <w:rsid w:val="00DA34C1"/>
    <w:rsid w:val="00DB55C5"/>
    <w:rsid w:val="00DE2A11"/>
    <w:rsid w:val="00DE733B"/>
    <w:rsid w:val="00DF1D6B"/>
    <w:rsid w:val="00DF558F"/>
    <w:rsid w:val="00E10864"/>
    <w:rsid w:val="00E20129"/>
    <w:rsid w:val="00E255D3"/>
    <w:rsid w:val="00E278E7"/>
    <w:rsid w:val="00E32DDD"/>
    <w:rsid w:val="00E4070D"/>
    <w:rsid w:val="00E419F8"/>
    <w:rsid w:val="00E45295"/>
    <w:rsid w:val="00E543DE"/>
    <w:rsid w:val="00E63350"/>
    <w:rsid w:val="00E674B7"/>
    <w:rsid w:val="00E7445C"/>
    <w:rsid w:val="00E87C99"/>
    <w:rsid w:val="00E9368A"/>
    <w:rsid w:val="00EA59E5"/>
    <w:rsid w:val="00EB5093"/>
    <w:rsid w:val="00EC2128"/>
    <w:rsid w:val="00ED3583"/>
    <w:rsid w:val="00ED43FF"/>
    <w:rsid w:val="00EE303A"/>
    <w:rsid w:val="00EE5877"/>
    <w:rsid w:val="00EE5897"/>
    <w:rsid w:val="00EF6ADE"/>
    <w:rsid w:val="00F11807"/>
    <w:rsid w:val="00F12696"/>
    <w:rsid w:val="00F1676F"/>
    <w:rsid w:val="00F17B3B"/>
    <w:rsid w:val="00F247BC"/>
    <w:rsid w:val="00F2584D"/>
    <w:rsid w:val="00F401C4"/>
    <w:rsid w:val="00F52ED1"/>
    <w:rsid w:val="00F71AB6"/>
    <w:rsid w:val="00F74F20"/>
    <w:rsid w:val="00F9568D"/>
    <w:rsid w:val="00FB368E"/>
    <w:rsid w:val="00FB47A8"/>
    <w:rsid w:val="00FC1565"/>
    <w:rsid w:val="00FE0C2A"/>
    <w:rsid w:val="00FE3886"/>
    <w:rsid w:val="00FF095B"/>
    <w:rsid w:val="00FF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3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плика"/>
    <w:basedOn w:val="a"/>
    <w:autoRedefine/>
    <w:rsid w:val="00DA34C1"/>
    <w:pPr>
      <w:ind w:left="720" w:hanging="720"/>
      <w:jc w:val="both"/>
    </w:pPr>
    <w:rPr>
      <w:rFonts w:eastAsia="Calibri"/>
      <w:szCs w:val="22"/>
      <w:lang w:eastAsia="en-US"/>
    </w:rPr>
  </w:style>
  <w:style w:type="paragraph" w:customStyle="1" w:styleId="a4">
    <w:name w:val="текст"/>
    <w:basedOn w:val="a5"/>
    <w:rsid w:val="00AD37D7"/>
  </w:style>
  <w:style w:type="paragraph" w:styleId="a5">
    <w:name w:val="Body Text"/>
    <w:basedOn w:val="a"/>
    <w:rsid w:val="00AD37D7"/>
  </w:style>
  <w:style w:type="paragraph" w:customStyle="1" w:styleId="a6">
    <w:name w:val="СТИХИ"/>
    <w:basedOn w:val="a"/>
    <w:autoRedefine/>
    <w:qFormat/>
    <w:rsid w:val="00385F6D"/>
    <w:pPr>
      <w:ind w:firstLine="1418"/>
    </w:pPr>
    <w:rPr>
      <w:rFonts w:eastAsia="Calibri"/>
      <w:szCs w:val="22"/>
      <w:lang w:eastAsia="en-US"/>
    </w:rPr>
  </w:style>
  <w:style w:type="paragraph" w:customStyle="1" w:styleId="2">
    <w:name w:val="СТИХИ2"/>
    <w:basedOn w:val="a6"/>
    <w:autoRedefine/>
    <w:qFormat/>
    <w:rsid w:val="00473898"/>
    <w:pPr>
      <w:ind w:firstLine="2155"/>
    </w:pPr>
  </w:style>
  <w:style w:type="paragraph" w:styleId="a7">
    <w:name w:val="endnote text"/>
    <w:basedOn w:val="a"/>
    <w:semiHidden/>
    <w:rsid w:val="00890D78"/>
    <w:rPr>
      <w:sz w:val="20"/>
      <w:szCs w:val="20"/>
    </w:rPr>
  </w:style>
  <w:style w:type="character" w:styleId="a8">
    <w:name w:val="endnote reference"/>
    <w:basedOn w:val="a0"/>
    <w:semiHidden/>
    <w:rsid w:val="00890D78"/>
    <w:rPr>
      <w:vertAlign w:val="superscript"/>
    </w:rPr>
  </w:style>
  <w:style w:type="paragraph" w:customStyle="1" w:styleId="a9">
    <w:name w:val="Ремарка"/>
    <w:basedOn w:val="a"/>
    <w:next w:val="a3"/>
    <w:autoRedefine/>
    <w:rsid w:val="0005064B"/>
    <w:pPr>
      <w:spacing w:before="240" w:after="240"/>
      <w:ind w:left="567"/>
    </w:pPr>
    <w:rPr>
      <w:rFonts w:eastAsia="Calibri"/>
      <w:i/>
      <w:szCs w:val="20"/>
      <w:lang w:eastAsia="en-US"/>
    </w:rPr>
  </w:style>
  <w:style w:type="paragraph" w:customStyle="1" w:styleId="0">
    <w:name w:val="Стиль Реплика + Первая строка:  0 см"/>
    <w:basedOn w:val="a3"/>
    <w:rsid w:val="00984151"/>
    <w:pPr>
      <w:ind w:firstLine="0"/>
    </w:pPr>
    <w:rPr>
      <w:szCs w:val="20"/>
    </w:rPr>
  </w:style>
  <w:style w:type="paragraph" w:customStyle="1" w:styleId="aa">
    <w:name w:val="продолжение"/>
    <w:basedOn w:val="a3"/>
    <w:next w:val="a3"/>
    <w:autoRedefine/>
    <w:qFormat/>
    <w:rsid w:val="003D2751"/>
    <w:pPr>
      <w:ind w:firstLine="0"/>
    </w:pPr>
    <w:rPr>
      <w:szCs w:val="20"/>
    </w:rPr>
  </w:style>
  <w:style w:type="paragraph" w:customStyle="1" w:styleId="TimesNewRoman12">
    <w:name w:val="Стиль реплика + Times New Roman 12 пт"/>
    <w:basedOn w:val="a3"/>
    <w:rsid w:val="00C65659"/>
  </w:style>
  <w:style w:type="paragraph" w:customStyle="1" w:styleId="20">
    <w:name w:val="Стиль СТИХИ2 + курсив"/>
    <w:basedOn w:val="2"/>
    <w:autoRedefine/>
    <w:rsid w:val="009A4133"/>
    <w:rPr>
      <w:iCs/>
    </w:rPr>
  </w:style>
  <w:style w:type="paragraph" w:styleId="ab">
    <w:name w:val="header"/>
    <w:basedOn w:val="a"/>
    <w:link w:val="ac"/>
    <w:uiPriority w:val="99"/>
    <w:rsid w:val="00B62D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2D8A"/>
    <w:rPr>
      <w:sz w:val="24"/>
      <w:szCs w:val="24"/>
    </w:rPr>
  </w:style>
  <w:style w:type="paragraph" w:styleId="ad">
    <w:name w:val="footer"/>
    <w:basedOn w:val="a"/>
    <w:link w:val="ae"/>
    <w:rsid w:val="00B62D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62D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7252\AppData\Roaming\Microsoft\&#1064;&#1072;&#1073;&#1083;&#1086;&#1085;&#1099;\&#1087;&#1100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пьеса</Template>
  <TotalTime>980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</vt:lpstr>
    </vt:vector>
  </TitlesOfParts>
  <Company>Hewlett-Packard Company</Company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</dc:title>
  <dc:creator>807252</dc:creator>
  <cp:lastModifiedBy>Санек</cp:lastModifiedBy>
  <cp:revision>15</cp:revision>
  <cp:lastPrinted>1601-01-01T00:00:00Z</cp:lastPrinted>
  <dcterms:created xsi:type="dcterms:W3CDTF">2018-10-29T10:45:00Z</dcterms:created>
  <dcterms:modified xsi:type="dcterms:W3CDTF">2018-11-04T20:32:00Z</dcterms:modified>
</cp:coreProperties>
</file>